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BFF" w:rsidRPr="00493BFF" w:rsidRDefault="00493BFF" w:rsidP="00D47343">
      <w:pPr>
        <w:jc w:val="center"/>
        <w:rPr>
          <w:i/>
        </w:rPr>
      </w:pPr>
      <w:r>
        <w:rPr>
          <w:i/>
          <w:highlight w:val="yellow"/>
        </w:rPr>
        <w:t>Seite</w:t>
      </w:r>
      <w:r w:rsidR="00D47343">
        <w:rPr>
          <w:i/>
          <w:highlight w:val="yellow"/>
        </w:rPr>
        <w:t>n 1 &amp;</w:t>
      </w:r>
      <w:r>
        <w:rPr>
          <w:i/>
          <w:highlight w:val="yellow"/>
        </w:rPr>
        <w:t xml:space="preserve"> 2</w:t>
      </w:r>
      <w:r w:rsidRPr="00493BFF">
        <w:rPr>
          <w:i/>
          <w:highlight w:val="yellow"/>
        </w:rPr>
        <w:t xml:space="preserve"> </w:t>
      </w:r>
      <w:r w:rsidR="009E239E">
        <w:rPr>
          <w:i/>
          <w:highlight w:val="yellow"/>
        </w:rPr>
        <w:t>sind dem Gemeinderat</w:t>
      </w:r>
      <w:r w:rsidRPr="00493BFF">
        <w:rPr>
          <w:i/>
          <w:highlight w:val="yellow"/>
        </w:rPr>
        <w:t xml:space="preserve"> </w:t>
      </w:r>
      <w:r w:rsidR="00D47343" w:rsidRPr="009E239E">
        <w:rPr>
          <w:i/>
          <w:highlight w:val="yellow"/>
        </w:rPr>
        <w:t>zuzustellen</w:t>
      </w:r>
      <w:r w:rsidR="009E239E" w:rsidRPr="009E239E">
        <w:rPr>
          <w:i/>
          <w:highlight w:val="yellow"/>
        </w:rPr>
        <w:t xml:space="preserve"> (Adresse siehe Briefkopf)</w:t>
      </w:r>
    </w:p>
    <w:p w:rsidR="000E7145" w:rsidRDefault="00874C16" w:rsidP="006C4076">
      <w:pPr>
        <w:pStyle w:val="berschrift1"/>
      </w:pPr>
      <w:r>
        <w:t xml:space="preserve">Ärztliches </w:t>
      </w:r>
      <w:r w:rsidR="0055513F">
        <w:t>Zeugnis</w:t>
      </w:r>
    </w:p>
    <w:p w:rsidR="0055513F" w:rsidRDefault="0055513F" w:rsidP="0055513F"/>
    <w:p w:rsidR="0055513F" w:rsidRDefault="00705095" w:rsidP="0055513F">
      <w:r>
        <w:t>Im Rahmen der</w:t>
      </w:r>
      <w:r w:rsidR="009E239E">
        <w:t xml:space="preserve"> Bewilligung und</w:t>
      </w:r>
      <w:r>
        <w:t xml:space="preserve"> Aufsicht</w:t>
      </w:r>
      <w:r w:rsidR="009E239E">
        <w:t xml:space="preserve"> von Pflegeplätzen</w:t>
      </w:r>
      <w:r>
        <w:t xml:space="preserve"> gemäss Verordnung über die Aufnahme von Pflegekindern (PAVO, SR 211.222.338) verlangt die </w:t>
      </w:r>
      <w:r w:rsidR="009E239E">
        <w:t xml:space="preserve">zuständige Behörde (Gemeinderat am Wohnort der Pflegeeltern) </w:t>
      </w:r>
      <w:r>
        <w:t xml:space="preserve">die Überprüfung des Gesundheitszustands der Pflegeeltern </w:t>
      </w:r>
      <w:r w:rsidR="00D47343">
        <w:t>mittels vorliegendem</w:t>
      </w:r>
      <w:r w:rsidR="00B10CF2">
        <w:t xml:space="preserve"> Formular</w:t>
      </w:r>
      <w:r>
        <w:t>.</w:t>
      </w:r>
    </w:p>
    <w:p w:rsidR="00705095" w:rsidRDefault="00705095" w:rsidP="0055513F"/>
    <w:p w:rsidR="006C323D" w:rsidRDefault="007F206B" w:rsidP="0055513F">
      <w:r>
        <w:t>Das Formular ist vom A</w:t>
      </w:r>
      <w:r w:rsidR="00A42C99">
        <w:t xml:space="preserve">rzt oder von der Ärztin </w:t>
      </w:r>
      <w:r w:rsidR="00C147BA">
        <w:t xml:space="preserve">der </w:t>
      </w:r>
      <w:r w:rsidR="00705095">
        <w:t>Pflegeeltern</w:t>
      </w:r>
      <w:r w:rsidR="00C147BA">
        <w:t xml:space="preserve"> </w:t>
      </w:r>
      <w:r>
        <w:t>auszufüllen</w:t>
      </w:r>
      <w:r w:rsidR="006C323D">
        <w:t xml:space="preserve"> und wie folgt zu verwenden:</w:t>
      </w:r>
    </w:p>
    <w:p w:rsidR="006C323D" w:rsidRDefault="006C323D" w:rsidP="006C323D">
      <w:pPr>
        <w:numPr>
          <w:ilvl w:val="0"/>
          <w:numId w:val="8"/>
        </w:numPr>
      </w:pPr>
      <w:r>
        <w:rPr>
          <w:b/>
        </w:rPr>
        <w:t>V</w:t>
      </w:r>
      <w:r w:rsidRPr="006C323D">
        <w:rPr>
          <w:b/>
        </w:rPr>
        <w:t xml:space="preserve">ertrauliche </w:t>
      </w:r>
      <w:r w:rsidR="00493BFF" w:rsidRPr="006C323D">
        <w:rPr>
          <w:b/>
        </w:rPr>
        <w:t>Angaben</w:t>
      </w:r>
      <w:r>
        <w:rPr>
          <w:b/>
        </w:rPr>
        <w:t>:</w:t>
      </w:r>
      <w:r w:rsidR="00F2541A" w:rsidRPr="006C323D">
        <w:rPr>
          <w:b/>
        </w:rPr>
        <w:t xml:space="preserve"> </w:t>
      </w:r>
      <w:r>
        <w:rPr>
          <w:b/>
        </w:rPr>
        <w:t xml:space="preserve">diese Angaben </w:t>
      </w:r>
      <w:r w:rsidR="00D47343" w:rsidRPr="006C323D">
        <w:rPr>
          <w:b/>
        </w:rPr>
        <w:t xml:space="preserve">auf den Seiten 3 – 6 </w:t>
      </w:r>
      <w:r w:rsidR="00493BFF" w:rsidRPr="006C323D">
        <w:rPr>
          <w:b/>
        </w:rPr>
        <w:t>bleiben beim Arzt oder bei der Ärztin</w:t>
      </w:r>
      <w:r w:rsidR="00493BFF">
        <w:t xml:space="preserve"> und dienen unter Berücksichtigung der ärztlichen Schweigepflicht als Grundlage bei allfälligen Rückfragen</w:t>
      </w:r>
      <w:r w:rsidR="00D47343">
        <w:t xml:space="preserve">. </w:t>
      </w:r>
    </w:p>
    <w:p w:rsidR="006C323D" w:rsidRDefault="006C323D" w:rsidP="0055513F">
      <w:pPr>
        <w:rPr>
          <w:b/>
        </w:rPr>
      </w:pPr>
    </w:p>
    <w:p w:rsidR="007F206B" w:rsidRDefault="006C323D" w:rsidP="006C323D">
      <w:pPr>
        <w:numPr>
          <w:ilvl w:val="0"/>
          <w:numId w:val="8"/>
        </w:numPr>
      </w:pPr>
      <w:r>
        <w:rPr>
          <w:b/>
        </w:rPr>
        <w:t xml:space="preserve">Fazit: Das Fazit auf den </w:t>
      </w:r>
      <w:r w:rsidR="001D200C" w:rsidRPr="006C323D">
        <w:rPr>
          <w:b/>
        </w:rPr>
        <w:t>Seiten 1 und 2</w:t>
      </w:r>
      <w:r>
        <w:t xml:space="preserve"> </w:t>
      </w:r>
      <w:r w:rsidRPr="006C323D">
        <w:rPr>
          <w:b/>
        </w:rPr>
        <w:t>ist</w:t>
      </w:r>
      <w:r w:rsidR="009E239E">
        <w:rPr>
          <w:b/>
        </w:rPr>
        <w:t xml:space="preserve"> dem Gemeinderat</w:t>
      </w:r>
      <w:r w:rsidR="007F206B" w:rsidRPr="006C323D">
        <w:rPr>
          <w:b/>
        </w:rPr>
        <w:t xml:space="preserve"> </w:t>
      </w:r>
      <w:r w:rsidR="00B90A73" w:rsidRPr="006C323D">
        <w:rPr>
          <w:b/>
        </w:rPr>
        <w:t>zuzustellen</w:t>
      </w:r>
      <w:r>
        <w:t xml:space="preserve"> (Adresse siehe Briefkopf).</w:t>
      </w:r>
    </w:p>
    <w:p w:rsidR="006C4076" w:rsidRDefault="006C4076" w:rsidP="0055513F"/>
    <w:p w:rsidR="00372FF5" w:rsidRDefault="00372FF5" w:rsidP="0055513F"/>
    <w:p w:rsidR="00244BFC" w:rsidRPr="00244BFC" w:rsidRDefault="00244BFC" w:rsidP="0055513F">
      <w:pPr>
        <w:rPr>
          <w:b/>
        </w:rPr>
      </w:pPr>
      <w:r w:rsidRPr="00244BFC">
        <w:rPr>
          <w:b/>
        </w:rPr>
        <w:t>Behandelnde</w:t>
      </w:r>
      <w:r w:rsidR="00D47343">
        <w:rPr>
          <w:b/>
        </w:rPr>
        <w:t>/</w:t>
      </w:r>
      <w:r w:rsidRPr="00244BFC">
        <w:rPr>
          <w:b/>
        </w:rPr>
        <w:t>r Arzt</w:t>
      </w:r>
      <w:r w:rsidR="00D47343">
        <w:rPr>
          <w:b/>
        </w:rPr>
        <w:t>/Ärztin</w:t>
      </w:r>
      <w:r w:rsidRPr="00244BFC">
        <w:rPr>
          <w:b/>
        </w:rPr>
        <w:t>:</w:t>
      </w:r>
    </w:p>
    <w:p w:rsidR="00244BFC" w:rsidRDefault="00244BFC" w:rsidP="0055513F"/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92"/>
        <w:gridCol w:w="5170"/>
      </w:tblGrid>
      <w:tr w:rsidR="00244BFC" w:rsidTr="00705095">
        <w:tc>
          <w:tcPr>
            <w:tcW w:w="3936" w:type="dxa"/>
            <w:shd w:val="clear" w:color="auto" w:fill="auto"/>
          </w:tcPr>
          <w:p w:rsidR="00244BFC" w:rsidRDefault="00244BFC" w:rsidP="00DE48F4">
            <w:r>
              <w:t>Name/Vorname</w:t>
            </w:r>
          </w:p>
        </w:tc>
        <w:tc>
          <w:tcPr>
            <w:tcW w:w="5244" w:type="dxa"/>
            <w:shd w:val="clear" w:color="auto" w:fill="auto"/>
          </w:tcPr>
          <w:p w:rsidR="00244BFC" w:rsidRDefault="00244BFC" w:rsidP="00705095">
            <w:pPr>
              <w:tabs>
                <w:tab w:val="left" w:pos="3969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  <w:p w:rsidR="00244BFC" w:rsidRPr="00705095" w:rsidRDefault="00244BFC" w:rsidP="00705095">
            <w:pPr>
              <w:tabs>
                <w:tab w:val="left" w:pos="3969"/>
              </w:tabs>
              <w:rPr>
                <w:sz w:val="16"/>
                <w:szCs w:val="16"/>
              </w:rPr>
            </w:pPr>
          </w:p>
          <w:p w:rsidR="0069138F" w:rsidRPr="00705095" w:rsidRDefault="0069138F" w:rsidP="00705095">
            <w:pPr>
              <w:tabs>
                <w:tab w:val="left" w:pos="3969"/>
              </w:tabs>
              <w:rPr>
                <w:sz w:val="20"/>
                <w:szCs w:val="20"/>
              </w:rPr>
            </w:pPr>
          </w:p>
        </w:tc>
      </w:tr>
      <w:tr w:rsidR="00244BFC" w:rsidTr="00705095">
        <w:tc>
          <w:tcPr>
            <w:tcW w:w="3936" w:type="dxa"/>
            <w:shd w:val="clear" w:color="auto" w:fill="auto"/>
          </w:tcPr>
          <w:p w:rsidR="00244BFC" w:rsidRDefault="00244BFC" w:rsidP="00DE48F4">
            <w:r>
              <w:t>Adresse</w:t>
            </w:r>
          </w:p>
          <w:p w:rsidR="00244BFC" w:rsidRDefault="00244BFC" w:rsidP="00DE48F4"/>
        </w:tc>
        <w:tc>
          <w:tcPr>
            <w:tcW w:w="5244" w:type="dxa"/>
            <w:shd w:val="clear" w:color="auto" w:fill="auto"/>
          </w:tcPr>
          <w:p w:rsidR="00244BFC" w:rsidRDefault="00244BFC" w:rsidP="00705095">
            <w:pPr>
              <w:tabs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44BFC" w:rsidRDefault="00244BFC" w:rsidP="00705095">
            <w:pPr>
              <w:tabs>
                <w:tab w:val="left" w:pos="3969"/>
              </w:tabs>
            </w:pPr>
          </w:p>
          <w:p w:rsidR="0069138F" w:rsidRPr="00705095" w:rsidRDefault="0069138F" w:rsidP="00705095">
            <w:pPr>
              <w:tabs>
                <w:tab w:val="left" w:pos="3969"/>
              </w:tabs>
              <w:rPr>
                <w:sz w:val="20"/>
                <w:szCs w:val="20"/>
              </w:rPr>
            </w:pPr>
          </w:p>
        </w:tc>
      </w:tr>
      <w:tr w:rsidR="00244BFC" w:rsidTr="00705095">
        <w:tc>
          <w:tcPr>
            <w:tcW w:w="3936" w:type="dxa"/>
            <w:shd w:val="clear" w:color="auto" w:fill="auto"/>
          </w:tcPr>
          <w:p w:rsidR="00244BFC" w:rsidRDefault="00244BFC" w:rsidP="00DE48F4">
            <w:r>
              <w:t>PLZ/Wohnort</w:t>
            </w:r>
          </w:p>
        </w:tc>
        <w:tc>
          <w:tcPr>
            <w:tcW w:w="5244" w:type="dxa"/>
            <w:shd w:val="clear" w:color="auto" w:fill="auto"/>
          </w:tcPr>
          <w:p w:rsidR="00244BFC" w:rsidRDefault="00244BFC" w:rsidP="00705095">
            <w:pPr>
              <w:tabs>
                <w:tab w:val="left" w:pos="3969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44BFC" w:rsidRPr="00705095" w:rsidRDefault="00244BFC" w:rsidP="00705095">
            <w:pPr>
              <w:tabs>
                <w:tab w:val="left" w:pos="3969"/>
              </w:tabs>
              <w:rPr>
                <w:sz w:val="16"/>
                <w:szCs w:val="16"/>
              </w:rPr>
            </w:pPr>
          </w:p>
          <w:p w:rsidR="0069138F" w:rsidRPr="00705095" w:rsidRDefault="0069138F" w:rsidP="00705095">
            <w:pPr>
              <w:tabs>
                <w:tab w:val="left" w:pos="3969"/>
              </w:tabs>
              <w:rPr>
                <w:sz w:val="20"/>
                <w:szCs w:val="20"/>
              </w:rPr>
            </w:pPr>
          </w:p>
        </w:tc>
      </w:tr>
      <w:tr w:rsidR="00244BFC" w:rsidTr="00705095">
        <w:tc>
          <w:tcPr>
            <w:tcW w:w="3936" w:type="dxa"/>
            <w:shd w:val="clear" w:color="auto" w:fill="auto"/>
          </w:tcPr>
          <w:p w:rsidR="00244BFC" w:rsidRDefault="00244BFC" w:rsidP="00DE48F4">
            <w:r>
              <w:t>Telefon</w:t>
            </w:r>
          </w:p>
        </w:tc>
        <w:tc>
          <w:tcPr>
            <w:tcW w:w="5244" w:type="dxa"/>
            <w:shd w:val="clear" w:color="auto" w:fill="auto"/>
          </w:tcPr>
          <w:p w:rsidR="00244BFC" w:rsidRDefault="00244BFC" w:rsidP="00705095">
            <w:pPr>
              <w:tabs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244BFC" w:rsidRPr="00705095" w:rsidRDefault="00244BFC" w:rsidP="00705095">
            <w:pPr>
              <w:tabs>
                <w:tab w:val="left" w:pos="3969"/>
              </w:tabs>
              <w:rPr>
                <w:sz w:val="16"/>
                <w:szCs w:val="16"/>
              </w:rPr>
            </w:pPr>
          </w:p>
          <w:p w:rsidR="0069138F" w:rsidRPr="00705095" w:rsidRDefault="0069138F" w:rsidP="00705095">
            <w:pPr>
              <w:tabs>
                <w:tab w:val="left" w:pos="3969"/>
              </w:tabs>
              <w:rPr>
                <w:sz w:val="20"/>
                <w:szCs w:val="20"/>
              </w:rPr>
            </w:pPr>
          </w:p>
        </w:tc>
      </w:tr>
    </w:tbl>
    <w:p w:rsidR="00244BFC" w:rsidRDefault="00244BFC" w:rsidP="0055513F"/>
    <w:p w:rsidR="00372FF5" w:rsidRDefault="00372FF5" w:rsidP="0055513F"/>
    <w:p w:rsidR="00372FF5" w:rsidRPr="00244BFC" w:rsidRDefault="00372FF5" w:rsidP="0055513F">
      <w:pPr>
        <w:rPr>
          <w:b/>
        </w:rPr>
      </w:pPr>
      <w:r w:rsidRPr="00244BFC">
        <w:rPr>
          <w:b/>
        </w:rPr>
        <w:t>Ärztliches Zeugnis erstellt für:</w:t>
      </w:r>
    </w:p>
    <w:p w:rsidR="00372FF5" w:rsidRDefault="00372FF5" w:rsidP="0055513F"/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92"/>
        <w:gridCol w:w="5170"/>
      </w:tblGrid>
      <w:tr w:rsidR="00244BFC" w:rsidTr="00705095">
        <w:tc>
          <w:tcPr>
            <w:tcW w:w="3936" w:type="dxa"/>
            <w:shd w:val="clear" w:color="auto" w:fill="auto"/>
          </w:tcPr>
          <w:p w:rsidR="00244BFC" w:rsidRDefault="00244BFC" w:rsidP="00DE48F4">
            <w:r>
              <w:t>Name/Vorname</w:t>
            </w:r>
          </w:p>
        </w:tc>
        <w:tc>
          <w:tcPr>
            <w:tcW w:w="5244" w:type="dxa"/>
            <w:shd w:val="clear" w:color="auto" w:fill="auto"/>
          </w:tcPr>
          <w:p w:rsidR="00244BFC" w:rsidRDefault="00244BFC" w:rsidP="00705095">
            <w:pPr>
              <w:tabs>
                <w:tab w:val="left" w:pos="3969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44BFC" w:rsidRPr="00705095" w:rsidRDefault="00244BFC" w:rsidP="00705095">
            <w:pPr>
              <w:tabs>
                <w:tab w:val="left" w:pos="3969"/>
              </w:tabs>
              <w:rPr>
                <w:sz w:val="16"/>
                <w:szCs w:val="16"/>
              </w:rPr>
            </w:pPr>
          </w:p>
          <w:p w:rsidR="0069138F" w:rsidRDefault="0069138F" w:rsidP="00705095">
            <w:pPr>
              <w:tabs>
                <w:tab w:val="left" w:pos="3969"/>
              </w:tabs>
            </w:pPr>
          </w:p>
        </w:tc>
      </w:tr>
      <w:tr w:rsidR="00244BFC" w:rsidTr="00705095">
        <w:tc>
          <w:tcPr>
            <w:tcW w:w="3936" w:type="dxa"/>
            <w:shd w:val="clear" w:color="auto" w:fill="auto"/>
          </w:tcPr>
          <w:p w:rsidR="00244BFC" w:rsidRDefault="00244BFC" w:rsidP="00DE48F4">
            <w:r>
              <w:t>Adresse</w:t>
            </w:r>
          </w:p>
          <w:p w:rsidR="00244BFC" w:rsidRDefault="00244BFC" w:rsidP="00DE48F4"/>
        </w:tc>
        <w:tc>
          <w:tcPr>
            <w:tcW w:w="5244" w:type="dxa"/>
            <w:shd w:val="clear" w:color="auto" w:fill="auto"/>
          </w:tcPr>
          <w:p w:rsidR="00244BFC" w:rsidRDefault="00244BFC" w:rsidP="00705095">
            <w:pPr>
              <w:tabs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4AE8">
              <w:t> </w:t>
            </w:r>
            <w:r w:rsidR="00FA4AE8">
              <w:t> </w:t>
            </w:r>
            <w:r w:rsidR="00FA4AE8">
              <w:t> </w:t>
            </w:r>
            <w:r w:rsidR="00FA4AE8">
              <w:t> </w:t>
            </w:r>
            <w:r w:rsidR="00FA4AE8">
              <w:t> </w:t>
            </w:r>
            <w:r>
              <w:fldChar w:fldCharType="end"/>
            </w:r>
          </w:p>
          <w:p w:rsidR="00244BFC" w:rsidRPr="00705095" w:rsidRDefault="00244BFC" w:rsidP="00705095">
            <w:pPr>
              <w:tabs>
                <w:tab w:val="left" w:pos="3969"/>
              </w:tabs>
              <w:rPr>
                <w:sz w:val="16"/>
                <w:szCs w:val="16"/>
              </w:rPr>
            </w:pPr>
          </w:p>
          <w:p w:rsidR="0069138F" w:rsidRDefault="0069138F" w:rsidP="00705095">
            <w:pPr>
              <w:tabs>
                <w:tab w:val="left" w:pos="3969"/>
              </w:tabs>
            </w:pPr>
          </w:p>
        </w:tc>
      </w:tr>
      <w:tr w:rsidR="00244BFC" w:rsidTr="00705095">
        <w:tc>
          <w:tcPr>
            <w:tcW w:w="3936" w:type="dxa"/>
            <w:shd w:val="clear" w:color="auto" w:fill="auto"/>
          </w:tcPr>
          <w:p w:rsidR="00244BFC" w:rsidRDefault="00244BFC" w:rsidP="00DE48F4">
            <w:r>
              <w:t>PLZ/Wohnort</w:t>
            </w:r>
          </w:p>
        </w:tc>
        <w:tc>
          <w:tcPr>
            <w:tcW w:w="5244" w:type="dxa"/>
            <w:shd w:val="clear" w:color="auto" w:fill="auto"/>
          </w:tcPr>
          <w:p w:rsidR="00244BFC" w:rsidRDefault="00244BFC" w:rsidP="00705095">
            <w:pPr>
              <w:tabs>
                <w:tab w:val="left" w:pos="3969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44BFC" w:rsidRPr="00705095" w:rsidRDefault="00244BFC" w:rsidP="00705095">
            <w:pPr>
              <w:tabs>
                <w:tab w:val="left" w:pos="3969"/>
              </w:tabs>
              <w:rPr>
                <w:sz w:val="16"/>
                <w:szCs w:val="16"/>
              </w:rPr>
            </w:pPr>
          </w:p>
          <w:p w:rsidR="0069138F" w:rsidRDefault="0069138F" w:rsidP="00705095">
            <w:pPr>
              <w:tabs>
                <w:tab w:val="left" w:pos="3969"/>
              </w:tabs>
            </w:pPr>
          </w:p>
        </w:tc>
      </w:tr>
      <w:tr w:rsidR="00244BFC" w:rsidTr="00705095">
        <w:tc>
          <w:tcPr>
            <w:tcW w:w="3936" w:type="dxa"/>
            <w:shd w:val="clear" w:color="auto" w:fill="auto"/>
          </w:tcPr>
          <w:p w:rsidR="00244BFC" w:rsidRDefault="00244BFC" w:rsidP="00DE48F4">
            <w:r>
              <w:t>Geburtsdatum</w:t>
            </w:r>
          </w:p>
        </w:tc>
        <w:tc>
          <w:tcPr>
            <w:tcW w:w="5244" w:type="dxa"/>
            <w:shd w:val="clear" w:color="auto" w:fill="auto"/>
          </w:tcPr>
          <w:p w:rsidR="00244BFC" w:rsidRDefault="00244BFC" w:rsidP="00705095">
            <w:pPr>
              <w:tabs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44BFC" w:rsidRPr="00705095" w:rsidRDefault="00244BFC" w:rsidP="00705095">
            <w:pPr>
              <w:tabs>
                <w:tab w:val="left" w:pos="3969"/>
              </w:tabs>
              <w:rPr>
                <w:sz w:val="16"/>
                <w:szCs w:val="16"/>
              </w:rPr>
            </w:pPr>
          </w:p>
          <w:p w:rsidR="0069138F" w:rsidRDefault="0069138F" w:rsidP="00705095">
            <w:pPr>
              <w:tabs>
                <w:tab w:val="left" w:pos="3969"/>
              </w:tabs>
            </w:pPr>
          </w:p>
        </w:tc>
      </w:tr>
    </w:tbl>
    <w:p w:rsidR="00372FF5" w:rsidRDefault="00372FF5" w:rsidP="0055513F"/>
    <w:p w:rsidR="00D47343" w:rsidRPr="00493BFF" w:rsidRDefault="00244BFC" w:rsidP="00D47343">
      <w:pPr>
        <w:jc w:val="center"/>
        <w:rPr>
          <w:i/>
        </w:rPr>
      </w:pPr>
      <w:r>
        <w:br w:type="page"/>
      </w:r>
      <w:r w:rsidR="00D47343">
        <w:rPr>
          <w:i/>
          <w:highlight w:val="yellow"/>
        </w:rPr>
        <w:lastRenderedPageBreak/>
        <w:t>Seiten 1 &amp; 2</w:t>
      </w:r>
      <w:r w:rsidR="00D47343" w:rsidRPr="00493BFF">
        <w:rPr>
          <w:i/>
          <w:highlight w:val="yellow"/>
        </w:rPr>
        <w:t xml:space="preserve"> </w:t>
      </w:r>
      <w:r w:rsidR="00D47343">
        <w:rPr>
          <w:i/>
          <w:highlight w:val="yellow"/>
        </w:rPr>
        <w:t>dieses Formulars sind de</w:t>
      </w:r>
      <w:r w:rsidR="009E239E">
        <w:rPr>
          <w:i/>
          <w:highlight w:val="yellow"/>
        </w:rPr>
        <w:t>m Gemeinderat</w:t>
      </w:r>
      <w:r w:rsidR="00D47343" w:rsidRPr="00493BFF">
        <w:rPr>
          <w:i/>
          <w:highlight w:val="yellow"/>
        </w:rPr>
        <w:t xml:space="preserve"> </w:t>
      </w:r>
      <w:r w:rsidR="00D47343" w:rsidRPr="009E239E">
        <w:rPr>
          <w:i/>
          <w:highlight w:val="yellow"/>
        </w:rPr>
        <w:t>zuzustellen</w:t>
      </w:r>
      <w:r w:rsidR="009E239E" w:rsidRPr="009E239E">
        <w:rPr>
          <w:i/>
          <w:highlight w:val="yellow"/>
        </w:rPr>
        <w:t xml:space="preserve"> (Adresse Briefkopf)</w:t>
      </w:r>
    </w:p>
    <w:p w:rsidR="00493BFF" w:rsidRPr="00493BFF" w:rsidRDefault="00493BFF" w:rsidP="00B90A73">
      <w:pPr>
        <w:jc w:val="center"/>
        <w:rPr>
          <w:i/>
        </w:rPr>
      </w:pPr>
    </w:p>
    <w:p w:rsidR="00493BFF" w:rsidRDefault="00493BFF" w:rsidP="0055513F"/>
    <w:p w:rsidR="001D200C" w:rsidRPr="006C323D" w:rsidRDefault="001D200C" w:rsidP="0055513F">
      <w:pPr>
        <w:rPr>
          <w:b/>
        </w:rPr>
      </w:pPr>
      <w:r w:rsidRPr="006C323D">
        <w:rPr>
          <w:b/>
        </w:rPr>
        <w:t>Fazit der ärztlichen Beurteil</w:t>
      </w:r>
      <w:r w:rsidR="00493BFF" w:rsidRPr="006C323D">
        <w:rPr>
          <w:b/>
        </w:rPr>
        <w:t>ung</w:t>
      </w:r>
      <w:r w:rsidRPr="006C323D">
        <w:rPr>
          <w:b/>
        </w:rPr>
        <w:t>:</w:t>
      </w:r>
    </w:p>
    <w:p w:rsidR="001D200C" w:rsidRDefault="001D200C" w:rsidP="0055513F"/>
    <w:p w:rsidR="001D200C" w:rsidRDefault="001D200C" w:rsidP="0055513F">
      <w:r>
        <w:t>Gemäss den vorhandenen Unterlagen bestehen im Hinblick auf die Tätigkeit als Pflegemutter / Pflegevater</w:t>
      </w:r>
    </w:p>
    <w:p w:rsidR="001D200C" w:rsidRDefault="001D200C" w:rsidP="0055513F"/>
    <w:p w:rsidR="001D200C" w:rsidRDefault="001D200C" w:rsidP="0055513F">
      <w:r w:rsidRPr="00114398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14398">
        <w:instrText xml:space="preserve"> FORMCHECKBOX </w:instrText>
      </w:r>
      <w:r w:rsidR="00FA4AE8">
        <w:fldChar w:fldCharType="separate"/>
      </w:r>
      <w:r w:rsidRPr="00114398">
        <w:fldChar w:fldCharType="end"/>
      </w:r>
      <w:r>
        <w:t xml:space="preserve"> keine Bedenken</w:t>
      </w:r>
    </w:p>
    <w:p w:rsidR="001D200C" w:rsidRDefault="001D200C" w:rsidP="0055513F"/>
    <w:p w:rsidR="001D200C" w:rsidRDefault="001D200C" w:rsidP="0055513F">
      <w:r w:rsidRPr="00114398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14398">
        <w:instrText xml:space="preserve"> FORMCHECKBOX </w:instrText>
      </w:r>
      <w:r w:rsidR="00FA4AE8">
        <w:fldChar w:fldCharType="separate"/>
      </w:r>
      <w:r w:rsidRPr="00114398">
        <w:fldChar w:fldCharType="end"/>
      </w:r>
      <w:r>
        <w:t xml:space="preserve"> Bedenken</w:t>
      </w:r>
    </w:p>
    <w:p w:rsidR="001D200C" w:rsidRDefault="001D200C" w:rsidP="0055513F"/>
    <w:p w:rsidR="001D200C" w:rsidRDefault="001D200C" w:rsidP="0055513F">
      <w:r>
        <w:t>Ausführung allfälliger Bedenken:</w:t>
      </w:r>
    </w:p>
    <w:p w:rsidR="001D200C" w:rsidRDefault="001D200C" w:rsidP="0055513F"/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062"/>
      </w:tblGrid>
      <w:tr w:rsidR="001D200C" w:rsidTr="00DE1FF4">
        <w:tc>
          <w:tcPr>
            <w:tcW w:w="9180" w:type="dxa"/>
            <w:shd w:val="clear" w:color="auto" w:fill="auto"/>
          </w:tcPr>
          <w:p w:rsidR="001D200C" w:rsidRDefault="001D200C" w:rsidP="00DE1FF4">
            <w:pPr>
              <w:tabs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D200C" w:rsidRDefault="001D200C" w:rsidP="00DE1FF4">
            <w:pPr>
              <w:tabs>
                <w:tab w:val="left" w:pos="3969"/>
              </w:tabs>
            </w:pPr>
          </w:p>
          <w:p w:rsidR="001D200C" w:rsidRDefault="001D200C" w:rsidP="00DE1FF4">
            <w:pPr>
              <w:tabs>
                <w:tab w:val="left" w:pos="3969"/>
              </w:tabs>
            </w:pPr>
          </w:p>
          <w:p w:rsidR="001D200C" w:rsidRDefault="001D200C" w:rsidP="00DE1FF4">
            <w:pPr>
              <w:tabs>
                <w:tab w:val="left" w:pos="3969"/>
              </w:tabs>
            </w:pPr>
          </w:p>
          <w:p w:rsidR="001D200C" w:rsidRDefault="001D200C" w:rsidP="00DE1FF4">
            <w:pPr>
              <w:tabs>
                <w:tab w:val="left" w:pos="3969"/>
              </w:tabs>
            </w:pPr>
          </w:p>
          <w:p w:rsidR="001D200C" w:rsidRDefault="001D200C" w:rsidP="00DE1FF4">
            <w:pPr>
              <w:tabs>
                <w:tab w:val="left" w:pos="3969"/>
              </w:tabs>
            </w:pPr>
          </w:p>
          <w:p w:rsidR="001D200C" w:rsidRDefault="001D200C" w:rsidP="00DE1FF4">
            <w:pPr>
              <w:tabs>
                <w:tab w:val="left" w:pos="3969"/>
              </w:tabs>
            </w:pPr>
          </w:p>
          <w:p w:rsidR="001D200C" w:rsidRDefault="001D200C" w:rsidP="00DE1FF4">
            <w:pPr>
              <w:tabs>
                <w:tab w:val="left" w:pos="3969"/>
              </w:tabs>
            </w:pPr>
          </w:p>
        </w:tc>
      </w:tr>
    </w:tbl>
    <w:p w:rsidR="001D200C" w:rsidRDefault="001D200C" w:rsidP="0055513F"/>
    <w:p w:rsidR="001D200C" w:rsidRDefault="001D200C" w:rsidP="0055513F"/>
    <w:p w:rsidR="001D200C" w:rsidRDefault="001D200C" w:rsidP="0055513F"/>
    <w:p w:rsidR="001D200C" w:rsidRDefault="001D200C" w:rsidP="0055513F"/>
    <w:p w:rsidR="001D200C" w:rsidRDefault="001D200C" w:rsidP="0055513F"/>
    <w:p w:rsidR="001D200C" w:rsidRDefault="001D200C" w:rsidP="0055513F"/>
    <w:p w:rsidR="001D200C" w:rsidRDefault="001D200C" w:rsidP="0055513F"/>
    <w:p w:rsidR="00493BFF" w:rsidRDefault="00493BFF" w:rsidP="0055513F"/>
    <w:p w:rsidR="00493BFF" w:rsidRDefault="00493BFF" w:rsidP="0055513F"/>
    <w:p w:rsidR="00493BFF" w:rsidRDefault="00493BFF" w:rsidP="0055513F"/>
    <w:p w:rsidR="00493BFF" w:rsidRDefault="00493BFF" w:rsidP="0055513F"/>
    <w:p w:rsidR="00493BFF" w:rsidRDefault="00493BFF" w:rsidP="00493BFF">
      <w:pPr>
        <w:tabs>
          <w:tab w:val="left" w:pos="3969"/>
        </w:tabs>
      </w:pPr>
      <w:r>
        <w:t>Ort und Datum:</w:t>
      </w:r>
      <w:r>
        <w:tab/>
        <w:t>Unterschrift und Stempel des Arztes oder der Ärztin:</w:t>
      </w:r>
    </w:p>
    <w:p w:rsidR="00493BFF" w:rsidRDefault="00493BFF" w:rsidP="00493BFF">
      <w:pPr>
        <w:tabs>
          <w:tab w:val="left" w:pos="3969"/>
        </w:tabs>
      </w:pPr>
    </w:p>
    <w:p w:rsidR="00493BFF" w:rsidRDefault="00493BFF" w:rsidP="00493BFF">
      <w:pPr>
        <w:tabs>
          <w:tab w:val="left" w:pos="3969"/>
        </w:tabs>
      </w:pPr>
    </w:p>
    <w:p w:rsidR="00493BFF" w:rsidRDefault="00493BFF" w:rsidP="00493BFF">
      <w:pPr>
        <w:tabs>
          <w:tab w:val="left" w:pos="3969"/>
        </w:tabs>
      </w:pPr>
    </w:p>
    <w:p w:rsidR="00F2541A" w:rsidRDefault="00F2541A" w:rsidP="00493BFF">
      <w:pPr>
        <w:tabs>
          <w:tab w:val="left" w:pos="3969"/>
        </w:tabs>
      </w:pPr>
    </w:p>
    <w:p w:rsidR="001D200C" w:rsidRDefault="00F2541A" w:rsidP="0055513F">
      <w:r>
        <w:t>………………………………………..          …………………………………………………………...</w:t>
      </w:r>
    </w:p>
    <w:p w:rsidR="001D200C" w:rsidRDefault="001D200C" w:rsidP="0055513F"/>
    <w:p w:rsidR="001D200C" w:rsidRDefault="001D200C" w:rsidP="0055513F"/>
    <w:p w:rsidR="001D200C" w:rsidRDefault="001D200C" w:rsidP="0055513F"/>
    <w:p w:rsidR="001D200C" w:rsidRDefault="001D200C" w:rsidP="0055513F"/>
    <w:p w:rsidR="001D200C" w:rsidRDefault="001D200C" w:rsidP="0055513F"/>
    <w:p w:rsidR="001D200C" w:rsidRDefault="001D200C" w:rsidP="0055513F"/>
    <w:p w:rsidR="001D200C" w:rsidRDefault="001D200C" w:rsidP="0055513F"/>
    <w:p w:rsidR="001D200C" w:rsidRDefault="001D200C" w:rsidP="0055513F"/>
    <w:p w:rsidR="001D200C" w:rsidRDefault="001D200C" w:rsidP="0055513F"/>
    <w:p w:rsidR="001D200C" w:rsidRDefault="001D200C" w:rsidP="0055513F"/>
    <w:p w:rsidR="001D200C" w:rsidRDefault="001D200C" w:rsidP="0055513F"/>
    <w:p w:rsidR="001D200C" w:rsidRDefault="001D200C" w:rsidP="0055513F"/>
    <w:p w:rsidR="001D200C" w:rsidRDefault="001D200C" w:rsidP="0055513F"/>
    <w:p w:rsidR="001D200C" w:rsidRDefault="001D200C" w:rsidP="0055513F"/>
    <w:p w:rsidR="001D200C" w:rsidRDefault="001D200C" w:rsidP="0055513F"/>
    <w:p w:rsidR="001D200C" w:rsidRPr="00493BFF" w:rsidRDefault="00761BAF" w:rsidP="00761BAF">
      <w:pPr>
        <w:jc w:val="center"/>
        <w:rPr>
          <w:i/>
        </w:rPr>
      </w:pPr>
      <w:r>
        <w:rPr>
          <w:i/>
          <w:highlight w:val="yellow"/>
        </w:rPr>
        <w:t>Seiten 3,4,5 &amp; 6 b</w:t>
      </w:r>
      <w:r w:rsidR="00493BFF" w:rsidRPr="00493BFF">
        <w:rPr>
          <w:i/>
          <w:highlight w:val="yellow"/>
        </w:rPr>
        <w:t>leib</w:t>
      </w:r>
      <w:r>
        <w:rPr>
          <w:i/>
          <w:highlight w:val="yellow"/>
        </w:rPr>
        <w:t>en beim Arzt / bei der Ärzt</w:t>
      </w:r>
      <w:r w:rsidRPr="00761BAF">
        <w:rPr>
          <w:i/>
          <w:highlight w:val="yellow"/>
        </w:rPr>
        <w:t>in</w:t>
      </w:r>
    </w:p>
    <w:p w:rsidR="00493BFF" w:rsidRDefault="00493BFF" w:rsidP="00493BFF"/>
    <w:p w:rsidR="00493BFF" w:rsidRPr="00244BFC" w:rsidRDefault="00493BFF" w:rsidP="00493BFF">
      <w:pPr>
        <w:rPr>
          <w:b/>
        </w:rPr>
      </w:pPr>
      <w:r w:rsidRPr="00244BFC">
        <w:rPr>
          <w:b/>
        </w:rPr>
        <w:t>Behandelnde</w:t>
      </w:r>
      <w:r w:rsidR="00CA421B">
        <w:rPr>
          <w:b/>
        </w:rPr>
        <w:t>/</w:t>
      </w:r>
      <w:r w:rsidRPr="00244BFC">
        <w:rPr>
          <w:b/>
        </w:rPr>
        <w:t>r Arzt</w:t>
      </w:r>
      <w:r w:rsidR="00CA421B">
        <w:rPr>
          <w:b/>
        </w:rPr>
        <w:t>/Ärztin</w:t>
      </w:r>
      <w:r w:rsidRPr="00244BFC">
        <w:rPr>
          <w:b/>
        </w:rPr>
        <w:t>:</w:t>
      </w:r>
    </w:p>
    <w:p w:rsidR="00493BFF" w:rsidRDefault="00493BFF" w:rsidP="00493BFF"/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92"/>
        <w:gridCol w:w="5170"/>
      </w:tblGrid>
      <w:tr w:rsidR="00493BFF" w:rsidTr="00DE1FF4">
        <w:tc>
          <w:tcPr>
            <w:tcW w:w="3936" w:type="dxa"/>
            <w:shd w:val="clear" w:color="auto" w:fill="auto"/>
          </w:tcPr>
          <w:p w:rsidR="00493BFF" w:rsidRDefault="00493BFF" w:rsidP="00DE1FF4">
            <w:r>
              <w:t>Name/Vorname</w:t>
            </w:r>
          </w:p>
        </w:tc>
        <w:tc>
          <w:tcPr>
            <w:tcW w:w="5244" w:type="dxa"/>
            <w:shd w:val="clear" w:color="auto" w:fill="auto"/>
          </w:tcPr>
          <w:p w:rsidR="00493BFF" w:rsidRDefault="00493BFF" w:rsidP="00DE1FF4">
            <w:pPr>
              <w:tabs>
                <w:tab w:val="left" w:pos="3969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93BFF" w:rsidRPr="00705095" w:rsidRDefault="00493BFF" w:rsidP="00DE1FF4">
            <w:pPr>
              <w:tabs>
                <w:tab w:val="left" w:pos="3969"/>
              </w:tabs>
              <w:rPr>
                <w:sz w:val="16"/>
                <w:szCs w:val="16"/>
              </w:rPr>
            </w:pPr>
          </w:p>
          <w:p w:rsidR="00493BFF" w:rsidRPr="00705095" w:rsidRDefault="00493BFF" w:rsidP="00DE1FF4">
            <w:pPr>
              <w:tabs>
                <w:tab w:val="left" w:pos="3969"/>
              </w:tabs>
              <w:rPr>
                <w:sz w:val="20"/>
                <w:szCs w:val="20"/>
              </w:rPr>
            </w:pPr>
          </w:p>
        </w:tc>
      </w:tr>
      <w:tr w:rsidR="00493BFF" w:rsidTr="00DE1FF4">
        <w:tc>
          <w:tcPr>
            <w:tcW w:w="3936" w:type="dxa"/>
            <w:shd w:val="clear" w:color="auto" w:fill="auto"/>
          </w:tcPr>
          <w:p w:rsidR="00493BFF" w:rsidRDefault="00493BFF" w:rsidP="00DE1FF4">
            <w:r>
              <w:t>Adresse</w:t>
            </w:r>
          </w:p>
          <w:p w:rsidR="00493BFF" w:rsidRDefault="00493BFF" w:rsidP="00DE1FF4"/>
        </w:tc>
        <w:tc>
          <w:tcPr>
            <w:tcW w:w="5244" w:type="dxa"/>
            <w:shd w:val="clear" w:color="auto" w:fill="auto"/>
          </w:tcPr>
          <w:p w:rsidR="00493BFF" w:rsidRDefault="00493BFF" w:rsidP="00DE1FF4">
            <w:pPr>
              <w:tabs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93BFF" w:rsidRDefault="00493BFF" w:rsidP="00DE1FF4">
            <w:pPr>
              <w:tabs>
                <w:tab w:val="left" w:pos="3969"/>
              </w:tabs>
            </w:pPr>
          </w:p>
          <w:p w:rsidR="00493BFF" w:rsidRPr="00705095" w:rsidRDefault="00493BFF" w:rsidP="00DE1FF4">
            <w:pPr>
              <w:tabs>
                <w:tab w:val="left" w:pos="3969"/>
              </w:tabs>
              <w:rPr>
                <w:sz w:val="20"/>
                <w:szCs w:val="20"/>
              </w:rPr>
            </w:pPr>
          </w:p>
        </w:tc>
      </w:tr>
      <w:tr w:rsidR="00493BFF" w:rsidTr="00DE1FF4">
        <w:tc>
          <w:tcPr>
            <w:tcW w:w="3936" w:type="dxa"/>
            <w:shd w:val="clear" w:color="auto" w:fill="auto"/>
          </w:tcPr>
          <w:p w:rsidR="00493BFF" w:rsidRDefault="00493BFF" w:rsidP="00DE1FF4">
            <w:r>
              <w:t>PLZ/Wohnort</w:t>
            </w:r>
          </w:p>
        </w:tc>
        <w:tc>
          <w:tcPr>
            <w:tcW w:w="5244" w:type="dxa"/>
            <w:shd w:val="clear" w:color="auto" w:fill="auto"/>
          </w:tcPr>
          <w:p w:rsidR="00493BFF" w:rsidRDefault="00493BFF" w:rsidP="00DE1FF4">
            <w:pPr>
              <w:tabs>
                <w:tab w:val="left" w:pos="3969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93BFF" w:rsidRPr="00705095" w:rsidRDefault="00493BFF" w:rsidP="00DE1FF4">
            <w:pPr>
              <w:tabs>
                <w:tab w:val="left" w:pos="3969"/>
              </w:tabs>
              <w:rPr>
                <w:sz w:val="16"/>
                <w:szCs w:val="16"/>
              </w:rPr>
            </w:pPr>
          </w:p>
          <w:p w:rsidR="00493BFF" w:rsidRPr="00705095" w:rsidRDefault="00493BFF" w:rsidP="00DE1FF4">
            <w:pPr>
              <w:tabs>
                <w:tab w:val="left" w:pos="3969"/>
              </w:tabs>
              <w:rPr>
                <w:sz w:val="20"/>
                <w:szCs w:val="20"/>
              </w:rPr>
            </w:pPr>
          </w:p>
        </w:tc>
      </w:tr>
      <w:tr w:rsidR="00493BFF" w:rsidTr="00DE1FF4">
        <w:tc>
          <w:tcPr>
            <w:tcW w:w="3936" w:type="dxa"/>
            <w:shd w:val="clear" w:color="auto" w:fill="auto"/>
          </w:tcPr>
          <w:p w:rsidR="00493BFF" w:rsidRDefault="00493BFF" w:rsidP="00DE1FF4">
            <w:r>
              <w:t>Telefon</w:t>
            </w:r>
          </w:p>
        </w:tc>
        <w:tc>
          <w:tcPr>
            <w:tcW w:w="5244" w:type="dxa"/>
            <w:shd w:val="clear" w:color="auto" w:fill="auto"/>
          </w:tcPr>
          <w:p w:rsidR="00493BFF" w:rsidRDefault="00493BFF" w:rsidP="00DE1FF4">
            <w:pPr>
              <w:tabs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93BFF" w:rsidRPr="00705095" w:rsidRDefault="00493BFF" w:rsidP="00DE1FF4">
            <w:pPr>
              <w:tabs>
                <w:tab w:val="left" w:pos="3969"/>
              </w:tabs>
              <w:rPr>
                <w:sz w:val="16"/>
                <w:szCs w:val="16"/>
              </w:rPr>
            </w:pPr>
          </w:p>
          <w:p w:rsidR="00493BFF" w:rsidRPr="00705095" w:rsidRDefault="00493BFF" w:rsidP="00DE1FF4">
            <w:pPr>
              <w:tabs>
                <w:tab w:val="left" w:pos="3969"/>
              </w:tabs>
              <w:rPr>
                <w:sz w:val="20"/>
                <w:szCs w:val="20"/>
              </w:rPr>
            </w:pPr>
          </w:p>
        </w:tc>
      </w:tr>
    </w:tbl>
    <w:p w:rsidR="00493BFF" w:rsidRDefault="00493BFF" w:rsidP="00493BFF"/>
    <w:p w:rsidR="00493BFF" w:rsidRDefault="00493BFF" w:rsidP="00493BFF"/>
    <w:p w:rsidR="00493BFF" w:rsidRPr="00244BFC" w:rsidRDefault="00493BFF" w:rsidP="00493BFF">
      <w:pPr>
        <w:rPr>
          <w:b/>
        </w:rPr>
      </w:pPr>
      <w:r w:rsidRPr="00244BFC">
        <w:rPr>
          <w:b/>
        </w:rPr>
        <w:t>Ärztliches Zeugnis erstellt für:</w:t>
      </w:r>
    </w:p>
    <w:p w:rsidR="00493BFF" w:rsidRDefault="00493BFF" w:rsidP="00493BFF"/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92"/>
        <w:gridCol w:w="5170"/>
      </w:tblGrid>
      <w:tr w:rsidR="00493BFF" w:rsidTr="00DE1FF4">
        <w:tc>
          <w:tcPr>
            <w:tcW w:w="3936" w:type="dxa"/>
            <w:shd w:val="clear" w:color="auto" w:fill="auto"/>
          </w:tcPr>
          <w:p w:rsidR="00493BFF" w:rsidRDefault="00493BFF" w:rsidP="00DE1FF4">
            <w:r>
              <w:t>Name/Vorname</w:t>
            </w:r>
          </w:p>
        </w:tc>
        <w:tc>
          <w:tcPr>
            <w:tcW w:w="5244" w:type="dxa"/>
            <w:shd w:val="clear" w:color="auto" w:fill="auto"/>
          </w:tcPr>
          <w:p w:rsidR="00493BFF" w:rsidRDefault="00493BFF" w:rsidP="00DE1FF4">
            <w:pPr>
              <w:tabs>
                <w:tab w:val="left" w:pos="3969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93BFF" w:rsidRPr="00705095" w:rsidRDefault="00493BFF" w:rsidP="00DE1FF4">
            <w:pPr>
              <w:tabs>
                <w:tab w:val="left" w:pos="3969"/>
              </w:tabs>
              <w:rPr>
                <w:sz w:val="16"/>
                <w:szCs w:val="16"/>
              </w:rPr>
            </w:pPr>
          </w:p>
          <w:p w:rsidR="00493BFF" w:rsidRDefault="00493BFF" w:rsidP="00DE1FF4">
            <w:pPr>
              <w:tabs>
                <w:tab w:val="left" w:pos="3969"/>
              </w:tabs>
            </w:pPr>
          </w:p>
        </w:tc>
      </w:tr>
      <w:tr w:rsidR="00493BFF" w:rsidTr="00DE1FF4">
        <w:tc>
          <w:tcPr>
            <w:tcW w:w="3936" w:type="dxa"/>
            <w:shd w:val="clear" w:color="auto" w:fill="auto"/>
          </w:tcPr>
          <w:p w:rsidR="00493BFF" w:rsidRDefault="00493BFF" w:rsidP="00DE1FF4">
            <w:r>
              <w:t>Adresse</w:t>
            </w:r>
          </w:p>
          <w:p w:rsidR="00493BFF" w:rsidRDefault="00493BFF" w:rsidP="00DE1FF4"/>
        </w:tc>
        <w:tc>
          <w:tcPr>
            <w:tcW w:w="5244" w:type="dxa"/>
            <w:shd w:val="clear" w:color="auto" w:fill="auto"/>
          </w:tcPr>
          <w:p w:rsidR="00493BFF" w:rsidRDefault="00493BFF" w:rsidP="00DE1FF4">
            <w:pPr>
              <w:tabs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93BFF" w:rsidRPr="00705095" w:rsidRDefault="00493BFF" w:rsidP="00DE1FF4">
            <w:pPr>
              <w:tabs>
                <w:tab w:val="left" w:pos="3969"/>
              </w:tabs>
              <w:rPr>
                <w:sz w:val="16"/>
                <w:szCs w:val="16"/>
              </w:rPr>
            </w:pPr>
          </w:p>
          <w:p w:rsidR="00493BFF" w:rsidRDefault="00493BFF" w:rsidP="00DE1FF4">
            <w:pPr>
              <w:tabs>
                <w:tab w:val="left" w:pos="3969"/>
              </w:tabs>
            </w:pPr>
          </w:p>
        </w:tc>
      </w:tr>
      <w:tr w:rsidR="00493BFF" w:rsidTr="00DE1FF4">
        <w:tc>
          <w:tcPr>
            <w:tcW w:w="3936" w:type="dxa"/>
            <w:shd w:val="clear" w:color="auto" w:fill="auto"/>
          </w:tcPr>
          <w:p w:rsidR="00493BFF" w:rsidRDefault="00493BFF" w:rsidP="00DE1FF4">
            <w:r>
              <w:t>PLZ/Wohnort</w:t>
            </w:r>
          </w:p>
        </w:tc>
        <w:tc>
          <w:tcPr>
            <w:tcW w:w="5244" w:type="dxa"/>
            <w:shd w:val="clear" w:color="auto" w:fill="auto"/>
          </w:tcPr>
          <w:p w:rsidR="00493BFF" w:rsidRDefault="00493BFF" w:rsidP="00DE1FF4">
            <w:pPr>
              <w:tabs>
                <w:tab w:val="left" w:pos="3969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93BFF" w:rsidRPr="00705095" w:rsidRDefault="00493BFF" w:rsidP="00DE1FF4">
            <w:pPr>
              <w:tabs>
                <w:tab w:val="left" w:pos="3969"/>
              </w:tabs>
              <w:rPr>
                <w:sz w:val="16"/>
                <w:szCs w:val="16"/>
              </w:rPr>
            </w:pPr>
          </w:p>
          <w:p w:rsidR="00493BFF" w:rsidRDefault="00493BFF" w:rsidP="00DE1FF4">
            <w:pPr>
              <w:tabs>
                <w:tab w:val="left" w:pos="3969"/>
              </w:tabs>
            </w:pPr>
          </w:p>
        </w:tc>
      </w:tr>
      <w:tr w:rsidR="00493BFF" w:rsidTr="00DE1FF4">
        <w:tc>
          <w:tcPr>
            <w:tcW w:w="3936" w:type="dxa"/>
            <w:shd w:val="clear" w:color="auto" w:fill="auto"/>
          </w:tcPr>
          <w:p w:rsidR="00493BFF" w:rsidRDefault="00493BFF" w:rsidP="00DE1FF4">
            <w:r>
              <w:t>Geburtsdatum</w:t>
            </w:r>
          </w:p>
        </w:tc>
        <w:tc>
          <w:tcPr>
            <w:tcW w:w="5244" w:type="dxa"/>
            <w:shd w:val="clear" w:color="auto" w:fill="auto"/>
          </w:tcPr>
          <w:p w:rsidR="00493BFF" w:rsidRDefault="00493BFF" w:rsidP="00DE1FF4">
            <w:pPr>
              <w:tabs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93BFF" w:rsidRPr="00705095" w:rsidRDefault="00493BFF" w:rsidP="00DE1FF4">
            <w:pPr>
              <w:tabs>
                <w:tab w:val="left" w:pos="3969"/>
              </w:tabs>
              <w:rPr>
                <w:sz w:val="16"/>
                <w:szCs w:val="16"/>
              </w:rPr>
            </w:pPr>
          </w:p>
          <w:p w:rsidR="00493BFF" w:rsidRDefault="00493BFF" w:rsidP="00DE1FF4">
            <w:pPr>
              <w:tabs>
                <w:tab w:val="left" w:pos="3969"/>
              </w:tabs>
            </w:pPr>
          </w:p>
        </w:tc>
      </w:tr>
    </w:tbl>
    <w:p w:rsidR="00493BFF" w:rsidRDefault="00493BFF" w:rsidP="0055513F">
      <w:pPr>
        <w:rPr>
          <w:b/>
        </w:rPr>
      </w:pPr>
    </w:p>
    <w:p w:rsidR="00493BFF" w:rsidRDefault="00493BFF" w:rsidP="0055513F">
      <w:pPr>
        <w:rPr>
          <w:b/>
        </w:rPr>
      </w:pPr>
    </w:p>
    <w:p w:rsidR="00244BFC" w:rsidRPr="00244BFC" w:rsidRDefault="00A42C99" w:rsidP="0055513F">
      <w:pPr>
        <w:rPr>
          <w:b/>
        </w:rPr>
      </w:pPr>
      <w:r>
        <w:rPr>
          <w:b/>
        </w:rPr>
        <w:t>Fragebogen</w:t>
      </w:r>
    </w:p>
    <w:p w:rsidR="00244BFC" w:rsidRDefault="00244BFC" w:rsidP="0055513F"/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88"/>
        <w:gridCol w:w="5174"/>
      </w:tblGrid>
      <w:tr w:rsidR="00244BFC" w:rsidTr="00705095">
        <w:tc>
          <w:tcPr>
            <w:tcW w:w="3936" w:type="dxa"/>
            <w:shd w:val="clear" w:color="auto" w:fill="auto"/>
          </w:tcPr>
          <w:p w:rsidR="00244BFC" w:rsidRDefault="00244BFC" w:rsidP="00DE48F4">
            <w:r>
              <w:t>Seit wann kennen Sie Ihre Patientin bzw. Ihren Patienten?</w:t>
            </w:r>
          </w:p>
          <w:p w:rsidR="0016400B" w:rsidRDefault="0016400B" w:rsidP="00DE48F4"/>
        </w:tc>
        <w:tc>
          <w:tcPr>
            <w:tcW w:w="5244" w:type="dxa"/>
            <w:shd w:val="clear" w:color="auto" w:fill="auto"/>
          </w:tcPr>
          <w:p w:rsidR="00244BFC" w:rsidRDefault="00244BFC" w:rsidP="00705095">
            <w:pPr>
              <w:tabs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244BFC" w:rsidRDefault="00244BFC" w:rsidP="00705095">
            <w:pPr>
              <w:tabs>
                <w:tab w:val="left" w:pos="3969"/>
              </w:tabs>
            </w:pPr>
          </w:p>
        </w:tc>
      </w:tr>
      <w:tr w:rsidR="00244BFC" w:rsidTr="00705095">
        <w:tc>
          <w:tcPr>
            <w:tcW w:w="3936" w:type="dxa"/>
            <w:shd w:val="clear" w:color="auto" w:fill="auto"/>
          </w:tcPr>
          <w:p w:rsidR="00244BFC" w:rsidRDefault="00244BFC" w:rsidP="00DE48F4">
            <w:r>
              <w:t>Datum der letzten ärztlichen Untersuchung:</w:t>
            </w:r>
          </w:p>
          <w:p w:rsidR="0016400B" w:rsidRDefault="0016400B" w:rsidP="00DE48F4"/>
        </w:tc>
        <w:tc>
          <w:tcPr>
            <w:tcW w:w="5244" w:type="dxa"/>
            <w:shd w:val="clear" w:color="auto" w:fill="auto"/>
          </w:tcPr>
          <w:p w:rsidR="00244BFC" w:rsidRDefault="00244BFC" w:rsidP="00705095">
            <w:pPr>
              <w:tabs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A42C99" w:rsidRDefault="00A42C99" w:rsidP="00705095">
            <w:pPr>
              <w:tabs>
                <w:tab w:val="left" w:pos="3969"/>
              </w:tabs>
            </w:pPr>
          </w:p>
        </w:tc>
      </w:tr>
    </w:tbl>
    <w:p w:rsidR="00244BFC" w:rsidRPr="004D656B" w:rsidRDefault="00244BFC" w:rsidP="0055513F"/>
    <w:p w:rsidR="003F3C85" w:rsidRPr="004D656B" w:rsidRDefault="003F3C85" w:rsidP="003F3C85">
      <w:pPr>
        <w:tabs>
          <w:tab w:val="left" w:pos="2835"/>
          <w:tab w:val="left" w:pos="4536"/>
          <w:tab w:val="left" w:pos="6804"/>
        </w:tabs>
      </w:pPr>
    </w:p>
    <w:p w:rsidR="00EB53B1" w:rsidRPr="000D44FA" w:rsidRDefault="00EB53B1" w:rsidP="003F3C85">
      <w:pPr>
        <w:numPr>
          <w:ilvl w:val="0"/>
          <w:numId w:val="4"/>
        </w:numPr>
        <w:tabs>
          <w:tab w:val="left" w:pos="5103"/>
          <w:tab w:val="left" w:pos="6804"/>
        </w:tabs>
        <w:rPr>
          <w:b/>
        </w:rPr>
      </w:pPr>
      <w:r w:rsidRPr="00D11EC8">
        <w:rPr>
          <w:b/>
        </w:rPr>
        <w:t>Abhängigkeiten</w:t>
      </w:r>
      <w:r>
        <w:rPr>
          <w:b/>
        </w:rPr>
        <w:tab/>
      </w:r>
      <w:r w:rsidRPr="00114398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14398">
        <w:instrText xml:space="preserve"> FORMCHECKBOX </w:instrText>
      </w:r>
      <w:r w:rsidR="00FA4AE8">
        <w:fldChar w:fldCharType="separate"/>
      </w:r>
      <w:r w:rsidRPr="00114398">
        <w:fldChar w:fldCharType="end"/>
      </w:r>
      <w:r w:rsidRPr="00114398">
        <w:t xml:space="preserve"> JA</w:t>
      </w:r>
      <w:r w:rsidRPr="00114398">
        <w:tab/>
      </w:r>
      <w:r w:rsidRPr="00114398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14398">
        <w:instrText xml:space="preserve"> FORMCHECKBOX </w:instrText>
      </w:r>
      <w:r w:rsidR="00FA4AE8">
        <w:fldChar w:fldCharType="separate"/>
      </w:r>
      <w:r w:rsidRPr="00114398">
        <w:fldChar w:fldCharType="end"/>
      </w:r>
      <w:r w:rsidRPr="00114398">
        <w:t xml:space="preserve"> NEIN</w:t>
      </w:r>
    </w:p>
    <w:p w:rsidR="000D44FA" w:rsidRPr="000D44FA" w:rsidRDefault="000D44FA" w:rsidP="000D44FA">
      <w:pPr>
        <w:tabs>
          <w:tab w:val="left" w:pos="5103"/>
          <w:tab w:val="left" w:pos="6804"/>
        </w:tabs>
      </w:pPr>
    </w:p>
    <w:p w:rsidR="00EB53B1" w:rsidRDefault="0016400B" w:rsidP="000D44FA">
      <w:pPr>
        <w:tabs>
          <w:tab w:val="left" w:pos="2410"/>
          <w:tab w:val="left" w:pos="4253"/>
          <w:tab w:val="left" w:pos="6804"/>
        </w:tabs>
      </w:pPr>
      <w:r>
        <w:tab/>
        <w:t>s</w:t>
      </w:r>
      <w:r w:rsidR="00EB53B1">
        <w:t>eit wann…</w:t>
      </w:r>
      <w:r w:rsidR="00EB53B1">
        <w:tab/>
        <w:t>…in</w:t>
      </w:r>
      <w:r w:rsidR="000D44FA">
        <w:t xml:space="preserve"> Behandlung</w:t>
      </w:r>
      <w:r w:rsidR="000D44FA">
        <w:tab/>
        <w:t>…Behandlung beendet</w:t>
      </w:r>
    </w:p>
    <w:tbl>
      <w:tblPr>
        <w:tblW w:w="91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376"/>
        <w:gridCol w:w="6804"/>
      </w:tblGrid>
      <w:tr w:rsidR="00EB53B1" w:rsidTr="00705095">
        <w:tc>
          <w:tcPr>
            <w:tcW w:w="2376" w:type="dxa"/>
            <w:shd w:val="clear" w:color="auto" w:fill="auto"/>
          </w:tcPr>
          <w:p w:rsidR="00EB53B1" w:rsidRDefault="00EB53B1" w:rsidP="00705095">
            <w:pPr>
              <w:tabs>
                <w:tab w:val="left" w:pos="2835"/>
                <w:tab w:val="left" w:pos="4536"/>
                <w:tab w:val="left" w:pos="6804"/>
              </w:tabs>
            </w:pPr>
            <w:r>
              <w:t>Alkohol:</w:t>
            </w:r>
          </w:p>
          <w:p w:rsidR="00EB53B1" w:rsidRDefault="00EB53B1" w:rsidP="00705095">
            <w:pPr>
              <w:tabs>
                <w:tab w:val="left" w:pos="2835"/>
                <w:tab w:val="left" w:pos="4536"/>
                <w:tab w:val="left" w:pos="6804"/>
              </w:tabs>
            </w:pPr>
          </w:p>
        </w:tc>
        <w:tc>
          <w:tcPr>
            <w:tcW w:w="6804" w:type="dxa"/>
            <w:shd w:val="clear" w:color="auto" w:fill="auto"/>
          </w:tcPr>
          <w:p w:rsidR="00EB53B1" w:rsidRDefault="00EB53B1" w:rsidP="00705095">
            <w:pPr>
              <w:tabs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3F3C85" w:rsidRDefault="003F3C85" w:rsidP="00705095">
            <w:pPr>
              <w:tabs>
                <w:tab w:val="left" w:pos="3969"/>
              </w:tabs>
            </w:pPr>
          </w:p>
          <w:p w:rsidR="00870806" w:rsidRDefault="00870806" w:rsidP="00705095">
            <w:pPr>
              <w:tabs>
                <w:tab w:val="left" w:pos="3969"/>
              </w:tabs>
            </w:pPr>
          </w:p>
          <w:p w:rsidR="003F3C85" w:rsidRDefault="003F3C85" w:rsidP="00705095">
            <w:pPr>
              <w:tabs>
                <w:tab w:val="left" w:pos="3969"/>
              </w:tabs>
            </w:pPr>
          </w:p>
        </w:tc>
      </w:tr>
      <w:tr w:rsidR="00EB53B1" w:rsidTr="00705095">
        <w:tc>
          <w:tcPr>
            <w:tcW w:w="2376" w:type="dxa"/>
            <w:shd w:val="clear" w:color="auto" w:fill="auto"/>
          </w:tcPr>
          <w:p w:rsidR="00EB53B1" w:rsidRDefault="00EB53B1" w:rsidP="00705095">
            <w:pPr>
              <w:tabs>
                <w:tab w:val="left" w:pos="2835"/>
                <w:tab w:val="left" w:pos="4536"/>
                <w:tab w:val="left" w:pos="6804"/>
              </w:tabs>
            </w:pPr>
            <w:r>
              <w:t>Medikamente:</w:t>
            </w:r>
          </w:p>
          <w:p w:rsidR="00EB53B1" w:rsidRDefault="00EB53B1" w:rsidP="00705095">
            <w:pPr>
              <w:tabs>
                <w:tab w:val="left" w:pos="2835"/>
                <w:tab w:val="left" w:pos="4536"/>
                <w:tab w:val="left" w:pos="6804"/>
              </w:tabs>
            </w:pPr>
          </w:p>
        </w:tc>
        <w:tc>
          <w:tcPr>
            <w:tcW w:w="6804" w:type="dxa"/>
            <w:shd w:val="clear" w:color="auto" w:fill="auto"/>
          </w:tcPr>
          <w:p w:rsidR="00EB53B1" w:rsidRDefault="00EB53B1" w:rsidP="00705095">
            <w:pPr>
              <w:tabs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3F3C85" w:rsidRDefault="003F3C85" w:rsidP="00705095">
            <w:pPr>
              <w:tabs>
                <w:tab w:val="left" w:pos="3969"/>
              </w:tabs>
            </w:pPr>
          </w:p>
          <w:p w:rsidR="00870806" w:rsidRDefault="00870806" w:rsidP="00705095">
            <w:pPr>
              <w:tabs>
                <w:tab w:val="left" w:pos="3969"/>
              </w:tabs>
            </w:pPr>
          </w:p>
        </w:tc>
      </w:tr>
    </w:tbl>
    <w:p w:rsidR="00493BFF" w:rsidRPr="00493BFF" w:rsidRDefault="00761BAF" w:rsidP="00761BAF">
      <w:pPr>
        <w:jc w:val="center"/>
        <w:rPr>
          <w:i/>
        </w:rPr>
      </w:pPr>
      <w:r>
        <w:rPr>
          <w:i/>
          <w:highlight w:val="yellow"/>
        </w:rPr>
        <w:lastRenderedPageBreak/>
        <w:t>Seiten 3,4,5 &amp; 6 b</w:t>
      </w:r>
      <w:r w:rsidRPr="00493BFF">
        <w:rPr>
          <w:i/>
          <w:highlight w:val="yellow"/>
        </w:rPr>
        <w:t>leib</w:t>
      </w:r>
      <w:r>
        <w:rPr>
          <w:i/>
          <w:highlight w:val="yellow"/>
        </w:rPr>
        <w:t>en beim Arzt / bei der Ärzt</w:t>
      </w:r>
      <w:r w:rsidRPr="00761BAF">
        <w:rPr>
          <w:i/>
          <w:highlight w:val="yellow"/>
        </w:rPr>
        <w:t>in</w:t>
      </w:r>
    </w:p>
    <w:p w:rsidR="00493BFF" w:rsidRDefault="00493BFF"/>
    <w:tbl>
      <w:tblPr>
        <w:tblW w:w="91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376"/>
        <w:gridCol w:w="6804"/>
      </w:tblGrid>
      <w:tr w:rsidR="00EB53B1" w:rsidTr="00705095">
        <w:tc>
          <w:tcPr>
            <w:tcW w:w="2376" w:type="dxa"/>
            <w:shd w:val="clear" w:color="auto" w:fill="auto"/>
          </w:tcPr>
          <w:p w:rsidR="00EB53B1" w:rsidRDefault="00EB53B1" w:rsidP="00705095">
            <w:pPr>
              <w:tabs>
                <w:tab w:val="left" w:pos="2835"/>
                <w:tab w:val="left" w:pos="4536"/>
                <w:tab w:val="left" w:pos="6804"/>
              </w:tabs>
            </w:pPr>
            <w:r>
              <w:t>Betäubungsmittel:</w:t>
            </w:r>
          </w:p>
          <w:p w:rsidR="00EB53B1" w:rsidRDefault="00EB53B1" w:rsidP="00705095">
            <w:pPr>
              <w:tabs>
                <w:tab w:val="left" w:pos="2835"/>
                <w:tab w:val="left" w:pos="4536"/>
                <w:tab w:val="left" w:pos="6804"/>
              </w:tabs>
            </w:pPr>
          </w:p>
        </w:tc>
        <w:tc>
          <w:tcPr>
            <w:tcW w:w="6804" w:type="dxa"/>
            <w:shd w:val="clear" w:color="auto" w:fill="auto"/>
          </w:tcPr>
          <w:p w:rsidR="00EB53B1" w:rsidRDefault="00EB53B1" w:rsidP="00705095">
            <w:pPr>
              <w:tabs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3F3C85" w:rsidRDefault="003F3C85" w:rsidP="00705095">
            <w:pPr>
              <w:tabs>
                <w:tab w:val="left" w:pos="3969"/>
              </w:tabs>
            </w:pPr>
          </w:p>
          <w:p w:rsidR="00761BAF" w:rsidRDefault="00761BAF" w:rsidP="00705095">
            <w:pPr>
              <w:tabs>
                <w:tab w:val="left" w:pos="3969"/>
              </w:tabs>
            </w:pPr>
          </w:p>
          <w:p w:rsidR="00870806" w:rsidRDefault="00870806" w:rsidP="00705095">
            <w:pPr>
              <w:tabs>
                <w:tab w:val="left" w:pos="3969"/>
              </w:tabs>
            </w:pPr>
          </w:p>
        </w:tc>
      </w:tr>
      <w:tr w:rsidR="0016400B" w:rsidTr="00705095">
        <w:tc>
          <w:tcPr>
            <w:tcW w:w="2376" w:type="dxa"/>
            <w:shd w:val="clear" w:color="auto" w:fill="auto"/>
          </w:tcPr>
          <w:p w:rsidR="0016400B" w:rsidRDefault="0016400B" w:rsidP="00705095">
            <w:pPr>
              <w:tabs>
                <w:tab w:val="left" w:pos="2835"/>
                <w:tab w:val="left" w:pos="4536"/>
                <w:tab w:val="left" w:pos="6804"/>
              </w:tabs>
            </w:pPr>
            <w:r>
              <w:t>Essstörungen:</w:t>
            </w:r>
          </w:p>
          <w:p w:rsidR="0016400B" w:rsidRDefault="0016400B" w:rsidP="008F12CB"/>
        </w:tc>
        <w:tc>
          <w:tcPr>
            <w:tcW w:w="6804" w:type="dxa"/>
            <w:shd w:val="clear" w:color="auto" w:fill="auto"/>
          </w:tcPr>
          <w:p w:rsidR="0016400B" w:rsidRDefault="0016400B" w:rsidP="00705095">
            <w:pPr>
              <w:tabs>
                <w:tab w:val="left" w:pos="3969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6400B" w:rsidRDefault="0016400B" w:rsidP="00705095">
            <w:pPr>
              <w:tabs>
                <w:tab w:val="left" w:pos="3969"/>
              </w:tabs>
            </w:pPr>
          </w:p>
          <w:p w:rsidR="00761BAF" w:rsidRDefault="00761BAF" w:rsidP="00705095">
            <w:pPr>
              <w:tabs>
                <w:tab w:val="left" w:pos="3969"/>
              </w:tabs>
            </w:pPr>
          </w:p>
          <w:p w:rsidR="00870806" w:rsidRDefault="00870806" w:rsidP="00705095">
            <w:pPr>
              <w:tabs>
                <w:tab w:val="left" w:pos="3969"/>
              </w:tabs>
            </w:pPr>
          </w:p>
        </w:tc>
      </w:tr>
      <w:tr w:rsidR="00C273F8" w:rsidTr="00705095">
        <w:tc>
          <w:tcPr>
            <w:tcW w:w="2376" w:type="dxa"/>
            <w:shd w:val="clear" w:color="auto" w:fill="auto"/>
          </w:tcPr>
          <w:p w:rsidR="00C273F8" w:rsidRDefault="00DA180A" w:rsidP="00705095">
            <w:pPr>
              <w:tabs>
                <w:tab w:val="left" w:pos="2835"/>
                <w:tab w:val="left" w:pos="4536"/>
                <w:tab w:val="left" w:pos="6804"/>
              </w:tabs>
            </w:pPr>
            <w:r>
              <w:t>A</w:t>
            </w:r>
            <w:r w:rsidR="00C273F8">
              <w:t xml:space="preserve">ndere, </w:t>
            </w:r>
            <w:r w:rsidR="00FA48DE">
              <w:t>s</w:t>
            </w:r>
            <w:r w:rsidR="00C273F8">
              <w:t>ubstanzungebundene</w:t>
            </w:r>
          </w:p>
          <w:p w:rsidR="00C273F8" w:rsidRDefault="00C273F8" w:rsidP="00705095">
            <w:pPr>
              <w:tabs>
                <w:tab w:val="left" w:pos="2835"/>
                <w:tab w:val="left" w:pos="4536"/>
                <w:tab w:val="left" w:pos="6804"/>
              </w:tabs>
            </w:pPr>
            <w:r>
              <w:t>Abhängigkeiten</w:t>
            </w:r>
            <w:r w:rsidR="00DA180A">
              <w:t>:</w:t>
            </w:r>
          </w:p>
          <w:p w:rsidR="00C273F8" w:rsidRDefault="00C273F8" w:rsidP="00705095">
            <w:pPr>
              <w:tabs>
                <w:tab w:val="left" w:pos="2835"/>
                <w:tab w:val="left" w:pos="4536"/>
                <w:tab w:val="left" w:pos="6804"/>
              </w:tabs>
            </w:pPr>
          </w:p>
        </w:tc>
        <w:tc>
          <w:tcPr>
            <w:tcW w:w="6804" w:type="dxa"/>
            <w:shd w:val="clear" w:color="auto" w:fill="auto"/>
          </w:tcPr>
          <w:p w:rsidR="00C273F8" w:rsidRDefault="00DA180A" w:rsidP="00705095">
            <w:pPr>
              <w:tabs>
                <w:tab w:val="left" w:pos="3969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B53B1" w:rsidRDefault="00EB53B1" w:rsidP="00EB53B1">
      <w:pPr>
        <w:tabs>
          <w:tab w:val="left" w:pos="2835"/>
          <w:tab w:val="left" w:pos="4536"/>
          <w:tab w:val="left" w:pos="6804"/>
        </w:tabs>
      </w:pPr>
    </w:p>
    <w:p w:rsidR="00EB53B1" w:rsidRDefault="00EB53B1" w:rsidP="00EB53B1">
      <w:pPr>
        <w:tabs>
          <w:tab w:val="left" w:pos="5103"/>
          <w:tab w:val="left" w:pos="6804"/>
        </w:tabs>
      </w:pPr>
      <w:r>
        <w:t>Hat der Patient/die Patientin eine oder</w:t>
      </w:r>
      <w:r>
        <w:br/>
        <w:t>mehrere Entziehungskuren gemacht:</w:t>
      </w:r>
      <w:r w:rsidRPr="00114398">
        <w:t xml:space="preserve"> 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AE8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AE8">
        <w:fldChar w:fldCharType="separate"/>
      </w:r>
      <w:r>
        <w:fldChar w:fldCharType="end"/>
      </w:r>
      <w:r>
        <w:t xml:space="preserve"> NEIN</w:t>
      </w:r>
    </w:p>
    <w:p w:rsidR="00EB53B1" w:rsidRDefault="00EB53B1" w:rsidP="00EB53B1">
      <w:pPr>
        <w:tabs>
          <w:tab w:val="left" w:pos="5103"/>
          <w:tab w:val="left" w:pos="6804"/>
        </w:tabs>
      </w:pPr>
    </w:p>
    <w:p w:rsidR="00C273F8" w:rsidRDefault="00C273F8" w:rsidP="00EB53B1">
      <w:pPr>
        <w:tabs>
          <w:tab w:val="left" w:pos="5103"/>
          <w:tab w:val="left" w:pos="6804"/>
        </w:tabs>
      </w:pPr>
      <w:r>
        <w:t>Hat</w:t>
      </w:r>
      <w:r w:rsidR="00DA180A">
        <w:t>te</w:t>
      </w:r>
      <w:r>
        <w:t xml:space="preserve"> der Patient/die Patientin eine</w:t>
      </w:r>
      <w:r w:rsidR="00DA180A">
        <w:t>n</w:t>
      </w:r>
      <w:r>
        <w:t xml:space="preserve"> oder</w:t>
      </w:r>
      <w:r w:rsidR="00DA180A">
        <w:tab/>
      </w:r>
      <w:r w:rsidR="00DA180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A180A">
        <w:instrText xml:space="preserve"> FORMCHECKBOX </w:instrText>
      </w:r>
      <w:r w:rsidR="00FA4AE8">
        <w:fldChar w:fldCharType="separate"/>
      </w:r>
      <w:r w:rsidR="00DA180A">
        <w:fldChar w:fldCharType="end"/>
      </w:r>
      <w:r w:rsidR="00DA180A">
        <w:t xml:space="preserve"> JA</w:t>
      </w:r>
      <w:r w:rsidR="00DA180A">
        <w:tab/>
      </w:r>
      <w:r w:rsidR="00DA180A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DA180A">
        <w:instrText xml:space="preserve"> FORMCHECKBOX </w:instrText>
      </w:r>
      <w:r w:rsidR="00FA4AE8">
        <w:fldChar w:fldCharType="separate"/>
      </w:r>
      <w:r w:rsidR="00DA180A">
        <w:fldChar w:fldCharType="end"/>
      </w:r>
      <w:r w:rsidR="00DA180A">
        <w:t xml:space="preserve"> NEIN</w:t>
      </w:r>
    </w:p>
    <w:p w:rsidR="00C273F8" w:rsidRDefault="00C273F8" w:rsidP="00EB53B1">
      <w:pPr>
        <w:tabs>
          <w:tab w:val="left" w:pos="5103"/>
          <w:tab w:val="left" w:pos="6804"/>
        </w:tabs>
      </w:pPr>
      <w:r>
        <w:t>meh</w:t>
      </w:r>
      <w:r w:rsidR="00DA180A">
        <w:t xml:space="preserve">rere </w:t>
      </w:r>
      <w:r w:rsidR="00761BAF">
        <w:t xml:space="preserve">suchtbedingte </w:t>
      </w:r>
      <w:r w:rsidR="00DA180A">
        <w:t>Therapieaufenthalte</w:t>
      </w:r>
      <w:r>
        <w:t>?</w:t>
      </w:r>
    </w:p>
    <w:p w:rsidR="00DB2789" w:rsidRDefault="00DB2789" w:rsidP="00EB53B1">
      <w:pPr>
        <w:tabs>
          <w:tab w:val="left" w:pos="5103"/>
          <w:tab w:val="left" w:pos="6804"/>
        </w:tabs>
      </w:pPr>
    </w:p>
    <w:p w:rsidR="00B90A73" w:rsidRDefault="00B90A73" w:rsidP="00EB53B1">
      <w:pPr>
        <w:tabs>
          <w:tab w:val="left" w:pos="5103"/>
          <w:tab w:val="left" w:pos="6804"/>
        </w:tabs>
      </w:pPr>
    </w:p>
    <w:p w:rsidR="00EB53B1" w:rsidRPr="00114398" w:rsidRDefault="00B90A73" w:rsidP="00EB53B1">
      <w:pPr>
        <w:numPr>
          <w:ilvl w:val="0"/>
          <w:numId w:val="4"/>
        </w:numPr>
        <w:tabs>
          <w:tab w:val="left" w:pos="5103"/>
          <w:tab w:val="left" w:pos="6804"/>
        </w:tabs>
        <w:rPr>
          <w:b/>
        </w:rPr>
      </w:pPr>
      <w:r>
        <w:rPr>
          <w:b/>
        </w:rPr>
        <w:t>Psychische Erkrankungen</w:t>
      </w:r>
      <w:r w:rsidR="00EB53B1">
        <w:rPr>
          <w:b/>
        </w:rPr>
        <w:tab/>
      </w:r>
      <w:r w:rsidR="00EB53B1" w:rsidRPr="00114398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="00EB53B1" w:rsidRPr="00114398">
        <w:instrText xml:space="preserve"> FORMCHECKBOX </w:instrText>
      </w:r>
      <w:r w:rsidR="00FA4AE8">
        <w:fldChar w:fldCharType="separate"/>
      </w:r>
      <w:r w:rsidR="00EB53B1" w:rsidRPr="00114398">
        <w:fldChar w:fldCharType="end"/>
      </w:r>
      <w:bookmarkEnd w:id="7"/>
      <w:r w:rsidR="00EB53B1" w:rsidRPr="00114398">
        <w:t xml:space="preserve"> JA</w:t>
      </w:r>
      <w:r w:rsidR="00EB53B1" w:rsidRPr="00114398">
        <w:tab/>
      </w:r>
      <w:r w:rsidR="00EB53B1" w:rsidRPr="00114398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="00EB53B1" w:rsidRPr="00114398">
        <w:instrText xml:space="preserve"> FORMCHECKBOX </w:instrText>
      </w:r>
      <w:r w:rsidR="00FA4AE8">
        <w:fldChar w:fldCharType="separate"/>
      </w:r>
      <w:r w:rsidR="00EB53B1" w:rsidRPr="00114398">
        <w:fldChar w:fldCharType="end"/>
      </w:r>
      <w:bookmarkEnd w:id="8"/>
      <w:r w:rsidR="00EB53B1" w:rsidRPr="00114398">
        <w:t xml:space="preserve"> NEIN</w:t>
      </w:r>
    </w:p>
    <w:p w:rsidR="00EB53B1" w:rsidRDefault="00EB53B1" w:rsidP="00EB53B1">
      <w:pPr>
        <w:tabs>
          <w:tab w:val="left" w:pos="5103"/>
          <w:tab w:val="left" w:pos="6804"/>
        </w:tabs>
      </w:pPr>
    </w:p>
    <w:p w:rsidR="00EB53B1" w:rsidRDefault="0016400B" w:rsidP="00EB53B1">
      <w:pPr>
        <w:tabs>
          <w:tab w:val="left" w:pos="2410"/>
          <w:tab w:val="left" w:pos="4253"/>
          <w:tab w:val="left" w:pos="6804"/>
        </w:tabs>
      </w:pPr>
      <w:r>
        <w:t xml:space="preserve">wenn ja, welche? </w:t>
      </w:r>
      <w:r>
        <w:tab/>
        <w:t>s</w:t>
      </w:r>
      <w:r w:rsidR="00EB53B1">
        <w:t>eit wann…</w:t>
      </w:r>
      <w:r w:rsidR="00EB53B1">
        <w:tab/>
        <w:t>…in Behandlung</w:t>
      </w:r>
      <w:r w:rsidR="00EB53B1">
        <w:tab/>
        <w:t>…Behandlung beendet</w:t>
      </w:r>
    </w:p>
    <w:tbl>
      <w:tblPr>
        <w:tblW w:w="91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376"/>
        <w:gridCol w:w="6804"/>
      </w:tblGrid>
      <w:tr w:rsidR="00EB53B1" w:rsidTr="00705095">
        <w:tc>
          <w:tcPr>
            <w:tcW w:w="2376" w:type="dxa"/>
            <w:shd w:val="clear" w:color="auto" w:fill="auto"/>
          </w:tcPr>
          <w:p w:rsidR="00EB53B1" w:rsidRDefault="00EB53B1" w:rsidP="00705095">
            <w:pPr>
              <w:tabs>
                <w:tab w:val="left" w:pos="2835"/>
                <w:tab w:val="left" w:pos="4536"/>
                <w:tab w:val="left" w:pos="6804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6804" w:type="dxa"/>
            <w:shd w:val="clear" w:color="auto" w:fill="auto"/>
          </w:tcPr>
          <w:p w:rsidR="00EB53B1" w:rsidRDefault="00EB53B1" w:rsidP="00705095">
            <w:pPr>
              <w:tabs>
                <w:tab w:val="left" w:pos="3969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B53B1" w:rsidRDefault="00EB53B1" w:rsidP="00705095">
            <w:pPr>
              <w:tabs>
                <w:tab w:val="left" w:pos="3969"/>
              </w:tabs>
            </w:pPr>
          </w:p>
          <w:p w:rsidR="003F3C85" w:rsidRDefault="003F3C85" w:rsidP="00705095">
            <w:pPr>
              <w:tabs>
                <w:tab w:val="left" w:pos="3969"/>
              </w:tabs>
            </w:pPr>
          </w:p>
          <w:p w:rsidR="00870806" w:rsidRDefault="00870806" w:rsidP="00705095">
            <w:pPr>
              <w:tabs>
                <w:tab w:val="left" w:pos="3969"/>
              </w:tabs>
            </w:pPr>
          </w:p>
        </w:tc>
      </w:tr>
      <w:tr w:rsidR="00EB53B1" w:rsidTr="00705095">
        <w:tc>
          <w:tcPr>
            <w:tcW w:w="2376" w:type="dxa"/>
            <w:shd w:val="clear" w:color="auto" w:fill="auto"/>
          </w:tcPr>
          <w:p w:rsidR="00EB53B1" w:rsidRDefault="00EB53B1" w:rsidP="00705095">
            <w:pPr>
              <w:tabs>
                <w:tab w:val="left" w:pos="2835"/>
                <w:tab w:val="left" w:pos="4536"/>
                <w:tab w:val="left" w:pos="6804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EB53B1" w:rsidRDefault="00EB53B1" w:rsidP="00705095">
            <w:pPr>
              <w:tabs>
                <w:tab w:val="left" w:pos="2835"/>
                <w:tab w:val="left" w:pos="4536"/>
                <w:tab w:val="left" w:pos="6804"/>
              </w:tabs>
            </w:pPr>
          </w:p>
        </w:tc>
        <w:tc>
          <w:tcPr>
            <w:tcW w:w="6804" w:type="dxa"/>
            <w:shd w:val="clear" w:color="auto" w:fill="auto"/>
          </w:tcPr>
          <w:p w:rsidR="00EB53B1" w:rsidRDefault="00EB53B1" w:rsidP="00705095">
            <w:pPr>
              <w:tabs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B53B1" w:rsidRDefault="00EB53B1" w:rsidP="00705095">
            <w:pPr>
              <w:tabs>
                <w:tab w:val="left" w:pos="3969"/>
              </w:tabs>
            </w:pPr>
          </w:p>
          <w:p w:rsidR="003F3C85" w:rsidRDefault="003F3C85" w:rsidP="00705095">
            <w:pPr>
              <w:tabs>
                <w:tab w:val="left" w:pos="3969"/>
              </w:tabs>
            </w:pPr>
          </w:p>
          <w:p w:rsidR="00870806" w:rsidRDefault="00870806" w:rsidP="00705095">
            <w:pPr>
              <w:tabs>
                <w:tab w:val="left" w:pos="3969"/>
              </w:tabs>
            </w:pPr>
          </w:p>
        </w:tc>
      </w:tr>
      <w:tr w:rsidR="00EB53B1" w:rsidTr="00705095">
        <w:tc>
          <w:tcPr>
            <w:tcW w:w="2376" w:type="dxa"/>
            <w:shd w:val="clear" w:color="auto" w:fill="auto"/>
          </w:tcPr>
          <w:p w:rsidR="00EB53B1" w:rsidRDefault="00EB53B1" w:rsidP="00705095">
            <w:pPr>
              <w:tabs>
                <w:tab w:val="left" w:pos="2835"/>
                <w:tab w:val="left" w:pos="4536"/>
                <w:tab w:val="left" w:pos="6804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EB53B1" w:rsidRDefault="00EB53B1" w:rsidP="00705095">
            <w:pPr>
              <w:tabs>
                <w:tab w:val="left" w:pos="2835"/>
                <w:tab w:val="left" w:pos="4536"/>
                <w:tab w:val="left" w:pos="6804"/>
              </w:tabs>
            </w:pPr>
          </w:p>
        </w:tc>
        <w:tc>
          <w:tcPr>
            <w:tcW w:w="6804" w:type="dxa"/>
            <w:shd w:val="clear" w:color="auto" w:fill="auto"/>
          </w:tcPr>
          <w:p w:rsidR="00EB53B1" w:rsidRDefault="00EB53B1" w:rsidP="00705095">
            <w:pPr>
              <w:tabs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B53B1" w:rsidRDefault="00EB53B1" w:rsidP="00705095">
            <w:pPr>
              <w:tabs>
                <w:tab w:val="left" w:pos="3969"/>
              </w:tabs>
            </w:pPr>
          </w:p>
          <w:p w:rsidR="003F3C85" w:rsidRDefault="003F3C85" w:rsidP="00705095">
            <w:pPr>
              <w:tabs>
                <w:tab w:val="left" w:pos="3969"/>
              </w:tabs>
            </w:pPr>
          </w:p>
          <w:p w:rsidR="00870806" w:rsidRDefault="00870806" w:rsidP="00705095">
            <w:pPr>
              <w:tabs>
                <w:tab w:val="left" w:pos="3969"/>
              </w:tabs>
            </w:pPr>
          </w:p>
        </w:tc>
      </w:tr>
    </w:tbl>
    <w:p w:rsidR="00B90A73" w:rsidRDefault="00B90A73" w:rsidP="00EB53B1">
      <w:pPr>
        <w:tabs>
          <w:tab w:val="left" w:pos="2410"/>
          <w:tab w:val="left" w:pos="4253"/>
          <w:tab w:val="left" w:pos="6804"/>
        </w:tabs>
      </w:pPr>
    </w:p>
    <w:p w:rsidR="00EB53B1" w:rsidRPr="00114398" w:rsidRDefault="00493BFF" w:rsidP="00EB53B1">
      <w:pPr>
        <w:numPr>
          <w:ilvl w:val="0"/>
          <w:numId w:val="4"/>
        </w:numPr>
        <w:tabs>
          <w:tab w:val="left" w:pos="5103"/>
          <w:tab w:val="left" w:pos="6804"/>
        </w:tabs>
        <w:rPr>
          <w:b/>
        </w:rPr>
      </w:pPr>
      <w:r>
        <w:rPr>
          <w:b/>
        </w:rPr>
        <w:t>H</w:t>
      </w:r>
      <w:r w:rsidR="00EB53B1">
        <w:rPr>
          <w:b/>
        </w:rPr>
        <w:t>at der Patient/die Patientin einen</w:t>
      </w:r>
      <w:r w:rsidR="00EB53B1">
        <w:rPr>
          <w:b/>
        </w:rPr>
        <w:tab/>
      </w:r>
      <w:r w:rsidR="00EB53B1" w:rsidRPr="00114398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EB53B1" w:rsidRPr="00114398">
        <w:instrText xml:space="preserve"> FORMCHECKBOX </w:instrText>
      </w:r>
      <w:r w:rsidR="00FA4AE8">
        <w:fldChar w:fldCharType="separate"/>
      </w:r>
      <w:r w:rsidR="00EB53B1" w:rsidRPr="00114398">
        <w:fldChar w:fldCharType="end"/>
      </w:r>
      <w:r w:rsidR="00EB53B1" w:rsidRPr="00114398">
        <w:t xml:space="preserve"> JA</w:t>
      </w:r>
      <w:r w:rsidR="00EB53B1" w:rsidRPr="00114398">
        <w:tab/>
      </w:r>
      <w:r w:rsidR="00EB53B1" w:rsidRPr="00114398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EB53B1" w:rsidRPr="00114398">
        <w:instrText xml:space="preserve"> FORMCHECKBOX </w:instrText>
      </w:r>
      <w:r w:rsidR="00FA4AE8">
        <w:fldChar w:fldCharType="separate"/>
      </w:r>
      <w:r w:rsidR="00EB53B1" w:rsidRPr="00114398">
        <w:fldChar w:fldCharType="end"/>
      </w:r>
      <w:r w:rsidR="00EB53B1" w:rsidRPr="00114398">
        <w:t xml:space="preserve"> NEIN</w:t>
      </w:r>
      <w:r w:rsidR="00EB53B1">
        <w:rPr>
          <w:b/>
        </w:rPr>
        <w:br/>
        <w:t>schweren Unfall erlitten?</w:t>
      </w:r>
      <w:r w:rsidR="00EB53B1">
        <w:rPr>
          <w:b/>
        </w:rPr>
        <w:tab/>
      </w:r>
    </w:p>
    <w:p w:rsidR="00EB53B1" w:rsidRDefault="00EB53B1" w:rsidP="00EB53B1">
      <w:pPr>
        <w:tabs>
          <w:tab w:val="left" w:pos="2410"/>
          <w:tab w:val="left" w:pos="4253"/>
          <w:tab w:val="left" w:pos="6804"/>
        </w:tabs>
      </w:pPr>
    </w:p>
    <w:p w:rsidR="00EB53B1" w:rsidRDefault="0016400B" w:rsidP="00EB53B1">
      <w:pPr>
        <w:tabs>
          <w:tab w:val="left" w:pos="2410"/>
          <w:tab w:val="left" w:pos="4253"/>
          <w:tab w:val="left" w:pos="6804"/>
        </w:tabs>
      </w:pPr>
      <w:r>
        <w:t xml:space="preserve">wenn ja, wann? </w:t>
      </w:r>
      <w:r>
        <w:tab/>
        <w:t>s</w:t>
      </w:r>
      <w:r w:rsidR="00EB53B1">
        <w:t>eit wann…</w:t>
      </w:r>
      <w:r w:rsidR="00EB53B1">
        <w:tab/>
        <w:t>…in Behandlung</w:t>
      </w:r>
      <w:r w:rsidR="00EB53B1">
        <w:tab/>
        <w:t>…Behandlung beendet</w:t>
      </w:r>
    </w:p>
    <w:tbl>
      <w:tblPr>
        <w:tblW w:w="91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376"/>
        <w:gridCol w:w="6804"/>
      </w:tblGrid>
      <w:tr w:rsidR="00EB53B1" w:rsidTr="00705095">
        <w:tc>
          <w:tcPr>
            <w:tcW w:w="2376" w:type="dxa"/>
            <w:shd w:val="clear" w:color="auto" w:fill="auto"/>
          </w:tcPr>
          <w:p w:rsidR="00EB53B1" w:rsidRDefault="00EB53B1" w:rsidP="00705095">
            <w:pPr>
              <w:tabs>
                <w:tab w:val="left" w:pos="2835"/>
                <w:tab w:val="left" w:pos="4536"/>
                <w:tab w:val="left" w:pos="6804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EB53B1" w:rsidRDefault="00EB53B1" w:rsidP="00705095">
            <w:pPr>
              <w:tabs>
                <w:tab w:val="left" w:pos="3969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B53B1" w:rsidRDefault="00EB53B1" w:rsidP="00705095">
            <w:pPr>
              <w:tabs>
                <w:tab w:val="left" w:pos="3969"/>
              </w:tabs>
            </w:pPr>
          </w:p>
          <w:p w:rsidR="00B640FE" w:rsidRDefault="00B640FE" w:rsidP="00705095">
            <w:pPr>
              <w:tabs>
                <w:tab w:val="left" w:pos="3969"/>
              </w:tabs>
            </w:pPr>
          </w:p>
          <w:p w:rsidR="00B640FE" w:rsidRDefault="00B640FE" w:rsidP="00705095">
            <w:pPr>
              <w:tabs>
                <w:tab w:val="left" w:pos="3969"/>
              </w:tabs>
            </w:pPr>
          </w:p>
        </w:tc>
      </w:tr>
    </w:tbl>
    <w:p w:rsidR="00EB53B1" w:rsidRDefault="00EB53B1" w:rsidP="00EB53B1">
      <w:pPr>
        <w:tabs>
          <w:tab w:val="left" w:pos="2410"/>
          <w:tab w:val="left" w:pos="4253"/>
          <w:tab w:val="left" w:pos="6804"/>
        </w:tabs>
      </w:pPr>
    </w:p>
    <w:p w:rsidR="00EB53B1" w:rsidRDefault="00EB53B1" w:rsidP="00EB53B1">
      <w:pPr>
        <w:tabs>
          <w:tab w:val="left" w:pos="2410"/>
          <w:tab w:val="left" w:pos="4253"/>
          <w:tab w:val="left" w:pos="6804"/>
        </w:tabs>
      </w:pPr>
      <w:r>
        <w:t>Mögliche physische oder</w:t>
      </w:r>
      <w:r w:rsidR="00761BAF">
        <w:t xml:space="preserve"> </w:t>
      </w:r>
      <w:r w:rsidR="00B640FE">
        <w:t>psychische Folgen</w:t>
      </w:r>
      <w:r w:rsidR="00B90A73">
        <w:t>:</w:t>
      </w:r>
    </w:p>
    <w:p w:rsidR="00B90A73" w:rsidRDefault="00B90A73" w:rsidP="00EB53B1">
      <w:pPr>
        <w:tabs>
          <w:tab w:val="left" w:pos="2410"/>
          <w:tab w:val="left" w:pos="4253"/>
          <w:tab w:val="left" w:pos="6804"/>
        </w:tabs>
      </w:pPr>
    </w:p>
    <w:tbl>
      <w:tblPr>
        <w:tblW w:w="91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180"/>
      </w:tblGrid>
      <w:tr w:rsidR="00B640FE" w:rsidTr="00705095">
        <w:tc>
          <w:tcPr>
            <w:tcW w:w="9180" w:type="dxa"/>
            <w:shd w:val="clear" w:color="auto" w:fill="auto"/>
          </w:tcPr>
          <w:p w:rsidR="00B640FE" w:rsidRDefault="00B640FE" w:rsidP="00705095">
            <w:pPr>
              <w:tabs>
                <w:tab w:val="left" w:pos="2835"/>
                <w:tab w:val="left" w:pos="4536"/>
                <w:tab w:val="left" w:pos="6804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640FE" w:rsidRDefault="00B640FE" w:rsidP="00705095">
            <w:pPr>
              <w:tabs>
                <w:tab w:val="left" w:pos="3969"/>
              </w:tabs>
            </w:pPr>
          </w:p>
          <w:p w:rsidR="00B640FE" w:rsidRDefault="00B640FE" w:rsidP="00705095">
            <w:pPr>
              <w:tabs>
                <w:tab w:val="left" w:pos="3969"/>
              </w:tabs>
            </w:pPr>
          </w:p>
          <w:p w:rsidR="00B640FE" w:rsidRDefault="00B640FE" w:rsidP="00705095">
            <w:pPr>
              <w:tabs>
                <w:tab w:val="left" w:pos="3969"/>
              </w:tabs>
            </w:pPr>
          </w:p>
        </w:tc>
      </w:tr>
    </w:tbl>
    <w:p w:rsidR="00EB53B1" w:rsidRDefault="00EB53B1" w:rsidP="00EB53B1">
      <w:pPr>
        <w:tabs>
          <w:tab w:val="left" w:pos="2410"/>
          <w:tab w:val="left" w:pos="4253"/>
          <w:tab w:val="left" w:pos="6804"/>
        </w:tabs>
      </w:pPr>
    </w:p>
    <w:p w:rsidR="00493BFF" w:rsidRPr="00761BAF" w:rsidRDefault="00493BFF" w:rsidP="00EB53B1">
      <w:pPr>
        <w:tabs>
          <w:tab w:val="left" w:pos="2410"/>
          <w:tab w:val="left" w:pos="4253"/>
          <w:tab w:val="left" w:pos="6804"/>
        </w:tabs>
        <w:rPr>
          <w:b/>
        </w:rPr>
      </w:pPr>
    </w:p>
    <w:p w:rsidR="00761BAF" w:rsidRPr="00493BFF" w:rsidRDefault="00761BAF" w:rsidP="00761BAF">
      <w:pPr>
        <w:jc w:val="center"/>
        <w:rPr>
          <w:i/>
        </w:rPr>
      </w:pPr>
      <w:r>
        <w:rPr>
          <w:i/>
          <w:highlight w:val="yellow"/>
        </w:rPr>
        <w:t>Seiten 3,4,5 &amp; 6 b</w:t>
      </w:r>
      <w:r w:rsidRPr="00493BFF">
        <w:rPr>
          <w:i/>
          <w:highlight w:val="yellow"/>
        </w:rPr>
        <w:t>leib</w:t>
      </w:r>
      <w:r>
        <w:rPr>
          <w:i/>
          <w:highlight w:val="yellow"/>
        </w:rPr>
        <w:t>en beim Arzt / bei der Ärzt</w:t>
      </w:r>
      <w:r w:rsidRPr="00761BAF">
        <w:rPr>
          <w:i/>
          <w:highlight w:val="yellow"/>
        </w:rPr>
        <w:t>in</w:t>
      </w:r>
    </w:p>
    <w:p w:rsidR="00493BFF" w:rsidRPr="00493BFF" w:rsidRDefault="00493BFF" w:rsidP="00493BFF">
      <w:pPr>
        <w:rPr>
          <w:i/>
        </w:rPr>
      </w:pPr>
    </w:p>
    <w:p w:rsidR="00493BFF" w:rsidRDefault="00493BFF" w:rsidP="0055513F"/>
    <w:p w:rsidR="00244BFC" w:rsidRPr="00D11EC8" w:rsidRDefault="00244BFC" w:rsidP="00244BFC">
      <w:pPr>
        <w:numPr>
          <w:ilvl w:val="0"/>
          <w:numId w:val="4"/>
        </w:numPr>
        <w:rPr>
          <w:b/>
        </w:rPr>
      </w:pPr>
      <w:r w:rsidRPr="00D11EC8">
        <w:rPr>
          <w:b/>
        </w:rPr>
        <w:t>Leidet die zu begutachtende Person an einer der folgenden gesundheitlichen Beschwerden:</w:t>
      </w:r>
    </w:p>
    <w:p w:rsidR="00244BFC" w:rsidRDefault="00244BFC" w:rsidP="00244BFC"/>
    <w:p w:rsidR="00EB53B1" w:rsidRDefault="00EB53B1" w:rsidP="00EB53B1">
      <w:pPr>
        <w:numPr>
          <w:ilvl w:val="0"/>
          <w:numId w:val="6"/>
        </w:numPr>
        <w:tabs>
          <w:tab w:val="left" w:pos="5103"/>
          <w:tab w:val="left" w:pos="6804"/>
        </w:tabs>
      </w:pPr>
      <w:r>
        <w:t>Behinderung des Bewegungs-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AE8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AE8">
        <w:fldChar w:fldCharType="separate"/>
      </w:r>
      <w:r>
        <w:fldChar w:fldCharType="end"/>
      </w:r>
      <w:r w:rsidR="00EE1365">
        <w:t xml:space="preserve"> NEIN</w:t>
      </w:r>
      <w:r w:rsidR="00EE1365">
        <w:br/>
        <w:t>a</w:t>
      </w:r>
      <w:r>
        <w:t>pparats</w:t>
      </w:r>
      <w:r>
        <w:tab/>
      </w:r>
      <w:r>
        <w:br/>
        <w:t>wenn ja, welche und seit wann?</w:t>
      </w:r>
    </w:p>
    <w:p w:rsidR="00EB53B1" w:rsidRPr="00162DE4" w:rsidRDefault="00EB53B1" w:rsidP="00EB53B1">
      <w:pPr>
        <w:tabs>
          <w:tab w:val="left" w:pos="5103"/>
          <w:tab w:val="left" w:pos="6804"/>
        </w:tabs>
        <w:rPr>
          <w:sz w:val="8"/>
          <w:szCs w:val="8"/>
        </w:rPr>
      </w:pPr>
    </w:p>
    <w:p w:rsidR="008B0CB0" w:rsidRDefault="00EB53B1" w:rsidP="008B0CB0">
      <w:pPr>
        <w:ind w:left="357"/>
      </w:pPr>
      <w:r w:rsidRPr="00B640FE">
        <w:fldChar w:fldCharType="begin">
          <w:ffData>
            <w:name w:val="Text7"/>
            <w:enabled/>
            <w:calcOnExit w:val="0"/>
            <w:textInput/>
          </w:ffData>
        </w:fldChar>
      </w:r>
      <w:r w:rsidRPr="00B640FE">
        <w:instrText xml:space="preserve"> FORMTEXT </w:instrText>
      </w:r>
      <w:r w:rsidRPr="00B640FE">
        <w:fldChar w:fldCharType="separate"/>
      </w:r>
      <w:r w:rsidRPr="00B640FE">
        <w:rPr>
          <w:noProof/>
        </w:rPr>
        <w:t> </w:t>
      </w:r>
      <w:r w:rsidRPr="00B640FE">
        <w:rPr>
          <w:noProof/>
        </w:rPr>
        <w:t> </w:t>
      </w:r>
      <w:r w:rsidRPr="00B640FE">
        <w:rPr>
          <w:noProof/>
        </w:rPr>
        <w:t> </w:t>
      </w:r>
      <w:r w:rsidRPr="00B640FE">
        <w:rPr>
          <w:noProof/>
        </w:rPr>
        <w:t> </w:t>
      </w:r>
      <w:r w:rsidRPr="00B640FE">
        <w:rPr>
          <w:noProof/>
        </w:rPr>
        <w:t> </w:t>
      </w:r>
      <w:r w:rsidRPr="00B640FE">
        <w:fldChar w:fldCharType="end"/>
      </w:r>
    </w:p>
    <w:p w:rsidR="008B0CB0" w:rsidRDefault="008B0CB0" w:rsidP="008B0CB0">
      <w:pPr>
        <w:pBdr>
          <w:bottom w:val="dashed" w:sz="4" w:space="1" w:color="C0C0C0"/>
        </w:pBdr>
      </w:pPr>
    </w:p>
    <w:p w:rsidR="00244BFC" w:rsidRPr="0016400B" w:rsidRDefault="00244BFC" w:rsidP="00244BFC">
      <w:pPr>
        <w:numPr>
          <w:ilvl w:val="0"/>
          <w:numId w:val="6"/>
        </w:numPr>
        <w:tabs>
          <w:tab w:val="left" w:pos="5103"/>
          <w:tab w:val="left" w:pos="6804"/>
        </w:tabs>
      </w:pPr>
      <w:r w:rsidRPr="0016400B">
        <w:t>Chronische Infektionskrankheit</w:t>
      </w:r>
      <w:r w:rsidRPr="0016400B">
        <w:tab/>
      </w:r>
      <w:r w:rsidRPr="0016400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 w:rsidRPr="0016400B">
        <w:instrText xml:space="preserve"> FORMCHECKBOX </w:instrText>
      </w:r>
      <w:r w:rsidR="00FA4AE8">
        <w:fldChar w:fldCharType="separate"/>
      </w:r>
      <w:r w:rsidRPr="0016400B">
        <w:fldChar w:fldCharType="end"/>
      </w:r>
      <w:bookmarkEnd w:id="12"/>
      <w:r w:rsidRPr="0016400B">
        <w:t xml:space="preserve"> JA</w:t>
      </w:r>
      <w:r w:rsidRPr="0016400B">
        <w:tab/>
      </w:r>
      <w:r w:rsidRPr="0016400B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Pr="0016400B">
        <w:instrText xml:space="preserve"> FORMCHECKBOX </w:instrText>
      </w:r>
      <w:r w:rsidR="00FA4AE8">
        <w:fldChar w:fldCharType="separate"/>
      </w:r>
      <w:r w:rsidRPr="0016400B">
        <w:fldChar w:fldCharType="end"/>
      </w:r>
      <w:bookmarkEnd w:id="13"/>
      <w:r w:rsidRPr="0016400B">
        <w:t xml:space="preserve"> NEIN</w:t>
      </w:r>
      <w:r w:rsidRPr="0016400B">
        <w:br/>
        <w:t>wenn ja, seit wann?</w:t>
      </w:r>
    </w:p>
    <w:p w:rsidR="00244BFC" w:rsidRPr="00162DE4" w:rsidRDefault="00244BFC" w:rsidP="00244BFC">
      <w:pPr>
        <w:tabs>
          <w:tab w:val="left" w:pos="5103"/>
          <w:tab w:val="left" w:pos="6804"/>
        </w:tabs>
        <w:rPr>
          <w:sz w:val="8"/>
          <w:szCs w:val="8"/>
        </w:rPr>
      </w:pPr>
    </w:p>
    <w:p w:rsidR="00244BFC" w:rsidRPr="00B640FE" w:rsidRDefault="00244BFC" w:rsidP="00244BFC">
      <w:pPr>
        <w:ind w:left="357"/>
      </w:pPr>
      <w:r w:rsidRPr="00B640FE"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Pr="00B640FE">
        <w:instrText xml:space="preserve"> FORMTEXT </w:instrText>
      </w:r>
      <w:r w:rsidRPr="00B640FE">
        <w:fldChar w:fldCharType="separate"/>
      </w:r>
      <w:r w:rsidRPr="00B640FE">
        <w:rPr>
          <w:noProof/>
        </w:rPr>
        <w:t> </w:t>
      </w:r>
      <w:r w:rsidRPr="00B640FE">
        <w:rPr>
          <w:noProof/>
        </w:rPr>
        <w:t> </w:t>
      </w:r>
      <w:r w:rsidRPr="00B640FE">
        <w:rPr>
          <w:noProof/>
        </w:rPr>
        <w:t> </w:t>
      </w:r>
      <w:r w:rsidRPr="00B640FE">
        <w:rPr>
          <w:noProof/>
        </w:rPr>
        <w:t> </w:t>
      </w:r>
      <w:r w:rsidRPr="00B640FE">
        <w:rPr>
          <w:noProof/>
        </w:rPr>
        <w:t> </w:t>
      </w:r>
      <w:r w:rsidRPr="00B640FE">
        <w:fldChar w:fldCharType="end"/>
      </w:r>
      <w:bookmarkEnd w:id="14"/>
    </w:p>
    <w:p w:rsidR="00244BFC" w:rsidRPr="0016400B" w:rsidRDefault="00244BFC" w:rsidP="008B0CB0">
      <w:pPr>
        <w:pBdr>
          <w:bottom w:val="dashed" w:sz="4" w:space="1" w:color="C0C0C0"/>
        </w:pBdr>
      </w:pPr>
    </w:p>
    <w:p w:rsidR="00D11EC8" w:rsidRPr="0016400B" w:rsidRDefault="00244BFC" w:rsidP="000D44FA">
      <w:pPr>
        <w:numPr>
          <w:ilvl w:val="0"/>
          <w:numId w:val="6"/>
        </w:numPr>
        <w:tabs>
          <w:tab w:val="left" w:pos="5103"/>
          <w:tab w:val="left" w:pos="6804"/>
        </w:tabs>
      </w:pPr>
      <w:r w:rsidRPr="0016400B">
        <w:t>Org</w:t>
      </w:r>
      <w:r w:rsidR="00D11EC8" w:rsidRPr="0016400B">
        <w:t>anische Krankheit, die zu einer</w:t>
      </w:r>
      <w:r w:rsidR="00D11EC8" w:rsidRPr="0016400B">
        <w:tab/>
      </w:r>
      <w:r w:rsidR="00D11EC8" w:rsidRPr="0016400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11EC8" w:rsidRPr="0016400B">
        <w:instrText xml:space="preserve"> FORMCHECKBOX </w:instrText>
      </w:r>
      <w:r w:rsidR="00FA4AE8">
        <w:fldChar w:fldCharType="separate"/>
      </w:r>
      <w:r w:rsidR="00D11EC8" w:rsidRPr="0016400B">
        <w:fldChar w:fldCharType="end"/>
      </w:r>
      <w:r w:rsidR="00D11EC8" w:rsidRPr="0016400B">
        <w:t xml:space="preserve"> JA</w:t>
      </w:r>
      <w:r w:rsidR="00D11EC8" w:rsidRPr="0016400B">
        <w:tab/>
      </w:r>
      <w:r w:rsidR="00D11EC8" w:rsidRPr="0016400B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D11EC8" w:rsidRPr="0016400B">
        <w:instrText xml:space="preserve"> FORMCHECKBOX </w:instrText>
      </w:r>
      <w:r w:rsidR="00FA4AE8">
        <w:fldChar w:fldCharType="separate"/>
      </w:r>
      <w:r w:rsidR="00D11EC8" w:rsidRPr="0016400B">
        <w:fldChar w:fldCharType="end"/>
      </w:r>
      <w:r w:rsidR="00D11EC8" w:rsidRPr="0016400B">
        <w:t xml:space="preserve"> NEIN</w:t>
      </w:r>
      <w:r w:rsidR="00D11EC8" w:rsidRPr="0016400B">
        <w:br/>
      </w:r>
      <w:r w:rsidRPr="0016400B">
        <w:t>Invalidität führt</w:t>
      </w:r>
      <w:r w:rsidR="00D11EC8" w:rsidRPr="0016400B">
        <w:br/>
        <w:t>wenn ja, welche?</w:t>
      </w:r>
    </w:p>
    <w:p w:rsidR="00D11EC8" w:rsidRPr="00162DE4" w:rsidRDefault="00D11EC8" w:rsidP="00D11EC8">
      <w:pPr>
        <w:tabs>
          <w:tab w:val="left" w:pos="5103"/>
          <w:tab w:val="left" w:pos="6804"/>
        </w:tabs>
        <w:rPr>
          <w:sz w:val="8"/>
          <w:szCs w:val="8"/>
        </w:rPr>
      </w:pPr>
    </w:p>
    <w:p w:rsidR="00D11EC8" w:rsidRPr="0016400B" w:rsidRDefault="00D11EC8" w:rsidP="00D11EC8">
      <w:pPr>
        <w:ind w:left="357"/>
      </w:pPr>
      <w:r w:rsidRPr="0016400B">
        <w:fldChar w:fldCharType="begin">
          <w:ffData>
            <w:name w:val="Text7"/>
            <w:enabled/>
            <w:calcOnExit w:val="0"/>
            <w:textInput/>
          </w:ffData>
        </w:fldChar>
      </w:r>
      <w:r w:rsidRPr="0016400B">
        <w:instrText xml:space="preserve"> FORMTEXT </w:instrText>
      </w:r>
      <w:r w:rsidRPr="0016400B">
        <w:fldChar w:fldCharType="separate"/>
      </w:r>
      <w:r w:rsidRPr="0016400B">
        <w:rPr>
          <w:noProof/>
        </w:rPr>
        <w:t> </w:t>
      </w:r>
      <w:r w:rsidRPr="0016400B">
        <w:rPr>
          <w:noProof/>
        </w:rPr>
        <w:t> </w:t>
      </w:r>
      <w:r w:rsidRPr="0016400B">
        <w:rPr>
          <w:noProof/>
        </w:rPr>
        <w:t> </w:t>
      </w:r>
      <w:r w:rsidRPr="0016400B">
        <w:rPr>
          <w:noProof/>
        </w:rPr>
        <w:t> </w:t>
      </w:r>
      <w:r w:rsidRPr="0016400B">
        <w:rPr>
          <w:noProof/>
        </w:rPr>
        <w:t> </w:t>
      </w:r>
      <w:r w:rsidRPr="0016400B">
        <w:fldChar w:fldCharType="end"/>
      </w:r>
    </w:p>
    <w:p w:rsidR="00D11EC8" w:rsidRPr="0016400B" w:rsidRDefault="00D11EC8" w:rsidP="008B0CB0">
      <w:pPr>
        <w:pBdr>
          <w:bottom w:val="dashed" w:sz="4" w:space="1" w:color="C0C0C0"/>
        </w:pBdr>
        <w:tabs>
          <w:tab w:val="left" w:pos="5103"/>
          <w:tab w:val="left" w:pos="6804"/>
        </w:tabs>
      </w:pPr>
    </w:p>
    <w:p w:rsidR="00D11EC8" w:rsidRPr="0016400B" w:rsidRDefault="00D11EC8" w:rsidP="00D11EC8">
      <w:pPr>
        <w:numPr>
          <w:ilvl w:val="0"/>
          <w:numId w:val="6"/>
        </w:numPr>
        <w:tabs>
          <w:tab w:val="left" w:pos="5103"/>
          <w:tab w:val="left" w:pos="6804"/>
        </w:tabs>
      </w:pPr>
      <w:r w:rsidRPr="0016400B">
        <w:t>Erkrankung des Nervensystems</w:t>
      </w:r>
      <w:r w:rsidRPr="0016400B">
        <w:tab/>
      </w:r>
      <w:r w:rsidRPr="0016400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6400B">
        <w:instrText xml:space="preserve"> FORMCHECKBOX </w:instrText>
      </w:r>
      <w:r w:rsidR="00FA4AE8">
        <w:fldChar w:fldCharType="separate"/>
      </w:r>
      <w:r w:rsidRPr="0016400B">
        <w:fldChar w:fldCharType="end"/>
      </w:r>
      <w:r w:rsidRPr="0016400B">
        <w:t xml:space="preserve"> JA</w:t>
      </w:r>
      <w:r w:rsidRPr="0016400B">
        <w:tab/>
      </w:r>
      <w:r w:rsidRPr="0016400B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6400B">
        <w:instrText xml:space="preserve"> FORMCHECKBOX </w:instrText>
      </w:r>
      <w:r w:rsidR="00FA4AE8">
        <w:fldChar w:fldCharType="separate"/>
      </w:r>
      <w:r w:rsidRPr="0016400B">
        <w:fldChar w:fldCharType="end"/>
      </w:r>
      <w:r w:rsidRPr="0016400B">
        <w:t xml:space="preserve"> NEIN</w:t>
      </w:r>
      <w:r w:rsidRPr="0016400B">
        <w:br/>
        <w:t>wenn ja, welche und seit wann?</w:t>
      </w:r>
    </w:p>
    <w:p w:rsidR="00D11EC8" w:rsidRPr="00162DE4" w:rsidRDefault="00D11EC8" w:rsidP="00D11EC8">
      <w:pPr>
        <w:tabs>
          <w:tab w:val="left" w:pos="5103"/>
          <w:tab w:val="left" w:pos="6804"/>
        </w:tabs>
        <w:rPr>
          <w:sz w:val="8"/>
          <w:szCs w:val="8"/>
        </w:rPr>
      </w:pPr>
    </w:p>
    <w:p w:rsidR="00D11EC8" w:rsidRPr="0016400B" w:rsidRDefault="00D11EC8" w:rsidP="00D11EC8">
      <w:pPr>
        <w:ind w:left="357"/>
      </w:pPr>
      <w:r w:rsidRPr="0016400B">
        <w:fldChar w:fldCharType="begin">
          <w:ffData>
            <w:name w:val="Text7"/>
            <w:enabled/>
            <w:calcOnExit w:val="0"/>
            <w:textInput/>
          </w:ffData>
        </w:fldChar>
      </w:r>
      <w:r w:rsidRPr="0016400B">
        <w:instrText xml:space="preserve"> FORMTEXT </w:instrText>
      </w:r>
      <w:r w:rsidRPr="0016400B">
        <w:fldChar w:fldCharType="separate"/>
      </w:r>
      <w:r w:rsidRPr="0016400B">
        <w:rPr>
          <w:noProof/>
        </w:rPr>
        <w:t> </w:t>
      </w:r>
      <w:r w:rsidRPr="0016400B">
        <w:rPr>
          <w:noProof/>
        </w:rPr>
        <w:t> </w:t>
      </w:r>
      <w:r w:rsidRPr="0016400B">
        <w:rPr>
          <w:noProof/>
        </w:rPr>
        <w:t> </w:t>
      </w:r>
      <w:r w:rsidRPr="0016400B">
        <w:rPr>
          <w:noProof/>
        </w:rPr>
        <w:t> </w:t>
      </w:r>
      <w:r w:rsidRPr="0016400B">
        <w:rPr>
          <w:noProof/>
        </w:rPr>
        <w:t> </w:t>
      </w:r>
      <w:r w:rsidRPr="0016400B">
        <w:fldChar w:fldCharType="end"/>
      </w:r>
    </w:p>
    <w:p w:rsidR="00244BFC" w:rsidRPr="0016400B" w:rsidRDefault="00244BFC" w:rsidP="008B0CB0">
      <w:pPr>
        <w:pBdr>
          <w:bottom w:val="dashed" w:sz="4" w:space="1" w:color="C0C0C0"/>
        </w:pBdr>
      </w:pPr>
    </w:p>
    <w:p w:rsidR="00D11EC8" w:rsidRPr="0016400B" w:rsidRDefault="00B90A73" w:rsidP="00D11EC8">
      <w:pPr>
        <w:numPr>
          <w:ilvl w:val="0"/>
          <w:numId w:val="6"/>
        </w:numPr>
        <w:tabs>
          <w:tab w:val="left" w:pos="5103"/>
          <w:tab w:val="left" w:pos="6804"/>
        </w:tabs>
      </w:pPr>
      <w:r>
        <w:t>Onkologische Erkrankungen</w:t>
      </w:r>
      <w:r w:rsidR="00D11EC8" w:rsidRPr="0016400B">
        <w:tab/>
      </w:r>
      <w:r w:rsidR="00D11EC8" w:rsidRPr="0016400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11EC8" w:rsidRPr="0016400B">
        <w:instrText xml:space="preserve"> FORMCHECKBOX </w:instrText>
      </w:r>
      <w:r w:rsidR="00FA4AE8">
        <w:fldChar w:fldCharType="separate"/>
      </w:r>
      <w:r w:rsidR="00D11EC8" w:rsidRPr="0016400B">
        <w:fldChar w:fldCharType="end"/>
      </w:r>
      <w:r w:rsidR="00D11EC8" w:rsidRPr="0016400B">
        <w:t xml:space="preserve"> JA</w:t>
      </w:r>
      <w:r w:rsidR="00D11EC8" w:rsidRPr="0016400B">
        <w:tab/>
      </w:r>
      <w:r w:rsidR="00D11EC8" w:rsidRPr="0016400B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D11EC8" w:rsidRPr="0016400B">
        <w:instrText xml:space="preserve"> FORMCHECKBOX </w:instrText>
      </w:r>
      <w:r w:rsidR="00FA4AE8">
        <w:fldChar w:fldCharType="separate"/>
      </w:r>
      <w:r w:rsidR="00D11EC8" w:rsidRPr="0016400B">
        <w:fldChar w:fldCharType="end"/>
      </w:r>
      <w:r w:rsidR="00D11EC8" w:rsidRPr="0016400B">
        <w:t xml:space="preserve"> NEIN</w:t>
      </w:r>
      <w:r w:rsidR="00D11EC8" w:rsidRPr="0016400B">
        <w:br/>
        <w:t>wenn ja, welche und seit wann?</w:t>
      </w:r>
    </w:p>
    <w:p w:rsidR="00D11EC8" w:rsidRPr="00162DE4" w:rsidRDefault="00D11EC8" w:rsidP="00D11EC8">
      <w:pPr>
        <w:tabs>
          <w:tab w:val="left" w:pos="5103"/>
          <w:tab w:val="left" w:pos="6804"/>
        </w:tabs>
        <w:rPr>
          <w:sz w:val="8"/>
          <w:szCs w:val="8"/>
        </w:rPr>
      </w:pPr>
    </w:p>
    <w:p w:rsidR="00D11EC8" w:rsidRPr="0016400B" w:rsidRDefault="00D11EC8" w:rsidP="00D11EC8">
      <w:pPr>
        <w:ind w:left="357"/>
      </w:pPr>
      <w:r w:rsidRPr="0016400B">
        <w:fldChar w:fldCharType="begin">
          <w:ffData>
            <w:name w:val="Text7"/>
            <w:enabled/>
            <w:calcOnExit w:val="0"/>
            <w:textInput/>
          </w:ffData>
        </w:fldChar>
      </w:r>
      <w:r w:rsidRPr="0016400B">
        <w:instrText xml:space="preserve"> FORMTEXT </w:instrText>
      </w:r>
      <w:r w:rsidRPr="0016400B">
        <w:fldChar w:fldCharType="separate"/>
      </w:r>
      <w:r w:rsidRPr="0016400B">
        <w:rPr>
          <w:noProof/>
        </w:rPr>
        <w:t> </w:t>
      </w:r>
      <w:r w:rsidRPr="0016400B">
        <w:rPr>
          <w:noProof/>
        </w:rPr>
        <w:t> </w:t>
      </w:r>
      <w:r w:rsidRPr="0016400B">
        <w:rPr>
          <w:noProof/>
        </w:rPr>
        <w:t> </w:t>
      </w:r>
      <w:r w:rsidRPr="0016400B">
        <w:rPr>
          <w:noProof/>
        </w:rPr>
        <w:t> </w:t>
      </w:r>
      <w:r w:rsidRPr="0016400B">
        <w:rPr>
          <w:noProof/>
        </w:rPr>
        <w:t> </w:t>
      </w:r>
      <w:r w:rsidRPr="0016400B">
        <w:fldChar w:fldCharType="end"/>
      </w:r>
    </w:p>
    <w:p w:rsidR="00D11EC8" w:rsidRPr="0016400B" w:rsidRDefault="00D11EC8" w:rsidP="008B0CB0">
      <w:pPr>
        <w:pBdr>
          <w:bottom w:val="dashed" w:sz="4" w:space="1" w:color="C0C0C0"/>
        </w:pBdr>
      </w:pPr>
    </w:p>
    <w:p w:rsidR="00D11EC8" w:rsidRPr="0016400B" w:rsidRDefault="00D11EC8" w:rsidP="00D11EC8">
      <w:pPr>
        <w:numPr>
          <w:ilvl w:val="0"/>
          <w:numId w:val="6"/>
        </w:numPr>
        <w:tabs>
          <w:tab w:val="left" w:pos="5103"/>
          <w:tab w:val="left" w:pos="6804"/>
        </w:tabs>
      </w:pPr>
      <w:r w:rsidRPr="0016400B">
        <w:t>Erkrankung des Immunsystems</w:t>
      </w:r>
      <w:r w:rsidRPr="0016400B">
        <w:tab/>
      </w:r>
      <w:r w:rsidRPr="0016400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6400B">
        <w:instrText xml:space="preserve"> FORMCHECKBOX </w:instrText>
      </w:r>
      <w:r w:rsidR="00FA4AE8">
        <w:fldChar w:fldCharType="separate"/>
      </w:r>
      <w:r w:rsidRPr="0016400B">
        <w:fldChar w:fldCharType="end"/>
      </w:r>
      <w:r w:rsidRPr="0016400B">
        <w:t xml:space="preserve"> JA</w:t>
      </w:r>
      <w:r w:rsidRPr="0016400B">
        <w:tab/>
      </w:r>
      <w:r w:rsidRPr="0016400B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6400B">
        <w:instrText xml:space="preserve"> FORMCHECKBOX </w:instrText>
      </w:r>
      <w:r w:rsidR="00FA4AE8">
        <w:fldChar w:fldCharType="separate"/>
      </w:r>
      <w:r w:rsidRPr="0016400B">
        <w:fldChar w:fldCharType="end"/>
      </w:r>
      <w:r w:rsidRPr="0016400B">
        <w:t xml:space="preserve"> NEIN</w:t>
      </w:r>
      <w:r w:rsidRPr="0016400B">
        <w:br/>
        <w:t>(HIV, Hepatitis B etc.)</w:t>
      </w:r>
      <w:r w:rsidRPr="0016400B">
        <w:br/>
        <w:t>wenn ja, welche und seit wann?</w:t>
      </w:r>
    </w:p>
    <w:p w:rsidR="00D11EC8" w:rsidRPr="00162DE4" w:rsidRDefault="00D11EC8" w:rsidP="00D11EC8">
      <w:pPr>
        <w:tabs>
          <w:tab w:val="left" w:pos="5103"/>
          <w:tab w:val="left" w:pos="6804"/>
        </w:tabs>
        <w:rPr>
          <w:sz w:val="8"/>
          <w:szCs w:val="8"/>
        </w:rPr>
      </w:pPr>
    </w:p>
    <w:p w:rsidR="00D11EC8" w:rsidRPr="0016400B" w:rsidRDefault="00D11EC8" w:rsidP="00D11EC8">
      <w:pPr>
        <w:ind w:left="357"/>
      </w:pPr>
      <w:r w:rsidRPr="0016400B">
        <w:fldChar w:fldCharType="begin">
          <w:ffData>
            <w:name w:val="Text7"/>
            <w:enabled/>
            <w:calcOnExit w:val="0"/>
            <w:textInput/>
          </w:ffData>
        </w:fldChar>
      </w:r>
      <w:r w:rsidRPr="0016400B">
        <w:instrText xml:space="preserve"> FORMTEXT </w:instrText>
      </w:r>
      <w:r w:rsidRPr="0016400B">
        <w:fldChar w:fldCharType="separate"/>
      </w:r>
      <w:r w:rsidRPr="0016400B">
        <w:rPr>
          <w:noProof/>
        </w:rPr>
        <w:t> </w:t>
      </w:r>
      <w:r w:rsidRPr="0016400B">
        <w:rPr>
          <w:noProof/>
        </w:rPr>
        <w:t> </w:t>
      </w:r>
      <w:r w:rsidRPr="0016400B">
        <w:rPr>
          <w:noProof/>
        </w:rPr>
        <w:t> </w:t>
      </w:r>
      <w:r w:rsidRPr="0016400B">
        <w:rPr>
          <w:noProof/>
        </w:rPr>
        <w:t> </w:t>
      </w:r>
      <w:r w:rsidRPr="0016400B">
        <w:rPr>
          <w:noProof/>
        </w:rPr>
        <w:t> </w:t>
      </w:r>
      <w:r w:rsidRPr="0016400B">
        <w:fldChar w:fldCharType="end"/>
      </w:r>
    </w:p>
    <w:p w:rsidR="00D11EC8" w:rsidRPr="0016400B" w:rsidRDefault="00D11EC8" w:rsidP="008B0CB0">
      <w:pPr>
        <w:pBdr>
          <w:bottom w:val="dashed" w:sz="4" w:space="1" w:color="C0C0C0"/>
        </w:pBdr>
      </w:pPr>
    </w:p>
    <w:p w:rsidR="00D11EC8" w:rsidRPr="000D44FA" w:rsidRDefault="00D11EC8" w:rsidP="00D11EC8">
      <w:pPr>
        <w:numPr>
          <w:ilvl w:val="0"/>
          <w:numId w:val="6"/>
        </w:numPr>
        <w:tabs>
          <w:tab w:val="left" w:pos="5103"/>
          <w:tab w:val="left" w:pos="6804"/>
        </w:tabs>
      </w:pPr>
      <w:r w:rsidRPr="000D44FA">
        <w:t>Andere Krankheiten oder Traumata</w:t>
      </w:r>
      <w:r w:rsidRPr="000D44FA">
        <w:tab/>
      </w:r>
      <w:r w:rsidRPr="000D44F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D44FA">
        <w:instrText xml:space="preserve"> FORMCHECKBOX </w:instrText>
      </w:r>
      <w:r w:rsidR="00FA4AE8">
        <w:fldChar w:fldCharType="separate"/>
      </w:r>
      <w:r w:rsidRPr="000D44FA">
        <w:fldChar w:fldCharType="end"/>
      </w:r>
      <w:r w:rsidRPr="000D44FA">
        <w:t xml:space="preserve"> JA</w:t>
      </w:r>
      <w:r w:rsidRPr="000D44FA">
        <w:tab/>
      </w:r>
      <w:r w:rsidRPr="000D44FA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D44FA">
        <w:instrText xml:space="preserve"> FORMCHECKBOX </w:instrText>
      </w:r>
      <w:r w:rsidR="00FA4AE8">
        <w:fldChar w:fldCharType="separate"/>
      </w:r>
      <w:r w:rsidRPr="000D44FA">
        <w:fldChar w:fldCharType="end"/>
      </w:r>
      <w:r w:rsidRPr="000D44FA">
        <w:t xml:space="preserve"> NEIN</w:t>
      </w:r>
      <w:r w:rsidRPr="000D44FA">
        <w:br/>
        <w:t>die zu einer Invalidität führen</w:t>
      </w:r>
      <w:r w:rsidRPr="000D44FA">
        <w:br/>
        <w:t>wenn ja, welche und seit wann?</w:t>
      </w:r>
    </w:p>
    <w:p w:rsidR="00D11EC8" w:rsidRPr="00162DE4" w:rsidRDefault="00D11EC8" w:rsidP="00D11EC8">
      <w:pPr>
        <w:tabs>
          <w:tab w:val="left" w:pos="5103"/>
          <w:tab w:val="left" w:pos="6804"/>
        </w:tabs>
        <w:rPr>
          <w:sz w:val="8"/>
          <w:szCs w:val="8"/>
        </w:rPr>
      </w:pPr>
    </w:p>
    <w:p w:rsidR="00D11EC8" w:rsidRDefault="00D11EC8" w:rsidP="000D44FA">
      <w:pPr>
        <w:ind w:left="357"/>
      </w:pPr>
      <w:r w:rsidRPr="000D44FA">
        <w:fldChar w:fldCharType="begin">
          <w:ffData>
            <w:name w:val="Text7"/>
            <w:enabled/>
            <w:calcOnExit w:val="0"/>
            <w:textInput/>
          </w:ffData>
        </w:fldChar>
      </w:r>
      <w:r w:rsidRPr="000D44FA">
        <w:instrText xml:space="preserve"> FORMTEXT </w:instrText>
      </w:r>
      <w:r w:rsidRPr="000D44FA">
        <w:fldChar w:fldCharType="separate"/>
      </w:r>
      <w:r w:rsidRPr="000D44FA">
        <w:rPr>
          <w:noProof/>
        </w:rPr>
        <w:t> </w:t>
      </w:r>
      <w:r w:rsidRPr="000D44FA">
        <w:rPr>
          <w:noProof/>
        </w:rPr>
        <w:t> </w:t>
      </w:r>
      <w:r w:rsidRPr="000D44FA">
        <w:rPr>
          <w:noProof/>
        </w:rPr>
        <w:t> </w:t>
      </w:r>
      <w:r w:rsidRPr="000D44FA">
        <w:rPr>
          <w:noProof/>
        </w:rPr>
        <w:t> </w:t>
      </w:r>
      <w:r w:rsidRPr="000D44FA">
        <w:rPr>
          <w:noProof/>
        </w:rPr>
        <w:t> </w:t>
      </w:r>
      <w:r w:rsidRPr="000D44FA">
        <w:fldChar w:fldCharType="end"/>
      </w:r>
    </w:p>
    <w:p w:rsidR="00493BFF" w:rsidRDefault="00493BFF" w:rsidP="000D44FA">
      <w:pPr>
        <w:rPr>
          <w:b/>
        </w:rPr>
      </w:pPr>
    </w:p>
    <w:p w:rsidR="00B90A73" w:rsidRDefault="00B90A73" w:rsidP="000D44FA">
      <w:pPr>
        <w:rPr>
          <w:b/>
        </w:rPr>
      </w:pPr>
    </w:p>
    <w:p w:rsidR="00761BAF" w:rsidRDefault="00761BAF" w:rsidP="000D44FA">
      <w:pPr>
        <w:rPr>
          <w:b/>
        </w:rPr>
      </w:pPr>
    </w:p>
    <w:p w:rsidR="00761BAF" w:rsidRDefault="00761BAF" w:rsidP="000D44FA">
      <w:pPr>
        <w:rPr>
          <w:b/>
        </w:rPr>
      </w:pPr>
    </w:p>
    <w:p w:rsidR="00761BAF" w:rsidRDefault="00761BAF" w:rsidP="000D44FA">
      <w:pPr>
        <w:rPr>
          <w:b/>
        </w:rPr>
      </w:pPr>
    </w:p>
    <w:p w:rsidR="00761BAF" w:rsidRDefault="00761BAF" w:rsidP="000D44FA">
      <w:pPr>
        <w:rPr>
          <w:b/>
        </w:rPr>
      </w:pPr>
    </w:p>
    <w:p w:rsidR="00761BAF" w:rsidRDefault="00761BAF" w:rsidP="000D44FA">
      <w:pPr>
        <w:rPr>
          <w:b/>
        </w:rPr>
      </w:pPr>
    </w:p>
    <w:p w:rsidR="00761BAF" w:rsidRDefault="00761BAF" w:rsidP="000D44FA">
      <w:pPr>
        <w:rPr>
          <w:b/>
        </w:rPr>
      </w:pPr>
    </w:p>
    <w:p w:rsidR="00761BAF" w:rsidRDefault="00761BAF" w:rsidP="000D44FA">
      <w:pPr>
        <w:rPr>
          <w:b/>
        </w:rPr>
      </w:pPr>
    </w:p>
    <w:p w:rsidR="00761BAF" w:rsidRDefault="00761BAF" w:rsidP="000D44FA">
      <w:pPr>
        <w:rPr>
          <w:b/>
        </w:rPr>
      </w:pPr>
    </w:p>
    <w:p w:rsidR="00761BAF" w:rsidRDefault="00761BAF" w:rsidP="000D44FA">
      <w:pPr>
        <w:rPr>
          <w:b/>
        </w:rPr>
      </w:pPr>
    </w:p>
    <w:p w:rsidR="00761BAF" w:rsidRDefault="00761BAF" w:rsidP="00761BAF">
      <w:pPr>
        <w:jc w:val="center"/>
        <w:rPr>
          <w:b/>
        </w:rPr>
      </w:pPr>
      <w:r>
        <w:rPr>
          <w:i/>
          <w:highlight w:val="yellow"/>
        </w:rPr>
        <w:lastRenderedPageBreak/>
        <w:t>Seiten 3,4,5 &amp; 6 b</w:t>
      </w:r>
      <w:r w:rsidRPr="00493BFF">
        <w:rPr>
          <w:i/>
          <w:highlight w:val="yellow"/>
        </w:rPr>
        <w:t>leib</w:t>
      </w:r>
      <w:r>
        <w:rPr>
          <w:i/>
          <w:highlight w:val="yellow"/>
        </w:rPr>
        <w:t>en beim Arzt / bei der Ärzt</w:t>
      </w:r>
      <w:r w:rsidRPr="00761BAF">
        <w:rPr>
          <w:i/>
          <w:highlight w:val="yellow"/>
        </w:rPr>
        <w:t>in</w:t>
      </w:r>
    </w:p>
    <w:p w:rsidR="00761BAF" w:rsidRDefault="00761BAF" w:rsidP="000D44FA">
      <w:pPr>
        <w:rPr>
          <w:b/>
        </w:rPr>
      </w:pPr>
    </w:p>
    <w:p w:rsidR="00761BAF" w:rsidRDefault="00761BAF" w:rsidP="000D44FA">
      <w:pPr>
        <w:rPr>
          <w:b/>
        </w:rPr>
      </w:pPr>
    </w:p>
    <w:p w:rsidR="003F3C85" w:rsidRPr="003F3C85" w:rsidRDefault="003F3C85" w:rsidP="000D44FA">
      <w:pPr>
        <w:rPr>
          <w:b/>
        </w:rPr>
      </w:pPr>
      <w:r w:rsidRPr="003F3C85">
        <w:rPr>
          <w:b/>
        </w:rPr>
        <w:t xml:space="preserve">Beurteilung: </w:t>
      </w:r>
    </w:p>
    <w:p w:rsidR="0062164C" w:rsidRDefault="0062164C" w:rsidP="0062164C">
      <w:pPr>
        <w:tabs>
          <w:tab w:val="left" w:pos="5103"/>
          <w:tab w:val="left" w:pos="6804"/>
        </w:tabs>
      </w:pPr>
    </w:p>
    <w:p w:rsidR="00E431CE" w:rsidRDefault="00E431CE" w:rsidP="0062164C">
      <w:pPr>
        <w:tabs>
          <w:tab w:val="left" w:pos="2410"/>
          <w:tab w:val="left" w:pos="4253"/>
          <w:tab w:val="left" w:pos="6804"/>
        </w:tabs>
      </w:pPr>
      <w:r>
        <w:t>Bestehen i</w:t>
      </w:r>
      <w:r w:rsidR="00C273F8">
        <w:t>n</w:t>
      </w:r>
      <w:r>
        <w:t xml:space="preserve"> Hinblick auf </w:t>
      </w:r>
      <w:r w:rsidR="00C273F8">
        <w:t>die Funktion als Pflegemutter oder Pflegevater</w:t>
      </w:r>
      <w:r>
        <w:t>:</w:t>
      </w:r>
    </w:p>
    <w:p w:rsidR="00E431CE" w:rsidRDefault="00E431CE" w:rsidP="0062164C">
      <w:pPr>
        <w:tabs>
          <w:tab w:val="left" w:pos="2410"/>
          <w:tab w:val="left" w:pos="4253"/>
          <w:tab w:val="left" w:pos="6804"/>
        </w:tabs>
      </w:pPr>
    </w:p>
    <w:p w:rsidR="00536215" w:rsidRDefault="00536215" w:rsidP="00536215">
      <w:pPr>
        <w:numPr>
          <w:ilvl w:val="0"/>
          <w:numId w:val="7"/>
        </w:numPr>
        <w:tabs>
          <w:tab w:val="left" w:pos="5103"/>
          <w:tab w:val="left" w:pos="6804"/>
        </w:tabs>
      </w:pPr>
      <w:r>
        <w:t>psychische Bedenken</w:t>
      </w:r>
      <w:r>
        <w:tab/>
      </w:r>
      <w:r w:rsidR="00EE1365"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AE8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AE8">
        <w:fldChar w:fldCharType="separate"/>
      </w:r>
      <w:r>
        <w:fldChar w:fldCharType="end"/>
      </w:r>
      <w:r>
        <w:t xml:space="preserve"> NEIN</w:t>
      </w:r>
    </w:p>
    <w:p w:rsidR="00536215" w:rsidRDefault="00536215" w:rsidP="00536215">
      <w:pPr>
        <w:tabs>
          <w:tab w:val="left" w:pos="5103"/>
          <w:tab w:val="left" w:pos="6804"/>
        </w:tabs>
      </w:pPr>
    </w:p>
    <w:p w:rsidR="00E431CE" w:rsidRDefault="00E431CE" w:rsidP="00E431CE">
      <w:pPr>
        <w:numPr>
          <w:ilvl w:val="0"/>
          <w:numId w:val="7"/>
        </w:numPr>
        <w:tabs>
          <w:tab w:val="left" w:pos="5103"/>
          <w:tab w:val="left" w:pos="6804"/>
        </w:tabs>
      </w:pPr>
      <w:r>
        <w:t>physische Bedenken</w:t>
      </w:r>
      <w:r>
        <w:tab/>
      </w:r>
      <w:r w:rsidR="00EE1365"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AE8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AE8">
        <w:fldChar w:fldCharType="separate"/>
      </w:r>
      <w:r>
        <w:fldChar w:fldCharType="end"/>
      </w:r>
      <w:r w:rsidR="00536215">
        <w:t xml:space="preserve"> NEIN</w:t>
      </w:r>
    </w:p>
    <w:p w:rsidR="00E431CE" w:rsidRDefault="00E431CE" w:rsidP="00E431CE">
      <w:pPr>
        <w:tabs>
          <w:tab w:val="left" w:pos="5103"/>
          <w:tab w:val="left" w:pos="6804"/>
        </w:tabs>
      </w:pPr>
    </w:p>
    <w:p w:rsidR="00E431CE" w:rsidRDefault="00E431CE" w:rsidP="00E431CE">
      <w:pPr>
        <w:numPr>
          <w:ilvl w:val="0"/>
          <w:numId w:val="7"/>
        </w:numPr>
        <w:tabs>
          <w:tab w:val="left" w:pos="5103"/>
          <w:tab w:val="left" w:pos="6804"/>
        </w:tabs>
      </w:pPr>
      <w:r>
        <w:t>andere Bedenken</w:t>
      </w:r>
      <w:r>
        <w:tab/>
      </w:r>
      <w:r w:rsidR="00EE1365"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AE8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AE8">
        <w:fldChar w:fldCharType="separate"/>
      </w:r>
      <w:r>
        <w:fldChar w:fldCharType="end"/>
      </w:r>
      <w:r>
        <w:t xml:space="preserve"> NEIN</w:t>
      </w:r>
    </w:p>
    <w:p w:rsidR="0069138F" w:rsidRDefault="0069138F" w:rsidP="00D80E9B">
      <w:pPr>
        <w:tabs>
          <w:tab w:val="left" w:pos="5103"/>
          <w:tab w:val="left" w:pos="6804"/>
        </w:tabs>
        <w:ind w:left="357"/>
      </w:pPr>
    </w:p>
    <w:p w:rsidR="000477A8" w:rsidRDefault="000477A8" w:rsidP="00D80E9B">
      <w:pPr>
        <w:tabs>
          <w:tab w:val="left" w:pos="5103"/>
          <w:tab w:val="left" w:pos="6804"/>
        </w:tabs>
        <w:ind w:left="357"/>
      </w:pPr>
    </w:p>
    <w:p w:rsidR="00493BFF" w:rsidRDefault="00493BFF" w:rsidP="000477A8">
      <w:pPr>
        <w:tabs>
          <w:tab w:val="left" w:pos="5103"/>
          <w:tab w:val="left" w:pos="6804"/>
        </w:tabs>
      </w:pPr>
    </w:p>
    <w:p w:rsidR="00493BFF" w:rsidRDefault="00493BFF" w:rsidP="000477A8">
      <w:pPr>
        <w:tabs>
          <w:tab w:val="left" w:pos="5103"/>
          <w:tab w:val="left" w:pos="6804"/>
        </w:tabs>
      </w:pPr>
    </w:p>
    <w:p w:rsidR="000D44FA" w:rsidRDefault="00D80E9B" w:rsidP="000477A8">
      <w:pPr>
        <w:tabs>
          <w:tab w:val="left" w:pos="5103"/>
          <w:tab w:val="left" w:pos="6804"/>
        </w:tabs>
      </w:pPr>
      <w:r>
        <w:t>Ausführung allfälliger Bedenken: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062"/>
      </w:tblGrid>
      <w:tr w:rsidR="0069138F" w:rsidTr="00705095">
        <w:tc>
          <w:tcPr>
            <w:tcW w:w="9212" w:type="dxa"/>
            <w:shd w:val="clear" w:color="auto" w:fill="auto"/>
          </w:tcPr>
          <w:p w:rsidR="0069138F" w:rsidRDefault="0069138F" w:rsidP="00705095">
            <w:pPr>
              <w:tabs>
                <w:tab w:val="left" w:pos="5103"/>
                <w:tab w:val="left" w:pos="6804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:rsidR="0069138F" w:rsidRDefault="0069138F" w:rsidP="00705095">
            <w:pPr>
              <w:tabs>
                <w:tab w:val="left" w:pos="5103"/>
                <w:tab w:val="left" w:pos="6804"/>
              </w:tabs>
            </w:pPr>
          </w:p>
          <w:p w:rsidR="0069138F" w:rsidRDefault="0069138F" w:rsidP="00705095">
            <w:pPr>
              <w:tabs>
                <w:tab w:val="left" w:pos="5103"/>
                <w:tab w:val="left" w:pos="6804"/>
              </w:tabs>
            </w:pPr>
          </w:p>
          <w:p w:rsidR="0069138F" w:rsidRDefault="0069138F" w:rsidP="00705095">
            <w:pPr>
              <w:tabs>
                <w:tab w:val="left" w:pos="5103"/>
                <w:tab w:val="left" w:pos="6804"/>
              </w:tabs>
            </w:pPr>
          </w:p>
          <w:p w:rsidR="0069138F" w:rsidRDefault="0069138F" w:rsidP="00705095">
            <w:pPr>
              <w:tabs>
                <w:tab w:val="left" w:pos="5103"/>
                <w:tab w:val="left" w:pos="6804"/>
              </w:tabs>
            </w:pPr>
          </w:p>
          <w:p w:rsidR="0069138F" w:rsidRDefault="0069138F" w:rsidP="00705095">
            <w:pPr>
              <w:tabs>
                <w:tab w:val="left" w:pos="5103"/>
                <w:tab w:val="left" w:pos="6804"/>
              </w:tabs>
            </w:pPr>
          </w:p>
          <w:p w:rsidR="0069138F" w:rsidRDefault="0069138F" w:rsidP="00705095">
            <w:pPr>
              <w:tabs>
                <w:tab w:val="left" w:pos="5103"/>
                <w:tab w:val="left" w:pos="6804"/>
              </w:tabs>
            </w:pPr>
          </w:p>
          <w:p w:rsidR="0069138F" w:rsidRDefault="0069138F" w:rsidP="00705095">
            <w:pPr>
              <w:tabs>
                <w:tab w:val="left" w:pos="5103"/>
                <w:tab w:val="left" w:pos="6804"/>
              </w:tabs>
            </w:pPr>
          </w:p>
          <w:p w:rsidR="0069138F" w:rsidRDefault="0069138F" w:rsidP="00705095">
            <w:pPr>
              <w:tabs>
                <w:tab w:val="left" w:pos="5103"/>
                <w:tab w:val="left" w:pos="6804"/>
              </w:tabs>
            </w:pPr>
          </w:p>
          <w:p w:rsidR="0069138F" w:rsidRDefault="0069138F" w:rsidP="00705095">
            <w:pPr>
              <w:tabs>
                <w:tab w:val="left" w:pos="5103"/>
                <w:tab w:val="left" w:pos="6804"/>
              </w:tabs>
            </w:pPr>
          </w:p>
        </w:tc>
      </w:tr>
    </w:tbl>
    <w:p w:rsidR="0069138F" w:rsidRDefault="0069138F" w:rsidP="0069138F">
      <w:pPr>
        <w:tabs>
          <w:tab w:val="left" w:pos="5103"/>
          <w:tab w:val="left" w:pos="6804"/>
        </w:tabs>
      </w:pPr>
    </w:p>
    <w:p w:rsidR="000D44FA" w:rsidRDefault="000D44FA" w:rsidP="00E431CE">
      <w:pPr>
        <w:tabs>
          <w:tab w:val="left" w:pos="5103"/>
          <w:tab w:val="left" w:pos="6804"/>
        </w:tabs>
      </w:pPr>
    </w:p>
    <w:p w:rsidR="00EE1365" w:rsidRDefault="00493BFF" w:rsidP="00E431CE">
      <w:pPr>
        <w:tabs>
          <w:tab w:val="left" w:pos="5103"/>
          <w:tab w:val="left" w:pos="6804"/>
        </w:tabs>
      </w:pPr>
      <w:r>
        <w:t>Haben Sie</w:t>
      </w:r>
      <w:r w:rsidR="009E239E">
        <w:t xml:space="preserve"> mit dem </w:t>
      </w:r>
      <w:r w:rsidR="005C2578">
        <w:t xml:space="preserve">zuständigen </w:t>
      </w:r>
      <w:r w:rsidR="009E239E">
        <w:t>Gemeinderat</w:t>
      </w:r>
      <w:r w:rsidR="005C2578">
        <w:tab/>
      </w:r>
      <w:r w:rsidR="009E239E">
        <w:tab/>
      </w:r>
      <w:r w:rsidR="00EE1365">
        <w:t xml:space="preserve"> </w:t>
      </w:r>
      <w:r w:rsidR="00E431CE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431CE">
        <w:instrText xml:space="preserve"> FORMCHECKBOX </w:instrText>
      </w:r>
      <w:r w:rsidR="00FA4AE8">
        <w:fldChar w:fldCharType="separate"/>
      </w:r>
      <w:r w:rsidR="00E431CE">
        <w:fldChar w:fldCharType="end"/>
      </w:r>
      <w:r w:rsidR="00E431CE">
        <w:t xml:space="preserve"> JA</w:t>
      </w:r>
      <w:r w:rsidR="00E431CE">
        <w:tab/>
      </w:r>
      <w:r w:rsidR="00E431CE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E431CE">
        <w:instrText xml:space="preserve"> FORMCHECKBOX </w:instrText>
      </w:r>
      <w:r w:rsidR="00FA4AE8">
        <w:fldChar w:fldCharType="separate"/>
      </w:r>
      <w:r w:rsidR="00E431CE">
        <w:fldChar w:fldCharType="end"/>
      </w:r>
      <w:r w:rsidR="00E431CE">
        <w:t xml:space="preserve"> NEIN</w:t>
      </w:r>
    </w:p>
    <w:p w:rsidR="00E431CE" w:rsidRDefault="00E431CE" w:rsidP="00E431CE">
      <w:pPr>
        <w:tabs>
          <w:tab w:val="left" w:pos="5103"/>
          <w:tab w:val="left" w:pos="6804"/>
        </w:tabs>
      </w:pPr>
      <w:r>
        <w:t>Kontakt aufgenommen?</w:t>
      </w:r>
    </w:p>
    <w:p w:rsidR="00E431CE" w:rsidRDefault="00E431CE" w:rsidP="00E431CE"/>
    <w:p w:rsidR="00E431CE" w:rsidRDefault="00E431CE" w:rsidP="00E431CE"/>
    <w:p w:rsidR="00E431CE" w:rsidRDefault="00E431CE" w:rsidP="00E431CE"/>
    <w:p w:rsidR="00E431CE" w:rsidRDefault="00E431CE" w:rsidP="00E431CE"/>
    <w:p w:rsidR="00E431CE" w:rsidRDefault="00E431CE" w:rsidP="00E431CE">
      <w:pPr>
        <w:tabs>
          <w:tab w:val="left" w:pos="3969"/>
        </w:tabs>
      </w:pPr>
      <w:r>
        <w:t>Ort und Datum: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431CE" w:rsidRDefault="00E431CE" w:rsidP="00E431CE"/>
    <w:p w:rsidR="00E431CE" w:rsidRDefault="00E431CE" w:rsidP="00E431CE"/>
    <w:p w:rsidR="00E431CE" w:rsidRDefault="00E431CE" w:rsidP="00E431CE"/>
    <w:p w:rsidR="00E431CE" w:rsidRDefault="00E431CE" w:rsidP="00E431CE"/>
    <w:p w:rsidR="00E431CE" w:rsidRDefault="00E431CE" w:rsidP="00E431CE"/>
    <w:p w:rsidR="00E431CE" w:rsidRDefault="00E431CE" w:rsidP="00E431CE"/>
    <w:p w:rsidR="00E431CE" w:rsidRDefault="00E431CE" w:rsidP="00E431CE">
      <w:pPr>
        <w:tabs>
          <w:tab w:val="left" w:pos="3969"/>
        </w:tabs>
      </w:pPr>
      <w:r>
        <w:t>Unterschrift und Stempel</w:t>
      </w:r>
      <w:r>
        <w:tab/>
      </w:r>
    </w:p>
    <w:p w:rsidR="00E431CE" w:rsidRDefault="00E431CE" w:rsidP="00F2541A">
      <w:pPr>
        <w:tabs>
          <w:tab w:val="left" w:pos="3969"/>
        </w:tabs>
      </w:pPr>
      <w:r>
        <w:t>des Arztes/der Ärztin:</w:t>
      </w:r>
      <w:r w:rsidRPr="00E431CE">
        <w:t xml:space="preserve"> </w:t>
      </w:r>
      <w:r>
        <w:tab/>
        <w:t>…………………………………………………</w:t>
      </w:r>
    </w:p>
    <w:sectPr w:rsidR="00E431C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39E" w:rsidRDefault="009E239E">
      <w:r>
        <w:separator/>
      </w:r>
    </w:p>
  </w:endnote>
  <w:endnote w:type="continuationSeparator" w:id="0">
    <w:p w:rsidR="009E239E" w:rsidRDefault="009E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39E" w:rsidRPr="00E431CE" w:rsidRDefault="009E239E">
    <w:pPr>
      <w:pStyle w:val="Fuzeile"/>
      <w:rPr>
        <w:sz w:val="16"/>
        <w:szCs w:val="16"/>
      </w:rPr>
    </w:pPr>
    <w:r>
      <w:rPr>
        <w:sz w:val="16"/>
        <w:szCs w:val="16"/>
      </w:rPr>
      <w:tab/>
    </w:r>
    <w:r w:rsidRPr="00E431CE">
      <w:rPr>
        <w:sz w:val="16"/>
        <w:szCs w:val="16"/>
      </w:rPr>
      <w:tab/>
    </w:r>
    <w:r w:rsidRPr="00E431CE">
      <w:rPr>
        <w:rStyle w:val="Seitenzahl"/>
        <w:sz w:val="16"/>
        <w:szCs w:val="16"/>
      </w:rPr>
      <w:fldChar w:fldCharType="begin"/>
    </w:r>
    <w:r w:rsidRPr="00E431CE">
      <w:rPr>
        <w:rStyle w:val="Seitenzahl"/>
        <w:sz w:val="16"/>
        <w:szCs w:val="16"/>
      </w:rPr>
      <w:instrText xml:space="preserve"> PAGE </w:instrText>
    </w:r>
    <w:r w:rsidRPr="00E431CE">
      <w:rPr>
        <w:rStyle w:val="Seitenzahl"/>
        <w:sz w:val="16"/>
        <w:szCs w:val="16"/>
      </w:rPr>
      <w:fldChar w:fldCharType="separate"/>
    </w:r>
    <w:r w:rsidR="00FA4AE8">
      <w:rPr>
        <w:rStyle w:val="Seitenzahl"/>
        <w:noProof/>
        <w:sz w:val="16"/>
        <w:szCs w:val="16"/>
      </w:rPr>
      <w:t>1</w:t>
    </w:r>
    <w:r w:rsidRPr="00E431CE">
      <w:rPr>
        <w:rStyle w:val="Seitenzahl"/>
        <w:sz w:val="16"/>
        <w:szCs w:val="16"/>
      </w:rPr>
      <w:fldChar w:fldCharType="end"/>
    </w:r>
    <w:r w:rsidRPr="00E431CE">
      <w:rPr>
        <w:rStyle w:val="Seitenzahl"/>
        <w:sz w:val="16"/>
        <w:szCs w:val="16"/>
      </w:rPr>
      <w:t>/</w:t>
    </w:r>
    <w:r w:rsidRPr="00E431CE">
      <w:rPr>
        <w:rStyle w:val="Seitenzahl"/>
        <w:sz w:val="16"/>
        <w:szCs w:val="16"/>
      </w:rPr>
      <w:fldChar w:fldCharType="begin"/>
    </w:r>
    <w:r w:rsidRPr="00E431CE">
      <w:rPr>
        <w:rStyle w:val="Seitenzahl"/>
        <w:sz w:val="16"/>
        <w:szCs w:val="16"/>
      </w:rPr>
      <w:instrText xml:space="preserve"> NUMPAGES </w:instrText>
    </w:r>
    <w:r w:rsidRPr="00E431CE">
      <w:rPr>
        <w:rStyle w:val="Seitenzahl"/>
        <w:sz w:val="16"/>
        <w:szCs w:val="16"/>
      </w:rPr>
      <w:fldChar w:fldCharType="separate"/>
    </w:r>
    <w:r w:rsidR="00FA4AE8">
      <w:rPr>
        <w:rStyle w:val="Seitenzahl"/>
        <w:noProof/>
        <w:sz w:val="16"/>
        <w:szCs w:val="16"/>
      </w:rPr>
      <w:t>6</w:t>
    </w:r>
    <w:r w:rsidRPr="00E431CE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39E" w:rsidRDefault="009E239E">
      <w:r>
        <w:separator/>
      </w:r>
    </w:p>
  </w:footnote>
  <w:footnote w:type="continuationSeparator" w:id="0">
    <w:p w:rsidR="009E239E" w:rsidRDefault="009E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39E" w:rsidRDefault="009E239E"/>
  <w:tbl>
    <w:tblPr>
      <w:tblW w:w="9064" w:type="dxa"/>
      <w:tblInd w:w="8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064"/>
    </w:tblGrid>
    <w:tr w:rsidR="009E239E" w:rsidRPr="00346ED5" w:rsidTr="006C4076">
      <w:trPr>
        <w:cantSplit/>
        <w:trHeight w:hRule="exact" w:val="851"/>
      </w:trPr>
      <w:tc>
        <w:tcPr>
          <w:tcW w:w="9064" w:type="dxa"/>
          <w:tcBorders>
            <w:bottom w:val="single" w:sz="4" w:space="0" w:color="auto"/>
          </w:tcBorders>
        </w:tcPr>
        <w:p w:rsidR="009E239E" w:rsidRPr="006C323D" w:rsidRDefault="009E239E" w:rsidP="00B90A73">
          <w:pPr>
            <w:rPr>
              <w:b/>
            </w:rPr>
          </w:pPr>
          <w:r>
            <w:rPr>
              <w:b/>
            </w:rPr>
            <w:t xml:space="preserve">Eignungsprüfung für Pflegeeltern: </w:t>
          </w:r>
          <w:r w:rsidRPr="006C323D">
            <w:rPr>
              <w:b/>
            </w:rPr>
            <w:t>Ärzt</w:t>
          </w:r>
          <w:r>
            <w:rPr>
              <w:b/>
            </w:rPr>
            <w:t>liches Zeugnis</w:t>
          </w:r>
        </w:p>
        <w:p w:rsidR="009E239E" w:rsidRDefault="009E239E" w:rsidP="006C323D">
          <w:pPr>
            <w:rPr>
              <w:b/>
            </w:rPr>
          </w:pPr>
        </w:p>
        <w:p w:rsidR="009E239E" w:rsidRDefault="009E239E" w:rsidP="006C323D">
          <w:r>
            <w:rPr>
              <w:b/>
            </w:rPr>
            <w:t>Zuständige Gemeinde / Adresse</w:t>
          </w:r>
          <w:r w:rsidRPr="00B10CF2">
            <w:rPr>
              <w:b/>
            </w:rPr>
            <w:t>:</w:t>
          </w:r>
          <w:r>
            <w:t xml:space="preserve"> </w:t>
          </w:r>
        </w:p>
        <w:p w:rsidR="009E239E" w:rsidRDefault="009E239E" w:rsidP="00B90A73"/>
        <w:p w:rsidR="009E239E" w:rsidRPr="00B90A73" w:rsidRDefault="009E239E" w:rsidP="00B90A73"/>
      </w:tc>
    </w:tr>
  </w:tbl>
  <w:p w:rsidR="009E239E" w:rsidRDefault="009E23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A6E8D"/>
    <w:multiLevelType w:val="multilevel"/>
    <w:tmpl w:val="9F585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0DB6628"/>
    <w:multiLevelType w:val="multilevel"/>
    <w:tmpl w:val="004A8D9E"/>
    <w:lvl w:ilvl="0">
      <w:numFmt w:val="bullet"/>
      <w:lvlText w:val="→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E5B51"/>
    <w:multiLevelType w:val="hybridMultilevel"/>
    <w:tmpl w:val="9F58599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80487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A5E40A5"/>
    <w:multiLevelType w:val="hybridMultilevel"/>
    <w:tmpl w:val="60109BE2"/>
    <w:lvl w:ilvl="0" w:tplc="3E80487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A4DD1"/>
    <w:multiLevelType w:val="hybridMultilevel"/>
    <w:tmpl w:val="FC98F9A0"/>
    <w:lvl w:ilvl="0" w:tplc="3C7609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102BF"/>
    <w:multiLevelType w:val="hybridMultilevel"/>
    <w:tmpl w:val="004A8D9E"/>
    <w:lvl w:ilvl="0" w:tplc="4030BB32">
      <w:numFmt w:val="bullet"/>
      <w:lvlText w:val="→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A397F"/>
    <w:multiLevelType w:val="hybridMultilevel"/>
    <w:tmpl w:val="E43EB12E"/>
    <w:lvl w:ilvl="0" w:tplc="3E80487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3E80487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A21D01"/>
    <w:multiLevelType w:val="hybridMultilevel"/>
    <w:tmpl w:val="D5CC7276"/>
    <w:lvl w:ilvl="0" w:tplc="3E80487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16"/>
    <w:rsid w:val="000467D5"/>
    <w:rsid w:val="000477A8"/>
    <w:rsid w:val="00075952"/>
    <w:rsid w:val="0007754C"/>
    <w:rsid w:val="000D44FA"/>
    <w:rsid w:val="000D4C89"/>
    <w:rsid w:val="000D5FEF"/>
    <w:rsid w:val="000E7145"/>
    <w:rsid w:val="00114398"/>
    <w:rsid w:val="00162DE4"/>
    <w:rsid w:val="0016400B"/>
    <w:rsid w:val="001810A2"/>
    <w:rsid w:val="001826E2"/>
    <w:rsid w:val="001828C0"/>
    <w:rsid w:val="001B4E85"/>
    <w:rsid w:val="001D200C"/>
    <w:rsid w:val="001E0184"/>
    <w:rsid w:val="001E34A7"/>
    <w:rsid w:val="001E612A"/>
    <w:rsid w:val="002107D8"/>
    <w:rsid w:val="00214D30"/>
    <w:rsid w:val="00223D26"/>
    <w:rsid w:val="0022779C"/>
    <w:rsid w:val="00244446"/>
    <w:rsid w:val="00244BFC"/>
    <w:rsid w:val="00245F9B"/>
    <w:rsid w:val="00261651"/>
    <w:rsid w:val="002B46A9"/>
    <w:rsid w:val="00346ED5"/>
    <w:rsid w:val="00372FF5"/>
    <w:rsid w:val="003B35B0"/>
    <w:rsid w:val="003D409F"/>
    <w:rsid w:val="003D719F"/>
    <w:rsid w:val="003F3C85"/>
    <w:rsid w:val="00407468"/>
    <w:rsid w:val="00413800"/>
    <w:rsid w:val="00435C5D"/>
    <w:rsid w:val="00473800"/>
    <w:rsid w:val="00473FB5"/>
    <w:rsid w:val="00493BFF"/>
    <w:rsid w:val="004B316B"/>
    <w:rsid w:val="004D656B"/>
    <w:rsid w:val="004E2F4A"/>
    <w:rsid w:val="00515FDA"/>
    <w:rsid w:val="00536215"/>
    <w:rsid w:val="005536D8"/>
    <w:rsid w:val="0055513F"/>
    <w:rsid w:val="00556DC7"/>
    <w:rsid w:val="005B527E"/>
    <w:rsid w:val="005C2578"/>
    <w:rsid w:val="006032A1"/>
    <w:rsid w:val="00605246"/>
    <w:rsid w:val="0060682A"/>
    <w:rsid w:val="00607F56"/>
    <w:rsid w:val="00613FDA"/>
    <w:rsid w:val="00617D35"/>
    <w:rsid w:val="0062164C"/>
    <w:rsid w:val="00624BF0"/>
    <w:rsid w:val="00636009"/>
    <w:rsid w:val="00652525"/>
    <w:rsid w:val="0069138F"/>
    <w:rsid w:val="006A7DB6"/>
    <w:rsid w:val="006B0A0E"/>
    <w:rsid w:val="006B6AD8"/>
    <w:rsid w:val="006C323D"/>
    <w:rsid w:val="006C4076"/>
    <w:rsid w:val="006C5425"/>
    <w:rsid w:val="006E00AA"/>
    <w:rsid w:val="006E024B"/>
    <w:rsid w:val="00705095"/>
    <w:rsid w:val="0076056F"/>
    <w:rsid w:val="00761BAF"/>
    <w:rsid w:val="00764D73"/>
    <w:rsid w:val="00791741"/>
    <w:rsid w:val="007C4522"/>
    <w:rsid w:val="007F206B"/>
    <w:rsid w:val="00816361"/>
    <w:rsid w:val="008316DC"/>
    <w:rsid w:val="00841491"/>
    <w:rsid w:val="00850E73"/>
    <w:rsid w:val="00861E6F"/>
    <w:rsid w:val="008641C2"/>
    <w:rsid w:val="00870806"/>
    <w:rsid w:val="00874C16"/>
    <w:rsid w:val="00882E1C"/>
    <w:rsid w:val="008B0CB0"/>
    <w:rsid w:val="008B2DDA"/>
    <w:rsid w:val="008E1AA0"/>
    <w:rsid w:val="008F12CB"/>
    <w:rsid w:val="00927F3E"/>
    <w:rsid w:val="00940341"/>
    <w:rsid w:val="00953EF7"/>
    <w:rsid w:val="009967A8"/>
    <w:rsid w:val="009D09DA"/>
    <w:rsid w:val="009E239E"/>
    <w:rsid w:val="009E3944"/>
    <w:rsid w:val="00A3381E"/>
    <w:rsid w:val="00A42C99"/>
    <w:rsid w:val="00A43DCC"/>
    <w:rsid w:val="00A87915"/>
    <w:rsid w:val="00AA38C5"/>
    <w:rsid w:val="00AD361E"/>
    <w:rsid w:val="00AD3E17"/>
    <w:rsid w:val="00AD7F5E"/>
    <w:rsid w:val="00AE4D25"/>
    <w:rsid w:val="00B10CF2"/>
    <w:rsid w:val="00B2617A"/>
    <w:rsid w:val="00B51C67"/>
    <w:rsid w:val="00B640FE"/>
    <w:rsid w:val="00B90A73"/>
    <w:rsid w:val="00BE5D93"/>
    <w:rsid w:val="00C147BA"/>
    <w:rsid w:val="00C273F8"/>
    <w:rsid w:val="00C41EF9"/>
    <w:rsid w:val="00C52227"/>
    <w:rsid w:val="00C761B1"/>
    <w:rsid w:val="00C95018"/>
    <w:rsid w:val="00CA0A35"/>
    <w:rsid w:val="00CA421B"/>
    <w:rsid w:val="00CC46F6"/>
    <w:rsid w:val="00CD2917"/>
    <w:rsid w:val="00CE38E7"/>
    <w:rsid w:val="00CF54C3"/>
    <w:rsid w:val="00D0203B"/>
    <w:rsid w:val="00D06222"/>
    <w:rsid w:val="00D11EC8"/>
    <w:rsid w:val="00D213BB"/>
    <w:rsid w:val="00D47343"/>
    <w:rsid w:val="00D80E9B"/>
    <w:rsid w:val="00D94D6E"/>
    <w:rsid w:val="00DA180A"/>
    <w:rsid w:val="00DB2789"/>
    <w:rsid w:val="00DD2564"/>
    <w:rsid w:val="00DE1FF4"/>
    <w:rsid w:val="00DE48F4"/>
    <w:rsid w:val="00E07BF8"/>
    <w:rsid w:val="00E36444"/>
    <w:rsid w:val="00E431CE"/>
    <w:rsid w:val="00E50E6A"/>
    <w:rsid w:val="00E54BA7"/>
    <w:rsid w:val="00EB048A"/>
    <w:rsid w:val="00EB53B1"/>
    <w:rsid w:val="00EC2966"/>
    <w:rsid w:val="00EE1365"/>
    <w:rsid w:val="00F103DF"/>
    <w:rsid w:val="00F16627"/>
    <w:rsid w:val="00F2541A"/>
    <w:rsid w:val="00F25F8C"/>
    <w:rsid w:val="00F361C3"/>
    <w:rsid w:val="00F91DA4"/>
    <w:rsid w:val="00FA48DE"/>
    <w:rsid w:val="00FA4AE8"/>
    <w:rsid w:val="00FD2B12"/>
    <w:rsid w:val="00FE0FA9"/>
    <w:rsid w:val="00FE5206"/>
    <w:rsid w:val="00FF1C66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5DD9A108"/>
  <w15:chartTrackingRefBased/>
  <w15:docId w15:val="{72E8BC52-EEA4-43BC-B344-CD9FA6F6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4C16"/>
    <w:rPr>
      <w:rFonts w:ascii="Arial" w:hAnsi="Arial"/>
      <w:sz w:val="22"/>
      <w:szCs w:val="24"/>
      <w:lang w:val="de-CH" w:eastAsia="de-CH"/>
    </w:rPr>
  </w:style>
  <w:style w:type="paragraph" w:styleId="berschrift1">
    <w:name w:val="heading 1"/>
    <w:basedOn w:val="Standard"/>
    <w:next w:val="Standard"/>
    <w:qFormat/>
    <w:rsid w:val="008163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16361"/>
    <w:rPr>
      <w:color w:val="0000FF"/>
      <w:u w:val="single"/>
    </w:rPr>
  </w:style>
  <w:style w:type="table" w:styleId="Tabellenraster">
    <w:name w:val="Table Grid"/>
    <w:basedOn w:val="NormaleTabelle"/>
    <w:rsid w:val="00864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761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761B1"/>
    <w:pPr>
      <w:tabs>
        <w:tab w:val="center" w:pos="4536"/>
        <w:tab w:val="right" w:pos="9072"/>
      </w:tabs>
    </w:pPr>
  </w:style>
  <w:style w:type="paragraph" w:customStyle="1" w:styleId="BriefkopfDepartement">
    <w:name w:val="BriefkopfDepartement"/>
    <w:basedOn w:val="Standard"/>
    <w:rsid w:val="00C761B1"/>
    <w:rPr>
      <w:b/>
      <w:sz w:val="28"/>
      <w:szCs w:val="22"/>
    </w:rPr>
  </w:style>
  <w:style w:type="paragraph" w:customStyle="1" w:styleId="BriefkopfAbteilung">
    <w:name w:val="BriefkopfAbteilung"/>
    <w:basedOn w:val="BriefkopfDepartement"/>
    <w:rsid w:val="00C761B1"/>
    <w:rPr>
      <w:sz w:val="24"/>
    </w:rPr>
  </w:style>
  <w:style w:type="character" w:styleId="Seitenzahl">
    <w:name w:val="page number"/>
    <w:basedOn w:val="Absatz-Standardschriftart"/>
    <w:rsid w:val="00E431CE"/>
  </w:style>
  <w:style w:type="paragraph" w:styleId="Sprechblasentext">
    <w:name w:val="Balloon Text"/>
    <w:basedOn w:val="Standard"/>
    <w:semiHidden/>
    <w:rsid w:val="00C41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79E06-D37A-40F3-8D39-28E6E03F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B9FBFA0C.dotm</Template>
  <TotalTime>0</TotalTime>
  <Pages>6</Pages>
  <Words>650</Words>
  <Characters>4486</Characters>
  <Application>Microsoft Office Word</Application>
  <DocSecurity>0</DocSecurity>
  <Lines>83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Ärztliches Attest</vt:lpstr>
    </vt:vector>
  </TitlesOfParts>
  <Company>Kanton Aargau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Ärztliches Attest</dc:title>
  <dc:subject/>
  <dc:creator>plov</dc:creator>
  <cp:keywords/>
  <cp:lastModifiedBy>Hänninen Karin  BKSSHW</cp:lastModifiedBy>
  <cp:revision>3</cp:revision>
  <cp:lastPrinted>2015-04-27T09:02:00Z</cp:lastPrinted>
  <dcterms:created xsi:type="dcterms:W3CDTF">2019-09-20T14:18:00Z</dcterms:created>
  <dcterms:modified xsi:type="dcterms:W3CDTF">2019-09-24T10:11:00Z</dcterms:modified>
</cp:coreProperties>
</file>