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7216"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C8FD012B5454D4DADA47F9DE5C3B4CA"/>
          </w:placeholder>
          <w:text/>
        </w:sdtPr>
        <w:sdtEndPr/>
        <w:sdtContent>
          <w:r w:rsidR="00BF31F6">
            <w:t>Kantonales ÜK</w:t>
          </w:r>
          <w:r w:rsidR="00BF31F6">
            <w:noBreakHyphen/>
            <w:t>Lehrmittel</w:t>
          </w:r>
        </w:sdtContent>
      </w:sdt>
    </w:p>
    <w:sdt>
      <w:sdtPr>
        <w:alias w:val="Untertitle"/>
        <w:tag w:val="Untertitle"/>
        <w:id w:val="774909392"/>
        <w:placeholder>
          <w:docPart w:val="310958EA11774FEAB099E4B306EAFDA2"/>
        </w:placeholder>
        <w:text/>
      </w:sdtPr>
      <w:sdtEndPr/>
      <w:sdtContent>
        <w:p w:rsidR="007C3DC6" w:rsidRPr="00DE6063" w:rsidRDefault="0004743B" w:rsidP="00794BBD">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C0E6EF06C6A64BC7800D9A5E7C9D71AC"/>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0F720AAC0F18485C97D7B6BAC314DF47"/>
        </w:placeholder>
        <w:text/>
      </w:sdtPr>
      <w:sdtEndPr/>
      <w:sdtContent>
        <w:p w:rsidR="00BF57AF" w:rsidRDefault="00D63E2B" w:rsidP="00794BBD">
          <w:pPr>
            <w:pStyle w:val="Text"/>
          </w:pPr>
          <w:r>
            <w:t>ov</w:t>
          </w:r>
          <w:r>
            <w:noBreakHyphen/>
            <w:t>ap@reinach.ch</w:t>
          </w:r>
        </w:p>
      </w:sdtContent>
    </w:sdt>
    <w:p w:rsidR="00794BBD" w:rsidRDefault="00794BBD" w:rsidP="00826242">
      <w:pPr>
        <w:sectPr w:rsidR="00794BBD" w:rsidSect="00D579E5">
          <w:footerReference w:type="even" r:id="rId10"/>
          <w:pgSz w:w="11906" w:h="16838" w:code="9"/>
          <w:pgMar w:top="1758" w:right="879" w:bottom="1134" w:left="1418" w:header="567" w:footer="454" w:gutter="0"/>
          <w:cols w:space="708"/>
          <w:vAlign w:val="bottom"/>
          <w:titlePg/>
          <w:docGrid w:linePitch="360"/>
        </w:sectPr>
      </w:pPr>
    </w:p>
    <w:p w:rsidR="00F50AF5" w:rsidRDefault="00F50AF5" w:rsidP="00794BBD">
      <w:pPr>
        <w:pStyle w:val="Informationen1"/>
      </w:pPr>
      <w:r>
        <w:lastRenderedPageBreak/>
        <w:t>A-15 Erbrecht</w:t>
      </w:r>
    </w:p>
    <w:p w:rsidR="00F50AF5" w:rsidRPr="00276E6B" w:rsidRDefault="00F50AF5" w:rsidP="00794BBD">
      <w:pPr>
        <w:pStyle w:val="Informationen"/>
        <w:rPr>
          <w:lang w:val="de-DE" w:eastAsia="en-US"/>
        </w:rPr>
      </w:pPr>
      <w:r>
        <w:rPr>
          <w:lang w:val="de-DE" w:eastAsia="en-US"/>
        </w:rPr>
        <w:t>ÜK-</w:t>
      </w:r>
      <w:r w:rsidRPr="00276E6B">
        <w:rPr>
          <w:lang w:val="de-DE" w:eastAsia="en-US"/>
        </w:rPr>
        <w:t>Leistungsziele</w:t>
      </w:r>
    </w:p>
    <w:p w:rsidR="00F50AF5" w:rsidRDefault="00F50AF5" w:rsidP="00794BBD">
      <w:pPr>
        <w:pStyle w:val="Text"/>
        <w:tabs>
          <w:tab w:val="left" w:pos="2268"/>
        </w:tabs>
      </w:pPr>
      <w:r>
        <w:t>1.1.2.1.2</w:t>
      </w:r>
      <w:r>
        <w:tab/>
        <w:t>Staatsaufgaben Gemeinden</w:t>
      </w:r>
    </w:p>
    <w:p w:rsidR="00F50AF5" w:rsidRDefault="00F50AF5" w:rsidP="00794BBD">
      <w:pPr>
        <w:pStyle w:val="Text"/>
        <w:tabs>
          <w:tab w:val="left" w:pos="2268"/>
        </w:tabs>
      </w:pPr>
      <w:r>
        <w:t>1.1.2.2.1</w:t>
      </w:r>
      <w:r>
        <w:tab/>
        <w:t>Hauptaufgaben des Staates</w:t>
      </w:r>
    </w:p>
    <w:p w:rsidR="00F50AF5" w:rsidRDefault="00F50AF5" w:rsidP="00794BBD">
      <w:pPr>
        <w:pStyle w:val="Text"/>
        <w:tabs>
          <w:tab w:val="left" w:pos="2268"/>
        </w:tabs>
      </w:pPr>
      <w:r>
        <w:t>1.1.2.2.2</w:t>
      </w:r>
      <w:r>
        <w:tab/>
        <w:t>Zuständigkeiten</w:t>
      </w:r>
    </w:p>
    <w:p w:rsidR="00F50AF5" w:rsidRDefault="00F50AF5" w:rsidP="00794BBD">
      <w:pPr>
        <w:pStyle w:val="Text"/>
        <w:tabs>
          <w:tab w:val="left" w:pos="2268"/>
        </w:tabs>
      </w:pPr>
      <w:r>
        <w:t>1.1.2.2.3</w:t>
      </w:r>
      <w:r>
        <w:tab/>
        <w:t>Aufgabenverteilung</w:t>
      </w:r>
    </w:p>
    <w:p w:rsidR="00F50AF5" w:rsidRDefault="00F50AF5" w:rsidP="00794BBD">
      <w:pPr>
        <w:pStyle w:val="Text"/>
        <w:tabs>
          <w:tab w:val="left" w:pos="2268"/>
        </w:tabs>
      </w:pPr>
      <w:r>
        <w:t xml:space="preserve">1.1.3.1.1 </w:t>
      </w:r>
      <w:r>
        <w:tab/>
        <w:t>Auftrag des Lehrbetriebs</w:t>
      </w:r>
    </w:p>
    <w:p w:rsidR="00F50AF5" w:rsidRPr="00276E6B" w:rsidRDefault="00F50AF5" w:rsidP="00794BBD">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F50AF5" w:rsidRDefault="00D705B5" w:rsidP="00794BBD">
      <w:pPr>
        <w:pStyle w:val="Text"/>
      </w:pPr>
      <w:r>
        <w:t>-</w:t>
      </w:r>
    </w:p>
    <w:p w:rsidR="00F50AF5" w:rsidRDefault="00F50AF5" w:rsidP="00794BBD">
      <w:pPr>
        <w:pStyle w:val="Informationen"/>
        <w:rPr>
          <w:lang w:val="de-DE" w:eastAsia="en-US"/>
        </w:rPr>
      </w:pPr>
      <w:r w:rsidRPr="00276E6B">
        <w:rPr>
          <w:lang w:val="de-DE" w:eastAsia="en-US"/>
        </w:rPr>
        <w:t>Vorbereitungsaufgabe</w:t>
      </w:r>
      <w:r>
        <w:rPr>
          <w:lang w:val="de-DE" w:eastAsia="en-US"/>
        </w:rPr>
        <w:t xml:space="preserve"> (noch auszudrucken und gelöst in den ÜK-Unterricht mitzubringen)</w:t>
      </w:r>
    </w:p>
    <w:p w:rsidR="00F50AF5" w:rsidRDefault="00D705B5" w:rsidP="00794BBD">
      <w:pPr>
        <w:pStyle w:val="Text"/>
        <w:rPr>
          <w:lang w:val="de-DE" w:eastAsia="en-US"/>
        </w:rPr>
      </w:pPr>
      <w:r>
        <w:rPr>
          <w:lang w:val="de-DE" w:eastAsia="en-US"/>
        </w:rPr>
        <w:t>-</w:t>
      </w:r>
      <w:bookmarkStart w:id="0" w:name="_GoBack"/>
      <w:bookmarkEnd w:id="0"/>
    </w:p>
    <w:p w:rsidR="00F50AF5" w:rsidRDefault="00F50AF5" w:rsidP="00794BBD">
      <w:pPr>
        <w:pStyle w:val="Text"/>
        <w:rPr>
          <w:lang w:val="de-DE" w:eastAsia="en-US"/>
        </w:rPr>
      </w:pPr>
    </w:p>
    <w:p w:rsidR="00BF57AF" w:rsidRDefault="00BF57AF" w:rsidP="00794BBD">
      <w:pPr>
        <w:pStyle w:val="Text"/>
      </w:pPr>
    </w:p>
    <w:p w:rsidR="00E84F17" w:rsidRPr="00DE6063" w:rsidRDefault="00E84F17" w:rsidP="00794BBD">
      <w:pPr>
        <w:pStyle w:val="Text"/>
        <w:sectPr w:rsidR="00E84F17" w:rsidRPr="00DE6063" w:rsidSect="00794BBD">
          <w:headerReference w:type="first" r:id="rId11"/>
          <w:footerReference w:type="first" r:id="rId12"/>
          <w:pgSz w:w="11906" w:h="16838" w:code="9"/>
          <w:pgMar w:top="1758" w:right="879" w:bottom="1134" w:left="1418" w:header="567" w:footer="454" w:gutter="0"/>
          <w:cols w:space="708"/>
          <w:titlePg/>
          <w:docGrid w:linePitch="360"/>
        </w:sectPr>
      </w:pPr>
    </w:p>
    <w:p w:rsidR="00AC09DA" w:rsidRPr="00BC6E21" w:rsidRDefault="00AC09DA" w:rsidP="00AC09DA">
      <w:pPr>
        <w:pStyle w:val="Inhaltsverzeichnisberschrift1"/>
        <w:jc w:val="both"/>
      </w:pPr>
      <w:r w:rsidRPr="00BC6E21">
        <w:lastRenderedPageBreak/>
        <w:t>Inhaltsverzeichnis</w:t>
      </w:r>
    </w:p>
    <w:p w:rsidR="00385A3D" w:rsidRDefault="00AC09DA">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6143827" w:history="1">
        <w:r w:rsidR="00385A3D" w:rsidRPr="00C4233A">
          <w:rPr>
            <w:rStyle w:val="Hyperlink"/>
          </w:rPr>
          <w:t>1</w:t>
        </w:r>
        <w:r w:rsidR="00385A3D">
          <w:rPr>
            <w:rFonts w:asciiTheme="minorHAnsi" w:eastAsiaTheme="minorEastAsia" w:hAnsiTheme="minorHAnsi" w:cstheme="minorBidi"/>
            <w:b w:val="0"/>
            <w:sz w:val="22"/>
            <w:szCs w:val="22"/>
            <w:lang w:eastAsia="de-CH"/>
          </w:rPr>
          <w:tab/>
        </w:r>
        <w:r w:rsidR="00385A3D" w:rsidRPr="00C4233A">
          <w:rPr>
            <w:rStyle w:val="Hyperlink"/>
          </w:rPr>
          <w:t>Einleitung</w:t>
        </w:r>
        <w:r w:rsidR="00385A3D">
          <w:rPr>
            <w:webHidden/>
          </w:rPr>
          <w:tab/>
        </w:r>
        <w:r w:rsidR="00385A3D">
          <w:rPr>
            <w:webHidden/>
          </w:rPr>
          <w:fldChar w:fldCharType="begin"/>
        </w:r>
        <w:r w:rsidR="00385A3D">
          <w:rPr>
            <w:webHidden/>
          </w:rPr>
          <w:instrText xml:space="preserve"> PAGEREF _Toc406143827 \h </w:instrText>
        </w:r>
        <w:r w:rsidR="00385A3D">
          <w:rPr>
            <w:webHidden/>
          </w:rPr>
        </w:r>
        <w:r w:rsidR="00385A3D">
          <w:rPr>
            <w:webHidden/>
          </w:rPr>
          <w:fldChar w:fldCharType="separate"/>
        </w:r>
        <w:r w:rsidR="00385A3D">
          <w:rPr>
            <w:webHidden/>
          </w:rPr>
          <w:t>1</w:t>
        </w:r>
        <w:r w:rsidR="00385A3D">
          <w:rPr>
            <w:webHidden/>
          </w:rPr>
          <w:fldChar w:fldCharType="end"/>
        </w:r>
      </w:hyperlink>
    </w:p>
    <w:p w:rsidR="00385A3D" w:rsidRDefault="00D705B5">
      <w:pPr>
        <w:pStyle w:val="Verzeichnis1"/>
        <w:rPr>
          <w:rFonts w:asciiTheme="minorHAnsi" w:eastAsiaTheme="minorEastAsia" w:hAnsiTheme="minorHAnsi" w:cstheme="minorBidi"/>
          <w:b w:val="0"/>
          <w:sz w:val="22"/>
          <w:szCs w:val="22"/>
          <w:lang w:eastAsia="de-CH"/>
        </w:rPr>
      </w:pPr>
      <w:hyperlink w:anchor="_Toc406143828" w:history="1">
        <w:r w:rsidR="00385A3D" w:rsidRPr="00C4233A">
          <w:rPr>
            <w:rStyle w:val="Hyperlink"/>
          </w:rPr>
          <w:t>2</w:t>
        </w:r>
        <w:r w:rsidR="00385A3D">
          <w:rPr>
            <w:rFonts w:asciiTheme="minorHAnsi" w:eastAsiaTheme="minorEastAsia" w:hAnsiTheme="minorHAnsi" w:cstheme="minorBidi"/>
            <w:b w:val="0"/>
            <w:sz w:val="22"/>
            <w:szCs w:val="22"/>
            <w:lang w:eastAsia="de-CH"/>
          </w:rPr>
          <w:tab/>
        </w:r>
        <w:r w:rsidR="00385A3D" w:rsidRPr="00C4233A">
          <w:rPr>
            <w:rStyle w:val="Hyperlink"/>
          </w:rPr>
          <w:t>Erbberufung</w:t>
        </w:r>
        <w:r w:rsidR="00385A3D">
          <w:rPr>
            <w:webHidden/>
          </w:rPr>
          <w:tab/>
        </w:r>
        <w:r w:rsidR="00385A3D">
          <w:rPr>
            <w:webHidden/>
          </w:rPr>
          <w:fldChar w:fldCharType="begin"/>
        </w:r>
        <w:r w:rsidR="00385A3D">
          <w:rPr>
            <w:webHidden/>
          </w:rPr>
          <w:instrText xml:space="preserve"> PAGEREF _Toc406143828 \h </w:instrText>
        </w:r>
        <w:r w:rsidR="00385A3D">
          <w:rPr>
            <w:webHidden/>
          </w:rPr>
        </w:r>
        <w:r w:rsidR="00385A3D">
          <w:rPr>
            <w:webHidden/>
          </w:rPr>
          <w:fldChar w:fldCharType="separate"/>
        </w:r>
        <w:r w:rsidR="00385A3D">
          <w:rPr>
            <w:webHidden/>
          </w:rPr>
          <w:t>2</w:t>
        </w:r>
        <w:r w:rsidR="00385A3D">
          <w:rPr>
            <w:webHidden/>
          </w:rPr>
          <w:fldChar w:fldCharType="end"/>
        </w:r>
      </w:hyperlink>
    </w:p>
    <w:p w:rsidR="00385A3D" w:rsidRDefault="00D705B5">
      <w:pPr>
        <w:pStyle w:val="Verzeichnis1"/>
        <w:rPr>
          <w:rFonts w:asciiTheme="minorHAnsi" w:eastAsiaTheme="minorEastAsia" w:hAnsiTheme="minorHAnsi" w:cstheme="minorBidi"/>
          <w:b w:val="0"/>
          <w:sz w:val="22"/>
          <w:szCs w:val="22"/>
          <w:lang w:eastAsia="de-CH"/>
        </w:rPr>
      </w:pPr>
      <w:hyperlink w:anchor="_Toc406143829" w:history="1">
        <w:r w:rsidR="00385A3D" w:rsidRPr="00C4233A">
          <w:rPr>
            <w:rStyle w:val="Hyperlink"/>
          </w:rPr>
          <w:t>3</w:t>
        </w:r>
        <w:r w:rsidR="00385A3D">
          <w:rPr>
            <w:rFonts w:asciiTheme="minorHAnsi" w:eastAsiaTheme="minorEastAsia" w:hAnsiTheme="minorHAnsi" w:cstheme="minorBidi"/>
            <w:b w:val="0"/>
            <w:sz w:val="22"/>
            <w:szCs w:val="22"/>
            <w:lang w:eastAsia="de-CH"/>
          </w:rPr>
          <w:tab/>
        </w:r>
        <w:r w:rsidR="00385A3D" w:rsidRPr="00C4233A">
          <w:rPr>
            <w:rStyle w:val="Hyperlink"/>
          </w:rPr>
          <w:t>Gesetzliche Erbfolge</w:t>
        </w:r>
        <w:r w:rsidR="00385A3D">
          <w:rPr>
            <w:webHidden/>
          </w:rPr>
          <w:tab/>
        </w:r>
        <w:r w:rsidR="00385A3D">
          <w:rPr>
            <w:webHidden/>
          </w:rPr>
          <w:fldChar w:fldCharType="begin"/>
        </w:r>
        <w:r w:rsidR="00385A3D">
          <w:rPr>
            <w:webHidden/>
          </w:rPr>
          <w:instrText xml:space="preserve"> PAGEREF _Toc406143829 \h </w:instrText>
        </w:r>
        <w:r w:rsidR="00385A3D">
          <w:rPr>
            <w:webHidden/>
          </w:rPr>
        </w:r>
        <w:r w:rsidR="00385A3D">
          <w:rPr>
            <w:webHidden/>
          </w:rPr>
          <w:fldChar w:fldCharType="separate"/>
        </w:r>
        <w:r w:rsidR="00385A3D">
          <w:rPr>
            <w:webHidden/>
          </w:rPr>
          <w:t>3</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30" w:history="1">
        <w:r w:rsidR="00385A3D" w:rsidRPr="00C4233A">
          <w:rPr>
            <w:rStyle w:val="Hyperlink"/>
          </w:rPr>
          <w:t>3.1</w:t>
        </w:r>
        <w:r w:rsidR="00385A3D">
          <w:rPr>
            <w:rFonts w:asciiTheme="minorHAnsi" w:eastAsiaTheme="minorEastAsia" w:hAnsiTheme="minorHAnsi" w:cstheme="minorBidi"/>
            <w:sz w:val="22"/>
            <w:szCs w:val="22"/>
            <w:lang w:eastAsia="de-CH"/>
          </w:rPr>
          <w:tab/>
        </w:r>
        <w:r w:rsidR="00385A3D" w:rsidRPr="00C4233A">
          <w:rPr>
            <w:rStyle w:val="Hyperlink"/>
          </w:rPr>
          <w:t>Erbberechtigte Verwandte</w:t>
        </w:r>
        <w:r w:rsidR="00385A3D">
          <w:rPr>
            <w:webHidden/>
          </w:rPr>
          <w:tab/>
        </w:r>
        <w:r w:rsidR="00385A3D">
          <w:rPr>
            <w:webHidden/>
          </w:rPr>
          <w:fldChar w:fldCharType="begin"/>
        </w:r>
        <w:r w:rsidR="00385A3D">
          <w:rPr>
            <w:webHidden/>
          </w:rPr>
          <w:instrText xml:space="preserve"> PAGEREF _Toc406143830 \h </w:instrText>
        </w:r>
        <w:r w:rsidR="00385A3D">
          <w:rPr>
            <w:webHidden/>
          </w:rPr>
        </w:r>
        <w:r w:rsidR="00385A3D">
          <w:rPr>
            <w:webHidden/>
          </w:rPr>
          <w:fldChar w:fldCharType="separate"/>
        </w:r>
        <w:r w:rsidR="00385A3D">
          <w:rPr>
            <w:webHidden/>
          </w:rPr>
          <w:t>3</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31" w:history="1">
        <w:r w:rsidR="00385A3D" w:rsidRPr="00C4233A">
          <w:rPr>
            <w:rStyle w:val="Hyperlink"/>
          </w:rPr>
          <w:t>3.2</w:t>
        </w:r>
        <w:r w:rsidR="00385A3D">
          <w:rPr>
            <w:rFonts w:asciiTheme="minorHAnsi" w:eastAsiaTheme="minorEastAsia" w:hAnsiTheme="minorHAnsi" w:cstheme="minorBidi"/>
            <w:sz w:val="22"/>
            <w:szCs w:val="22"/>
            <w:lang w:eastAsia="de-CH"/>
          </w:rPr>
          <w:tab/>
        </w:r>
        <w:r w:rsidR="00385A3D" w:rsidRPr="00C4233A">
          <w:rPr>
            <w:rStyle w:val="Hyperlink"/>
          </w:rPr>
          <w:t>Erbanteil des Ehegatten resp. der eingetragenen Partnerin bzw. des eingetragenen Partners</w:t>
        </w:r>
        <w:r w:rsidR="00385A3D">
          <w:rPr>
            <w:webHidden/>
          </w:rPr>
          <w:tab/>
        </w:r>
        <w:r w:rsidR="00385A3D">
          <w:rPr>
            <w:webHidden/>
          </w:rPr>
          <w:fldChar w:fldCharType="begin"/>
        </w:r>
        <w:r w:rsidR="00385A3D">
          <w:rPr>
            <w:webHidden/>
          </w:rPr>
          <w:instrText xml:space="preserve"> PAGEREF _Toc406143831 \h </w:instrText>
        </w:r>
        <w:r w:rsidR="00385A3D">
          <w:rPr>
            <w:webHidden/>
          </w:rPr>
        </w:r>
        <w:r w:rsidR="00385A3D">
          <w:rPr>
            <w:webHidden/>
          </w:rPr>
          <w:fldChar w:fldCharType="separate"/>
        </w:r>
        <w:r w:rsidR="00385A3D">
          <w:rPr>
            <w:webHidden/>
          </w:rPr>
          <w:t>3</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32" w:history="1">
        <w:r w:rsidR="00385A3D" w:rsidRPr="00C4233A">
          <w:rPr>
            <w:rStyle w:val="Hyperlink"/>
          </w:rPr>
          <w:t>3.3</w:t>
        </w:r>
        <w:r w:rsidR="00385A3D">
          <w:rPr>
            <w:rFonts w:asciiTheme="minorHAnsi" w:eastAsiaTheme="minorEastAsia" w:hAnsiTheme="minorHAnsi" w:cstheme="minorBidi"/>
            <w:sz w:val="22"/>
            <w:szCs w:val="22"/>
            <w:lang w:eastAsia="de-CH"/>
          </w:rPr>
          <w:tab/>
        </w:r>
        <w:r w:rsidR="00385A3D" w:rsidRPr="00C4233A">
          <w:rPr>
            <w:rStyle w:val="Hyperlink"/>
          </w:rPr>
          <w:t>Erbschaft durch das Gemeinwesen</w:t>
        </w:r>
        <w:r w:rsidR="00385A3D">
          <w:rPr>
            <w:webHidden/>
          </w:rPr>
          <w:tab/>
        </w:r>
        <w:r w:rsidR="00385A3D">
          <w:rPr>
            <w:webHidden/>
          </w:rPr>
          <w:fldChar w:fldCharType="begin"/>
        </w:r>
        <w:r w:rsidR="00385A3D">
          <w:rPr>
            <w:webHidden/>
          </w:rPr>
          <w:instrText xml:space="preserve"> PAGEREF _Toc406143832 \h </w:instrText>
        </w:r>
        <w:r w:rsidR="00385A3D">
          <w:rPr>
            <w:webHidden/>
          </w:rPr>
        </w:r>
        <w:r w:rsidR="00385A3D">
          <w:rPr>
            <w:webHidden/>
          </w:rPr>
          <w:fldChar w:fldCharType="separate"/>
        </w:r>
        <w:r w:rsidR="00385A3D">
          <w:rPr>
            <w:webHidden/>
          </w:rPr>
          <w:t>3</w:t>
        </w:r>
        <w:r w:rsidR="00385A3D">
          <w:rPr>
            <w:webHidden/>
          </w:rPr>
          <w:fldChar w:fldCharType="end"/>
        </w:r>
      </w:hyperlink>
    </w:p>
    <w:p w:rsidR="00385A3D" w:rsidRDefault="00D705B5">
      <w:pPr>
        <w:pStyle w:val="Verzeichnis1"/>
        <w:rPr>
          <w:rFonts w:asciiTheme="minorHAnsi" w:eastAsiaTheme="minorEastAsia" w:hAnsiTheme="minorHAnsi" w:cstheme="minorBidi"/>
          <w:b w:val="0"/>
          <w:sz w:val="22"/>
          <w:szCs w:val="22"/>
          <w:lang w:eastAsia="de-CH"/>
        </w:rPr>
      </w:pPr>
      <w:hyperlink w:anchor="_Toc406143833" w:history="1">
        <w:r w:rsidR="00385A3D" w:rsidRPr="00C4233A">
          <w:rPr>
            <w:rStyle w:val="Hyperlink"/>
          </w:rPr>
          <w:t>4</w:t>
        </w:r>
        <w:r w:rsidR="00385A3D">
          <w:rPr>
            <w:rFonts w:asciiTheme="minorHAnsi" w:eastAsiaTheme="minorEastAsia" w:hAnsiTheme="minorHAnsi" w:cstheme="minorBidi"/>
            <w:b w:val="0"/>
            <w:sz w:val="22"/>
            <w:szCs w:val="22"/>
            <w:lang w:eastAsia="de-CH"/>
          </w:rPr>
          <w:tab/>
        </w:r>
        <w:r w:rsidR="00385A3D" w:rsidRPr="00C4233A">
          <w:rPr>
            <w:rStyle w:val="Hyperlink"/>
          </w:rPr>
          <w:t>Verfügung von Todes wegen</w:t>
        </w:r>
        <w:r w:rsidR="00385A3D">
          <w:rPr>
            <w:webHidden/>
          </w:rPr>
          <w:tab/>
        </w:r>
        <w:r w:rsidR="00385A3D">
          <w:rPr>
            <w:webHidden/>
          </w:rPr>
          <w:fldChar w:fldCharType="begin"/>
        </w:r>
        <w:r w:rsidR="00385A3D">
          <w:rPr>
            <w:webHidden/>
          </w:rPr>
          <w:instrText xml:space="preserve"> PAGEREF _Toc406143833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34" w:history="1">
        <w:r w:rsidR="00385A3D" w:rsidRPr="00C4233A">
          <w:rPr>
            <w:rStyle w:val="Hyperlink"/>
          </w:rPr>
          <w:t>4.1</w:t>
        </w:r>
        <w:r w:rsidR="00385A3D">
          <w:rPr>
            <w:rFonts w:asciiTheme="minorHAnsi" w:eastAsiaTheme="minorEastAsia" w:hAnsiTheme="minorHAnsi" w:cstheme="minorBidi"/>
            <w:sz w:val="22"/>
            <w:szCs w:val="22"/>
            <w:lang w:eastAsia="de-CH"/>
          </w:rPr>
          <w:tab/>
        </w:r>
        <w:r w:rsidR="00385A3D" w:rsidRPr="00C4233A">
          <w:rPr>
            <w:rStyle w:val="Hyperlink"/>
          </w:rPr>
          <w:t>Verfügungsfähigkeit</w:t>
        </w:r>
        <w:r w:rsidR="00385A3D">
          <w:rPr>
            <w:webHidden/>
          </w:rPr>
          <w:tab/>
        </w:r>
        <w:r w:rsidR="00385A3D">
          <w:rPr>
            <w:webHidden/>
          </w:rPr>
          <w:fldChar w:fldCharType="begin"/>
        </w:r>
        <w:r w:rsidR="00385A3D">
          <w:rPr>
            <w:webHidden/>
          </w:rPr>
          <w:instrText xml:space="preserve"> PAGEREF _Toc406143834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35" w:history="1">
        <w:r w:rsidR="00385A3D" w:rsidRPr="00C4233A">
          <w:rPr>
            <w:rStyle w:val="Hyperlink"/>
          </w:rPr>
          <w:t>4.2</w:t>
        </w:r>
        <w:r w:rsidR="00385A3D">
          <w:rPr>
            <w:rFonts w:asciiTheme="minorHAnsi" w:eastAsiaTheme="minorEastAsia" w:hAnsiTheme="minorHAnsi" w:cstheme="minorBidi"/>
            <w:sz w:val="22"/>
            <w:szCs w:val="22"/>
            <w:lang w:eastAsia="de-CH"/>
          </w:rPr>
          <w:tab/>
        </w:r>
        <w:r w:rsidR="00385A3D" w:rsidRPr="00C4233A">
          <w:rPr>
            <w:rStyle w:val="Hyperlink"/>
          </w:rPr>
          <w:t>Verfügungsformen</w:t>
        </w:r>
        <w:r w:rsidR="00385A3D">
          <w:rPr>
            <w:webHidden/>
          </w:rPr>
          <w:tab/>
        </w:r>
        <w:r w:rsidR="00385A3D">
          <w:rPr>
            <w:webHidden/>
          </w:rPr>
          <w:fldChar w:fldCharType="begin"/>
        </w:r>
        <w:r w:rsidR="00385A3D">
          <w:rPr>
            <w:webHidden/>
          </w:rPr>
          <w:instrText xml:space="preserve"> PAGEREF _Toc406143835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36" w:history="1">
        <w:r w:rsidR="00385A3D" w:rsidRPr="00C4233A">
          <w:rPr>
            <w:rStyle w:val="Hyperlink"/>
          </w:rPr>
          <w:t>4.2.1</w:t>
        </w:r>
        <w:r w:rsidR="00385A3D">
          <w:rPr>
            <w:rFonts w:asciiTheme="minorHAnsi" w:eastAsiaTheme="minorEastAsia" w:hAnsiTheme="minorHAnsi" w:cstheme="minorBidi"/>
            <w:sz w:val="22"/>
            <w:szCs w:val="22"/>
            <w:lang w:eastAsia="de-CH"/>
          </w:rPr>
          <w:tab/>
        </w:r>
        <w:r w:rsidR="00385A3D" w:rsidRPr="00C4233A">
          <w:rPr>
            <w:rStyle w:val="Hyperlink"/>
          </w:rPr>
          <w:t>Eigenhändiges Testament</w:t>
        </w:r>
        <w:r w:rsidR="00385A3D">
          <w:rPr>
            <w:webHidden/>
          </w:rPr>
          <w:tab/>
        </w:r>
        <w:r w:rsidR="00385A3D">
          <w:rPr>
            <w:webHidden/>
          </w:rPr>
          <w:fldChar w:fldCharType="begin"/>
        </w:r>
        <w:r w:rsidR="00385A3D">
          <w:rPr>
            <w:webHidden/>
          </w:rPr>
          <w:instrText xml:space="preserve"> PAGEREF _Toc406143836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37" w:history="1">
        <w:r w:rsidR="00385A3D" w:rsidRPr="00C4233A">
          <w:rPr>
            <w:rStyle w:val="Hyperlink"/>
          </w:rPr>
          <w:t>4.2.2</w:t>
        </w:r>
        <w:r w:rsidR="00385A3D">
          <w:rPr>
            <w:rFonts w:asciiTheme="minorHAnsi" w:eastAsiaTheme="minorEastAsia" w:hAnsiTheme="minorHAnsi" w:cstheme="minorBidi"/>
            <w:sz w:val="22"/>
            <w:szCs w:val="22"/>
            <w:lang w:eastAsia="de-CH"/>
          </w:rPr>
          <w:tab/>
        </w:r>
        <w:r w:rsidR="00385A3D" w:rsidRPr="00C4233A">
          <w:rPr>
            <w:rStyle w:val="Hyperlink"/>
          </w:rPr>
          <w:t>Öffentliche Verfügung</w:t>
        </w:r>
        <w:r w:rsidR="00385A3D">
          <w:rPr>
            <w:webHidden/>
          </w:rPr>
          <w:tab/>
        </w:r>
        <w:r w:rsidR="00385A3D">
          <w:rPr>
            <w:webHidden/>
          </w:rPr>
          <w:fldChar w:fldCharType="begin"/>
        </w:r>
        <w:r w:rsidR="00385A3D">
          <w:rPr>
            <w:webHidden/>
          </w:rPr>
          <w:instrText xml:space="preserve"> PAGEREF _Toc406143837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38" w:history="1">
        <w:r w:rsidR="00385A3D" w:rsidRPr="00C4233A">
          <w:rPr>
            <w:rStyle w:val="Hyperlink"/>
          </w:rPr>
          <w:t>4.2.3</w:t>
        </w:r>
        <w:r w:rsidR="00385A3D">
          <w:rPr>
            <w:rFonts w:asciiTheme="minorHAnsi" w:eastAsiaTheme="minorEastAsia" w:hAnsiTheme="minorHAnsi" w:cstheme="minorBidi"/>
            <w:sz w:val="22"/>
            <w:szCs w:val="22"/>
            <w:lang w:eastAsia="de-CH"/>
          </w:rPr>
          <w:tab/>
        </w:r>
        <w:r w:rsidR="00385A3D" w:rsidRPr="00C4233A">
          <w:rPr>
            <w:rStyle w:val="Hyperlink"/>
          </w:rPr>
          <w:t>Mündliche Verfügung (Nottestament)</w:t>
        </w:r>
        <w:r w:rsidR="00385A3D">
          <w:rPr>
            <w:webHidden/>
          </w:rPr>
          <w:tab/>
        </w:r>
        <w:r w:rsidR="00385A3D">
          <w:rPr>
            <w:webHidden/>
          </w:rPr>
          <w:fldChar w:fldCharType="begin"/>
        </w:r>
        <w:r w:rsidR="00385A3D">
          <w:rPr>
            <w:webHidden/>
          </w:rPr>
          <w:instrText xml:space="preserve"> PAGEREF _Toc406143838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39" w:history="1">
        <w:r w:rsidR="00385A3D" w:rsidRPr="00C4233A">
          <w:rPr>
            <w:rStyle w:val="Hyperlink"/>
          </w:rPr>
          <w:t>4.2.4</w:t>
        </w:r>
        <w:r w:rsidR="00385A3D">
          <w:rPr>
            <w:rFonts w:asciiTheme="minorHAnsi" w:eastAsiaTheme="minorEastAsia" w:hAnsiTheme="minorHAnsi" w:cstheme="minorBidi"/>
            <w:sz w:val="22"/>
            <w:szCs w:val="22"/>
            <w:lang w:eastAsia="de-CH"/>
          </w:rPr>
          <w:tab/>
        </w:r>
        <w:r w:rsidR="00385A3D" w:rsidRPr="00C4233A">
          <w:rPr>
            <w:rStyle w:val="Hyperlink"/>
          </w:rPr>
          <w:t>Änderung oder Aufhebung eines Testaments</w:t>
        </w:r>
        <w:r w:rsidR="00385A3D">
          <w:rPr>
            <w:webHidden/>
          </w:rPr>
          <w:tab/>
        </w:r>
        <w:r w:rsidR="00385A3D">
          <w:rPr>
            <w:webHidden/>
          </w:rPr>
          <w:fldChar w:fldCharType="begin"/>
        </w:r>
        <w:r w:rsidR="00385A3D">
          <w:rPr>
            <w:webHidden/>
          </w:rPr>
          <w:instrText xml:space="preserve"> PAGEREF _Toc406143839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40" w:history="1">
        <w:r w:rsidR="00385A3D" w:rsidRPr="00C4233A">
          <w:rPr>
            <w:rStyle w:val="Hyperlink"/>
          </w:rPr>
          <w:t>4.2.5</w:t>
        </w:r>
        <w:r w:rsidR="00385A3D">
          <w:rPr>
            <w:rFonts w:asciiTheme="minorHAnsi" w:eastAsiaTheme="minorEastAsia" w:hAnsiTheme="minorHAnsi" w:cstheme="minorBidi"/>
            <w:sz w:val="22"/>
            <w:szCs w:val="22"/>
            <w:lang w:eastAsia="de-CH"/>
          </w:rPr>
          <w:tab/>
        </w:r>
        <w:r w:rsidR="00385A3D" w:rsidRPr="00C4233A">
          <w:rPr>
            <w:rStyle w:val="Hyperlink"/>
          </w:rPr>
          <w:t>Formvorschriften für den Erbvertrag</w:t>
        </w:r>
        <w:r w:rsidR="00385A3D">
          <w:rPr>
            <w:webHidden/>
          </w:rPr>
          <w:tab/>
        </w:r>
        <w:r w:rsidR="00385A3D">
          <w:rPr>
            <w:webHidden/>
          </w:rPr>
          <w:fldChar w:fldCharType="begin"/>
        </w:r>
        <w:r w:rsidR="00385A3D">
          <w:rPr>
            <w:webHidden/>
          </w:rPr>
          <w:instrText xml:space="preserve"> PAGEREF _Toc406143840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41" w:history="1">
        <w:r w:rsidR="00385A3D" w:rsidRPr="00C4233A">
          <w:rPr>
            <w:rStyle w:val="Hyperlink"/>
          </w:rPr>
          <w:t>4.2.6</w:t>
        </w:r>
        <w:r w:rsidR="00385A3D">
          <w:rPr>
            <w:rFonts w:asciiTheme="minorHAnsi" w:eastAsiaTheme="minorEastAsia" w:hAnsiTheme="minorHAnsi" w:cstheme="minorBidi"/>
            <w:sz w:val="22"/>
            <w:szCs w:val="22"/>
            <w:lang w:eastAsia="de-CH"/>
          </w:rPr>
          <w:tab/>
        </w:r>
        <w:r w:rsidR="00385A3D" w:rsidRPr="00C4233A">
          <w:rPr>
            <w:rStyle w:val="Hyperlink"/>
          </w:rPr>
          <w:t>Aufbewahrungsort von Verfügungen von Todes wegen</w:t>
        </w:r>
        <w:r w:rsidR="00385A3D">
          <w:rPr>
            <w:webHidden/>
          </w:rPr>
          <w:tab/>
        </w:r>
        <w:r w:rsidR="00385A3D">
          <w:rPr>
            <w:webHidden/>
          </w:rPr>
          <w:fldChar w:fldCharType="begin"/>
        </w:r>
        <w:r w:rsidR="00385A3D">
          <w:rPr>
            <w:webHidden/>
          </w:rPr>
          <w:instrText xml:space="preserve"> PAGEREF _Toc406143841 \h </w:instrText>
        </w:r>
        <w:r w:rsidR="00385A3D">
          <w:rPr>
            <w:webHidden/>
          </w:rPr>
        </w:r>
        <w:r w:rsidR="00385A3D">
          <w:rPr>
            <w:webHidden/>
          </w:rPr>
          <w:fldChar w:fldCharType="separate"/>
        </w:r>
        <w:r w:rsidR="00385A3D">
          <w:rPr>
            <w:webHidden/>
          </w:rPr>
          <w:t>4</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42" w:history="1">
        <w:r w:rsidR="00385A3D" w:rsidRPr="00C4233A">
          <w:rPr>
            <w:rStyle w:val="Hyperlink"/>
          </w:rPr>
          <w:t>4.3</w:t>
        </w:r>
        <w:r w:rsidR="00385A3D">
          <w:rPr>
            <w:rFonts w:asciiTheme="minorHAnsi" w:eastAsiaTheme="minorEastAsia" w:hAnsiTheme="minorHAnsi" w:cstheme="minorBidi"/>
            <w:sz w:val="22"/>
            <w:szCs w:val="22"/>
            <w:lang w:eastAsia="de-CH"/>
          </w:rPr>
          <w:tab/>
        </w:r>
        <w:r w:rsidR="00385A3D" w:rsidRPr="00C4233A">
          <w:rPr>
            <w:rStyle w:val="Hyperlink"/>
          </w:rPr>
          <w:t>Verfügungsfreiheit</w:t>
        </w:r>
        <w:r w:rsidR="00385A3D">
          <w:rPr>
            <w:webHidden/>
          </w:rPr>
          <w:tab/>
        </w:r>
        <w:r w:rsidR="00385A3D">
          <w:rPr>
            <w:webHidden/>
          </w:rPr>
          <w:fldChar w:fldCharType="begin"/>
        </w:r>
        <w:r w:rsidR="00385A3D">
          <w:rPr>
            <w:webHidden/>
          </w:rPr>
          <w:instrText xml:space="preserve"> PAGEREF _Toc406143842 \h </w:instrText>
        </w:r>
        <w:r w:rsidR="00385A3D">
          <w:rPr>
            <w:webHidden/>
          </w:rPr>
        </w:r>
        <w:r w:rsidR="00385A3D">
          <w:rPr>
            <w:webHidden/>
          </w:rPr>
          <w:fldChar w:fldCharType="separate"/>
        </w:r>
        <w:r w:rsidR="00385A3D">
          <w:rPr>
            <w:webHidden/>
          </w:rPr>
          <w:t>5</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43" w:history="1">
        <w:r w:rsidR="00385A3D" w:rsidRPr="00C4233A">
          <w:rPr>
            <w:rStyle w:val="Hyperlink"/>
          </w:rPr>
          <w:t>4.3.1</w:t>
        </w:r>
        <w:r w:rsidR="00385A3D">
          <w:rPr>
            <w:rFonts w:asciiTheme="minorHAnsi" w:eastAsiaTheme="minorEastAsia" w:hAnsiTheme="minorHAnsi" w:cstheme="minorBidi"/>
            <w:sz w:val="22"/>
            <w:szCs w:val="22"/>
            <w:lang w:eastAsia="de-CH"/>
          </w:rPr>
          <w:tab/>
        </w:r>
        <w:r w:rsidR="00385A3D" w:rsidRPr="00C4233A">
          <w:rPr>
            <w:rStyle w:val="Hyperlink"/>
          </w:rPr>
          <w:t>Begünstigung des Ehegatten</w:t>
        </w:r>
        <w:r w:rsidR="00385A3D">
          <w:rPr>
            <w:webHidden/>
          </w:rPr>
          <w:tab/>
        </w:r>
        <w:r w:rsidR="00385A3D">
          <w:rPr>
            <w:webHidden/>
          </w:rPr>
          <w:fldChar w:fldCharType="begin"/>
        </w:r>
        <w:r w:rsidR="00385A3D">
          <w:rPr>
            <w:webHidden/>
          </w:rPr>
          <w:instrText xml:space="preserve"> PAGEREF _Toc406143843 \h </w:instrText>
        </w:r>
        <w:r w:rsidR="00385A3D">
          <w:rPr>
            <w:webHidden/>
          </w:rPr>
        </w:r>
        <w:r w:rsidR="00385A3D">
          <w:rPr>
            <w:webHidden/>
          </w:rPr>
          <w:fldChar w:fldCharType="separate"/>
        </w:r>
        <w:r w:rsidR="00385A3D">
          <w:rPr>
            <w:webHidden/>
          </w:rPr>
          <w:t>5</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44" w:history="1">
        <w:r w:rsidR="00385A3D" w:rsidRPr="00C4233A">
          <w:rPr>
            <w:rStyle w:val="Hyperlink"/>
          </w:rPr>
          <w:t>4.4</w:t>
        </w:r>
        <w:r w:rsidR="00385A3D">
          <w:rPr>
            <w:rFonts w:asciiTheme="minorHAnsi" w:eastAsiaTheme="minorEastAsia" w:hAnsiTheme="minorHAnsi" w:cstheme="minorBidi"/>
            <w:sz w:val="22"/>
            <w:szCs w:val="22"/>
            <w:lang w:eastAsia="de-CH"/>
          </w:rPr>
          <w:tab/>
        </w:r>
        <w:r w:rsidR="00385A3D" w:rsidRPr="00C4233A">
          <w:rPr>
            <w:rStyle w:val="Hyperlink"/>
          </w:rPr>
          <w:t>Verfügungsarten</w:t>
        </w:r>
        <w:r w:rsidR="00385A3D">
          <w:rPr>
            <w:webHidden/>
          </w:rPr>
          <w:tab/>
        </w:r>
        <w:r w:rsidR="00385A3D">
          <w:rPr>
            <w:webHidden/>
          </w:rPr>
          <w:fldChar w:fldCharType="begin"/>
        </w:r>
        <w:r w:rsidR="00385A3D">
          <w:rPr>
            <w:webHidden/>
          </w:rPr>
          <w:instrText xml:space="preserve"> PAGEREF _Toc406143844 \h </w:instrText>
        </w:r>
        <w:r w:rsidR="00385A3D">
          <w:rPr>
            <w:webHidden/>
          </w:rPr>
        </w:r>
        <w:r w:rsidR="00385A3D">
          <w:rPr>
            <w:webHidden/>
          </w:rPr>
          <w:fldChar w:fldCharType="separate"/>
        </w:r>
        <w:r w:rsidR="00385A3D">
          <w:rPr>
            <w:webHidden/>
          </w:rPr>
          <w:t>5</w:t>
        </w:r>
        <w:r w:rsidR="00385A3D">
          <w:rPr>
            <w:webHidden/>
          </w:rPr>
          <w:fldChar w:fldCharType="end"/>
        </w:r>
      </w:hyperlink>
    </w:p>
    <w:p w:rsidR="00385A3D" w:rsidRDefault="00D705B5">
      <w:pPr>
        <w:pStyle w:val="Verzeichnis3"/>
        <w:rPr>
          <w:rFonts w:asciiTheme="minorHAnsi" w:eastAsiaTheme="minorEastAsia" w:hAnsiTheme="minorHAnsi" w:cstheme="minorBidi"/>
          <w:sz w:val="22"/>
          <w:szCs w:val="22"/>
          <w:lang w:eastAsia="de-CH"/>
        </w:rPr>
      </w:pPr>
      <w:hyperlink w:anchor="_Toc406143845" w:history="1">
        <w:r w:rsidR="00385A3D" w:rsidRPr="00C4233A">
          <w:rPr>
            <w:rStyle w:val="Hyperlink"/>
          </w:rPr>
          <w:t>4.4.1</w:t>
        </w:r>
        <w:r w:rsidR="00385A3D">
          <w:rPr>
            <w:rFonts w:asciiTheme="minorHAnsi" w:eastAsiaTheme="minorEastAsia" w:hAnsiTheme="minorHAnsi" w:cstheme="minorBidi"/>
            <w:sz w:val="22"/>
            <w:szCs w:val="22"/>
            <w:lang w:eastAsia="de-CH"/>
          </w:rPr>
          <w:tab/>
        </w:r>
        <w:r w:rsidR="00385A3D" w:rsidRPr="00C4233A">
          <w:rPr>
            <w:rStyle w:val="Hyperlink"/>
          </w:rPr>
          <w:t>Inhalt dieser Verfügungen</w:t>
        </w:r>
        <w:r w:rsidR="00385A3D">
          <w:rPr>
            <w:webHidden/>
          </w:rPr>
          <w:tab/>
        </w:r>
        <w:r w:rsidR="00385A3D">
          <w:rPr>
            <w:webHidden/>
          </w:rPr>
          <w:fldChar w:fldCharType="begin"/>
        </w:r>
        <w:r w:rsidR="00385A3D">
          <w:rPr>
            <w:webHidden/>
          </w:rPr>
          <w:instrText xml:space="preserve"> PAGEREF _Toc406143845 \h </w:instrText>
        </w:r>
        <w:r w:rsidR="00385A3D">
          <w:rPr>
            <w:webHidden/>
          </w:rPr>
        </w:r>
        <w:r w:rsidR="00385A3D">
          <w:rPr>
            <w:webHidden/>
          </w:rPr>
          <w:fldChar w:fldCharType="separate"/>
        </w:r>
        <w:r w:rsidR="00385A3D">
          <w:rPr>
            <w:webHidden/>
          </w:rPr>
          <w:t>5</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46" w:history="1">
        <w:r w:rsidR="00385A3D" w:rsidRPr="00C4233A">
          <w:rPr>
            <w:rStyle w:val="Hyperlink"/>
          </w:rPr>
          <w:t>4.5</w:t>
        </w:r>
        <w:r w:rsidR="00385A3D">
          <w:rPr>
            <w:rFonts w:asciiTheme="minorHAnsi" w:eastAsiaTheme="minorEastAsia" w:hAnsiTheme="minorHAnsi" w:cstheme="minorBidi"/>
            <w:sz w:val="22"/>
            <w:szCs w:val="22"/>
            <w:lang w:eastAsia="de-CH"/>
          </w:rPr>
          <w:tab/>
        </w:r>
        <w:r w:rsidR="00385A3D" w:rsidRPr="00C4233A">
          <w:rPr>
            <w:rStyle w:val="Hyperlink"/>
          </w:rPr>
          <w:t>Ungültigkeit und Herabsetzung von Verfügungen</w:t>
        </w:r>
        <w:r w:rsidR="00385A3D">
          <w:rPr>
            <w:webHidden/>
          </w:rPr>
          <w:tab/>
        </w:r>
        <w:r w:rsidR="00385A3D">
          <w:rPr>
            <w:webHidden/>
          </w:rPr>
          <w:fldChar w:fldCharType="begin"/>
        </w:r>
        <w:r w:rsidR="00385A3D">
          <w:rPr>
            <w:webHidden/>
          </w:rPr>
          <w:instrText xml:space="preserve"> PAGEREF _Toc406143846 \h </w:instrText>
        </w:r>
        <w:r w:rsidR="00385A3D">
          <w:rPr>
            <w:webHidden/>
          </w:rPr>
        </w:r>
        <w:r w:rsidR="00385A3D">
          <w:rPr>
            <w:webHidden/>
          </w:rPr>
          <w:fldChar w:fldCharType="separate"/>
        </w:r>
        <w:r w:rsidR="00385A3D">
          <w:rPr>
            <w:webHidden/>
          </w:rPr>
          <w:t>6</w:t>
        </w:r>
        <w:r w:rsidR="00385A3D">
          <w:rPr>
            <w:webHidden/>
          </w:rPr>
          <w:fldChar w:fldCharType="end"/>
        </w:r>
      </w:hyperlink>
    </w:p>
    <w:p w:rsidR="00385A3D" w:rsidRDefault="00D705B5">
      <w:pPr>
        <w:pStyle w:val="Verzeichnis1"/>
        <w:rPr>
          <w:rFonts w:asciiTheme="minorHAnsi" w:eastAsiaTheme="minorEastAsia" w:hAnsiTheme="minorHAnsi" w:cstheme="minorBidi"/>
          <w:b w:val="0"/>
          <w:sz w:val="22"/>
          <w:szCs w:val="22"/>
          <w:lang w:eastAsia="de-CH"/>
        </w:rPr>
      </w:pPr>
      <w:hyperlink w:anchor="_Toc406143847" w:history="1">
        <w:r w:rsidR="00385A3D" w:rsidRPr="00C4233A">
          <w:rPr>
            <w:rStyle w:val="Hyperlink"/>
          </w:rPr>
          <w:t>5</w:t>
        </w:r>
        <w:r w:rsidR="00385A3D">
          <w:rPr>
            <w:rFonts w:asciiTheme="minorHAnsi" w:eastAsiaTheme="minorEastAsia" w:hAnsiTheme="minorHAnsi" w:cstheme="minorBidi"/>
            <w:b w:val="0"/>
            <w:sz w:val="22"/>
            <w:szCs w:val="22"/>
            <w:lang w:eastAsia="de-CH"/>
          </w:rPr>
          <w:tab/>
        </w:r>
        <w:r w:rsidR="00385A3D" w:rsidRPr="00C4233A">
          <w:rPr>
            <w:rStyle w:val="Hyperlink"/>
          </w:rPr>
          <w:t>Erbgang</w:t>
        </w:r>
        <w:r w:rsidR="00385A3D">
          <w:rPr>
            <w:webHidden/>
          </w:rPr>
          <w:tab/>
        </w:r>
        <w:r w:rsidR="00385A3D">
          <w:rPr>
            <w:webHidden/>
          </w:rPr>
          <w:fldChar w:fldCharType="begin"/>
        </w:r>
        <w:r w:rsidR="00385A3D">
          <w:rPr>
            <w:webHidden/>
          </w:rPr>
          <w:instrText xml:space="preserve"> PAGEREF _Toc406143847 \h </w:instrText>
        </w:r>
        <w:r w:rsidR="00385A3D">
          <w:rPr>
            <w:webHidden/>
          </w:rPr>
        </w:r>
        <w:r w:rsidR="00385A3D">
          <w:rPr>
            <w:webHidden/>
          </w:rPr>
          <w:fldChar w:fldCharType="separate"/>
        </w:r>
        <w:r w:rsidR="00385A3D">
          <w:rPr>
            <w:webHidden/>
          </w:rPr>
          <w:t>7</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48" w:history="1">
        <w:r w:rsidR="00385A3D" w:rsidRPr="00C4233A">
          <w:rPr>
            <w:rStyle w:val="Hyperlink"/>
          </w:rPr>
          <w:t>5.1</w:t>
        </w:r>
        <w:r w:rsidR="00385A3D">
          <w:rPr>
            <w:rFonts w:asciiTheme="minorHAnsi" w:eastAsiaTheme="minorEastAsia" w:hAnsiTheme="minorHAnsi" w:cstheme="minorBidi"/>
            <w:sz w:val="22"/>
            <w:szCs w:val="22"/>
            <w:lang w:eastAsia="de-CH"/>
          </w:rPr>
          <w:tab/>
        </w:r>
        <w:r w:rsidR="00385A3D" w:rsidRPr="00C4233A">
          <w:rPr>
            <w:rStyle w:val="Hyperlink"/>
          </w:rPr>
          <w:t>Eröffnung</w:t>
        </w:r>
        <w:r w:rsidR="00385A3D">
          <w:rPr>
            <w:webHidden/>
          </w:rPr>
          <w:tab/>
        </w:r>
        <w:r w:rsidR="00385A3D">
          <w:rPr>
            <w:webHidden/>
          </w:rPr>
          <w:fldChar w:fldCharType="begin"/>
        </w:r>
        <w:r w:rsidR="00385A3D">
          <w:rPr>
            <w:webHidden/>
          </w:rPr>
          <w:instrText xml:space="preserve"> PAGEREF _Toc406143848 \h </w:instrText>
        </w:r>
        <w:r w:rsidR="00385A3D">
          <w:rPr>
            <w:webHidden/>
          </w:rPr>
        </w:r>
        <w:r w:rsidR="00385A3D">
          <w:rPr>
            <w:webHidden/>
          </w:rPr>
          <w:fldChar w:fldCharType="separate"/>
        </w:r>
        <w:r w:rsidR="00385A3D">
          <w:rPr>
            <w:webHidden/>
          </w:rPr>
          <w:t>7</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49" w:history="1">
        <w:r w:rsidR="00385A3D" w:rsidRPr="00C4233A">
          <w:rPr>
            <w:rStyle w:val="Hyperlink"/>
          </w:rPr>
          <w:t>5.2</w:t>
        </w:r>
        <w:r w:rsidR="00385A3D">
          <w:rPr>
            <w:rFonts w:asciiTheme="minorHAnsi" w:eastAsiaTheme="minorEastAsia" w:hAnsiTheme="minorHAnsi" w:cstheme="minorBidi"/>
            <w:sz w:val="22"/>
            <w:szCs w:val="22"/>
            <w:lang w:eastAsia="de-CH"/>
          </w:rPr>
          <w:tab/>
        </w:r>
        <w:r w:rsidR="00385A3D" w:rsidRPr="00C4233A">
          <w:rPr>
            <w:rStyle w:val="Hyperlink"/>
          </w:rPr>
          <w:t>Erbunwürdigkeit</w:t>
        </w:r>
        <w:r w:rsidR="00385A3D">
          <w:rPr>
            <w:webHidden/>
          </w:rPr>
          <w:tab/>
        </w:r>
        <w:r w:rsidR="00385A3D">
          <w:rPr>
            <w:webHidden/>
          </w:rPr>
          <w:fldChar w:fldCharType="begin"/>
        </w:r>
        <w:r w:rsidR="00385A3D">
          <w:rPr>
            <w:webHidden/>
          </w:rPr>
          <w:instrText xml:space="preserve"> PAGEREF _Toc406143849 \h </w:instrText>
        </w:r>
        <w:r w:rsidR="00385A3D">
          <w:rPr>
            <w:webHidden/>
          </w:rPr>
        </w:r>
        <w:r w:rsidR="00385A3D">
          <w:rPr>
            <w:webHidden/>
          </w:rPr>
          <w:fldChar w:fldCharType="separate"/>
        </w:r>
        <w:r w:rsidR="00385A3D">
          <w:rPr>
            <w:webHidden/>
          </w:rPr>
          <w:t>7</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0" w:history="1">
        <w:r w:rsidR="00385A3D" w:rsidRPr="00C4233A">
          <w:rPr>
            <w:rStyle w:val="Hyperlink"/>
          </w:rPr>
          <w:t>5.3</w:t>
        </w:r>
        <w:r w:rsidR="00385A3D">
          <w:rPr>
            <w:rFonts w:asciiTheme="minorHAnsi" w:eastAsiaTheme="minorEastAsia" w:hAnsiTheme="minorHAnsi" w:cstheme="minorBidi"/>
            <w:sz w:val="22"/>
            <w:szCs w:val="22"/>
            <w:lang w:eastAsia="de-CH"/>
          </w:rPr>
          <w:tab/>
        </w:r>
        <w:r w:rsidR="00385A3D" w:rsidRPr="00C4233A">
          <w:rPr>
            <w:rStyle w:val="Hyperlink"/>
          </w:rPr>
          <w:t>Erbrecht im Zusammenhang mit der Verschollenheit</w:t>
        </w:r>
        <w:r w:rsidR="00385A3D">
          <w:rPr>
            <w:webHidden/>
          </w:rPr>
          <w:tab/>
        </w:r>
        <w:r w:rsidR="00385A3D">
          <w:rPr>
            <w:webHidden/>
          </w:rPr>
          <w:fldChar w:fldCharType="begin"/>
        </w:r>
        <w:r w:rsidR="00385A3D">
          <w:rPr>
            <w:webHidden/>
          </w:rPr>
          <w:instrText xml:space="preserve"> PAGEREF _Toc406143850 \h </w:instrText>
        </w:r>
        <w:r w:rsidR="00385A3D">
          <w:rPr>
            <w:webHidden/>
          </w:rPr>
        </w:r>
        <w:r w:rsidR="00385A3D">
          <w:rPr>
            <w:webHidden/>
          </w:rPr>
          <w:fldChar w:fldCharType="separate"/>
        </w:r>
        <w:r w:rsidR="00385A3D">
          <w:rPr>
            <w:webHidden/>
          </w:rPr>
          <w:t>7</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1" w:history="1">
        <w:r w:rsidR="00385A3D" w:rsidRPr="00C4233A">
          <w:rPr>
            <w:rStyle w:val="Hyperlink"/>
          </w:rPr>
          <w:t>5.4</w:t>
        </w:r>
        <w:r w:rsidR="00385A3D">
          <w:rPr>
            <w:rFonts w:asciiTheme="minorHAnsi" w:eastAsiaTheme="minorEastAsia" w:hAnsiTheme="minorHAnsi" w:cstheme="minorBidi"/>
            <w:sz w:val="22"/>
            <w:szCs w:val="22"/>
            <w:lang w:eastAsia="de-CH"/>
          </w:rPr>
          <w:tab/>
        </w:r>
        <w:r w:rsidR="00385A3D" w:rsidRPr="00C4233A">
          <w:rPr>
            <w:rStyle w:val="Hyperlink"/>
          </w:rPr>
          <w:t>Wirkung des Erbgangs</w:t>
        </w:r>
        <w:r w:rsidR="00385A3D">
          <w:rPr>
            <w:webHidden/>
          </w:rPr>
          <w:tab/>
        </w:r>
        <w:r w:rsidR="00385A3D">
          <w:rPr>
            <w:webHidden/>
          </w:rPr>
          <w:fldChar w:fldCharType="begin"/>
        </w:r>
        <w:r w:rsidR="00385A3D">
          <w:rPr>
            <w:webHidden/>
          </w:rPr>
          <w:instrText xml:space="preserve"> PAGEREF _Toc406143851 \h </w:instrText>
        </w:r>
        <w:r w:rsidR="00385A3D">
          <w:rPr>
            <w:webHidden/>
          </w:rPr>
        </w:r>
        <w:r w:rsidR="00385A3D">
          <w:rPr>
            <w:webHidden/>
          </w:rPr>
          <w:fldChar w:fldCharType="separate"/>
        </w:r>
        <w:r w:rsidR="00385A3D">
          <w:rPr>
            <w:webHidden/>
          </w:rPr>
          <w:t>7</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2" w:history="1">
        <w:r w:rsidR="00385A3D" w:rsidRPr="00C4233A">
          <w:rPr>
            <w:rStyle w:val="Hyperlink"/>
          </w:rPr>
          <w:t>5.5</w:t>
        </w:r>
        <w:r w:rsidR="00385A3D">
          <w:rPr>
            <w:rFonts w:asciiTheme="minorHAnsi" w:eastAsiaTheme="minorEastAsia" w:hAnsiTheme="minorHAnsi" w:cstheme="minorBidi"/>
            <w:sz w:val="22"/>
            <w:szCs w:val="22"/>
            <w:lang w:eastAsia="de-CH"/>
          </w:rPr>
          <w:tab/>
        </w:r>
        <w:r w:rsidR="00385A3D" w:rsidRPr="00C4233A">
          <w:rPr>
            <w:rStyle w:val="Hyperlink"/>
          </w:rPr>
          <w:t>Sicherungsmassregeln</w:t>
        </w:r>
        <w:r w:rsidR="00385A3D">
          <w:rPr>
            <w:webHidden/>
          </w:rPr>
          <w:tab/>
        </w:r>
        <w:r w:rsidR="00385A3D">
          <w:rPr>
            <w:webHidden/>
          </w:rPr>
          <w:fldChar w:fldCharType="begin"/>
        </w:r>
        <w:r w:rsidR="00385A3D">
          <w:rPr>
            <w:webHidden/>
          </w:rPr>
          <w:instrText xml:space="preserve"> PAGEREF _Toc406143852 \h </w:instrText>
        </w:r>
        <w:r w:rsidR="00385A3D">
          <w:rPr>
            <w:webHidden/>
          </w:rPr>
        </w:r>
        <w:r w:rsidR="00385A3D">
          <w:rPr>
            <w:webHidden/>
          </w:rPr>
          <w:fldChar w:fldCharType="separate"/>
        </w:r>
        <w:r w:rsidR="00385A3D">
          <w:rPr>
            <w:webHidden/>
          </w:rPr>
          <w:t>8</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3" w:history="1">
        <w:r w:rsidR="00385A3D" w:rsidRPr="00C4233A">
          <w:rPr>
            <w:rStyle w:val="Hyperlink"/>
          </w:rPr>
          <w:t>5.6</w:t>
        </w:r>
        <w:r w:rsidR="00385A3D">
          <w:rPr>
            <w:rFonts w:asciiTheme="minorHAnsi" w:eastAsiaTheme="minorEastAsia" w:hAnsiTheme="minorHAnsi" w:cstheme="minorBidi"/>
            <w:sz w:val="22"/>
            <w:szCs w:val="22"/>
            <w:lang w:eastAsia="de-CH"/>
          </w:rPr>
          <w:tab/>
        </w:r>
        <w:r w:rsidR="00385A3D" w:rsidRPr="00C4233A">
          <w:rPr>
            <w:rStyle w:val="Hyperlink"/>
          </w:rPr>
          <w:t>Ausschlagung der Erbschaft</w:t>
        </w:r>
        <w:r w:rsidR="00385A3D">
          <w:rPr>
            <w:webHidden/>
          </w:rPr>
          <w:tab/>
        </w:r>
        <w:r w:rsidR="00385A3D">
          <w:rPr>
            <w:webHidden/>
          </w:rPr>
          <w:fldChar w:fldCharType="begin"/>
        </w:r>
        <w:r w:rsidR="00385A3D">
          <w:rPr>
            <w:webHidden/>
          </w:rPr>
          <w:instrText xml:space="preserve"> PAGEREF _Toc406143853 \h </w:instrText>
        </w:r>
        <w:r w:rsidR="00385A3D">
          <w:rPr>
            <w:webHidden/>
          </w:rPr>
        </w:r>
        <w:r w:rsidR="00385A3D">
          <w:rPr>
            <w:webHidden/>
          </w:rPr>
          <w:fldChar w:fldCharType="separate"/>
        </w:r>
        <w:r w:rsidR="00385A3D">
          <w:rPr>
            <w:webHidden/>
          </w:rPr>
          <w:t>8</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4" w:history="1">
        <w:r w:rsidR="00385A3D" w:rsidRPr="00C4233A">
          <w:rPr>
            <w:rStyle w:val="Hyperlink"/>
          </w:rPr>
          <w:t>5.7</w:t>
        </w:r>
        <w:r w:rsidR="00385A3D">
          <w:rPr>
            <w:rFonts w:asciiTheme="minorHAnsi" w:eastAsiaTheme="minorEastAsia" w:hAnsiTheme="minorHAnsi" w:cstheme="minorBidi"/>
            <w:sz w:val="22"/>
            <w:szCs w:val="22"/>
            <w:lang w:eastAsia="de-CH"/>
          </w:rPr>
          <w:tab/>
        </w:r>
        <w:r w:rsidR="00385A3D" w:rsidRPr="00C4233A">
          <w:rPr>
            <w:rStyle w:val="Hyperlink"/>
          </w:rPr>
          <w:t>Öffentliches Inventar</w:t>
        </w:r>
        <w:r w:rsidR="00385A3D">
          <w:rPr>
            <w:webHidden/>
          </w:rPr>
          <w:tab/>
        </w:r>
        <w:r w:rsidR="00385A3D">
          <w:rPr>
            <w:webHidden/>
          </w:rPr>
          <w:fldChar w:fldCharType="begin"/>
        </w:r>
        <w:r w:rsidR="00385A3D">
          <w:rPr>
            <w:webHidden/>
          </w:rPr>
          <w:instrText xml:space="preserve"> PAGEREF _Toc406143854 \h </w:instrText>
        </w:r>
        <w:r w:rsidR="00385A3D">
          <w:rPr>
            <w:webHidden/>
          </w:rPr>
        </w:r>
        <w:r w:rsidR="00385A3D">
          <w:rPr>
            <w:webHidden/>
          </w:rPr>
          <w:fldChar w:fldCharType="separate"/>
        </w:r>
        <w:r w:rsidR="00385A3D">
          <w:rPr>
            <w:webHidden/>
          </w:rPr>
          <w:t>8</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5" w:history="1">
        <w:r w:rsidR="00385A3D" w:rsidRPr="00C4233A">
          <w:rPr>
            <w:rStyle w:val="Hyperlink"/>
          </w:rPr>
          <w:t>5.8</w:t>
        </w:r>
        <w:r w:rsidR="00385A3D">
          <w:rPr>
            <w:rFonts w:asciiTheme="minorHAnsi" w:eastAsiaTheme="minorEastAsia" w:hAnsiTheme="minorHAnsi" w:cstheme="minorBidi"/>
            <w:sz w:val="22"/>
            <w:szCs w:val="22"/>
            <w:lang w:eastAsia="de-CH"/>
          </w:rPr>
          <w:tab/>
        </w:r>
        <w:r w:rsidR="00385A3D" w:rsidRPr="00C4233A">
          <w:rPr>
            <w:rStyle w:val="Hyperlink"/>
          </w:rPr>
          <w:t>Amtliche Liquidation</w:t>
        </w:r>
        <w:r w:rsidR="00385A3D">
          <w:rPr>
            <w:webHidden/>
          </w:rPr>
          <w:tab/>
        </w:r>
        <w:r w:rsidR="00385A3D">
          <w:rPr>
            <w:webHidden/>
          </w:rPr>
          <w:fldChar w:fldCharType="begin"/>
        </w:r>
        <w:r w:rsidR="00385A3D">
          <w:rPr>
            <w:webHidden/>
          </w:rPr>
          <w:instrText xml:space="preserve"> PAGEREF _Toc406143855 \h </w:instrText>
        </w:r>
        <w:r w:rsidR="00385A3D">
          <w:rPr>
            <w:webHidden/>
          </w:rPr>
        </w:r>
        <w:r w:rsidR="00385A3D">
          <w:rPr>
            <w:webHidden/>
          </w:rPr>
          <w:fldChar w:fldCharType="separate"/>
        </w:r>
        <w:r w:rsidR="00385A3D">
          <w:rPr>
            <w:webHidden/>
          </w:rPr>
          <w:t>8</w:t>
        </w:r>
        <w:r w:rsidR="00385A3D">
          <w:rPr>
            <w:webHidden/>
          </w:rPr>
          <w:fldChar w:fldCharType="end"/>
        </w:r>
      </w:hyperlink>
    </w:p>
    <w:p w:rsidR="00385A3D" w:rsidRDefault="00D705B5">
      <w:pPr>
        <w:pStyle w:val="Verzeichnis1"/>
        <w:rPr>
          <w:rFonts w:asciiTheme="minorHAnsi" w:eastAsiaTheme="minorEastAsia" w:hAnsiTheme="minorHAnsi" w:cstheme="minorBidi"/>
          <w:b w:val="0"/>
          <w:sz w:val="22"/>
          <w:szCs w:val="22"/>
          <w:lang w:eastAsia="de-CH"/>
        </w:rPr>
      </w:pPr>
      <w:hyperlink w:anchor="_Toc406143856" w:history="1">
        <w:r w:rsidR="00385A3D" w:rsidRPr="00C4233A">
          <w:rPr>
            <w:rStyle w:val="Hyperlink"/>
          </w:rPr>
          <w:t>6</w:t>
        </w:r>
        <w:r w:rsidR="00385A3D">
          <w:rPr>
            <w:rFonts w:asciiTheme="minorHAnsi" w:eastAsiaTheme="minorEastAsia" w:hAnsiTheme="minorHAnsi" w:cstheme="minorBidi"/>
            <w:b w:val="0"/>
            <w:sz w:val="22"/>
            <w:szCs w:val="22"/>
            <w:lang w:eastAsia="de-CH"/>
          </w:rPr>
          <w:tab/>
        </w:r>
        <w:r w:rsidR="00385A3D" w:rsidRPr="00C4233A">
          <w:rPr>
            <w:rStyle w:val="Hyperlink"/>
          </w:rPr>
          <w:t>Erbteilung</w:t>
        </w:r>
        <w:r w:rsidR="00385A3D">
          <w:rPr>
            <w:webHidden/>
          </w:rPr>
          <w:tab/>
        </w:r>
        <w:r w:rsidR="00385A3D">
          <w:rPr>
            <w:webHidden/>
          </w:rPr>
          <w:fldChar w:fldCharType="begin"/>
        </w:r>
        <w:r w:rsidR="00385A3D">
          <w:rPr>
            <w:webHidden/>
          </w:rPr>
          <w:instrText xml:space="preserve"> PAGEREF _Toc406143856 \h </w:instrText>
        </w:r>
        <w:r w:rsidR="00385A3D">
          <w:rPr>
            <w:webHidden/>
          </w:rPr>
        </w:r>
        <w:r w:rsidR="00385A3D">
          <w:rPr>
            <w:webHidden/>
          </w:rPr>
          <w:fldChar w:fldCharType="separate"/>
        </w:r>
        <w:r w:rsidR="00385A3D">
          <w:rPr>
            <w:webHidden/>
          </w:rPr>
          <w:t>9</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7" w:history="1">
        <w:r w:rsidR="00385A3D" w:rsidRPr="00C4233A">
          <w:rPr>
            <w:rStyle w:val="Hyperlink"/>
          </w:rPr>
          <w:t>6.1</w:t>
        </w:r>
        <w:r w:rsidR="00385A3D">
          <w:rPr>
            <w:rFonts w:asciiTheme="minorHAnsi" w:eastAsiaTheme="minorEastAsia" w:hAnsiTheme="minorHAnsi" w:cstheme="minorBidi"/>
            <w:sz w:val="22"/>
            <w:szCs w:val="22"/>
            <w:lang w:eastAsia="de-CH"/>
          </w:rPr>
          <w:tab/>
        </w:r>
        <w:r w:rsidR="00385A3D" w:rsidRPr="00C4233A">
          <w:rPr>
            <w:rStyle w:val="Hyperlink"/>
          </w:rPr>
          <w:t>Erbengemeinschaft</w:t>
        </w:r>
        <w:r w:rsidR="00385A3D">
          <w:rPr>
            <w:webHidden/>
          </w:rPr>
          <w:tab/>
        </w:r>
        <w:r w:rsidR="00385A3D">
          <w:rPr>
            <w:webHidden/>
          </w:rPr>
          <w:fldChar w:fldCharType="begin"/>
        </w:r>
        <w:r w:rsidR="00385A3D">
          <w:rPr>
            <w:webHidden/>
          </w:rPr>
          <w:instrText xml:space="preserve"> PAGEREF _Toc406143857 \h </w:instrText>
        </w:r>
        <w:r w:rsidR="00385A3D">
          <w:rPr>
            <w:webHidden/>
          </w:rPr>
        </w:r>
        <w:r w:rsidR="00385A3D">
          <w:rPr>
            <w:webHidden/>
          </w:rPr>
          <w:fldChar w:fldCharType="separate"/>
        </w:r>
        <w:r w:rsidR="00385A3D">
          <w:rPr>
            <w:webHidden/>
          </w:rPr>
          <w:t>9</w:t>
        </w:r>
        <w:r w:rsidR="00385A3D">
          <w:rPr>
            <w:webHidden/>
          </w:rPr>
          <w:fldChar w:fldCharType="end"/>
        </w:r>
      </w:hyperlink>
    </w:p>
    <w:p w:rsidR="00385A3D" w:rsidRDefault="00D705B5">
      <w:pPr>
        <w:pStyle w:val="Verzeichnis2"/>
        <w:rPr>
          <w:rFonts w:asciiTheme="minorHAnsi" w:eastAsiaTheme="minorEastAsia" w:hAnsiTheme="minorHAnsi" w:cstheme="minorBidi"/>
          <w:sz w:val="22"/>
          <w:szCs w:val="22"/>
          <w:lang w:eastAsia="de-CH"/>
        </w:rPr>
      </w:pPr>
      <w:hyperlink w:anchor="_Toc406143858" w:history="1">
        <w:r w:rsidR="00385A3D" w:rsidRPr="00C4233A">
          <w:rPr>
            <w:rStyle w:val="Hyperlink"/>
          </w:rPr>
          <w:t>6.2</w:t>
        </w:r>
        <w:r w:rsidR="00385A3D">
          <w:rPr>
            <w:rFonts w:asciiTheme="minorHAnsi" w:eastAsiaTheme="minorEastAsia" w:hAnsiTheme="minorHAnsi" w:cstheme="minorBidi"/>
            <w:sz w:val="22"/>
            <w:szCs w:val="22"/>
            <w:lang w:eastAsia="de-CH"/>
          </w:rPr>
          <w:tab/>
        </w:r>
        <w:r w:rsidR="00385A3D" w:rsidRPr="00C4233A">
          <w:rPr>
            <w:rStyle w:val="Hyperlink"/>
          </w:rPr>
          <w:t>Haftung der Erben</w:t>
        </w:r>
        <w:r w:rsidR="00385A3D">
          <w:rPr>
            <w:webHidden/>
          </w:rPr>
          <w:tab/>
        </w:r>
        <w:r w:rsidR="00385A3D">
          <w:rPr>
            <w:webHidden/>
          </w:rPr>
          <w:fldChar w:fldCharType="begin"/>
        </w:r>
        <w:r w:rsidR="00385A3D">
          <w:rPr>
            <w:webHidden/>
          </w:rPr>
          <w:instrText xml:space="preserve"> PAGEREF _Toc406143858 \h </w:instrText>
        </w:r>
        <w:r w:rsidR="00385A3D">
          <w:rPr>
            <w:webHidden/>
          </w:rPr>
        </w:r>
        <w:r w:rsidR="00385A3D">
          <w:rPr>
            <w:webHidden/>
          </w:rPr>
          <w:fldChar w:fldCharType="separate"/>
        </w:r>
        <w:r w:rsidR="00385A3D">
          <w:rPr>
            <w:webHidden/>
          </w:rPr>
          <w:t>9</w:t>
        </w:r>
        <w:r w:rsidR="00385A3D">
          <w:rPr>
            <w:webHidden/>
          </w:rPr>
          <w:fldChar w:fldCharType="end"/>
        </w:r>
      </w:hyperlink>
    </w:p>
    <w:p w:rsidR="004733FE" w:rsidRPr="00DE6063" w:rsidRDefault="00AC09DA" w:rsidP="0059639B">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r>
        <w:rPr>
          <w:lang w:val="de-DE"/>
        </w:rPr>
        <w:fldChar w:fldCharType="end"/>
      </w:r>
    </w:p>
    <w:p w:rsidR="00401C8C" w:rsidRPr="00E82F52" w:rsidRDefault="0027480D" w:rsidP="00E82F52">
      <w:pPr>
        <w:pStyle w:val="berschrift1"/>
      </w:pPr>
      <w:bookmarkStart w:id="1" w:name="_Toc406143827"/>
      <w:r w:rsidRPr="00E82F52">
        <w:lastRenderedPageBreak/>
        <w:t>Einleitung</w:t>
      </w:r>
      <w:bookmarkEnd w:id="1"/>
    </w:p>
    <w:p w:rsidR="00D91AF4" w:rsidRPr="00E84F17" w:rsidRDefault="00D91AF4" w:rsidP="00E84F17">
      <w:pPr>
        <w:pStyle w:val="Text"/>
      </w:pPr>
      <w:r w:rsidRPr="00E84F17">
        <w:t>Das Erbrecht ist die Erbfolgeordnung. In diesem Zusammenhang ergeben sich folgende zwei Hauptfragen: Wer soll Erbe sein und wer wird die Erbschaft erwerben? Mit dem Tod einer Pe</w:t>
      </w:r>
      <w:r w:rsidRPr="00E84F17">
        <w:t>r</w:t>
      </w:r>
      <w:r w:rsidRPr="00E84F17">
        <w:t>son erlischt ihre Rechtspersönlichkeit. Die Gesamtheit der Rechtsverhältnisse (Rechte und Pflichten, Vermögen) bleibt als Einheit weiter bestehen und geht als Gesamtfolge auf einen neuen Träger über, sei es ein einzelner Erbe oder eine Mehrheit von solchen als Erbengemei</w:t>
      </w:r>
      <w:r w:rsidRPr="00E84F17">
        <w:t>n</w:t>
      </w:r>
      <w:r w:rsidRPr="00E84F17">
        <w:t>schaft.</w:t>
      </w:r>
    </w:p>
    <w:p w:rsidR="00724583" w:rsidRPr="00E82F52" w:rsidRDefault="00D91AF4" w:rsidP="00E82F52">
      <w:pPr>
        <w:pStyle w:val="berschrift1"/>
      </w:pPr>
      <w:bookmarkStart w:id="2" w:name="_Toc406143828"/>
      <w:r w:rsidRPr="00E82F52">
        <w:lastRenderedPageBreak/>
        <w:t>Erbberufung</w:t>
      </w:r>
      <w:bookmarkEnd w:id="2"/>
    </w:p>
    <w:p w:rsidR="00D91AF4" w:rsidRDefault="00D91AF4" w:rsidP="00E84F17">
      <w:pPr>
        <w:pStyle w:val="Text"/>
      </w:pPr>
      <w:r w:rsidRPr="00755547">
        <w:t>Die Rechtsnachfolge in die vermögensrechtlichen Verhältnisse eines Erblassers beruht entw</w:t>
      </w:r>
      <w:r w:rsidRPr="00755547">
        <w:t>e</w:t>
      </w:r>
      <w:r w:rsidRPr="00755547">
        <w:t>der auf dem Gesetz (gesetzliche Erbfolge) oder auf dem Willen des Erblassers (gewillkürte Er</w:t>
      </w:r>
      <w:r w:rsidRPr="00755547">
        <w:t>b</w:t>
      </w:r>
      <w:r w:rsidRPr="00755547">
        <w:t>folge).</w:t>
      </w:r>
    </w:p>
    <w:p w:rsidR="00E84F17" w:rsidRPr="00755547" w:rsidRDefault="00E84F17" w:rsidP="00E84F17">
      <w:pPr>
        <w:pStyle w:val="Text"/>
      </w:pPr>
    </w:p>
    <w:p w:rsidR="00D91AF4" w:rsidRDefault="00D91AF4" w:rsidP="00E84F17">
      <w:pPr>
        <w:pStyle w:val="Text"/>
      </w:pPr>
      <w:r w:rsidRPr="00755547">
        <w:t>Unter gesetzlicher Erbfolge ist die in Art. 457 bis 466 ZGB aufgestellte Erbfolgeordnung zu ve</w:t>
      </w:r>
      <w:r w:rsidRPr="00755547">
        <w:t>r</w:t>
      </w:r>
      <w:r w:rsidRPr="00755547">
        <w:t>stehen. Wenn der Erblasser nichts anderes bestimmt hat, kommt dieses gesetzliche Erbrecht zur Anwendung.</w:t>
      </w:r>
    </w:p>
    <w:p w:rsidR="00E84F17" w:rsidRPr="00755547" w:rsidRDefault="00E84F17" w:rsidP="00E84F17">
      <w:pPr>
        <w:pStyle w:val="Text"/>
      </w:pPr>
    </w:p>
    <w:p w:rsidR="00D91AF4" w:rsidRDefault="00D91AF4" w:rsidP="00E84F17">
      <w:pPr>
        <w:pStyle w:val="Text"/>
      </w:pPr>
      <w:r w:rsidRPr="00755547">
        <w:t>Der Erblasser ist in den Schranken der Rechtsordnung frei, die Erbfolge in seinem Nachlass durch Verfügung von Todes wegen zu bestimmen und damit die gesetzliche Erbfolge abzuä</w:t>
      </w:r>
      <w:r w:rsidRPr="00755547">
        <w:t>n</w:t>
      </w:r>
      <w:r w:rsidRPr="00755547">
        <w:t>dern oder aufzuheben. Zur Verfügungsfreiheit des Erblassers und zur Erbberufung aus Verf</w:t>
      </w:r>
      <w:r w:rsidRPr="00755547">
        <w:t>ü</w:t>
      </w:r>
      <w:r w:rsidRPr="00755547">
        <w:t>gung von Todes wegen wird auf die nachstehenden Ausführungen verwiesen.</w:t>
      </w:r>
    </w:p>
    <w:p w:rsidR="00E84F17" w:rsidRPr="00755547" w:rsidRDefault="00E84F17" w:rsidP="00E84F17">
      <w:pPr>
        <w:pStyle w:val="Text"/>
      </w:pPr>
    </w:p>
    <w:p w:rsidR="00D91AF4" w:rsidRDefault="00D91AF4" w:rsidP="00E84F17">
      <w:pPr>
        <w:pStyle w:val="Text"/>
      </w:pPr>
      <w:r w:rsidRPr="00755547">
        <w:t>Im Zusammenhang mit der Erbberufung</w:t>
      </w:r>
      <w:r w:rsidR="008A628D">
        <w:t>,</w:t>
      </w:r>
      <w:r w:rsidRPr="00755547">
        <w:t xml:space="preserve"> entweder nach gesetzlicher Erbfolge oder nach dem Willen des Erblassers</w:t>
      </w:r>
      <w:r w:rsidR="008A628D">
        <w:t>,</w:t>
      </w:r>
      <w:r w:rsidRPr="00755547">
        <w:t xml:space="preserve"> ist der Grundsatz der freien Vereinbarung der Erben für die Teilung der Erbschaft zu erwähnen. Das ZGB geht davon aus, dass die Teilung in erster Linie Sache der Erben ist (Art. 607 Abs. 2). Diese können damit beliebig von der gesetzlichen Erbfolge abwe</w:t>
      </w:r>
      <w:r w:rsidRPr="00755547">
        <w:t>i</w:t>
      </w:r>
      <w:r w:rsidRPr="00755547">
        <w:t>chen. Auch der Erblasser vermag nicht durch Teilungsregeln den Erben, die übereinstimmend anderer Meinung sind, seinen Willen aufzuzwingen. Ob er dies durch Einsetzen eines Willen</w:t>
      </w:r>
      <w:r w:rsidRPr="00755547">
        <w:t>s</w:t>
      </w:r>
      <w:r w:rsidRPr="00755547">
        <w:t>vollstreckers erreichen kann, ist umstritten.</w:t>
      </w:r>
    </w:p>
    <w:p w:rsidR="00D91AF4" w:rsidRPr="00D91AF4" w:rsidRDefault="00D91AF4" w:rsidP="00E84F17">
      <w:pPr>
        <w:pStyle w:val="Text"/>
      </w:pPr>
    </w:p>
    <w:p w:rsidR="00CA16E7" w:rsidRPr="00E82F52" w:rsidRDefault="00D91AF4" w:rsidP="00E82F52">
      <w:pPr>
        <w:pStyle w:val="berschrift1"/>
      </w:pPr>
      <w:bookmarkStart w:id="3" w:name="_Toc406143829"/>
      <w:r w:rsidRPr="00E82F52">
        <w:lastRenderedPageBreak/>
        <w:t>Gesetzliche Erbfolge</w:t>
      </w:r>
      <w:bookmarkEnd w:id="3"/>
    </w:p>
    <w:p w:rsidR="00D91AF4" w:rsidRPr="00755547" w:rsidRDefault="00D91AF4" w:rsidP="00E84F17">
      <w:pPr>
        <w:pStyle w:val="TextDoppelpunkt"/>
      </w:pPr>
      <w:r w:rsidRPr="00755547">
        <w:t>Gesetzlich erbberechtigt sind</w:t>
      </w:r>
    </w:p>
    <w:p w:rsidR="00D91AF4" w:rsidRPr="00755547" w:rsidRDefault="00D91AF4" w:rsidP="00E84F17">
      <w:pPr>
        <w:pStyle w:val="AufzhlungszeichenText"/>
      </w:pPr>
      <w:r w:rsidRPr="00755547">
        <w:t>die verwandten Erben,</w:t>
      </w:r>
    </w:p>
    <w:p w:rsidR="00D91AF4" w:rsidRPr="00755547" w:rsidRDefault="00D91AF4" w:rsidP="00E84F17">
      <w:pPr>
        <w:pStyle w:val="AufzhlungszeichenText"/>
        <w:rPr>
          <w:rFonts w:cs="Arial"/>
          <w:szCs w:val="20"/>
        </w:rPr>
      </w:pPr>
      <w:r w:rsidRPr="00755547">
        <w:rPr>
          <w:rFonts w:cs="Arial"/>
          <w:szCs w:val="20"/>
        </w:rPr>
        <w:t>der überlebende Ehegatte resp. die überlebende eingetragene Partnerin oder der überl</w:t>
      </w:r>
      <w:r w:rsidRPr="00755547">
        <w:rPr>
          <w:rFonts w:cs="Arial"/>
          <w:szCs w:val="20"/>
        </w:rPr>
        <w:t>e</w:t>
      </w:r>
      <w:r w:rsidRPr="00755547">
        <w:rPr>
          <w:rFonts w:cs="Arial"/>
          <w:szCs w:val="20"/>
        </w:rPr>
        <w:t>bende eingetragene Partner,</w:t>
      </w:r>
    </w:p>
    <w:p w:rsidR="00D91AF4" w:rsidRDefault="00D91AF4" w:rsidP="00E84F17">
      <w:pPr>
        <w:pStyle w:val="AufzhlungszeichenText"/>
        <w:rPr>
          <w:szCs w:val="20"/>
        </w:rPr>
      </w:pPr>
      <w:r w:rsidRPr="00755547">
        <w:rPr>
          <w:szCs w:val="20"/>
        </w:rPr>
        <w:t>das Gemeinwesen.</w:t>
      </w:r>
    </w:p>
    <w:p w:rsidR="00D91AF4" w:rsidRPr="00D91AF4" w:rsidRDefault="00D91AF4" w:rsidP="00D91AF4">
      <w:pPr>
        <w:pStyle w:val="Text"/>
      </w:pPr>
    </w:p>
    <w:p w:rsidR="009D3422" w:rsidRPr="00E82F52" w:rsidRDefault="00D91AF4" w:rsidP="00E82F52">
      <w:pPr>
        <w:pStyle w:val="berschrift2"/>
      </w:pPr>
      <w:bookmarkStart w:id="4" w:name="_Toc406143830"/>
      <w:r w:rsidRPr="00E82F52">
        <w:t>Erbberechtigte Verwandte</w:t>
      </w:r>
      <w:bookmarkEnd w:id="4"/>
    </w:p>
    <w:p w:rsidR="00D91AF4" w:rsidRPr="00755547" w:rsidRDefault="00D91AF4" w:rsidP="00E84F17">
      <w:pPr>
        <w:pStyle w:val="TextDoppelpunkt"/>
      </w:pPr>
      <w:r w:rsidRPr="00755547">
        <w:t>Die Nachkommen, wenn keine vorhanden sind:</w:t>
      </w:r>
    </w:p>
    <w:p w:rsidR="00D91AF4" w:rsidRPr="00755547" w:rsidRDefault="00D91AF4" w:rsidP="00E84F17">
      <w:pPr>
        <w:pStyle w:val="Text"/>
      </w:pPr>
      <w:r w:rsidRPr="00755547">
        <w:t>Die Eltern, wenn die Eltern verstorben sind, an ihrer Stelle deren Nachkommen (Geschwister des Erblassers bzw. Nachkommen dieser Geschwister = Nichten und Neffen des Erblassers), wenn weder Eltern noch Geschwister oder deren Kinder vorhanden sind:</w:t>
      </w:r>
    </w:p>
    <w:p w:rsidR="00D91AF4" w:rsidRPr="00755547" w:rsidRDefault="00D91AF4" w:rsidP="00E84F17">
      <w:pPr>
        <w:pStyle w:val="Text"/>
        <w:rPr>
          <w:szCs w:val="20"/>
        </w:rPr>
      </w:pPr>
    </w:p>
    <w:p w:rsidR="003521DE" w:rsidRDefault="00D91AF4" w:rsidP="00E84F17">
      <w:pPr>
        <w:pStyle w:val="Text"/>
        <w:rPr>
          <w:szCs w:val="20"/>
        </w:rPr>
      </w:pPr>
      <w:r w:rsidRPr="00755547">
        <w:rPr>
          <w:szCs w:val="20"/>
        </w:rPr>
        <w:t>Die Grosseltern des Erblassers bzw. deren Nachkommen (Onkel und Tanten bzw. Cousins und Cousinen des Erblassers). Mit dem Stamm der Grosseltern ist der Kreis der gesetzlich erbb</w:t>
      </w:r>
      <w:r w:rsidRPr="00755547">
        <w:rPr>
          <w:szCs w:val="20"/>
        </w:rPr>
        <w:t>e</w:t>
      </w:r>
      <w:r w:rsidRPr="00755547">
        <w:rPr>
          <w:szCs w:val="20"/>
        </w:rPr>
        <w:t>rechtigten Verwandten geschlossen. Der Stamm der Urgrosseltern ist nicht erbberechtigt.</w:t>
      </w:r>
    </w:p>
    <w:p w:rsidR="00D91AF4" w:rsidRPr="003521DE" w:rsidRDefault="00D91AF4" w:rsidP="00E84F17">
      <w:pPr>
        <w:pStyle w:val="Text"/>
      </w:pPr>
    </w:p>
    <w:p w:rsidR="003F515C" w:rsidRDefault="00DA23B8" w:rsidP="00DA23B8">
      <w:pPr>
        <w:pStyle w:val="berschrift2"/>
      </w:pPr>
      <w:bookmarkStart w:id="5" w:name="_Toc406143831"/>
      <w:r w:rsidRPr="00DA23B8">
        <w:t>Erbanteil des Ehegatten resp. der eingetragenen Partnerin bzw. des eingetragenen Partners</w:t>
      </w:r>
      <w:bookmarkEnd w:id="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495"/>
        <w:gridCol w:w="4254"/>
      </w:tblGrid>
      <w:tr w:rsidR="00E84F17" w:rsidTr="00E84F17">
        <w:tc>
          <w:tcPr>
            <w:cnfStyle w:val="001000000000" w:firstRow="0" w:lastRow="0" w:firstColumn="1" w:lastColumn="0" w:oddVBand="0" w:evenVBand="0" w:oddHBand="0" w:evenHBand="0" w:firstRowFirstColumn="0" w:firstRowLastColumn="0" w:lastRowFirstColumn="0" w:lastRowLastColumn="0"/>
            <w:tcW w:w="5495" w:type="dxa"/>
          </w:tcPr>
          <w:p w:rsidR="00E84F17" w:rsidRDefault="00E84F17" w:rsidP="00E84F17">
            <w:pPr>
              <w:pStyle w:val="Text"/>
            </w:pPr>
            <w:r>
              <w:t>neben Nachkommen</w:t>
            </w:r>
          </w:p>
        </w:tc>
        <w:tc>
          <w:tcPr>
            <w:tcW w:w="4254" w:type="dxa"/>
          </w:tcPr>
          <w:p w:rsidR="00E84F17" w:rsidRDefault="00E84F17" w:rsidP="00E84F17">
            <w:pPr>
              <w:cnfStyle w:val="000000000000" w:firstRow="0" w:lastRow="0" w:firstColumn="0" w:lastColumn="0" w:oddVBand="0" w:evenVBand="0" w:oddHBand="0" w:evenHBand="0" w:firstRowFirstColumn="0" w:firstRowLastColumn="0" w:lastRowFirstColumn="0" w:lastRowLastColumn="0"/>
            </w:pPr>
            <w:r w:rsidRPr="00755547">
              <w:rPr>
                <w:rFonts w:cs="Arial"/>
                <w:szCs w:val="20"/>
              </w:rPr>
              <w:t>½ zu Eigentum</w:t>
            </w:r>
          </w:p>
        </w:tc>
      </w:tr>
      <w:tr w:rsidR="00E84F17" w:rsidTr="00E84F17">
        <w:tc>
          <w:tcPr>
            <w:cnfStyle w:val="001000000000" w:firstRow="0" w:lastRow="0" w:firstColumn="1" w:lastColumn="0" w:oddVBand="0" w:evenVBand="0" w:oddHBand="0" w:evenHBand="0" w:firstRowFirstColumn="0" w:firstRowLastColumn="0" w:lastRowFirstColumn="0" w:lastRowLastColumn="0"/>
            <w:tcW w:w="5495" w:type="dxa"/>
          </w:tcPr>
          <w:p w:rsidR="00E84F17" w:rsidRDefault="00E84F17" w:rsidP="00E84F17">
            <w:pPr>
              <w:pStyle w:val="Text"/>
            </w:pPr>
            <w:r>
              <w:rPr>
                <w:szCs w:val="20"/>
              </w:rPr>
              <w:t xml:space="preserve">neben Erben des elterlichen </w:t>
            </w:r>
            <w:r w:rsidRPr="00755547">
              <w:rPr>
                <w:szCs w:val="20"/>
              </w:rPr>
              <w:t>Stammes</w:t>
            </w:r>
          </w:p>
        </w:tc>
        <w:tc>
          <w:tcPr>
            <w:tcW w:w="4254" w:type="dxa"/>
          </w:tcPr>
          <w:p w:rsidR="00E84F17" w:rsidRPr="00755547" w:rsidRDefault="00E84F17" w:rsidP="00E84F17">
            <w:pPr>
              <w:cnfStyle w:val="000000000000" w:firstRow="0" w:lastRow="0" w:firstColumn="0" w:lastColumn="0" w:oddVBand="0" w:evenVBand="0" w:oddHBand="0" w:evenHBand="0" w:firstRowFirstColumn="0" w:firstRowLastColumn="0" w:lastRowFirstColumn="0" w:lastRowLastColumn="0"/>
              <w:rPr>
                <w:rFonts w:cs="Arial"/>
                <w:szCs w:val="20"/>
              </w:rPr>
            </w:pPr>
            <w:r w:rsidRPr="00755547">
              <w:rPr>
                <w:rFonts w:cs="Arial"/>
                <w:szCs w:val="20"/>
              </w:rPr>
              <w:t>¾ zu Eigentum</w:t>
            </w:r>
          </w:p>
        </w:tc>
      </w:tr>
      <w:tr w:rsidR="00E84F17" w:rsidTr="00E84F17">
        <w:tc>
          <w:tcPr>
            <w:cnfStyle w:val="001000000000" w:firstRow="0" w:lastRow="0" w:firstColumn="1" w:lastColumn="0" w:oddVBand="0" w:evenVBand="0" w:oddHBand="0" w:evenHBand="0" w:firstRowFirstColumn="0" w:firstRowLastColumn="0" w:lastRowFirstColumn="0" w:lastRowLastColumn="0"/>
            <w:tcW w:w="5495" w:type="dxa"/>
          </w:tcPr>
          <w:p w:rsidR="00E84F17" w:rsidRDefault="00E84F17" w:rsidP="00E84F17">
            <w:pPr>
              <w:pStyle w:val="Text"/>
              <w:rPr>
                <w:szCs w:val="20"/>
              </w:rPr>
            </w:pPr>
            <w:r w:rsidRPr="00755547">
              <w:rPr>
                <w:szCs w:val="20"/>
              </w:rPr>
              <w:t>n</w:t>
            </w:r>
            <w:r>
              <w:rPr>
                <w:szCs w:val="20"/>
              </w:rPr>
              <w:t xml:space="preserve">eben Erben des grosselterlichen </w:t>
            </w:r>
            <w:r w:rsidRPr="00755547">
              <w:rPr>
                <w:szCs w:val="20"/>
              </w:rPr>
              <w:t>Stammes</w:t>
            </w:r>
          </w:p>
        </w:tc>
        <w:tc>
          <w:tcPr>
            <w:tcW w:w="4254" w:type="dxa"/>
          </w:tcPr>
          <w:p w:rsidR="00E84F17" w:rsidRPr="00755547" w:rsidRDefault="00E84F17" w:rsidP="00E84F17">
            <w:pPr>
              <w:cnfStyle w:val="000000000000" w:firstRow="0" w:lastRow="0" w:firstColumn="0" w:lastColumn="0" w:oddVBand="0" w:evenVBand="0" w:oddHBand="0" w:evenHBand="0" w:firstRowFirstColumn="0" w:firstRowLastColumn="0" w:lastRowFirstColumn="0" w:lastRowLastColumn="0"/>
              <w:rPr>
                <w:rFonts w:cs="Arial"/>
                <w:szCs w:val="20"/>
              </w:rPr>
            </w:pPr>
            <w:r w:rsidRPr="00755547">
              <w:rPr>
                <w:rFonts w:cs="Arial"/>
                <w:szCs w:val="20"/>
              </w:rPr>
              <w:t>die ganze Erbschaft zu Eigentum</w:t>
            </w:r>
          </w:p>
        </w:tc>
      </w:tr>
    </w:tbl>
    <w:p w:rsidR="00E84F17" w:rsidRPr="00E84F17" w:rsidRDefault="00E84F17" w:rsidP="00E84F17">
      <w:pPr>
        <w:pStyle w:val="Text"/>
      </w:pPr>
    </w:p>
    <w:p w:rsidR="006E57E3" w:rsidRDefault="00DA23B8" w:rsidP="00DA23B8">
      <w:pPr>
        <w:pStyle w:val="berschrift2"/>
      </w:pPr>
      <w:bookmarkStart w:id="6" w:name="_Toc406143832"/>
      <w:r w:rsidRPr="00DA23B8">
        <w:t>Erbschaft durch das Gemeinwesen</w:t>
      </w:r>
      <w:bookmarkEnd w:id="6"/>
    </w:p>
    <w:p w:rsidR="003521DE" w:rsidRPr="003521DE" w:rsidRDefault="00DA23B8" w:rsidP="0059639B">
      <w:pPr>
        <w:pStyle w:val="Text"/>
      </w:pPr>
      <w:r w:rsidRPr="00755547">
        <w:rPr>
          <w:szCs w:val="20"/>
        </w:rPr>
        <w:t>Sind keine erbberechtigten Verwandten/kein überlebender Ehegatte resp. keine überlebende eingetragene Partnerin bzw. kein überlebender eingetragener Partner vorhanden und wird nicht durch Verfügung von Todes wegen anderweitig bestimmt, fällt die Erbschaft an das Gemeinw</w:t>
      </w:r>
      <w:r w:rsidRPr="00755547">
        <w:rPr>
          <w:szCs w:val="20"/>
        </w:rPr>
        <w:t>e</w:t>
      </w:r>
      <w:r w:rsidRPr="00755547">
        <w:rPr>
          <w:szCs w:val="20"/>
        </w:rPr>
        <w:t>sen. Von zuletzt im Aargau wohnhaft gewesenen Verstorbenen gehen ⅔ an den Kanton und ⅓ an die letzte Wohngemeinde.</w:t>
      </w:r>
    </w:p>
    <w:p w:rsidR="00177633" w:rsidRPr="00E82F52" w:rsidRDefault="00DA23B8" w:rsidP="00E82F52">
      <w:pPr>
        <w:pStyle w:val="berschrift1"/>
      </w:pPr>
      <w:bookmarkStart w:id="7" w:name="_Toc406143833"/>
      <w:r w:rsidRPr="00E82F52">
        <w:lastRenderedPageBreak/>
        <w:t>Verfügung von Todes wegen</w:t>
      </w:r>
      <w:bookmarkEnd w:id="7"/>
    </w:p>
    <w:p w:rsidR="003521DE" w:rsidRDefault="00DA23B8" w:rsidP="0059639B">
      <w:pPr>
        <w:pStyle w:val="Text"/>
        <w:rPr>
          <w:szCs w:val="20"/>
        </w:rPr>
      </w:pPr>
      <w:r w:rsidRPr="00755547">
        <w:rPr>
          <w:szCs w:val="20"/>
        </w:rPr>
        <w:t>Von der gesetzlichen Erbfolge kann abgewichen werden durch Verfügungen von Todes wegen, sei es durch letztwillige Verfügung (Testament) oder durch Erbvertrag.</w:t>
      </w:r>
    </w:p>
    <w:p w:rsidR="00DA23B8" w:rsidRDefault="00DA23B8" w:rsidP="0059639B">
      <w:pPr>
        <w:pStyle w:val="Text"/>
      </w:pPr>
    </w:p>
    <w:p w:rsidR="00DA23B8" w:rsidRPr="00E82F52" w:rsidRDefault="00DA23B8" w:rsidP="00E82F52">
      <w:pPr>
        <w:pStyle w:val="berschrift2"/>
      </w:pPr>
      <w:bookmarkStart w:id="8" w:name="_Toc406143834"/>
      <w:r w:rsidRPr="00E82F52">
        <w:t>Verfügungsfähigkeit</w:t>
      </w:r>
      <w:bookmarkEnd w:id="8"/>
    </w:p>
    <w:p w:rsidR="00DA23B8" w:rsidRDefault="00DA23B8" w:rsidP="00DA23B8">
      <w:pPr>
        <w:pStyle w:val="Text"/>
        <w:rPr>
          <w:szCs w:val="20"/>
        </w:rPr>
      </w:pPr>
      <w:r w:rsidRPr="00755547">
        <w:rPr>
          <w:szCs w:val="20"/>
        </w:rPr>
        <w:t>Für den Erlass eines Testamentes oder zum Abschluss eines Erbvertrages bedarf der Erbla</w:t>
      </w:r>
      <w:r w:rsidRPr="00755547">
        <w:rPr>
          <w:szCs w:val="20"/>
        </w:rPr>
        <w:t>s</w:t>
      </w:r>
      <w:r w:rsidRPr="00755547">
        <w:rPr>
          <w:szCs w:val="20"/>
        </w:rPr>
        <w:t>ser der Mündigkeit.</w:t>
      </w:r>
    </w:p>
    <w:p w:rsidR="00DA23B8" w:rsidRPr="00DA23B8" w:rsidRDefault="00DA23B8" w:rsidP="00DA23B8">
      <w:pPr>
        <w:pStyle w:val="Text"/>
      </w:pPr>
    </w:p>
    <w:p w:rsidR="00DA23B8" w:rsidRPr="00E82F52" w:rsidRDefault="00DA23B8" w:rsidP="00E82F52">
      <w:pPr>
        <w:pStyle w:val="berschrift2"/>
      </w:pPr>
      <w:bookmarkStart w:id="9" w:name="_Toc406143835"/>
      <w:r w:rsidRPr="00E82F52">
        <w:t>Verfügungsformen</w:t>
      </w:r>
      <w:bookmarkEnd w:id="9"/>
    </w:p>
    <w:p w:rsidR="00DA23B8" w:rsidRDefault="00491C05" w:rsidP="00DA23B8">
      <w:pPr>
        <w:pStyle w:val="Text"/>
        <w:rPr>
          <w:szCs w:val="20"/>
        </w:rPr>
      </w:pPr>
      <w:r w:rsidRPr="00755547">
        <w:rPr>
          <w:szCs w:val="20"/>
        </w:rPr>
        <w:t>Wir unterscheiden grundsätzlich zwischen den Testamenten als einseitige Rechtsgeschäfte und den Erbverträgen als zweiseitige Rechtsgeschäfte.</w:t>
      </w:r>
    </w:p>
    <w:p w:rsidR="00491C05" w:rsidRDefault="00491C05" w:rsidP="00DA23B8">
      <w:pPr>
        <w:pStyle w:val="Text"/>
      </w:pPr>
    </w:p>
    <w:p w:rsidR="00DA23B8" w:rsidRDefault="00DA23B8" w:rsidP="00DA23B8">
      <w:pPr>
        <w:pStyle w:val="berschrift3"/>
      </w:pPr>
      <w:bookmarkStart w:id="10" w:name="_Toc406143836"/>
      <w:r>
        <w:t>Eigenhändiges Testament</w:t>
      </w:r>
      <w:bookmarkEnd w:id="10"/>
    </w:p>
    <w:p w:rsidR="00491C05" w:rsidRDefault="00491C05" w:rsidP="00491C05">
      <w:pPr>
        <w:pStyle w:val="Text"/>
      </w:pPr>
      <w:r w:rsidRPr="00755547">
        <w:rPr>
          <w:szCs w:val="20"/>
        </w:rPr>
        <w:t>Vollständig durch den Erblasser handschriftlich geschrieben, einschliesslich Datum und Unte</w:t>
      </w:r>
      <w:r w:rsidRPr="00755547">
        <w:rPr>
          <w:szCs w:val="20"/>
        </w:rPr>
        <w:t>r</w:t>
      </w:r>
      <w:r w:rsidRPr="00755547">
        <w:rPr>
          <w:szCs w:val="20"/>
        </w:rPr>
        <w:t>schrift.</w:t>
      </w:r>
    </w:p>
    <w:p w:rsidR="00491C05" w:rsidRPr="00491C05" w:rsidRDefault="00491C05" w:rsidP="00491C05">
      <w:pPr>
        <w:pStyle w:val="Text"/>
      </w:pPr>
    </w:p>
    <w:p w:rsidR="00DA23B8" w:rsidRDefault="00DA23B8" w:rsidP="00DA23B8">
      <w:pPr>
        <w:pStyle w:val="berschrift3"/>
      </w:pPr>
      <w:bookmarkStart w:id="11" w:name="_Toc406143837"/>
      <w:r>
        <w:t>Öffentliche Verfügung</w:t>
      </w:r>
      <w:bookmarkEnd w:id="11"/>
    </w:p>
    <w:p w:rsidR="00491C05" w:rsidRDefault="00491C05" w:rsidP="00491C05">
      <w:pPr>
        <w:pStyle w:val="Text"/>
      </w:pPr>
      <w:r w:rsidRPr="00755547">
        <w:rPr>
          <w:szCs w:val="20"/>
        </w:rPr>
        <w:t>Testament unter Mitwirkung von zwei Zeugen vor einem Notar mit öffentlicher Beurkundung.</w:t>
      </w:r>
    </w:p>
    <w:p w:rsidR="00491C05" w:rsidRPr="00491C05" w:rsidRDefault="00491C05" w:rsidP="00491C05">
      <w:pPr>
        <w:pStyle w:val="Text"/>
      </w:pPr>
    </w:p>
    <w:p w:rsidR="00DA23B8" w:rsidRDefault="00DA23B8" w:rsidP="00DA23B8">
      <w:pPr>
        <w:pStyle w:val="berschrift3"/>
      </w:pPr>
      <w:bookmarkStart w:id="12" w:name="_Toc406143838"/>
      <w:r>
        <w:t>Mündliche Verfügung (Nottestament)</w:t>
      </w:r>
      <w:bookmarkEnd w:id="12"/>
    </w:p>
    <w:p w:rsidR="00491C05" w:rsidRPr="00755547" w:rsidRDefault="00491C05" w:rsidP="00DF119A">
      <w:pPr>
        <w:pStyle w:val="Text"/>
      </w:pPr>
      <w:r w:rsidRPr="00755547">
        <w:t>Ist der Erblasser infolge ausserordentlicher Umstände wie nahe Todesgefahr, Verkehrssperre, Epidemien usw. verhindert, sich einer anderen Form zu bedienen, kann er seinen letzten Willen vor zwei Zeugen erklären.</w:t>
      </w:r>
    </w:p>
    <w:p w:rsidR="00491C05" w:rsidRPr="00755547" w:rsidRDefault="00491C05" w:rsidP="00DF119A">
      <w:pPr>
        <w:pStyle w:val="Text"/>
      </w:pPr>
    </w:p>
    <w:p w:rsidR="00491C05" w:rsidRDefault="00491C05" w:rsidP="00DF119A">
      <w:pPr>
        <w:pStyle w:val="Text"/>
      </w:pPr>
      <w:r w:rsidRPr="00755547">
        <w:t>Diese haben seine Verfügung entweder schriftlich zu verfassen und zu unterzeichnen oder beim Gericht zu Protokoll zu geben. Das mündliche Testament verliert seine Gültigkeit innert 14 Tagen, nachdem es dem Erblasser nachträglich möglich wird, sich einer anderen Form zu b</w:t>
      </w:r>
      <w:r w:rsidRPr="00755547">
        <w:t>e</w:t>
      </w:r>
      <w:r w:rsidRPr="00755547">
        <w:t>dienen.</w:t>
      </w:r>
    </w:p>
    <w:p w:rsidR="00491C05" w:rsidRPr="00491C05" w:rsidRDefault="00491C05" w:rsidP="00DF119A">
      <w:pPr>
        <w:pStyle w:val="Text"/>
      </w:pPr>
    </w:p>
    <w:p w:rsidR="00DA23B8" w:rsidRDefault="00DA23B8" w:rsidP="00DA23B8">
      <w:pPr>
        <w:pStyle w:val="berschrift3"/>
      </w:pPr>
      <w:bookmarkStart w:id="13" w:name="_Toc406143839"/>
      <w:r>
        <w:t>Änderung oder Aufhebung eines Testaments</w:t>
      </w:r>
      <w:bookmarkEnd w:id="13"/>
    </w:p>
    <w:p w:rsidR="00491C05" w:rsidRPr="00DF119A" w:rsidRDefault="00491C05" w:rsidP="00DF119A">
      <w:pPr>
        <w:pStyle w:val="Text"/>
      </w:pPr>
      <w:r w:rsidRPr="00DF119A">
        <w:t>Testamente sind einseitige Rechtsgeschäfte und können jederzeit in einer der Formen, die für die Errichtung vorgeschrieben sind, durch neue Verfügungen ersetzt oder widerrufen werden. Stehen mehrere Verfügungen gegeneinander im Widerspruch, so gilt die zuletzt getroffene.</w:t>
      </w:r>
    </w:p>
    <w:p w:rsidR="00491C05" w:rsidRPr="00DF119A" w:rsidRDefault="00491C05" w:rsidP="00DF119A">
      <w:pPr>
        <w:pStyle w:val="Text"/>
      </w:pPr>
    </w:p>
    <w:p w:rsidR="00DA23B8" w:rsidRDefault="00DA23B8" w:rsidP="00DA23B8">
      <w:pPr>
        <w:pStyle w:val="berschrift3"/>
      </w:pPr>
      <w:bookmarkStart w:id="14" w:name="_Toc406143840"/>
      <w:r>
        <w:t>Formvorschriften für den Erbvertrag</w:t>
      </w:r>
      <w:bookmarkEnd w:id="14"/>
    </w:p>
    <w:p w:rsidR="00491C05" w:rsidRPr="00755547" w:rsidRDefault="00491C05" w:rsidP="00DF119A">
      <w:pPr>
        <w:pStyle w:val="Text"/>
      </w:pPr>
      <w:r w:rsidRPr="00755547">
        <w:t>Der Erbvertrag (Errichtung, Änderung, Ergänzung) bedarf der öffentlichen Beurkundung unter Mitwirkung von zwei Zeugen.</w:t>
      </w:r>
    </w:p>
    <w:p w:rsidR="00491C05" w:rsidRDefault="00491C05" w:rsidP="00DF119A">
      <w:pPr>
        <w:pStyle w:val="Text"/>
      </w:pPr>
      <w:r w:rsidRPr="00755547">
        <w:t>Der Erbvertrag ist ein zweiseitiges Rechtsgeschäft und kann deshalb nicht wie das Testament einseitig aufgehoben werden. Die Parteien können aber den Vertrag jederzeit durch schriftliche Übereinkunft aufheben.</w:t>
      </w:r>
    </w:p>
    <w:p w:rsidR="00491C05" w:rsidRPr="00491C05" w:rsidRDefault="00491C05" w:rsidP="00DF119A">
      <w:pPr>
        <w:pStyle w:val="Text"/>
      </w:pPr>
    </w:p>
    <w:p w:rsidR="00DA23B8" w:rsidRDefault="00DA23B8" w:rsidP="00DA23B8">
      <w:pPr>
        <w:pStyle w:val="berschrift3"/>
      </w:pPr>
      <w:bookmarkStart w:id="15" w:name="_Toc406143841"/>
      <w:r>
        <w:t>Aufbewahrungsort von Verfügungen von Todes wegen</w:t>
      </w:r>
      <w:bookmarkEnd w:id="15"/>
    </w:p>
    <w:p w:rsidR="00491C05" w:rsidRPr="00DF119A" w:rsidRDefault="00491C05" w:rsidP="00DF119A">
      <w:pPr>
        <w:pStyle w:val="Text"/>
      </w:pPr>
      <w:r w:rsidRPr="00DF119A">
        <w:t>Zwingende Vorschriften bestehen keine. Aus Sicherheitsgründen ist eine Hinterlegung beim Gerichtspräsidium des Wohnsitzes ratsam (im Kanton Aargau).</w:t>
      </w:r>
    </w:p>
    <w:p w:rsidR="00491C05" w:rsidRPr="00DF119A" w:rsidRDefault="00491C05" w:rsidP="00DF119A">
      <w:pPr>
        <w:pStyle w:val="Text"/>
      </w:pPr>
    </w:p>
    <w:p w:rsidR="00DA23B8" w:rsidRPr="00E82F52" w:rsidRDefault="00DA23B8" w:rsidP="00E82F52">
      <w:pPr>
        <w:pStyle w:val="berschrift2"/>
      </w:pPr>
      <w:bookmarkStart w:id="16" w:name="_Toc406143842"/>
      <w:r w:rsidRPr="00E82F52">
        <w:lastRenderedPageBreak/>
        <w:t>Verfügungsfreiheit</w:t>
      </w:r>
      <w:bookmarkEnd w:id="16"/>
    </w:p>
    <w:p w:rsidR="00491C05" w:rsidRPr="00755547" w:rsidRDefault="00491C05" w:rsidP="00DF119A">
      <w:pPr>
        <w:pStyle w:val="Text"/>
      </w:pPr>
      <w:r w:rsidRPr="00DF119A">
        <w:t>Wer</w:t>
      </w:r>
      <w:r w:rsidRPr="00755547">
        <w:t xml:space="preserve"> Nachkommen, Eltern oder den Ehegatten resp. die eingetragene Partnerin bzw. den ei</w:t>
      </w:r>
      <w:r w:rsidRPr="00755547">
        <w:t>n</w:t>
      </w:r>
      <w:r w:rsidRPr="00755547">
        <w:t>getragenen Partner hinterlässt, kann nicht über sein ganzes Vermögen frei verfügen, da diese gesetzlichen Erben pflichtteilgeschützt sind.</w:t>
      </w:r>
    </w:p>
    <w:p w:rsidR="00491C05" w:rsidRPr="00755547" w:rsidRDefault="00491C05" w:rsidP="00385A3D">
      <w:pPr>
        <w:pStyle w:val="Text"/>
      </w:pPr>
    </w:p>
    <w:p w:rsidR="00491C05" w:rsidRPr="00755547" w:rsidRDefault="00491C05" w:rsidP="00E84F17">
      <w:pPr>
        <w:pStyle w:val="TextDoppelpunkt"/>
      </w:pPr>
      <w:r w:rsidRPr="00755547">
        <w:t>Der Pflichtteil beträgt:</w:t>
      </w:r>
    </w:p>
    <w:p w:rsidR="00491C05" w:rsidRPr="00755547" w:rsidRDefault="00491C05" w:rsidP="00E84F17">
      <w:pPr>
        <w:pStyle w:val="AufzhlungszeichenText"/>
      </w:pPr>
      <w:r w:rsidRPr="00755547">
        <w:t>für einen Nachkommen ¾ des gesetzlichen Anspruchs,</w:t>
      </w:r>
    </w:p>
    <w:p w:rsidR="00491C05" w:rsidRPr="00755547" w:rsidRDefault="00491C05" w:rsidP="00E84F17">
      <w:pPr>
        <w:pStyle w:val="Text"/>
      </w:pPr>
    </w:p>
    <w:p w:rsidR="00491C05" w:rsidRPr="00755547" w:rsidRDefault="00491C05" w:rsidP="00E84F17">
      <w:pPr>
        <w:pStyle w:val="AufzhlungszeichenText"/>
      </w:pPr>
      <w:r w:rsidRPr="00755547">
        <w:t>für jedes der Eltern ½ des gesetzlichen Anspruchs,</w:t>
      </w:r>
    </w:p>
    <w:p w:rsidR="00491C05" w:rsidRPr="00755547" w:rsidRDefault="00491C05" w:rsidP="00E84F17">
      <w:pPr>
        <w:pStyle w:val="Text"/>
      </w:pPr>
    </w:p>
    <w:p w:rsidR="00DA23B8" w:rsidRDefault="00491C05" w:rsidP="00E84F17">
      <w:pPr>
        <w:pStyle w:val="AufzhlungszeichenText"/>
      </w:pPr>
      <w:r w:rsidRPr="00755547">
        <w:t>für den überlebenden Ehegatten resp. die eingetragene Partnerin bzw. den eingetragenen Partner ½ des gesetzlichen Anspruchs.</w:t>
      </w:r>
    </w:p>
    <w:p w:rsidR="00491C05" w:rsidRPr="00E84F17" w:rsidRDefault="00491C05" w:rsidP="00E84F17">
      <w:pPr>
        <w:pStyle w:val="Text"/>
      </w:pPr>
    </w:p>
    <w:p w:rsidR="00DA23B8" w:rsidRDefault="00DA23B8" w:rsidP="00DA23B8">
      <w:pPr>
        <w:pStyle w:val="berschrift3"/>
      </w:pPr>
      <w:bookmarkStart w:id="17" w:name="_Toc406143843"/>
      <w:r>
        <w:t>Begünstigung des Ehegatten</w:t>
      </w:r>
      <w:bookmarkEnd w:id="17"/>
    </w:p>
    <w:p w:rsidR="00851F3B" w:rsidRPr="00DF119A" w:rsidRDefault="00851F3B" w:rsidP="00DF119A">
      <w:pPr>
        <w:pStyle w:val="Text"/>
      </w:pPr>
      <w:r w:rsidRPr="00DF119A">
        <w:t>Neben der Zuweisung von Vermögenswerten zu Eigentum im Rahmen der verfügbaren Quote (Differenz zwischen gesetzlichem Anspruch und Pflichtteil), kann der Erblasser dem überlebe</w:t>
      </w:r>
      <w:r w:rsidRPr="00DF119A">
        <w:t>n</w:t>
      </w:r>
      <w:r w:rsidRPr="00DF119A">
        <w:t>den Ehegatten durch Verfügung von Todes wegen gegenüber den gemeinsamen und den wä</w:t>
      </w:r>
      <w:r w:rsidRPr="00DF119A">
        <w:t>h</w:t>
      </w:r>
      <w:r w:rsidRPr="00DF119A">
        <w:t>rend der Ehe gezeugten nicht gemeinsamen Kindern und deren Nachkommen die Nutznie</w:t>
      </w:r>
      <w:r w:rsidRPr="00DF119A">
        <w:t>s</w:t>
      </w:r>
      <w:r w:rsidRPr="00DF119A">
        <w:t>sung an dem ganzen ihnen zufallenden Teil der Erbschaft zuwenden.</w:t>
      </w:r>
    </w:p>
    <w:p w:rsidR="00851F3B" w:rsidRPr="00DF119A" w:rsidRDefault="00851F3B" w:rsidP="00DF119A">
      <w:pPr>
        <w:pStyle w:val="Text"/>
      </w:pPr>
    </w:p>
    <w:p w:rsidR="00851F3B" w:rsidRPr="00DF119A" w:rsidRDefault="00851F3B" w:rsidP="00DF119A">
      <w:pPr>
        <w:pStyle w:val="Text"/>
      </w:pPr>
      <w:r w:rsidRPr="00DF119A">
        <w:t>Diese Nutzniessung tritt an die Stelle des dem Ehegatten neben diesen Nachkommen z</w:t>
      </w:r>
      <w:r w:rsidRPr="00DF119A">
        <w:t>u</w:t>
      </w:r>
      <w:r w:rsidRPr="00DF119A">
        <w:t>stehenden gesetzlichen Erbrechts.</w:t>
      </w:r>
    </w:p>
    <w:p w:rsidR="00851F3B" w:rsidRPr="00DF119A" w:rsidRDefault="00851F3B" w:rsidP="00DF119A">
      <w:pPr>
        <w:pStyle w:val="Text"/>
      </w:pPr>
    </w:p>
    <w:p w:rsidR="00DA23B8" w:rsidRPr="00DF119A" w:rsidRDefault="00851F3B" w:rsidP="00DF119A">
      <w:pPr>
        <w:pStyle w:val="Text"/>
      </w:pPr>
      <w:r w:rsidRPr="00DF119A">
        <w:t>Im Falle der Wiederverheiratung entfällt die Nutzniessung auf jenem Teil der Erbschaft, der im Zeitpunkt des Erbganges nach den ordentlichen Bestimmungen über den Pflichtteil der Nac</w:t>
      </w:r>
      <w:r w:rsidRPr="00DF119A">
        <w:t>h</w:t>
      </w:r>
      <w:r w:rsidRPr="00DF119A">
        <w:t>kommen nicht hätte mit der Nutzniessung belastet werden können.</w:t>
      </w:r>
    </w:p>
    <w:p w:rsidR="00851F3B" w:rsidRPr="00DF119A" w:rsidRDefault="00851F3B" w:rsidP="00DF119A">
      <w:pPr>
        <w:pStyle w:val="Text"/>
      </w:pPr>
    </w:p>
    <w:p w:rsidR="00DA23B8" w:rsidRPr="00E82F52" w:rsidRDefault="00DA23B8" w:rsidP="00E82F52">
      <w:pPr>
        <w:pStyle w:val="berschrift2"/>
      </w:pPr>
      <w:bookmarkStart w:id="18" w:name="_Toc406143844"/>
      <w:r w:rsidRPr="00E82F52">
        <w:t>Verfügungsarten</w:t>
      </w:r>
      <w:bookmarkEnd w:id="18"/>
    </w:p>
    <w:p w:rsidR="00DA23B8" w:rsidRDefault="00851F3B" w:rsidP="00DF119A">
      <w:pPr>
        <w:pStyle w:val="Text"/>
      </w:pPr>
      <w:r w:rsidRPr="00755547">
        <w:t>In den Schranken der Verfügungsfreiheit kann der Erblasser mit Testament oder Erbvertrag über seine Hinterlassenschaft ganz oder teilweise bestimmen. Teile, über die er nicht verfügt, verfallen an die gesetzlichen Erben.</w:t>
      </w:r>
    </w:p>
    <w:p w:rsidR="00851F3B" w:rsidRPr="00DA23B8" w:rsidRDefault="00851F3B" w:rsidP="00DF119A">
      <w:pPr>
        <w:pStyle w:val="Text"/>
      </w:pPr>
    </w:p>
    <w:p w:rsidR="00DA23B8" w:rsidRPr="00DA23B8" w:rsidRDefault="00DA23B8" w:rsidP="00DA23B8">
      <w:pPr>
        <w:pStyle w:val="berschrift3"/>
      </w:pPr>
      <w:bookmarkStart w:id="19" w:name="_Toc406143845"/>
      <w:r>
        <w:t>Inhalt dieser Verfügungen</w:t>
      </w:r>
      <w:bookmarkEnd w:id="19"/>
    </w:p>
    <w:p w:rsidR="00851F3B" w:rsidRPr="00755547" w:rsidRDefault="00851F3B" w:rsidP="00DF119A">
      <w:pPr>
        <w:pStyle w:val="Text"/>
      </w:pPr>
      <w:r w:rsidRPr="00755547">
        <w:t>Auflagen und Bedingungen hinsichtlich der Verwendung der Hinterlassenschaft.</w:t>
      </w:r>
    </w:p>
    <w:p w:rsidR="00851F3B" w:rsidRPr="00755547" w:rsidRDefault="00851F3B" w:rsidP="00DF119A">
      <w:pPr>
        <w:pStyle w:val="Text"/>
      </w:pPr>
    </w:p>
    <w:p w:rsidR="00851F3B" w:rsidRPr="00755547" w:rsidRDefault="00851F3B" w:rsidP="00DF119A">
      <w:pPr>
        <w:pStyle w:val="Text"/>
      </w:pPr>
      <w:r w:rsidRPr="00755547">
        <w:t>Erbeinsetzung, d.h. Einsetzen eines oder mehrerer Erben für die ganze oder einen Bruchteil der Hinterlassenschaft.</w:t>
      </w:r>
    </w:p>
    <w:p w:rsidR="00851F3B" w:rsidRPr="00755547" w:rsidRDefault="00851F3B" w:rsidP="00DF119A">
      <w:pPr>
        <w:pStyle w:val="Text"/>
      </w:pPr>
    </w:p>
    <w:p w:rsidR="00851F3B" w:rsidRPr="00755547" w:rsidRDefault="00851F3B" w:rsidP="00DF119A">
      <w:pPr>
        <w:pStyle w:val="Text"/>
      </w:pPr>
      <w:r w:rsidRPr="00755547">
        <w:t>Zuweisung eines bestimmten Teils der Erbschaft als Vermächtnis. Auch die Zuweisung der Nutzniessung an der Erbschaft im ganzen oder zu einem Teil kann Vermächtnis sein.</w:t>
      </w:r>
    </w:p>
    <w:p w:rsidR="00851F3B" w:rsidRPr="00755547" w:rsidRDefault="00851F3B" w:rsidP="00DF119A">
      <w:pPr>
        <w:pStyle w:val="Text"/>
      </w:pPr>
    </w:p>
    <w:p w:rsidR="00851F3B" w:rsidRPr="00755547" w:rsidRDefault="00851F3B" w:rsidP="00DF119A">
      <w:pPr>
        <w:pStyle w:val="Text"/>
      </w:pPr>
      <w:r w:rsidRPr="00755547">
        <w:t>Ersatzverfügung, d.h. die Bezeichnung von einer oder mehreren Personen für den Fall, dass dem Erben oder Vermächtnisnehmer infolge Tod oder Ausschlagung die Erbschaft oder das Vermächtnis nicht zufallen kann.</w:t>
      </w:r>
    </w:p>
    <w:p w:rsidR="00851F3B" w:rsidRPr="00755547" w:rsidRDefault="00851F3B" w:rsidP="00DF119A">
      <w:pPr>
        <w:pStyle w:val="Text"/>
      </w:pPr>
    </w:p>
    <w:p w:rsidR="00851F3B" w:rsidRPr="00755547" w:rsidRDefault="00851F3B" w:rsidP="00DF119A">
      <w:pPr>
        <w:pStyle w:val="Text"/>
      </w:pPr>
      <w:r w:rsidRPr="00755547">
        <w:t>Nacherbeneinsetzung, d.h. einen eingesetzten Erben verpflichten, die Erbschaft einem anderen als Nacherben auszuliefern.</w:t>
      </w:r>
    </w:p>
    <w:p w:rsidR="00851F3B" w:rsidRPr="00755547" w:rsidRDefault="00851F3B" w:rsidP="00DF119A">
      <w:pPr>
        <w:pStyle w:val="Text"/>
      </w:pPr>
    </w:p>
    <w:p w:rsidR="00851F3B" w:rsidRPr="00755547" w:rsidRDefault="00851F3B" w:rsidP="00DF119A">
      <w:pPr>
        <w:pStyle w:val="Text"/>
      </w:pPr>
      <w:r w:rsidRPr="00755547">
        <w:t>Die Widmung eines Vermögensteils zu einem bestimmten Zweck als Stiftung.</w:t>
      </w:r>
    </w:p>
    <w:p w:rsidR="00851F3B" w:rsidRPr="00755547" w:rsidRDefault="00851F3B" w:rsidP="00DF119A">
      <w:pPr>
        <w:pStyle w:val="Text"/>
      </w:pPr>
    </w:p>
    <w:p w:rsidR="00851F3B" w:rsidRPr="00755547" w:rsidRDefault="00851F3B" w:rsidP="00DF119A">
      <w:pPr>
        <w:pStyle w:val="Text"/>
      </w:pPr>
      <w:r w:rsidRPr="00755547">
        <w:t>Die Ernennung eines Willensvollstreckers, dessen Auftrag es ist, die Erbschaft zu verwalten und die Teilung vorzunehmen.</w:t>
      </w:r>
    </w:p>
    <w:p w:rsidR="00DF119A" w:rsidRDefault="00DF119A">
      <w:pPr>
        <w:rPr>
          <w:rFonts w:cs="Arial"/>
        </w:rPr>
      </w:pPr>
      <w:r>
        <w:br w:type="page"/>
      </w:r>
    </w:p>
    <w:p w:rsidR="00851F3B" w:rsidRPr="00755547" w:rsidRDefault="00851F3B" w:rsidP="00DF119A">
      <w:pPr>
        <w:pStyle w:val="TextDoppelpunkt"/>
      </w:pPr>
      <w:r w:rsidRPr="00755547">
        <w:lastRenderedPageBreak/>
        <w:t>Enterbung unter folgenden Voraussetzungen (Gründe):</w:t>
      </w:r>
    </w:p>
    <w:p w:rsidR="00851F3B" w:rsidRPr="00755547" w:rsidRDefault="00851F3B" w:rsidP="00DF119A">
      <w:pPr>
        <w:pStyle w:val="AufzhlungszeichenText"/>
      </w:pPr>
      <w:r w:rsidRPr="00755547">
        <w:t>Schweres Verbrechen gegen den Erblasser oder eine diesem nahestehende Person.</w:t>
      </w:r>
    </w:p>
    <w:p w:rsidR="00851F3B" w:rsidRPr="00755547" w:rsidRDefault="00851F3B" w:rsidP="00DF119A">
      <w:pPr>
        <w:pStyle w:val="Text"/>
      </w:pPr>
    </w:p>
    <w:p w:rsidR="00851F3B" w:rsidRPr="00755547" w:rsidRDefault="00851F3B" w:rsidP="00DF119A">
      <w:pPr>
        <w:pStyle w:val="AufzhlungszeichenText"/>
      </w:pPr>
      <w:r w:rsidRPr="00755547">
        <w:t>Vernachlässigung der familienrechtlichen Pflichten (Achtung, Beistand, Unterstützung) g</w:t>
      </w:r>
      <w:r w:rsidRPr="00755547">
        <w:t>e</w:t>
      </w:r>
      <w:r w:rsidRPr="00755547">
        <w:t>genüber dem Erblasser oder dessen Angehörigen.</w:t>
      </w:r>
    </w:p>
    <w:p w:rsidR="00851F3B" w:rsidRPr="00755547" w:rsidRDefault="00851F3B" w:rsidP="00DF119A">
      <w:pPr>
        <w:pStyle w:val="Text"/>
      </w:pPr>
    </w:p>
    <w:p w:rsidR="00851F3B" w:rsidRPr="00755547" w:rsidRDefault="00851F3B" w:rsidP="00DF119A">
      <w:pPr>
        <w:pStyle w:val="AufzhlungszeichenText"/>
      </w:pPr>
      <w:r w:rsidRPr="00755547">
        <w:t>Enterbung eines Zahlungsunfähigen. Der Erblasser kann Nachkommen, nicht aber anderen Pflichtteilsberechtigten, gegen welche Verlustscheine bestehen, die Hälfte des Pflichtteils entziehen und das entzogene Gut dessen Nachkommen zuweisen.</w:t>
      </w:r>
    </w:p>
    <w:p w:rsidR="00851F3B" w:rsidRPr="00755547" w:rsidRDefault="00851F3B" w:rsidP="00385A3D">
      <w:pPr>
        <w:pStyle w:val="Text"/>
      </w:pPr>
    </w:p>
    <w:p w:rsidR="00851F3B" w:rsidRPr="00755547" w:rsidRDefault="00851F3B" w:rsidP="00AB1F9E">
      <w:pPr>
        <w:pStyle w:val="AufzhlungszeichenText"/>
      </w:pPr>
      <w:r w:rsidRPr="00755547">
        <w:t>Anerkennung eines Kindes</w:t>
      </w:r>
    </w:p>
    <w:p w:rsidR="00851F3B" w:rsidRPr="00755547" w:rsidRDefault="00851F3B" w:rsidP="00385A3D">
      <w:pPr>
        <w:pStyle w:val="Text"/>
      </w:pPr>
    </w:p>
    <w:p w:rsidR="00DA23B8" w:rsidRDefault="00851F3B" w:rsidP="00AB1F9E">
      <w:pPr>
        <w:pStyle w:val="AufzhlungszeichenText"/>
      </w:pPr>
      <w:r w:rsidRPr="00755547">
        <w:t>Begründung von Stockwerkeigentum</w:t>
      </w:r>
    </w:p>
    <w:p w:rsidR="00851F3B" w:rsidRPr="00DA23B8" w:rsidRDefault="00851F3B" w:rsidP="00851F3B">
      <w:pPr>
        <w:pStyle w:val="Text"/>
      </w:pPr>
    </w:p>
    <w:p w:rsidR="00DA23B8" w:rsidRPr="00E82F52" w:rsidRDefault="00DA23B8" w:rsidP="00E82F52">
      <w:pPr>
        <w:pStyle w:val="berschrift2"/>
      </w:pPr>
      <w:bookmarkStart w:id="20" w:name="_Toc406143846"/>
      <w:r w:rsidRPr="00E82F52">
        <w:t>Ungültigkeit und Herabsetzung von Verfügungen</w:t>
      </w:r>
      <w:bookmarkEnd w:id="20"/>
    </w:p>
    <w:p w:rsidR="00851F3B" w:rsidRPr="00755547" w:rsidRDefault="00851F3B" w:rsidP="00AB1F9E">
      <w:pPr>
        <w:pStyle w:val="TextDoppelpunkt"/>
      </w:pPr>
      <w:r w:rsidRPr="00755547">
        <w:t xml:space="preserve">Eine Verfügung wird als ungültig erklärt, </w:t>
      </w:r>
    </w:p>
    <w:p w:rsidR="00851F3B" w:rsidRPr="00755547" w:rsidRDefault="00851F3B" w:rsidP="00AB1F9E">
      <w:pPr>
        <w:pStyle w:val="AufzhlungszeichenText"/>
      </w:pPr>
      <w:r w:rsidRPr="00755547">
        <w:t>wenn der Erblasser im Zeitpunkt der Errichtung nicht verfügungsfähig war (Urteilsunfähi</w:t>
      </w:r>
      <w:r w:rsidRPr="00755547">
        <w:t>g</w:t>
      </w:r>
      <w:r w:rsidRPr="00755547">
        <w:t>keit);</w:t>
      </w:r>
    </w:p>
    <w:p w:rsidR="00851F3B" w:rsidRPr="00755547" w:rsidRDefault="00851F3B" w:rsidP="00AB1F9E">
      <w:pPr>
        <w:pStyle w:val="Text"/>
      </w:pPr>
    </w:p>
    <w:p w:rsidR="00851F3B" w:rsidRPr="00755547" w:rsidRDefault="00851F3B" w:rsidP="00AB1F9E">
      <w:pPr>
        <w:pStyle w:val="AufzhlungszeichenText"/>
      </w:pPr>
      <w:r w:rsidRPr="00755547">
        <w:t>bei Willensmangel (Irrtum, Täuschung, Drohung, Zwang);</w:t>
      </w:r>
    </w:p>
    <w:p w:rsidR="00851F3B" w:rsidRPr="00755547" w:rsidRDefault="00851F3B" w:rsidP="00AB1F9E">
      <w:pPr>
        <w:pStyle w:val="Text"/>
      </w:pPr>
    </w:p>
    <w:p w:rsidR="00851F3B" w:rsidRPr="00755547" w:rsidRDefault="00851F3B" w:rsidP="00AB1F9E">
      <w:pPr>
        <w:pStyle w:val="AufzhlungszeichenText"/>
      </w:pPr>
      <w:r w:rsidRPr="00755547">
        <w:t>bei unsittlichem oder rechtswidrigem Inhalt;</w:t>
      </w:r>
    </w:p>
    <w:p w:rsidR="00851F3B" w:rsidRPr="00755547" w:rsidRDefault="00851F3B" w:rsidP="00AB1F9E">
      <w:pPr>
        <w:pStyle w:val="Text"/>
      </w:pPr>
    </w:p>
    <w:p w:rsidR="00851F3B" w:rsidRPr="00755547" w:rsidRDefault="00851F3B" w:rsidP="00AB1F9E">
      <w:pPr>
        <w:pStyle w:val="AufzhlungszeichenText"/>
      </w:pPr>
      <w:r w:rsidRPr="00755547">
        <w:t>bei Formmangel (qualifizierte Schriftlichkeit, öffentliche Beurkundung). Dazu wird auf die Ausführungen unter Ziffer 4.2 über die Verfügungsformen verwiesen.</w:t>
      </w:r>
    </w:p>
    <w:p w:rsidR="00851F3B" w:rsidRPr="00755547" w:rsidRDefault="00851F3B" w:rsidP="00AB1F9E">
      <w:pPr>
        <w:pStyle w:val="Text"/>
      </w:pPr>
    </w:p>
    <w:p w:rsidR="00851F3B" w:rsidRPr="00755547" w:rsidRDefault="00851F3B" w:rsidP="00AB1F9E">
      <w:pPr>
        <w:pStyle w:val="Text"/>
      </w:pPr>
      <w:r w:rsidRPr="00755547">
        <w:t>Wenn die Verfügungsbefugnis überschritten ist, kann der benachteiligte Erbe die Herabsetzung der Verfügung soweit verlangen, dass sein Pflichtteilsrecht gewahrt bleibt.</w:t>
      </w:r>
    </w:p>
    <w:p w:rsidR="00851F3B" w:rsidRPr="00755547" w:rsidRDefault="00851F3B" w:rsidP="00AB1F9E">
      <w:pPr>
        <w:pStyle w:val="Text"/>
      </w:pPr>
    </w:p>
    <w:p w:rsidR="00DA23B8" w:rsidRPr="003521DE" w:rsidRDefault="00851F3B" w:rsidP="00AB1F9E">
      <w:pPr>
        <w:pStyle w:val="Text"/>
      </w:pPr>
      <w:r w:rsidRPr="00755547">
        <w:t>Verfügungen werden nur auf Klage hin herabgesetzt oder als ungültig erklärt. Zuständig ist das Bezirksgericht. Das Klag</w:t>
      </w:r>
      <w:r>
        <w:t>erecht verfällt nach einem Jahr</w:t>
      </w:r>
      <w:r w:rsidRPr="00B92621">
        <w:t>, von dem Zeitpunkt an gerechnet da die Erben von der Verletzung ihrer Rechte Kenntnis erhalten haben, und in jedem Fall mit A</w:t>
      </w:r>
      <w:r w:rsidRPr="00B92621">
        <w:t>b</w:t>
      </w:r>
      <w:r w:rsidRPr="00B92621">
        <w:t>lauf von 10 Jahren.</w:t>
      </w:r>
    </w:p>
    <w:p w:rsidR="000768FD" w:rsidRPr="00E82F52" w:rsidRDefault="00DA23B8" w:rsidP="00E82F52">
      <w:pPr>
        <w:pStyle w:val="berschrift1"/>
      </w:pPr>
      <w:bookmarkStart w:id="21" w:name="_Toc406143847"/>
      <w:r w:rsidRPr="00E82F52">
        <w:lastRenderedPageBreak/>
        <w:t>Erbgang</w:t>
      </w:r>
      <w:bookmarkEnd w:id="21"/>
    </w:p>
    <w:p w:rsidR="00851F3B" w:rsidRDefault="00851F3B" w:rsidP="00851F3B">
      <w:pPr>
        <w:pStyle w:val="berschrift2"/>
      </w:pPr>
      <w:bookmarkStart w:id="22" w:name="_Toc406143848"/>
      <w:r>
        <w:t>Eröffnung</w:t>
      </w:r>
      <w:bookmarkEnd w:id="22"/>
    </w:p>
    <w:p w:rsidR="00851F3B" w:rsidRDefault="00851F3B" w:rsidP="004E6752">
      <w:pPr>
        <w:pStyle w:val="Text"/>
      </w:pPr>
      <w:r w:rsidRPr="00B92621">
        <w:t>Der Erbgang wird durch den Tod des Erblassers an seinem letzten Wohnsitz eröffnet.</w:t>
      </w:r>
    </w:p>
    <w:p w:rsidR="00851F3B" w:rsidRDefault="00851F3B" w:rsidP="004E6752">
      <w:pPr>
        <w:pStyle w:val="Text"/>
      </w:pPr>
    </w:p>
    <w:p w:rsidR="00851F3B" w:rsidRPr="00B92621" w:rsidRDefault="00851F3B" w:rsidP="004E6752">
      <w:pPr>
        <w:pStyle w:val="Text"/>
      </w:pPr>
      <w:r w:rsidRPr="00B92621">
        <w:t>Findet sich beim Tode des Erblassers eine Verfügung von Todes wegen, so ist diese gem. Art. 556 der Behörde (im Kanton Aargau dem Gerichtspräsidium) einzureichen, und zwar auch dann, wenn sie als ungültig erscheint.</w:t>
      </w:r>
    </w:p>
    <w:p w:rsidR="00851F3B" w:rsidRPr="00851F3B" w:rsidRDefault="00851F3B" w:rsidP="004E6752">
      <w:pPr>
        <w:pStyle w:val="Text"/>
      </w:pPr>
    </w:p>
    <w:p w:rsidR="008837EF" w:rsidRPr="00E82F52" w:rsidRDefault="00DA23B8" w:rsidP="00E82F52">
      <w:pPr>
        <w:pStyle w:val="berschrift2"/>
      </w:pPr>
      <w:bookmarkStart w:id="23" w:name="_Toc406143849"/>
      <w:r w:rsidRPr="00E82F52">
        <w:t>Erbunwürdigkeit</w:t>
      </w:r>
      <w:bookmarkEnd w:id="23"/>
    </w:p>
    <w:p w:rsidR="00851F3B" w:rsidRPr="00755547" w:rsidRDefault="00851F3B" w:rsidP="004E6752">
      <w:pPr>
        <w:pStyle w:val="TextDoppelpunkt"/>
      </w:pPr>
      <w:r w:rsidRPr="00755547">
        <w:t>Erbunwürdig ist,</w:t>
      </w:r>
    </w:p>
    <w:p w:rsidR="00851F3B" w:rsidRPr="00755547" w:rsidRDefault="00851F3B" w:rsidP="004E6752">
      <w:pPr>
        <w:pStyle w:val="AufzhlungszeichenText"/>
      </w:pPr>
      <w:r w:rsidRPr="00755547">
        <w:t>wer vorsätzlich oder rechtswidrig den Tod des Erblassers herbeiführt oder herbeizuführen versucht;</w:t>
      </w:r>
    </w:p>
    <w:p w:rsidR="00851F3B" w:rsidRPr="00755547" w:rsidRDefault="00851F3B" w:rsidP="004E6752">
      <w:pPr>
        <w:pStyle w:val="Text"/>
      </w:pPr>
    </w:p>
    <w:p w:rsidR="00851F3B" w:rsidRPr="00755547" w:rsidRDefault="00851F3B" w:rsidP="004E6752">
      <w:pPr>
        <w:pStyle w:val="AufzhlungszeichenText"/>
      </w:pPr>
      <w:r w:rsidRPr="00755547">
        <w:t>wer den Erblasser vorsätzlich und rechtswidrig in den Zustand bleibender Verfügungsunf</w:t>
      </w:r>
      <w:r w:rsidRPr="00755547">
        <w:t>ä</w:t>
      </w:r>
      <w:r w:rsidRPr="00755547">
        <w:t>higkeit gebracht hat;</w:t>
      </w:r>
    </w:p>
    <w:p w:rsidR="00851F3B" w:rsidRPr="00755547" w:rsidRDefault="00851F3B" w:rsidP="004E6752">
      <w:pPr>
        <w:pStyle w:val="Text"/>
      </w:pPr>
    </w:p>
    <w:p w:rsidR="00851F3B" w:rsidRPr="00755547" w:rsidRDefault="00851F3B" w:rsidP="004E6752">
      <w:pPr>
        <w:pStyle w:val="AufzhlungszeichenText"/>
      </w:pPr>
      <w:r w:rsidRPr="00755547">
        <w:t>wer den Erblasser durch Arglist, Zwang oder Drohung dazu gebracht oder daran verhindert hat, eine Verfügung von Todes wegen zu errichten oder zu widerrufen;</w:t>
      </w:r>
    </w:p>
    <w:p w:rsidR="00851F3B" w:rsidRPr="00755547" w:rsidRDefault="00851F3B" w:rsidP="004E6752">
      <w:pPr>
        <w:pStyle w:val="Text"/>
      </w:pPr>
    </w:p>
    <w:p w:rsidR="00851F3B" w:rsidRPr="00755547" w:rsidRDefault="00851F3B" w:rsidP="004E6752">
      <w:pPr>
        <w:pStyle w:val="AufzhlungszeichenText"/>
      </w:pPr>
      <w:r w:rsidRPr="00755547">
        <w:t>wer eine Verfügung von Todes wegen vorsätzlich und rechtwidrig beseitigt oder ungültig gemacht hat.</w:t>
      </w:r>
    </w:p>
    <w:p w:rsidR="00851F3B" w:rsidRPr="00755547" w:rsidRDefault="00851F3B" w:rsidP="004E6752">
      <w:pPr>
        <w:pStyle w:val="Text"/>
      </w:pPr>
    </w:p>
    <w:p w:rsidR="003521DE" w:rsidRDefault="00851F3B" w:rsidP="00851F3B">
      <w:pPr>
        <w:pStyle w:val="Text"/>
        <w:rPr>
          <w:szCs w:val="20"/>
        </w:rPr>
      </w:pPr>
      <w:r w:rsidRPr="00755547">
        <w:rPr>
          <w:szCs w:val="20"/>
        </w:rPr>
        <w:t>Durch Verzeihung des Erblassers wird die Erbunwürdigkeit aufgehoben.</w:t>
      </w:r>
    </w:p>
    <w:p w:rsidR="00851F3B" w:rsidRDefault="00851F3B" w:rsidP="00851F3B">
      <w:pPr>
        <w:pStyle w:val="Text"/>
      </w:pPr>
    </w:p>
    <w:p w:rsidR="008837EF" w:rsidRPr="00E82F52" w:rsidRDefault="00DA23B8" w:rsidP="00E82F52">
      <w:pPr>
        <w:pStyle w:val="berschrift2"/>
      </w:pPr>
      <w:bookmarkStart w:id="24" w:name="_Toc406143850"/>
      <w:r w:rsidRPr="00E82F52">
        <w:t>Erbrecht im Zusammenhang mit der Verschollenheit</w:t>
      </w:r>
      <w:bookmarkEnd w:id="24"/>
    </w:p>
    <w:p w:rsidR="00851F3B" w:rsidRPr="00755547" w:rsidRDefault="00851F3B" w:rsidP="004E6752">
      <w:pPr>
        <w:pStyle w:val="Text"/>
      </w:pPr>
      <w:r w:rsidRPr="00755547">
        <w:t>Wird jemand als verschollen erklärt, so haben die Erben oder Bedachten vor der Auslieferung der Erbschaft für die Rückgabe des Vermögens an besser Berechtigte oder an den Verscholl</w:t>
      </w:r>
      <w:r w:rsidRPr="00755547">
        <w:t>e</w:t>
      </w:r>
      <w:r w:rsidRPr="00755547">
        <w:t>nen selbst gemäss Art. 546 ZGB befristete Sicherheit zu leisten.</w:t>
      </w:r>
    </w:p>
    <w:p w:rsidR="00851F3B" w:rsidRPr="00755547" w:rsidRDefault="00851F3B" w:rsidP="004E6752">
      <w:pPr>
        <w:pStyle w:val="Text"/>
        <w:rPr>
          <w:szCs w:val="20"/>
        </w:rPr>
      </w:pPr>
    </w:p>
    <w:p w:rsidR="00DA23B8" w:rsidRDefault="00851F3B" w:rsidP="004E6752">
      <w:pPr>
        <w:pStyle w:val="Text"/>
        <w:rPr>
          <w:szCs w:val="20"/>
        </w:rPr>
      </w:pPr>
      <w:r w:rsidRPr="00755547">
        <w:rPr>
          <w:szCs w:val="20"/>
        </w:rPr>
        <w:t>Kann für den Zeitpunkt des Erbganges Leben oder Tod eines Erben nicht nachgewiesen we</w:t>
      </w:r>
      <w:r w:rsidRPr="00755547">
        <w:rPr>
          <w:szCs w:val="20"/>
        </w:rPr>
        <w:t>r</w:t>
      </w:r>
      <w:r w:rsidRPr="00755547">
        <w:rPr>
          <w:szCs w:val="20"/>
        </w:rPr>
        <w:t>den, weil dieser verschwunden ist, so wird sein Anteil unter amtliche Verwaltung gestellt.</w:t>
      </w:r>
    </w:p>
    <w:p w:rsidR="00851F3B" w:rsidRPr="00DA23B8" w:rsidRDefault="00851F3B" w:rsidP="004E6752">
      <w:pPr>
        <w:pStyle w:val="Text"/>
      </w:pPr>
    </w:p>
    <w:p w:rsidR="00DA23B8" w:rsidRDefault="00DA23B8" w:rsidP="00DA23B8">
      <w:pPr>
        <w:pStyle w:val="berschrift2"/>
      </w:pPr>
      <w:bookmarkStart w:id="25" w:name="_Toc406143851"/>
      <w:r>
        <w:t>Wirkung des Erbgangs</w:t>
      </w:r>
      <w:bookmarkEnd w:id="25"/>
    </w:p>
    <w:p w:rsidR="00851F3B" w:rsidRDefault="00851F3B" w:rsidP="004E6752">
      <w:pPr>
        <w:pStyle w:val="Text"/>
      </w:pPr>
      <w:r w:rsidRPr="00755547">
        <w:t xml:space="preserve">Die Erben erwerben die Erbschaft (Aktiven und Passiven, Rechte und Pflichten) als Ganzes mit dem Tod des Erblassers von </w:t>
      </w:r>
      <w:proofErr w:type="gramStart"/>
      <w:r w:rsidRPr="00755547">
        <w:t>Gesetzes</w:t>
      </w:r>
      <w:proofErr w:type="gramEnd"/>
      <w:r w:rsidRPr="00755547">
        <w:t xml:space="preserve"> wegen, ohne Willenserklärung.</w:t>
      </w:r>
    </w:p>
    <w:p w:rsidR="00DA23B8" w:rsidRPr="00DA23B8" w:rsidRDefault="00DA23B8" w:rsidP="004E6752">
      <w:pPr>
        <w:pStyle w:val="Text"/>
      </w:pPr>
    </w:p>
    <w:p w:rsidR="004E6752" w:rsidRDefault="004E6752" w:rsidP="00385A3D">
      <w:pPr>
        <w:pStyle w:val="Text"/>
      </w:pPr>
      <w:r>
        <w:br w:type="page"/>
      </w:r>
    </w:p>
    <w:p w:rsidR="00DA23B8" w:rsidRDefault="00DA23B8" w:rsidP="00DA23B8">
      <w:pPr>
        <w:pStyle w:val="berschrift2"/>
      </w:pPr>
      <w:bookmarkStart w:id="26" w:name="_Toc406143852"/>
      <w:r>
        <w:lastRenderedPageBreak/>
        <w:t>Sicherungsmassregeln</w:t>
      </w:r>
      <w:bookmarkEnd w:id="26"/>
    </w:p>
    <w:p w:rsidR="00851F3B" w:rsidRPr="00755547" w:rsidRDefault="00851F3B" w:rsidP="004E6752">
      <w:pPr>
        <w:pStyle w:val="TextDoppelpunkt"/>
      </w:pPr>
      <w:r w:rsidRPr="00755547">
        <w:t>Wir kennen folgende Sicherungsmassregeln:</w:t>
      </w:r>
    </w:p>
    <w:p w:rsidR="00851F3B" w:rsidRPr="00755547" w:rsidRDefault="00851F3B" w:rsidP="004E6752">
      <w:pPr>
        <w:pStyle w:val="AufzhlungszeichenText"/>
      </w:pPr>
      <w:r w:rsidRPr="00755547">
        <w:t>Die Siegelung</w:t>
      </w:r>
    </w:p>
    <w:p w:rsidR="00851F3B" w:rsidRPr="00755547" w:rsidRDefault="00851F3B" w:rsidP="004E6752">
      <w:pPr>
        <w:pStyle w:val="Text"/>
      </w:pPr>
    </w:p>
    <w:p w:rsidR="00851F3B" w:rsidRPr="00755547" w:rsidRDefault="00851F3B" w:rsidP="004E6752">
      <w:pPr>
        <w:pStyle w:val="AufzhlungszeichenText"/>
      </w:pPr>
      <w:r w:rsidRPr="00755547">
        <w:t>Die Aufnahme eines Erbschaftsinventars. Bei den Erbschaftsinventaren unterscheidet man das Sicherungs- und das öffentliche Inventar. Im Weitern ist gemäss § 210 Steuergesetz nach dem Tod einer steuerpflichtigen Person, ausser in Fällen offensichtlicher Vermögen</w:t>
      </w:r>
      <w:r w:rsidRPr="00755547">
        <w:t>s</w:t>
      </w:r>
      <w:r w:rsidRPr="00755547">
        <w:t>losigkeit, ein amtliches Inventar (Steuerinventar) aufzunehmen. Dieses Inventar stützt sich nicht auf das Erbrecht. Sofern erbschaftssteuerpflichtige gesetzliche oder eingesetzte er</w:t>
      </w:r>
      <w:r w:rsidRPr="00755547">
        <w:t>b</w:t>
      </w:r>
      <w:r w:rsidRPr="00755547">
        <w:t>berechtigte Personen vorhanden sind, ist ein ordentliches Steuerinventar aufzunehmen. Sind indessen einzig Legate, Vorempfänge oder Direktansprüche aus Versicherungen ste</w:t>
      </w:r>
      <w:r w:rsidRPr="00755547">
        <w:t>u</w:t>
      </w:r>
      <w:r w:rsidRPr="00755547">
        <w:t>erpflichtig, ist ein vereinfachtes Steuerinventar zu erstellen.</w:t>
      </w:r>
    </w:p>
    <w:p w:rsidR="00851F3B" w:rsidRPr="00755547" w:rsidRDefault="00851F3B" w:rsidP="004E6752">
      <w:pPr>
        <w:pStyle w:val="Text"/>
      </w:pPr>
    </w:p>
    <w:p w:rsidR="00851F3B" w:rsidRPr="00755547" w:rsidRDefault="00851F3B" w:rsidP="004E6752">
      <w:pPr>
        <w:pStyle w:val="AufzhlungszeichenText"/>
      </w:pPr>
      <w:r w:rsidRPr="00755547">
        <w:t>Die amtliche Erbschaftsverwaltung, bei Abwesenheit von Erben oder bei Unkenntnis der Erbfolge.</w:t>
      </w:r>
    </w:p>
    <w:p w:rsidR="00851F3B" w:rsidRPr="00755547" w:rsidRDefault="00851F3B" w:rsidP="004E6752">
      <w:pPr>
        <w:pStyle w:val="Text"/>
      </w:pPr>
    </w:p>
    <w:p w:rsidR="00851F3B" w:rsidRPr="00755547" w:rsidRDefault="00851F3B" w:rsidP="004E6752">
      <w:pPr>
        <w:pStyle w:val="AufzhlungszeichenText"/>
      </w:pPr>
      <w:r>
        <w:t>Den</w:t>
      </w:r>
      <w:r w:rsidRPr="00755547">
        <w:t xml:space="preserve"> </w:t>
      </w:r>
      <w:proofErr w:type="spellStart"/>
      <w:r w:rsidRPr="00755547">
        <w:t>Erbenruf</w:t>
      </w:r>
      <w:proofErr w:type="spellEnd"/>
      <w:r w:rsidRPr="00755547">
        <w:t>, bei Ungewissheit, wer gesetzlicher Erbe ist.</w:t>
      </w:r>
    </w:p>
    <w:p w:rsidR="00851F3B" w:rsidRPr="00755547" w:rsidRDefault="00851F3B" w:rsidP="004E6752">
      <w:pPr>
        <w:pStyle w:val="Text"/>
      </w:pPr>
    </w:p>
    <w:p w:rsidR="00851F3B" w:rsidRPr="00755547" w:rsidRDefault="00851F3B" w:rsidP="004E6752">
      <w:pPr>
        <w:pStyle w:val="AufzhlungszeichenText"/>
      </w:pPr>
      <w:r w:rsidRPr="00755547">
        <w:t>Die Einlieferungspflicht von vorgefundenen letztwilligen Verfügungen an das Gerichtspräs</w:t>
      </w:r>
      <w:r w:rsidRPr="00755547">
        <w:t>i</w:t>
      </w:r>
      <w:r w:rsidRPr="00755547">
        <w:t>dium.</w:t>
      </w:r>
    </w:p>
    <w:p w:rsidR="00851F3B" w:rsidRPr="00755547" w:rsidRDefault="00851F3B" w:rsidP="004E6752">
      <w:pPr>
        <w:pStyle w:val="Text"/>
      </w:pPr>
    </w:p>
    <w:p w:rsidR="00DA23B8" w:rsidRDefault="00851F3B" w:rsidP="004E6752">
      <w:pPr>
        <w:pStyle w:val="AufzhlungszeichenText"/>
      </w:pPr>
      <w:r w:rsidRPr="00755547">
        <w:t>Die Testamentseröffnung innert Monatsfrist durch den Gerichtspräsidenten.</w:t>
      </w:r>
    </w:p>
    <w:p w:rsidR="00851F3B" w:rsidRPr="00DA23B8" w:rsidRDefault="00851F3B" w:rsidP="00851F3B">
      <w:pPr>
        <w:pStyle w:val="Text"/>
      </w:pPr>
    </w:p>
    <w:p w:rsidR="00DA23B8" w:rsidRDefault="00DA23B8" w:rsidP="00DA23B8">
      <w:pPr>
        <w:pStyle w:val="berschrift2"/>
      </w:pPr>
      <w:bookmarkStart w:id="27" w:name="_Toc406143853"/>
      <w:r>
        <w:t>Ausschlagung der Erbschaft</w:t>
      </w:r>
      <w:bookmarkEnd w:id="27"/>
    </w:p>
    <w:p w:rsidR="00DA23B8" w:rsidRDefault="00851F3B" w:rsidP="00DA23B8">
      <w:pPr>
        <w:pStyle w:val="Text"/>
        <w:rPr>
          <w:szCs w:val="20"/>
        </w:rPr>
      </w:pPr>
      <w:r w:rsidRPr="00755547">
        <w:rPr>
          <w:szCs w:val="20"/>
        </w:rPr>
        <w:t>Gesetzliche und eingesetzte Erben haben die Möglichkeit, eine ihnen zufallende Erbschaft au</w:t>
      </w:r>
      <w:r w:rsidRPr="00755547">
        <w:rPr>
          <w:szCs w:val="20"/>
        </w:rPr>
        <w:t>s</w:t>
      </w:r>
      <w:r w:rsidRPr="00755547">
        <w:rPr>
          <w:szCs w:val="20"/>
        </w:rPr>
        <w:t>zuschlagen durch ausdrückliche, vorbehaltlose mündliche oder schriftliche Erklärung an das Bezirksgericht. Die Frist beträgt drei Monate seit dem Tode des Erblassers bzw. einen Monat nach Aufforderung durch das Gericht bei Durchführung eines öffentlichen Inventars. Bei offe</w:t>
      </w:r>
      <w:r w:rsidRPr="00755547">
        <w:rPr>
          <w:szCs w:val="20"/>
        </w:rPr>
        <w:t>n</w:t>
      </w:r>
      <w:r w:rsidRPr="00755547">
        <w:rPr>
          <w:szCs w:val="20"/>
        </w:rPr>
        <w:t>kundiger Zahlungsunfähigkeit wird die Ausschlagung von Gesetzes wegen vermutet. Wird die Erbschaft von allen nächsten gesetzlichen Erben ausgeschlagen, erfolgt die Liquidation durch das Konkursamt. Falls sich aus der Liquidation nach Deckung der Schulden ein Überschuss ergibt, wird dieser den Berechtigten überlassen, wie wenn sie nicht ausgeschlagen hätten.</w:t>
      </w:r>
    </w:p>
    <w:p w:rsidR="00851F3B" w:rsidRDefault="00851F3B" w:rsidP="00DA23B8">
      <w:pPr>
        <w:pStyle w:val="Text"/>
      </w:pPr>
    </w:p>
    <w:p w:rsidR="00DA23B8" w:rsidRDefault="00DA23B8" w:rsidP="00DA23B8">
      <w:pPr>
        <w:pStyle w:val="berschrift2"/>
      </w:pPr>
      <w:bookmarkStart w:id="28" w:name="_Toc406143854"/>
      <w:r>
        <w:t>Öffentliches Inventar</w:t>
      </w:r>
      <w:bookmarkEnd w:id="28"/>
    </w:p>
    <w:p w:rsidR="00DA23B8" w:rsidRDefault="00851F3B" w:rsidP="00DA23B8">
      <w:pPr>
        <w:pStyle w:val="Text"/>
        <w:rPr>
          <w:szCs w:val="20"/>
        </w:rPr>
      </w:pPr>
      <w:r w:rsidRPr="00755547">
        <w:rPr>
          <w:szCs w:val="20"/>
        </w:rPr>
        <w:t xml:space="preserve">Es bildet die Grundlage zum Entscheid, ob eine Erbschaft angenommen oder ausgeschlagen werden soll. Durch den mit dem öffentlichen Inventar verbundenen Rechnungsruf soll Klarheit darüber entstehen, mit welchen Verbindlichkeiten zu rechnen </w:t>
      </w:r>
      <w:proofErr w:type="gramStart"/>
      <w:r w:rsidRPr="00755547">
        <w:rPr>
          <w:szCs w:val="20"/>
        </w:rPr>
        <w:t>ist</w:t>
      </w:r>
      <w:proofErr w:type="gramEnd"/>
      <w:r w:rsidRPr="00755547">
        <w:rPr>
          <w:szCs w:val="20"/>
        </w:rPr>
        <w:t>. Zudem übernehmen die E</w:t>
      </w:r>
      <w:r w:rsidRPr="00755547">
        <w:rPr>
          <w:szCs w:val="20"/>
        </w:rPr>
        <w:t>r</w:t>
      </w:r>
      <w:r w:rsidRPr="00755547">
        <w:rPr>
          <w:szCs w:val="20"/>
        </w:rPr>
        <w:t>ben nur für die Forderungen die volle Haftung, welche angemeldet wurden. Ohne öffentliches Inventar haften die Erben uneingeschränkt mit dem eigenen Vermögen.</w:t>
      </w:r>
    </w:p>
    <w:p w:rsidR="00851F3B" w:rsidRDefault="00851F3B" w:rsidP="00DA23B8">
      <w:pPr>
        <w:pStyle w:val="Text"/>
      </w:pPr>
    </w:p>
    <w:p w:rsidR="00DA23B8" w:rsidRDefault="00DA23B8" w:rsidP="00DA23B8">
      <w:pPr>
        <w:pStyle w:val="berschrift2"/>
      </w:pPr>
      <w:bookmarkStart w:id="29" w:name="_Toc406143855"/>
      <w:r>
        <w:t>Amtliche Liquidation</w:t>
      </w:r>
      <w:bookmarkEnd w:id="29"/>
    </w:p>
    <w:p w:rsidR="00DA23B8" w:rsidRDefault="00851F3B" w:rsidP="00DA23B8">
      <w:pPr>
        <w:pStyle w:val="Text"/>
      </w:pPr>
      <w:r w:rsidRPr="00755547">
        <w:rPr>
          <w:szCs w:val="20"/>
        </w:rPr>
        <w:t>Jeder Erbe ist befugt, anstatt die Erbschaft auszuschlagen oder unter öffentlichem Inventar a</w:t>
      </w:r>
      <w:r w:rsidRPr="00755547">
        <w:rPr>
          <w:szCs w:val="20"/>
        </w:rPr>
        <w:t>n</w:t>
      </w:r>
      <w:r w:rsidRPr="00755547">
        <w:rPr>
          <w:szCs w:val="20"/>
        </w:rPr>
        <w:t>zunehmen, die amtliche Liquidation zu verlangen. Solange jedoch ein Miterbe die Annahme e</w:t>
      </w:r>
      <w:r w:rsidRPr="00755547">
        <w:rPr>
          <w:szCs w:val="20"/>
        </w:rPr>
        <w:t>r</w:t>
      </w:r>
      <w:r w:rsidRPr="00755547">
        <w:rPr>
          <w:szCs w:val="20"/>
        </w:rPr>
        <w:t>klärt, kann dem Begehren keine Folge gegeben werden. Im Falle der amtlichen Liquidation werden die Erben für die Schulden der Erbschaft nicht haftbar.</w:t>
      </w:r>
    </w:p>
    <w:p w:rsidR="00DA23B8" w:rsidRPr="00DA23B8" w:rsidRDefault="00DA23B8" w:rsidP="00DA23B8">
      <w:pPr>
        <w:pStyle w:val="Text"/>
      </w:pPr>
    </w:p>
    <w:p w:rsidR="00FB6C87" w:rsidRPr="00E82F52" w:rsidRDefault="00DA23B8" w:rsidP="00E82F52">
      <w:pPr>
        <w:pStyle w:val="berschrift1"/>
      </w:pPr>
      <w:bookmarkStart w:id="30" w:name="_Toc406143856"/>
      <w:r w:rsidRPr="00E82F52">
        <w:lastRenderedPageBreak/>
        <w:t>Erbteilung</w:t>
      </w:r>
      <w:bookmarkEnd w:id="30"/>
    </w:p>
    <w:p w:rsidR="00851F3B" w:rsidRPr="00755547" w:rsidRDefault="00851F3B" w:rsidP="004E6752">
      <w:pPr>
        <w:pStyle w:val="Text"/>
      </w:pPr>
      <w:r w:rsidRPr="00755547">
        <w:t>Für das Teilungsverfahren gilt die freie Vereinbarung unter den Erben. Die Einstimmigkeit der Erben geht dem Willen des Erblassers vor. Dazu wird auch auf die Ausführung unter Ziffer 2 betreffend die Erbberufung verwiesen.</w:t>
      </w:r>
    </w:p>
    <w:p w:rsidR="00851F3B" w:rsidRPr="00755547" w:rsidRDefault="00851F3B" w:rsidP="004E6752">
      <w:pPr>
        <w:pStyle w:val="Text"/>
      </w:pPr>
    </w:p>
    <w:p w:rsidR="00851F3B" w:rsidRPr="00755547" w:rsidRDefault="00851F3B" w:rsidP="004E6752">
      <w:pPr>
        <w:pStyle w:val="Text"/>
      </w:pPr>
      <w:r w:rsidRPr="00755547">
        <w:t>Die Teilung erfolgt entweder durch den realen Vollzug, d.h. durch die Entgegennahme der z</w:t>
      </w:r>
      <w:r w:rsidRPr="00755547">
        <w:t>u</w:t>
      </w:r>
      <w:r w:rsidRPr="00755547">
        <w:t>gewiesenen Erbteile, oder durch einen schriftlichen Teilungsvertrag.</w:t>
      </w:r>
    </w:p>
    <w:p w:rsidR="00851F3B" w:rsidRPr="00755547" w:rsidRDefault="00851F3B" w:rsidP="004E6752">
      <w:pPr>
        <w:pStyle w:val="Text"/>
      </w:pPr>
    </w:p>
    <w:p w:rsidR="00851F3B" w:rsidRDefault="00851F3B" w:rsidP="004E6752">
      <w:pPr>
        <w:pStyle w:val="Text"/>
      </w:pPr>
      <w:r w:rsidRPr="00755547">
        <w:t>Bei der Teilung ist alles auszugleichen, was den Erben durch den Erblasser bei Lebzeiten auf Anrechnung an den Erbteil zugewiesen wurde (Schenkungen, Schuldenerlass usw.). Ausg</w:t>
      </w:r>
      <w:r w:rsidRPr="00755547">
        <w:t>e</w:t>
      </w:r>
      <w:r w:rsidRPr="00755547">
        <w:t>nommen, der Erblasser habe das Gegenteil verfügt. Mündige Kinder, die ihren Eltern im g</w:t>
      </w:r>
      <w:r w:rsidRPr="00755547">
        <w:t>e</w:t>
      </w:r>
      <w:r w:rsidRPr="00755547">
        <w:t>meinsamen Haushalt ihre Arbeit oder ihre Einkünfte zugewendet haben, können die Ausgle</w:t>
      </w:r>
      <w:r w:rsidRPr="00755547">
        <w:t>i</w:t>
      </w:r>
      <w:r w:rsidRPr="00755547">
        <w:t>chung ebenfalls beanspruchen (Lidlohn).</w:t>
      </w:r>
    </w:p>
    <w:p w:rsidR="00851F3B" w:rsidRPr="00851F3B" w:rsidRDefault="00851F3B" w:rsidP="004E6752">
      <w:pPr>
        <w:pStyle w:val="Text"/>
      </w:pPr>
    </w:p>
    <w:p w:rsidR="00FB6C87" w:rsidRPr="00E82F52" w:rsidRDefault="00DA23B8" w:rsidP="00E82F52">
      <w:pPr>
        <w:pStyle w:val="berschrift2"/>
      </w:pPr>
      <w:bookmarkStart w:id="31" w:name="_Toc406143857"/>
      <w:r w:rsidRPr="00E82F52">
        <w:t>Erbengemeinschaft</w:t>
      </w:r>
      <w:bookmarkEnd w:id="31"/>
    </w:p>
    <w:p w:rsidR="003521DE" w:rsidRDefault="00851F3B" w:rsidP="004E6752">
      <w:pPr>
        <w:pStyle w:val="Text"/>
      </w:pPr>
      <w:r w:rsidRPr="00755547">
        <w:t>Die Erben bilden eine Gemeinschaft zur gesamten Hand. Dem einzelnen Erben kommen keine selbständigen Anteile an den Erbschaftsgegenständen zu.</w:t>
      </w:r>
    </w:p>
    <w:p w:rsidR="00851F3B" w:rsidRPr="004E28EE" w:rsidRDefault="00851F3B" w:rsidP="004E6752">
      <w:pPr>
        <w:pStyle w:val="Text"/>
      </w:pPr>
    </w:p>
    <w:p w:rsidR="004E28EE" w:rsidRPr="00E82F52" w:rsidRDefault="00DA23B8" w:rsidP="00E82F52">
      <w:pPr>
        <w:pStyle w:val="berschrift2"/>
      </w:pPr>
      <w:bookmarkStart w:id="32" w:name="_Toc406143858"/>
      <w:r w:rsidRPr="00E82F52">
        <w:t>Haftung der Erben</w:t>
      </w:r>
      <w:bookmarkEnd w:id="32"/>
    </w:p>
    <w:p w:rsidR="00DA23B8" w:rsidRPr="00DA23B8" w:rsidRDefault="00851F3B" w:rsidP="004E6752">
      <w:pPr>
        <w:pStyle w:val="Text"/>
      </w:pPr>
      <w:r w:rsidRPr="00755547">
        <w:t xml:space="preserve">Die Erben haften solidarisch für die Erbschaftsschulden, Vermächtnisse und </w:t>
      </w:r>
      <w:proofErr w:type="spellStart"/>
      <w:r w:rsidRPr="00755547">
        <w:t>Erbgangskosten</w:t>
      </w:r>
      <w:proofErr w:type="spellEnd"/>
      <w:r w:rsidRPr="00755547">
        <w:t>.</w:t>
      </w:r>
    </w:p>
    <w:sectPr w:rsidR="00DA23B8" w:rsidRPr="00DA23B8" w:rsidSect="000C0AE7">
      <w:headerReference w:type="default" r:id="rId15"/>
      <w:footerReference w:type="default" r:id="rId1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52" w:rsidRDefault="004E6752">
      <w:r>
        <w:separator/>
      </w:r>
    </w:p>
    <w:p w:rsidR="004E6752" w:rsidRDefault="004E6752"/>
  </w:endnote>
  <w:endnote w:type="continuationSeparator" w:id="0">
    <w:p w:rsidR="004E6752" w:rsidRDefault="004E6752">
      <w:r>
        <w:continuationSeparator/>
      </w:r>
    </w:p>
    <w:p w:rsidR="004E6752" w:rsidRDefault="004E6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2" w:rsidRDefault="004E6752" w:rsidP="00EE7B72">
    <w:pPr>
      <w:pStyle w:val="Fuzeile"/>
    </w:pPr>
    <w:r>
      <w:fldChar w:fldCharType="begin"/>
    </w:r>
    <w:r>
      <w:instrText xml:space="preserve">PAGE  </w:instrText>
    </w:r>
    <w:r>
      <w:fldChar w:fldCharType="separate"/>
    </w:r>
    <w:r>
      <w:rPr>
        <w:noProof/>
      </w:rPr>
      <w:t>15</w:t>
    </w:r>
    <w:r>
      <w:fldChar w:fldCharType="end"/>
    </w:r>
  </w:p>
  <w:p w:rsidR="004E6752" w:rsidRDefault="004E6752"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4E6752" w:rsidRPr="002C5B27" w:rsidTr="004E6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4E6752" w:rsidRPr="002C5B27" w:rsidRDefault="004E6752" w:rsidP="00826242">
          <w:pPr>
            <w:pStyle w:val="Fuzeile"/>
            <w:rPr>
              <w:b w:val="0"/>
            </w:rPr>
          </w:pPr>
          <w:r w:rsidRPr="005A6849">
            <w:rPr>
              <w:b w:val="0"/>
            </w:rPr>
            <w:t xml:space="preserve">Modul </w:t>
          </w:r>
          <w:r>
            <w:rPr>
              <w:b w:val="0"/>
            </w:rPr>
            <w:t>15</w:t>
          </w:r>
        </w:p>
      </w:tc>
      <w:tc>
        <w:tcPr>
          <w:tcW w:w="3250" w:type="dxa"/>
        </w:tcPr>
        <w:p w:rsidR="004E6752" w:rsidRPr="002C5B27" w:rsidRDefault="004E6752" w:rsidP="00826242">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4E6752" w:rsidRPr="002C5B27" w:rsidRDefault="004E6752" w:rsidP="00826242">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4E6752" w:rsidRPr="002D363A" w:rsidRDefault="004E6752" w:rsidP="00826242">
    <w:pPr>
      <w:pStyle w:val="Fuzeile"/>
      <w:rPr>
        <w:sz w:val="2"/>
        <w:szCs w:val="2"/>
      </w:rPr>
    </w:pPr>
  </w:p>
  <w:p w:rsidR="004E6752" w:rsidRPr="00826242" w:rsidRDefault="004E6752">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4E6752"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4E6752" w:rsidRPr="002C5B27" w:rsidRDefault="004E6752" w:rsidP="008A0225">
          <w:pPr>
            <w:pStyle w:val="Fuzeile"/>
            <w:rPr>
              <w:b w:val="0"/>
            </w:rPr>
          </w:pPr>
          <w:r w:rsidRPr="005A6849">
            <w:rPr>
              <w:b w:val="0"/>
            </w:rPr>
            <w:t xml:space="preserve">Modul </w:t>
          </w:r>
          <w:r>
            <w:rPr>
              <w:b w:val="0"/>
            </w:rPr>
            <w:t>15</w:t>
          </w:r>
        </w:p>
      </w:tc>
      <w:tc>
        <w:tcPr>
          <w:tcW w:w="3250" w:type="dxa"/>
        </w:tcPr>
        <w:p w:rsidR="004E6752" w:rsidRPr="002C5B27" w:rsidRDefault="004E6752"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4E6752" w:rsidRPr="002C5B27" w:rsidRDefault="004E6752"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4E6752" w:rsidRPr="002D363A" w:rsidRDefault="004E6752"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4E6752"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4E6752" w:rsidRPr="005A6849" w:rsidRDefault="004E6752" w:rsidP="00B61EF5">
          <w:pPr>
            <w:pStyle w:val="Fuzeile"/>
            <w:ind w:right="0"/>
            <w:rPr>
              <w:b w:val="0"/>
            </w:rPr>
          </w:pPr>
          <w:r w:rsidRPr="005A6849">
            <w:rPr>
              <w:b w:val="0"/>
            </w:rPr>
            <w:t xml:space="preserve">Modul </w:t>
          </w:r>
          <w:bookmarkStart w:id="33" w:name="Modul15"/>
          <w:r>
            <w:rPr>
              <w:b w:val="0"/>
            </w:rPr>
            <w:t>15</w:t>
          </w:r>
          <w:bookmarkEnd w:id="33"/>
        </w:p>
      </w:tc>
      <w:tc>
        <w:tcPr>
          <w:tcW w:w="3213" w:type="dxa"/>
        </w:tcPr>
        <w:p w:rsidR="004E6752" w:rsidRPr="005A6849" w:rsidRDefault="004E6752"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Modul1</w:instrText>
          </w:r>
          <w:r>
            <w:rPr>
              <w:b w:val="0"/>
            </w:rPr>
            <w:instrText>5</w:instrText>
          </w:r>
          <w:r w:rsidRPr="005A6849">
            <w:rPr>
              <w:b w:val="0"/>
            </w:rPr>
            <w:instrText xml:space="preserve"> \h  \* MERGEFORMAT </w:instrText>
          </w:r>
          <w:r w:rsidRPr="005A6849">
            <w:fldChar w:fldCharType="separate"/>
          </w:r>
          <w:r>
            <w:rPr>
              <w:b w:val="0"/>
            </w:rPr>
            <w:t>15</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D705B5">
            <w:rPr>
              <w:b w:val="0"/>
              <w:noProof/>
            </w:rPr>
            <w:t>9</w:t>
          </w:r>
          <w:r w:rsidRPr="005A6849">
            <w:fldChar w:fldCharType="end"/>
          </w:r>
        </w:p>
      </w:tc>
      <w:tc>
        <w:tcPr>
          <w:tcW w:w="3201" w:type="dxa"/>
        </w:tcPr>
        <w:p w:rsidR="004E6752" w:rsidRPr="005A6849" w:rsidRDefault="004E6752"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4E6752" w:rsidRPr="006A4229" w:rsidRDefault="004E6752"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52" w:rsidRDefault="004E6752">
      <w:r>
        <w:separator/>
      </w:r>
    </w:p>
    <w:p w:rsidR="004E6752" w:rsidRDefault="004E6752"/>
  </w:footnote>
  <w:footnote w:type="continuationSeparator" w:id="0">
    <w:p w:rsidR="004E6752" w:rsidRDefault="004E6752">
      <w:r>
        <w:continuationSeparator/>
      </w:r>
    </w:p>
    <w:p w:rsidR="004E6752" w:rsidRDefault="004E67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4E6752" w:rsidRPr="001C23DA" w:rsidTr="004E6752">
      <w:tc>
        <w:tcPr>
          <w:tcW w:w="586" w:type="pct"/>
          <w:shd w:val="clear" w:color="auto" w:fill="auto"/>
          <w:vAlign w:val="bottom"/>
        </w:tcPr>
        <w:p w:rsidR="004E6752" w:rsidRDefault="004E6752" w:rsidP="00E82F52">
          <w:pPr>
            <w:pStyle w:val="Kopfzeile"/>
            <w:spacing w:after="60"/>
            <w:jc w:val="left"/>
          </w:pPr>
          <w:r>
            <w:rPr>
              <w:noProof/>
              <w:lang w:eastAsia="de-CH"/>
            </w:rPr>
            <w:drawing>
              <wp:inline distT="0" distB="0" distL="0" distR="0" wp14:anchorId="4030760E" wp14:editId="1E2DDC51">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4E6752" w:rsidRDefault="004E6752" w:rsidP="00E82F52">
          <w:pPr>
            <w:pStyle w:val="Kopfzeile"/>
            <w:spacing w:after="60"/>
            <w:ind w:left="61"/>
            <w:jc w:val="left"/>
          </w:pPr>
        </w:p>
      </w:tc>
      <w:tc>
        <w:tcPr>
          <w:tcW w:w="502" w:type="pct"/>
          <w:shd w:val="clear" w:color="auto" w:fill="auto"/>
          <w:tcMar>
            <w:right w:w="0" w:type="dxa"/>
          </w:tcMar>
          <w:vAlign w:val="bottom"/>
        </w:tcPr>
        <w:p w:rsidR="004E6752" w:rsidRDefault="004E6752" w:rsidP="00E82F52">
          <w:pPr>
            <w:pStyle w:val="Kopfzeile"/>
            <w:spacing w:after="60"/>
          </w:pPr>
        </w:p>
      </w:tc>
      <w:tc>
        <w:tcPr>
          <w:tcW w:w="565" w:type="pct"/>
          <w:shd w:val="clear" w:color="auto" w:fill="auto"/>
          <w:vAlign w:val="bottom"/>
        </w:tcPr>
        <w:p w:rsidR="004E6752" w:rsidRPr="003465F0" w:rsidRDefault="004E6752" w:rsidP="00E82F52">
          <w:pPr>
            <w:pStyle w:val="Kopfzeile"/>
            <w:rPr>
              <w:b/>
              <w:color w:val="99CCFF"/>
              <w:sz w:val="60"/>
              <w:szCs w:val="60"/>
            </w:rPr>
          </w:pPr>
          <w:r w:rsidRPr="00E82F52">
            <w:rPr>
              <w:b/>
              <w:color w:val="99CCFF"/>
              <w:sz w:val="60"/>
              <w:szCs w:val="60"/>
            </w:rPr>
            <w:t>15</w:t>
          </w:r>
        </w:p>
      </w:tc>
    </w:tr>
  </w:tbl>
  <w:p w:rsidR="004E6752" w:rsidRPr="00E82F52" w:rsidRDefault="004E6752">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4E6752" w:rsidRPr="001C23DA" w:rsidTr="004772D0">
      <w:tc>
        <w:tcPr>
          <w:tcW w:w="586" w:type="pct"/>
          <w:shd w:val="clear" w:color="auto" w:fill="auto"/>
          <w:vAlign w:val="bottom"/>
        </w:tcPr>
        <w:p w:rsidR="004E6752" w:rsidRDefault="004E6752" w:rsidP="009F3EF7">
          <w:pPr>
            <w:pStyle w:val="Kopfzeile"/>
            <w:spacing w:after="60"/>
            <w:jc w:val="left"/>
          </w:pPr>
          <w:r>
            <w:rPr>
              <w:noProof/>
              <w:lang w:eastAsia="de-CH"/>
            </w:rPr>
            <w:drawing>
              <wp:inline distT="0" distB="0" distL="0" distR="0" wp14:anchorId="67AFD690" wp14:editId="5FC74BC5">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4E6752" w:rsidRDefault="004E6752" w:rsidP="005B1965">
          <w:pPr>
            <w:pStyle w:val="Kopfzeile"/>
            <w:spacing w:after="60"/>
            <w:ind w:left="61"/>
            <w:jc w:val="left"/>
          </w:pPr>
        </w:p>
      </w:tc>
      <w:tc>
        <w:tcPr>
          <w:tcW w:w="502" w:type="pct"/>
          <w:shd w:val="clear" w:color="auto" w:fill="auto"/>
          <w:tcMar>
            <w:right w:w="0" w:type="dxa"/>
          </w:tcMar>
          <w:vAlign w:val="bottom"/>
        </w:tcPr>
        <w:p w:rsidR="004E6752" w:rsidRDefault="004E6752" w:rsidP="009F3EF7">
          <w:pPr>
            <w:pStyle w:val="Kopfzeile"/>
            <w:spacing w:after="60"/>
          </w:pPr>
        </w:p>
      </w:tc>
      <w:tc>
        <w:tcPr>
          <w:tcW w:w="565" w:type="pct"/>
          <w:shd w:val="clear" w:color="auto" w:fill="auto"/>
          <w:vAlign w:val="bottom"/>
        </w:tcPr>
        <w:p w:rsidR="004E6752" w:rsidRPr="003465F0" w:rsidRDefault="004E6752" w:rsidP="00E82F52">
          <w:pPr>
            <w:pStyle w:val="Kopfzeile"/>
            <w:rPr>
              <w:b/>
              <w:color w:val="99CCFF"/>
              <w:sz w:val="60"/>
              <w:szCs w:val="60"/>
            </w:rPr>
          </w:pPr>
          <w:r w:rsidRPr="00E82F52">
            <w:rPr>
              <w:b/>
              <w:color w:val="99CCFF"/>
              <w:sz w:val="60"/>
              <w:szCs w:val="60"/>
            </w:rPr>
            <w:t>15</w:t>
          </w:r>
        </w:p>
      </w:tc>
    </w:tr>
  </w:tbl>
  <w:p w:rsidR="004E6752" w:rsidRPr="00EB63A3" w:rsidRDefault="004E6752"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4E6752" w:rsidRPr="001C23DA" w:rsidTr="004772D0">
      <w:tc>
        <w:tcPr>
          <w:tcW w:w="586" w:type="pct"/>
          <w:shd w:val="clear" w:color="auto" w:fill="auto"/>
          <w:vAlign w:val="bottom"/>
        </w:tcPr>
        <w:p w:rsidR="004E6752" w:rsidRDefault="004E6752" w:rsidP="009F3EF7">
          <w:pPr>
            <w:pStyle w:val="Kopfzeile"/>
            <w:spacing w:after="60"/>
            <w:jc w:val="left"/>
          </w:pPr>
          <w:r>
            <w:rPr>
              <w:noProof/>
              <w:lang w:eastAsia="de-CH"/>
            </w:rPr>
            <w:drawing>
              <wp:inline distT="0" distB="0" distL="0" distR="0" wp14:anchorId="794765AC" wp14:editId="43146CD2">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4E6752" w:rsidRDefault="004E6752" w:rsidP="008F03A9">
          <w:pPr>
            <w:pStyle w:val="Kopfzeile"/>
          </w:pPr>
        </w:p>
      </w:tc>
      <w:tc>
        <w:tcPr>
          <w:tcW w:w="502" w:type="pct"/>
          <w:shd w:val="clear" w:color="auto" w:fill="auto"/>
          <w:tcMar>
            <w:right w:w="0" w:type="dxa"/>
          </w:tcMar>
          <w:vAlign w:val="bottom"/>
        </w:tcPr>
        <w:p w:rsidR="004E6752" w:rsidRDefault="004E6752" w:rsidP="009F3EF7">
          <w:pPr>
            <w:pStyle w:val="Kopfzeile"/>
            <w:spacing w:after="60"/>
          </w:pPr>
        </w:p>
      </w:tc>
      <w:tc>
        <w:tcPr>
          <w:tcW w:w="565" w:type="pct"/>
          <w:shd w:val="clear" w:color="auto" w:fill="auto"/>
          <w:vAlign w:val="bottom"/>
        </w:tcPr>
        <w:p w:rsidR="004E6752" w:rsidRPr="003465F0" w:rsidRDefault="004E6752" w:rsidP="009F3EF7">
          <w:pPr>
            <w:pStyle w:val="Kopfzeile"/>
            <w:rPr>
              <w:b/>
              <w:color w:val="99CCFF"/>
              <w:sz w:val="60"/>
              <w:szCs w:val="60"/>
            </w:rPr>
          </w:pPr>
          <w:r w:rsidRPr="00E82F52">
            <w:rPr>
              <w:b/>
              <w:color w:val="99CCFF"/>
              <w:sz w:val="60"/>
              <w:szCs w:val="60"/>
            </w:rPr>
            <w:t>15</w:t>
          </w:r>
        </w:p>
      </w:tc>
    </w:tr>
  </w:tbl>
  <w:p w:rsidR="004E6752" w:rsidRPr="00EB63A3" w:rsidRDefault="004E6752"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61A6178"/>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3">
    <w:nsid w:val="00921A61"/>
    <w:multiLevelType w:val="hybridMultilevel"/>
    <w:tmpl w:val="EE4A19C0"/>
    <w:lvl w:ilvl="0" w:tplc="5ACE18C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5ACE18CA">
      <w:start w:val="2"/>
      <w:numFmt w:val="bullet"/>
      <w:lvlText w:val="-"/>
      <w:lvlJc w:val="left"/>
      <w:pPr>
        <w:ind w:left="2160" w:hanging="360"/>
      </w:pPr>
      <w:rPr>
        <w:rFonts w:ascii="Arial" w:eastAsia="Times New Roman"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CAD4884"/>
    <w:multiLevelType w:val="hybridMultilevel"/>
    <w:tmpl w:val="78D4F9EE"/>
    <w:lvl w:ilvl="0" w:tplc="5ACE18C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5ACE18CA">
      <w:start w:val="2"/>
      <w:numFmt w:val="bullet"/>
      <w:lvlText w:val="-"/>
      <w:lvlJc w:val="left"/>
      <w:pPr>
        <w:ind w:left="2160" w:hanging="360"/>
      </w:pPr>
      <w:rPr>
        <w:rFonts w:ascii="Arial" w:eastAsia="Times New Roman"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EE74DE5"/>
    <w:multiLevelType w:val="hybridMultilevel"/>
    <w:tmpl w:val="03FC4566"/>
    <w:lvl w:ilvl="0" w:tplc="8C344B3E">
      <w:start w:val="3"/>
      <w:numFmt w:val="bullet"/>
      <w:lvlText w:val="-"/>
      <w:lvlJc w:val="left"/>
      <w:pPr>
        <w:tabs>
          <w:tab w:val="num" w:pos="185"/>
        </w:tabs>
        <w:ind w:left="185" w:firstLine="247"/>
      </w:pPr>
      <w:rPr>
        <w:rFonts w:ascii="Arial" w:eastAsia="Times New Roman" w:hAnsi="Aria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6">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7">
    <w:nsid w:val="4F1058BD"/>
    <w:multiLevelType w:val="hybridMultilevel"/>
    <w:tmpl w:val="3D9E5166"/>
    <w:lvl w:ilvl="0" w:tplc="8C344B3E">
      <w:start w:val="3"/>
      <w:numFmt w:val="bullet"/>
      <w:lvlText w:val="-"/>
      <w:lvlJc w:val="left"/>
      <w:pPr>
        <w:tabs>
          <w:tab w:val="num" w:pos="185"/>
        </w:tabs>
        <w:ind w:left="185" w:firstLine="247"/>
      </w:pPr>
      <w:rPr>
        <w:rFonts w:ascii="Arial" w:eastAsia="Times New Roman" w:hAnsi="Aria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8">
    <w:nsid w:val="5F1452C2"/>
    <w:multiLevelType w:val="hybridMultilevel"/>
    <w:tmpl w:val="4E9C2F9E"/>
    <w:lvl w:ilvl="0" w:tplc="5ACE18CA">
      <w:start w:val="2"/>
      <w:numFmt w:val="bullet"/>
      <w:lvlText w:val="-"/>
      <w:lvlJc w:val="left"/>
      <w:pPr>
        <w:ind w:left="1854" w:hanging="360"/>
      </w:pPr>
      <w:rPr>
        <w:rFonts w:ascii="Arial" w:eastAsia="Times New Roman" w:hAnsi="Arial" w:cs="Aria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nsid w:val="64F13B88"/>
    <w:multiLevelType w:val="hybridMultilevel"/>
    <w:tmpl w:val="1D5CB25C"/>
    <w:lvl w:ilvl="0" w:tplc="8C344B3E">
      <w:start w:val="3"/>
      <w:numFmt w:val="bullet"/>
      <w:lvlText w:val="-"/>
      <w:lvlJc w:val="left"/>
      <w:pPr>
        <w:tabs>
          <w:tab w:val="num" w:pos="185"/>
        </w:tabs>
        <w:ind w:left="185" w:firstLine="247"/>
      </w:pPr>
      <w:rPr>
        <w:rFonts w:ascii="Arial" w:eastAsia="Times New Roman" w:hAnsi="Aria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0">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D7C4697"/>
    <w:multiLevelType w:val="multilevel"/>
    <w:tmpl w:val="AB40307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6"/>
  </w:num>
  <w:num w:numId="3">
    <w:abstractNumId w:val="3"/>
  </w:num>
  <w:num w:numId="4">
    <w:abstractNumId w:val="4"/>
  </w:num>
  <w:num w:numId="5">
    <w:abstractNumId w:val="7"/>
  </w:num>
  <w:num w:numId="6">
    <w:abstractNumId w:val="5"/>
  </w:num>
  <w:num w:numId="7">
    <w:abstractNumId w:val="9"/>
  </w:num>
  <w:num w:numId="8">
    <w:abstractNumId w:val="8"/>
  </w:num>
  <w:num w:numId="9">
    <w:abstractNumId w:val="1"/>
  </w:num>
  <w:num w:numId="10">
    <w:abstractNumId w:val="2"/>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0D"/>
    <w:rsid w:val="000016A9"/>
    <w:rsid w:val="00016366"/>
    <w:rsid w:val="00026A0B"/>
    <w:rsid w:val="000331C3"/>
    <w:rsid w:val="00035DFD"/>
    <w:rsid w:val="0004743B"/>
    <w:rsid w:val="000508F3"/>
    <w:rsid w:val="00055471"/>
    <w:rsid w:val="000559A3"/>
    <w:rsid w:val="00055ADA"/>
    <w:rsid w:val="000613F0"/>
    <w:rsid w:val="0006217F"/>
    <w:rsid w:val="0006548E"/>
    <w:rsid w:val="00072AE5"/>
    <w:rsid w:val="000735E9"/>
    <w:rsid w:val="000768FD"/>
    <w:rsid w:val="00077D28"/>
    <w:rsid w:val="00084744"/>
    <w:rsid w:val="0009270C"/>
    <w:rsid w:val="000A5811"/>
    <w:rsid w:val="000B1692"/>
    <w:rsid w:val="000B4BC4"/>
    <w:rsid w:val="000C0A91"/>
    <w:rsid w:val="000C0AE7"/>
    <w:rsid w:val="000C110A"/>
    <w:rsid w:val="000D70A0"/>
    <w:rsid w:val="001050DD"/>
    <w:rsid w:val="00112260"/>
    <w:rsid w:val="00112F11"/>
    <w:rsid w:val="001300E8"/>
    <w:rsid w:val="001315C9"/>
    <w:rsid w:val="00136285"/>
    <w:rsid w:val="00137CFB"/>
    <w:rsid w:val="001413FD"/>
    <w:rsid w:val="00141C19"/>
    <w:rsid w:val="00142D77"/>
    <w:rsid w:val="00150577"/>
    <w:rsid w:val="001523C8"/>
    <w:rsid w:val="00156706"/>
    <w:rsid w:val="00156A08"/>
    <w:rsid w:val="001578B7"/>
    <w:rsid w:val="001611BC"/>
    <w:rsid w:val="001700C1"/>
    <w:rsid w:val="00177633"/>
    <w:rsid w:val="00180AA5"/>
    <w:rsid w:val="00181DA4"/>
    <w:rsid w:val="00190994"/>
    <w:rsid w:val="00191D3C"/>
    <w:rsid w:val="00196A43"/>
    <w:rsid w:val="00197728"/>
    <w:rsid w:val="001A3F0C"/>
    <w:rsid w:val="001A5978"/>
    <w:rsid w:val="001A59C9"/>
    <w:rsid w:val="001A61D5"/>
    <w:rsid w:val="001B25AD"/>
    <w:rsid w:val="001B4E94"/>
    <w:rsid w:val="001B6B61"/>
    <w:rsid w:val="001C020A"/>
    <w:rsid w:val="001C23DA"/>
    <w:rsid w:val="001C2F66"/>
    <w:rsid w:val="001C7697"/>
    <w:rsid w:val="001F1126"/>
    <w:rsid w:val="001F1E15"/>
    <w:rsid w:val="001F5670"/>
    <w:rsid w:val="00203177"/>
    <w:rsid w:val="00211140"/>
    <w:rsid w:val="002260AB"/>
    <w:rsid w:val="00226569"/>
    <w:rsid w:val="00233ED6"/>
    <w:rsid w:val="00244D49"/>
    <w:rsid w:val="00253C33"/>
    <w:rsid w:val="00255BB8"/>
    <w:rsid w:val="00255D71"/>
    <w:rsid w:val="00262B5E"/>
    <w:rsid w:val="0026568D"/>
    <w:rsid w:val="0027480D"/>
    <w:rsid w:val="0027730F"/>
    <w:rsid w:val="00280E8E"/>
    <w:rsid w:val="002828C3"/>
    <w:rsid w:val="0028336F"/>
    <w:rsid w:val="0029117E"/>
    <w:rsid w:val="00291E91"/>
    <w:rsid w:val="002921AD"/>
    <w:rsid w:val="0029498C"/>
    <w:rsid w:val="002A2CE9"/>
    <w:rsid w:val="002C48DB"/>
    <w:rsid w:val="002C4D5E"/>
    <w:rsid w:val="002C5B27"/>
    <w:rsid w:val="002C6E2B"/>
    <w:rsid w:val="002D363A"/>
    <w:rsid w:val="002D456E"/>
    <w:rsid w:val="002D5BE6"/>
    <w:rsid w:val="002D64E6"/>
    <w:rsid w:val="002E423F"/>
    <w:rsid w:val="002F2112"/>
    <w:rsid w:val="002F4AF8"/>
    <w:rsid w:val="00303CD3"/>
    <w:rsid w:val="00304CBF"/>
    <w:rsid w:val="003063AB"/>
    <w:rsid w:val="00323644"/>
    <w:rsid w:val="00324325"/>
    <w:rsid w:val="00324A39"/>
    <w:rsid w:val="00334F39"/>
    <w:rsid w:val="00341E49"/>
    <w:rsid w:val="003453E5"/>
    <w:rsid w:val="003465F0"/>
    <w:rsid w:val="00346923"/>
    <w:rsid w:val="003521DE"/>
    <w:rsid w:val="0035566F"/>
    <w:rsid w:val="00360D38"/>
    <w:rsid w:val="003854B8"/>
    <w:rsid w:val="00385A3D"/>
    <w:rsid w:val="003A2E68"/>
    <w:rsid w:val="003C0264"/>
    <w:rsid w:val="003C1893"/>
    <w:rsid w:val="003C298A"/>
    <w:rsid w:val="003C4902"/>
    <w:rsid w:val="003D4B0C"/>
    <w:rsid w:val="003D73FB"/>
    <w:rsid w:val="003E353D"/>
    <w:rsid w:val="003E42B3"/>
    <w:rsid w:val="003F515C"/>
    <w:rsid w:val="003F7CB2"/>
    <w:rsid w:val="00401C8C"/>
    <w:rsid w:val="00412296"/>
    <w:rsid w:val="00414EE3"/>
    <w:rsid w:val="00425821"/>
    <w:rsid w:val="00437504"/>
    <w:rsid w:val="004657B5"/>
    <w:rsid w:val="00466D05"/>
    <w:rsid w:val="00467EA0"/>
    <w:rsid w:val="00470C5E"/>
    <w:rsid w:val="004724EC"/>
    <w:rsid w:val="00472D8B"/>
    <w:rsid w:val="004733FE"/>
    <w:rsid w:val="00474601"/>
    <w:rsid w:val="004772D0"/>
    <w:rsid w:val="0048388C"/>
    <w:rsid w:val="004854D3"/>
    <w:rsid w:val="00485B47"/>
    <w:rsid w:val="0048662D"/>
    <w:rsid w:val="00491C05"/>
    <w:rsid w:val="00493840"/>
    <w:rsid w:val="004A5456"/>
    <w:rsid w:val="004A5B16"/>
    <w:rsid w:val="004A729B"/>
    <w:rsid w:val="004B4D0F"/>
    <w:rsid w:val="004D12A4"/>
    <w:rsid w:val="004D3F9E"/>
    <w:rsid w:val="004D6424"/>
    <w:rsid w:val="004D7819"/>
    <w:rsid w:val="004D78CE"/>
    <w:rsid w:val="004E21F2"/>
    <w:rsid w:val="004E28EE"/>
    <w:rsid w:val="004E6752"/>
    <w:rsid w:val="004F0AFB"/>
    <w:rsid w:val="005007BC"/>
    <w:rsid w:val="00516C72"/>
    <w:rsid w:val="005210D8"/>
    <w:rsid w:val="00521730"/>
    <w:rsid w:val="00526722"/>
    <w:rsid w:val="00527902"/>
    <w:rsid w:val="00531B1D"/>
    <w:rsid w:val="005331FC"/>
    <w:rsid w:val="005350DD"/>
    <w:rsid w:val="005353D5"/>
    <w:rsid w:val="005355A2"/>
    <w:rsid w:val="00537596"/>
    <w:rsid w:val="00552697"/>
    <w:rsid w:val="00555A0B"/>
    <w:rsid w:val="005637CF"/>
    <w:rsid w:val="0057406C"/>
    <w:rsid w:val="00574FFC"/>
    <w:rsid w:val="00580DDC"/>
    <w:rsid w:val="00581D01"/>
    <w:rsid w:val="00586DB1"/>
    <w:rsid w:val="00590C25"/>
    <w:rsid w:val="0059183C"/>
    <w:rsid w:val="0059639B"/>
    <w:rsid w:val="00597C2B"/>
    <w:rsid w:val="005A6849"/>
    <w:rsid w:val="005B1914"/>
    <w:rsid w:val="005B1965"/>
    <w:rsid w:val="005B7B52"/>
    <w:rsid w:val="005C6136"/>
    <w:rsid w:val="005D16B8"/>
    <w:rsid w:val="005D3F45"/>
    <w:rsid w:val="005D54C5"/>
    <w:rsid w:val="005D634C"/>
    <w:rsid w:val="005E3518"/>
    <w:rsid w:val="005F327C"/>
    <w:rsid w:val="005F41E3"/>
    <w:rsid w:val="005F6551"/>
    <w:rsid w:val="006052BE"/>
    <w:rsid w:val="00614A70"/>
    <w:rsid w:val="00616425"/>
    <w:rsid w:val="00616A90"/>
    <w:rsid w:val="00624FC2"/>
    <w:rsid w:val="00625BE5"/>
    <w:rsid w:val="00627E6B"/>
    <w:rsid w:val="006304F5"/>
    <w:rsid w:val="006327FF"/>
    <w:rsid w:val="00632A2C"/>
    <w:rsid w:val="006378D9"/>
    <w:rsid w:val="00637CD6"/>
    <w:rsid w:val="00646FD5"/>
    <w:rsid w:val="0065019F"/>
    <w:rsid w:val="00651378"/>
    <w:rsid w:val="0065411F"/>
    <w:rsid w:val="006662AF"/>
    <w:rsid w:val="00666DB8"/>
    <w:rsid w:val="00683A5B"/>
    <w:rsid w:val="00695574"/>
    <w:rsid w:val="00696774"/>
    <w:rsid w:val="00696A14"/>
    <w:rsid w:val="0069718B"/>
    <w:rsid w:val="00697254"/>
    <w:rsid w:val="006A2EE3"/>
    <w:rsid w:val="006A4229"/>
    <w:rsid w:val="006B0BD6"/>
    <w:rsid w:val="006C0215"/>
    <w:rsid w:val="006D3FD0"/>
    <w:rsid w:val="006E3718"/>
    <w:rsid w:val="006E57E3"/>
    <w:rsid w:val="006F05AB"/>
    <w:rsid w:val="006F64A8"/>
    <w:rsid w:val="00701CA9"/>
    <w:rsid w:val="00703AA6"/>
    <w:rsid w:val="00715357"/>
    <w:rsid w:val="007211F8"/>
    <w:rsid w:val="00721AA4"/>
    <w:rsid w:val="00722A1B"/>
    <w:rsid w:val="00724583"/>
    <w:rsid w:val="007255DB"/>
    <w:rsid w:val="007270EA"/>
    <w:rsid w:val="007273EC"/>
    <w:rsid w:val="00727D94"/>
    <w:rsid w:val="00734D62"/>
    <w:rsid w:val="007409CD"/>
    <w:rsid w:val="0074206A"/>
    <w:rsid w:val="0074677D"/>
    <w:rsid w:val="00747386"/>
    <w:rsid w:val="00772A42"/>
    <w:rsid w:val="0077544D"/>
    <w:rsid w:val="007758F2"/>
    <w:rsid w:val="00776581"/>
    <w:rsid w:val="007838FD"/>
    <w:rsid w:val="007914A0"/>
    <w:rsid w:val="00794BBD"/>
    <w:rsid w:val="007956EB"/>
    <w:rsid w:val="007A10D5"/>
    <w:rsid w:val="007B29AB"/>
    <w:rsid w:val="007C14D6"/>
    <w:rsid w:val="007C38B3"/>
    <w:rsid w:val="007C3DC6"/>
    <w:rsid w:val="007D49B4"/>
    <w:rsid w:val="007E31C0"/>
    <w:rsid w:val="007E47E2"/>
    <w:rsid w:val="007E7AA8"/>
    <w:rsid w:val="007F21A1"/>
    <w:rsid w:val="007F3294"/>
    <w:rsid w:val="007F5AC6"/>
    <w:rsid w:val="007F6DE8"/>
    <w:rsid w:val="00807A9B"/>
    <w:rsid w:val="008121B4"/>
    <w:rsid w:val="0081548F"/>
    <w:rsid w:val="00816BA2"/>
    <w:rsid w:val="00816D21"/>
    <w:rsid w:val="008219E3"/>
    <w:rsid w:val="008247B3"/>
    <w:rsid w:val="00826242"/>
    <w:rsid w:val="008308FB"/>
    <w:rsid w:val="0083155A"/>
    <w:rsid w:val="00832ABC"/>
    <w:rsid w:val="0084241B"/>
    <w:rsid w:val="00844916"/>
    <w:rsid w:val="00844FBC"/>
    <w:rsid w:val="008470FB"/>
    <w:rsid w:val="00851F3B"/>
    <w:rsid w:val="00853815"/>
    <w:rsid w:val="00853E66"/>
    <w:rsid w:val="008579F4"/>
    <w:rsid w:val="00860CD3"/>
    <w:rsid w:val="008638CF"/>
    <w:rsid w:val="008645E9"/>
    <w:rsid w:val="008706A7"/>
    <w:rsid w:val="00874C7C"/>
    <w:rsid w:val="00875C8B"/>
    <w:rsid w:val="00877AA7"/>
    <w:rsid w:val="008837EF"/>
    <w:rsid w:val="00886931"/>
    <w:rsid w:val="008872E8"/>
    <w:rsid w:val="008902C9"/>
    <w:rsid w:val="008A0225"/>
    <w:rsid w:val="008A628D"/>
    <w:rsid w:val="008B111D"/>
    <w:rsid w:val="008B2BF0"/>
    <w:rsid w:val="008B3756"/>
    <w:rsid w:val="008C07EA"/>
    <w:rsid w:val="008C465D"/>
    <w:rsid w:val="008C6534"/>
    <w:rsid w:val="008D591F"/>
    <w:rsid w:val="008D7F32"/>
    <w:rsid w:val="008E01F0"/>
    <w:rsid w:val="008E1339"/>
    <w:rsid w:val="008E297F"/>
    <w:rsid w:val="008F03A9"/>
    <w:rsid w:val="008F2103"/>
    <w:rsid w:val="008F681D"/>
    <w:rsid w:val="008F7D0E"/>
    <w:rsid w:val="00901BE4"/>
    <w:rsid w:val="00902211"/>
    <w:rsid w:val="009031E9"/>
    <w:rsid w:val="00904A6B"/>
    <w:rsid w:val="00917E28"/>
    <w:rsid w:val="00921D28"/>
    <w:rsid w:val="00932C66"/>
    <w:rsid w:val="00933576"/>
    <w:rsid w:val="009359B3"/>
    <w:rsid w:val="009515CA"/>
    <w:rsid w:val="00955C29"/>
    <w:rsid w:val="00956501"/>
    <w:rsid w:val="00960F37"/>
    <w:rsid w:val="0096565C"/>
    <w:rsid w:val="00967560"/>
    <w:rsid w:val="00967C0C"/>
    <w:rsid w:val="009706A3"/>
    <w:rsid w:val="009718AF"/>
    <w:rsid w:val="0097484B"/>
    <w:rsid w:val="00995D8D"/>
    <w:rsid w:val="009A23F7"/>
    <w:rsid w:val="009B4D8D"/>
    <w:rsid w:val="009C16A8"/>
    <w:rsid w:val="009D2950"/>
    <w:rsid w:val="009D3422"/>
    <w:rsid w:val="009D3721"/>
    <w:rsid w:val="009D52D0"/>
    <w:rsid w:val="009E50F6"/>
    <w:rsid w:val="009F393C"/>
    <w:rsid w:val="009F3EF7"/>
    <w:rsid w:val="00A17FFA"/>
    <w:rsid w:val="00A3138D"/>
    <w:rsid w:val="00A36236"/>
    <w:rsid w:val="00A36A7E"/>
    <w:rsid w:val="00A5295A"/>
    <w:rsid w:val="00A60755"/>
    <w:rsid w:val="00A60BB1"/>
    <w:rsid w:val="00A74D09"/>
    <w:rsid w:val="00A76790"/>
    <w:rsid w:val="00A93078"/>
    <w:rsid w:val="00A93BFC"/>
    <w:rsid w:val="00A97294"/>
    <w:rsid w:val="00A978AF"/>
    <w:rsid w:val="00A97A25"/>
    <w:rsid w:val="00AB1564"/>
    <w:rsid w:val="00AB1F9E"/>
    <w:rsid w:val="00AC05B4"/>
    <w:rsid w:val="00AC09DA"/>
    <w:rsid w:val="00AC7537"/>
    <w:rsid w:val="00AD5707"/>
    <w:rsid w:val="00AE405C"/>
    <w:rsid w:val="00AE6685"/>
    <w:rsid w:val="00AF3FC7"/>
    <w:rsid w:val="00B04D4E"/>
    <w:rsid w:val="00B14B66"/>
    <w:rsid w:val="00B21B08"/>
    <w:rsid w:val="00B22502"/>
    <w:rsid w:val="00B27EDC"/>
    <w:rsid w:val="00B34194"/>
    <w:rsid w:val="00B53BAD"/>
    <w:rsid w:val="00B54061"/>
    <w:rsid w:val="00B55621"/>
    <w:rsid w:val="00B57A42"/>
    <w:rsid w:val="00B61EF5"/>
    <w:rsid w:val="00B72E54"/>
    <w:rsid w:val="00B7324F"/>
    <w:rsid w:val="00B73B51"/>
    <w:rsid w:val="00B749CD"/>
    <w:rsid w:val="00B759E3"/>
    <w:rsid w:val="00B877DC"/>
    <w:rsid w:val="00BA53F4"/>
    <w:rsid w:val="00BA610B"/>
    <w:rsid w:val="00BB03FC"/>
    <w:rsid w:val="00BC39E7"/>
    <w:rsid w:val="00BC593E"/>
    <w:rsid w:val="00BC6E21"/>
    <w:rsid w:val="00BD4955"/>
    <w:rsid w:val="00BE5B7D"/>
    <w:rsid w:val="00BF0A71"/>
    <w:rsid w:val="00BF224E"/>
    <w:rsid w:val="00BF31F6"/>
    <w:rsid w:val="00BF57AF"/>
    <w:rsid w:val="00C026BC"/>
    <w:rsid w:val="00C03EC6"/>
    <w:rsid w:val="00C064B7"/>
    <w:rsid w:val="00C2270D"/>
    <w:rsid w:val="00C26AC7"/>
    <w:rsid w:val="00C26FC0"/>
    <w:rsid w:val="00C35473"/>
    <w:rsid w:val="00C4277A"/>
    <w:rsid w:val="00C432E1"/>
    <w:rsid w:val="00C4362C"/>
    <w:rsid w:val="00C47419"/>
    <w:rsid w:val="00C50501"/>
    <w:rsid w:val="00C518B6"/>
    <w:rsid w:val="00C5562E"/>
    <w:rsid w:val="00C56F80"/>
    <w:rsid w:val="00C6787F"/>
    <w:rsid w:val="00C67FE8"/>
    <w:rsid w:val="00C847C3"/>
    <w:rsid w:val="00C925C7"/>
    <w:rsid w:val="00C9757E"/>
    <w:rsid w:val="00CA16E7"/>
    <w:rsid w:val="00CA2E4C"/>
    <w:rsid w:val="00CB604B"/>
    <w:rsid w:val="00CB64BB"/>
    <w:rsid w:val="00CC6B8E"/>
    <w:rsid w:val="00CD0E25"/>
    <w:rsid w:val="00CD6467"/>
    <w:rsid w:val="00CE1A25"/>
    <w:rsid w:val="00CE2E6B"/>
    <w:rsid w:val="00CE789C"/>
    <w:rsid w:val="00CE7A7C"/>
    <w:rsid w:val="00D026E4"/>
    <w:rsid w:val="00D0372D"/>
    <w:rsid w:val="00D04D2D"/>
    <w:rsid w:val="00D05444"/>
    <w:rsid w:val="00D10776"/>
    <w:rsid w:val="00D1178D"/>
    <w:rsid w:val="00D118CC"/>
    <w:rsid w:val="00D2242A"/>
    <w:rsid w:val="00D23FAF"/>
    <w:rsid w:val="00D31A79"/>
    <w:rsid w:val="00D35BCB"/>
    <w:rsid w:val="00D35C8B"/>
    <w:rsid w:val="00D41563"/>
    <w:rsid w:val="00D46B8B"/>
    <w:rsid w:val="00D51A7E"/>
    <w:rsid w:val="00D51EED"/>
    <w:rsid w:val="00D52DDC"/>
    <w:rsid w:val="00D5325F"/>
    <w:rsid w:val="00D57992"/>
    <w:rsid w:val="00D579E5"/>
    <w:rsid w:val="00D63E2B"/>
    <w:rsid w:val="00D64FC0"/>
    <w:rsid w:val="00D705B5"/>
    <w:rsid w:val="00D70933"/>
    <w:rsid w:val="00D74CD5"/>
    <w:rsid w:val="00D75436"/>
    <w:rsid w:val="00D7573E"/>
    <w:rsid w:val="00D77654"/>
    <w:rsid w:val="00D82520"/>
    <w:rsid w:val="00D82F74"/>
    <w:rsid w:val="00D8616A"/>
    <w:rsid w:val="00D87CA8"/>
    <w:rsid w:val="00D87FC1"/>
    <w:rsid w:val="00D91AF4"/>
    <w:rsid w:val="00D95CA8"/>
    <w:rsid w:val="00D96812"/>
    <w:rsid w:val="00D97B8D"/>
    <w:rsid w:val="00DA23B8"/>
    <w:rsid w:val="00DA680F"/>
    <w:rsid w:val="00DB117D"/>
    <w:rsid w:val="00DB6E36"/>
    <w:rsid w:val="00DC4CC3"/>
    <w:rsid w:val="00DC716C"/>
    <w:rsid w:val="00DE446A"/>
    <w:rsid w:val="00DE6063"/>
    <w:rsid w:val="00DF0A52"/>
    <w:rsid w:val="00DF119A"/>
    <w:rsid w:val="00DF7210"/>
    <w:rsid w:val="00E2055A"/>
    <w:rsid w:val="00E24543"/>
    <w:rsid w:val="00E25DD0"/>
    <w:rsid w:val="00E466C2"/>
    <w:rsid w:val="00E50E7F"/>
    <w:rsid w:val="00E550F3"/>
    <w:rsid w:val="00E57A67"/>
    <w:rsid w:val="00E70A80"/>
    <w:rsid w:val="00E76D4A"/>
    <w:rsid w:val="00E77537"/>
    <w:rsid w:val="00E82F52"/>
    <w:rsid w:val="00E84F17"/>
    <w:rsid w:val="00E85CFB"/>
    <w:rsid w:val="00E862F8"/>
    <w:rsid w:val="00EA43E6"/>
    <w:rsid w:val="00EB48FB"/>
    <w:rsid w:val="00EB63A3"/>
    <w:rsid w:val="00EC35F8"/>
    <w:rsid w:val="00ED62EC"/>
    <w:rsid w:val="00ED7414"/>
    <w:rsid w:val="00EE1345"/>
    <w:rsid w:val="00EE21E6"/>
    <w:rsid w:val="00EE28A8"/>
    <w:rsid w:val="00EE7B72"/>
    <w:rsid w:val="00F01292"/>
    <w:rsid w:val="00F02D39"/>
    <w:rsid w:val="00F066F9"/>
    <w:rsid w:val="00F4061E"/>
    <w:rsid w:val="00F46BD1"/>
    <w:rsid w:val="00F50AF5"/>
    <w:rsid w:val="00F52C1C"/>
    <w:rsid w:val="00F60125"/>
    <w:rsid w:val="00F67E21"/>
    <w:rsid w:val="00F72BDA"/>
    <w:rsid w:val="00F73D60"/>
    <w:rsid w:val="00F74B12"/>
    <w:rsid w:val="00F75B69"/>
    <w:rsid w:val="00F82CB3"/>
    <w:rsid w:val="00F86A15"/>
    <w:rsid w:val="00F86F31"/>
    <w:rsid w:val="00FA0C2F"/>
    <w:rsid w:val="00FA6FB4"/>
    <w:rsid w:val="00FB6C87"/>
    <w:rsid w:val="00FD2A2A"/>
    <w:rsid w:val="00FD5EEF"/>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B55621"/>
    <w:rPr>
      <w:rFonts w:ascii="Arial" w:hAnsi="Arial"/>
      <w:szCs w:val="24"/>
      <w:lang w:eastAsia="de-DE"/>
    </w:rPr>
  </w:style>
  <w:style w:type="paragraph" w:styleId="berschrift1">
    <w:name w:val="heading 1"/>
    <w:basedOn w:val="Standard"/>
    <w:next w:val="Text"/>
    <w:qFormat/>
    <w:rsid w:val="00E82F52"/>
    <w:pPr>
      <w:keepNext/>
      <w:pageBreakBefore/>
      <w:numPr>
        <w:numId w:val="12"/>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E82F52"/>
    <w:pPr>
      <w:keepNext/>
      <w:numPr>
        <w:ilvl w:val="1"/>
        <w:numId w:val="12"/>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E82F52"/>
    <w:pPr>
      <w:keepNext/>
      <w:numPr>
        <w:ilvl w:val="2"/>
        <w:numId w:val="12"/>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E82F52"/>
    <w:pPr>
      <w:keepNext/>
      <w:numPr>
        <w:ilvl w:val="3"/>
        <w:numId w:val="12"/>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12"/>
      </w:numPr>
      <w:outlineLvl w:val="4"/>
    </w:pPr>
    <w:rPr>
      <w:bCs/>
      <w:iCs/>
      <w:szCs w:val="26"/>
    </w:rPr>
  </w:style>
  <w:style w:type="paragraph" w:styleId="berschrift6">
    <w:name w:val="heading 6"/>
    <w:basedOn w:val="Standard"/>
    <w:next w:val="Standard"/>
    <w:semiHidden/>
    <w:unhideWhenUsed/>
    <w:locked/>
    <w:pPr>
      <w:numPr>
        <w:ilvl w:val="5"/>
        <w:numId w:val="12"/>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12"/>
      </w:numPr>
      <w:spacing w:before="240" w:after="60"/>
      <w:outlineLvl w:val="6"/>
    </w:pPr>
  </w:style>
  <w:style w:type="paragraph" w:styleId="berschrift8">
    <w:name w:val="heading 8"/>
    <w:basedOn w:val="Standard"/>
    <w:next w:val="Standard"/>
    <w:semiHidden/>
    <w:unhideWhenUsed/>
    <w:locked/>
    <w:pPr>
      <w:numPr>
        <w:ilvl w:val="7"/>
        <w:numId w:val="12"/>
      </w:numPr>
      <w:spacing w:before="240" w:after="60"/>
      <w:outlineLvl w:val="7"/>
    </w:pPr>
    <w:rPr>
      <w:i/>
      <w:iCs/>
    </w:rPr>
  </w:style>
  <w:style w:type="paragraph" w:styleId="berschrift9">
    <w:name w:val="heading 9"/>
    <w:basedOn w:val="Standard"/>
    <w:next w:val="Standard"/>
    <w:semiHidden/>
    <w:unhideWhenUsed/>
    <w:locked/>
    <w:pPr>
      <w:numPr>
        <w:ilvl w:val="8"/>
        <w:numId w:val="1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794BBD"/>
    <w:pPr>
      <w:spacing w:after="20"/>
      <w:ind w:left="1134"/>
      <w:jc w:val="both"/>
    </w:pPr>
    <w:rPr>
      <w:rFonts w:cs="Arial"/>
    </w:rPr>
  </w:style>
  <w:style w:type="character" w:customStyle="1" w:styleId="TextZchn">
    <w:name w:val="Text Zchn"/>
    <w:basedOn w:val="Absatz-Standardschriftart"/>
    <w:link w:val="Text"/>
    <w:rsid w:val="00794BBD"/>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794BBD"/>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794BBD"/>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794BBD"/>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794BBD"/>
    <w:pPr>
      <w:numPr>
        <w:numId w:val="11"/>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794BBD"/>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1"/>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794BBD"/>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385A3D"/>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794BBD"/>
    <w:pPr>
      <w:numPr>
        <w:numId w:val="9"/>
      </w:numPr>
      <w:contextualSpacing/>
      <w:jc w:val="both"/>
    </w:pPr>
  </w:style>
  <w:style w:type="paragraph" w:customStyle="1" w:styleId="TextDoppelpunkt">
    <w:name w:val="Text Doppelpunkt"/>
    <w:basedOn w:val="Text"/>
    <w:qFormat/>
    <w:rsid w:val="00794BBD"/>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E84F17"/>
    <w:pPr>
      <w:numPr>
        <w:numId w:val="10"/>
      </w:numPr>
      <w:tabs>
        <w:tab w:val="left" w:pos="284"/>
      </w:tabs>
      <w:ind w:left="284"/>
    </w:pPr>
    <w:rPr>
      <w:rFonts w:eastAsia="Arial"/>
    </w:rPr>
  </w:style>
  <w:style w:type="paragraph" w:customStyle="1" w:styleId="NummerierungTabelle">
    <w:name w:val="Nummerierung Tabelle"/>
    <w:basedOn w:val="Standard"/>
    <w:qFormat/>
    <w:rsid w:val="00346923"/>
    <w:pPr>
      <w:numPr>
        <w:numId w:val="2"/>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table" w:customStyle="1" w:styleId="Tabellengitternetz">
    <w:name w:val="Tabellengitternetz"/>
    <w:basedOn w:val="NormaleTabelle"/>
    <w:rsid w:val="00A3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794BBD"/>
    <w:pPr>
      <w:spacing w:before="400" w:after="400"/>
    </w:pPr>
    <w:rPr>
      <w:b/>
      <w:bCs/>
      <w:sz w:val="28"/>
      <w:szCs w:val="20"/>
    </w:rPr>
  </w:style>
  <w:style w:type="paragraph" w:customStyle="1" w:styleId="Informationen1">
    <w:name w:val="Informationen_1"/>
    <w:basedOn w:val="Informationen"/>
    <w:next w:val="Informationen"/>
    <w:qFormat/>
    <w:rsid w:val="00794BBD"/>
    <w:pPr>
      <w:spacing w:before="0"/>
    </w:pPr>
    <w:rPr>
      <w:sz w:val="32"/>
    </w:rPr>
  </w:style>
  <w:style w:type="paragraph" w:styleId="Untertitel">
    <w:name w:val="Subtitle"/>
    <w:basedOn w:val="Text"/>
    <w:next w:val="Standard"/>
    <w:link w:val="UntertitelZchn"/>
    <w:semiHidden/>
    <w:qFormat/>
    <w:rsid w:val="00794BBD"/>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385A3D"/>
    <w:rPr>
      <w:rFonts w:ascii="Arial" w:eastAsiaTheme="minorEastAsia" w:hAnsi="Arial" w:cstheme="minorBidi"/>
      <w:sz w:val="56"/>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B55621"/>
    <w:rPr>
      <w:rFonts w:ascii="Arial" w:hAnsi="Arial"/>
      <w:szCs w:val="24"/>
      <w:lang w:eastAsia="de-DE"/>
    </w:rPr>
  </w:style>
  <w:style w:type="paragraph" w:styleId="berschrift1">
    <w:name w:val="heading 1"/>
    <w:basedOn w:val="Standard"/>
    <w:next w:val="Text"/>
    <w:qFormat/>
    <w:rsid w:val="00E82F52"/>
    <w:pPr>
      <w:keepNext/>
      <w:pageBreakBefore/>
      <w:numPr>
        <w:numId w:val="12"/>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E82F52"/>
    <w:pPr>
      <w:keepNext/>
      <w:numPr>
        <w:ilvl w:val="1"/>
        <w:numId w:val="12"/>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E82F52"/>
    <w:pPr>
      <w:keepNext/>
      <w:numPr>
        <w:ilvl w:val="2"/>
        <w:numId w:val="12"/>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E82F52"/>
    <w:pPr>
      <w:keepNext/>
      <w:numPr>
        <w:ilvl w:val="3"/>
        <w:numId w:val="12"/>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12"/>
      </w:numPr>
      <w:outlineLvl w:val="4"/>
    </w:pPr>
    <w:rPr>
      <w:bCs/>
      <w:iCs/>
      <w:szCs w:val="26"/>
    </w:rPr>
  </w:style>
  <w:style w:type="paragraph" w:styleId="berschrift6">
    <w:name w:val="heading 6"/>
    <w:basedOn w:val="Standard"/>
    <w:next w:val="Standard"/>
    <w:semiHidden/>
    <w:unhideWhenUsed/>
    <w:locked/>
    <w:pPr>
      <w:numPr>
        <w:ilvl w:val="5"/>
        <w:numId w:val="12"/>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12"/>
      </w:numPr>
      <w:spacing w:before="240" w:after="60"/>
      <w:outlineLvl w:val="6"/>
    </w:pPr>
  </w:style>
  <w:style w:type="paragraph" w:styleId="berschrift8">
    <w:name w:val="heading 8"/>
    <w:basedOn w:val="Standard"/>
    <w:next w:val="Standard"/>
    <w:semiHidden/>
    <w:unhideWhenUsed/>
    <w:locked/>
    <w:pPr>
      <w:numPr>
        <w:ilvl w:val="7"/>
        <w:numId w:val="12"/>
      </w:numPr>
      <w:spacing w:before="240" w:after="60"/>
      <w:outlineLvl w:val="7"/>
    </w:pPr>
    <w:rPr>
      <w:i/>
      <w:iCs/>
    </w:rPr>
  </w:style>
  <w:style w:type="paragraph" w:styleId="berschrift9">
    <w:name w:val="heading 9"/>
    <w:basedOn w:val="Standard"/>
    <w:next w:val="Standard"/>
    <w:semiHidden/>
    <w:unhideWhenUsed/>
    <w:locked/>
    <w:pPr>
      <w:numPr>
        <w:ilvl w:val="8"/>
        <w:numId w:val="1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794BBD"/>
    <w:pPr>
      <w:spacing w:after="20"/>
      <w:ind w:left="1134"/>
      <w:jc w:val="both"/>
    </w:pPr>
    <w:rPr>
      <w:rFonts w:cs="Arial"/>
    </w:rPr>
  </w:style>
  <w:style w:type="character" w:customStyle="1" w:styleId="TextZchn">
    <w:name w:val="Text Zchn"/>
    <w:basedOn w:val="Absatz-Standardschriftart"/>
    <w:link w:val="Text"/>
    <w:rsid w:val="00794BBD"/>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794BBD"/>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794BBD"/>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794BBD"/>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794BBD"/>
    <w:pPr>
      <w:numPr>
        <w:numId w:val="11"/>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794BBD"/>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1"/>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794BBD"/>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385A3D"/>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794BBD"/>
    <w:pPr>
      <w:numPr>
        <w:numId w:val="9"/>
      </w:numPr>
      <w:contextualSpacing/>
      <w:jc w:val="both"/>
    </w:pPr>
  </w:style>
  <w:style w:type="paragraph" w:customStyle="1" w:styleId="TextDoppelpunkt">
    <w:name w:val="Text Doppelpunkt"/>
    <w:basedOn w:val="Text"/>
    <w:qFormat/>
    <w:rsid w:val="00794BBD"/>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E84F17"/>
    <w:pPr>
      <w:numPr>
        <w:numId w:val="10"/>
      </w:numPr>
      <w:tabs>
        <w:tab w:val="left" w:pos="284"/>
      </w:tabs>
      <w:ind w:left="284"/>
    </w:pPr>
    <w:rPr>
      <w:rFonts w:eastAsia="Arial"/>
    </w:rPr>
  </w:style>
  <w:style w:type="paragraph" w:customStyle="1" w:styleId="NummerierungTabelle">
    <w:name w:val="Nummerierung Tabelle"/>
    <w:basedOn w:val="Standard"/>
    <w:qFormat/>
    <w:rsid w:val="00346923"/>
    <w:pPr>
      <w:numPr>
        <w:numId w:val="2"/>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table" w:customStyle="1" w:styleId="Tabellengitternetz">
    <w:name w:val="Tabellengitternetz"/>
    <w:basedOn w:val="NormaleTabelle"/>
    <w:rsid w:val="00A3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794BBD"/>
    <w:pPr>
      <w:spacing w:before="400" w:after="400"/>
    </w:pPr>
    <w:rPr>
      <w:b/>
      <w:bCs/>
      <w:sz w:val="28"/>
      <w:szCs w:val="20"/>
    </w:rPr>
  </w:style>
  <w:style w:type="paragraph" w:customStyle="1" w:styleId="Informationen1">
    <w:name w:val="Informationen_1"/>
    <w:basedOn w:val="Informationen"/>
    <w:next w:val="Informationen"/>
    <w:qFormat/>
    <w:rsid w:val="00794BBD"/>
    <w:pPr>
      <w:spacing w:before="0"/>
    </w:pPr>
    <w:rPr>
      <w:sz w:val="32"/>
    </w:rPr>
  </w:style>
  <w:style w:type="paragraph" w:styleId="Untertitel">
    <w:name w:val="Subtitle"/>
    <w:basedOn w:val="Text"/>
    <w:next w:val="Standard"/>
    <w:link w:val="UntertitelZchn"/>
    <w:semiHidden/>
    <w:qFormat/>
    <w:rsid w:val="00794BBD"/>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385A3D"/>
    <w:rPr>
      <w:rFonts w:ascii="Arial" w:eastAsiaTheme="minorEastAsia" w:hAnsi="Arial" w:cstheme="minorBidi"/>
      <w:sz w:val="5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pferdchen\Documents\&#220;K-Lehrmittel\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FD012B5454D4DADA47F9DE5C3B4CA"/>
        <w:category>
          <w:name w:val="Allgemein"/>
          <w:gallery w:val="placeholder"/>
        </w:category>
        <w:types>
          <w:type w:val="bbPlcHdr"/>
        </w:types>
        <w:behaviors>
          <w:behavior w:val="content"/>
        </w:behaviors>
        <w:guid w:val="{5E696C5A-37AD-464B-84E4-E5340B2212EC}"/>
      </w:docPartPr>
      <w:docPartBody>
        <w:p w:rsidR="00817F50" w:rsidRDefault="00CE60CF">
          <w:pPr>
            <w:pStyle w:val="BC8FD012B5454D4DADA47F9DE5C3B4CA"/>
          </w:pPr>
          <w:r w:rsidRPr="007173E3">
            <w:rPr>
              <w:rStyle w:val="Platzhaltertext"/>
            </w:rPr>
            <w:t>Klicken Sie hier, um Text einzugeben.</w:t>
          </w:r>
        </w:p>
      </w:docPartBody>
    </w:docPart>
    <w:docPart>
      <w:docPartPr>
        <w:name w:val="310958EA11774FEAB099E4B306EAFDA2"/>
        <w:category>
          <w:name w:val="Allgemein"/>
          <w:gallery w:val="placeholder"/>
        </w:category>
        <w:types>
          <w:type w:val="bbPlcHdr"/>
        </w:types>
        <w:behaviors>
          <w:behavior w:val="content"/>
        </w:behaviors>
        <w:guid w:val="{2BB090F2-D918-4EA0-B44C-846257A46128}"/>
      </w:docPartPr>
      <w:docPartBody>
        <w:p w:rsidR="00817F50" w:rsidRDefault="00CE60CF">
          <w:pPr>
            <w:pStyle w:val="310958EA11774FEAB099E4B306EAFDA2"/>
          </w:pPr>
          <w:r>
            <w:t>Untertitel</w:t>
          </w:r>
        </w:p>
      </w:docPartBody>
    </w:docPart>
    <w:docPart>
      <w:docPartPr>
        <w:name w:val="C0E6EF06C6A64BC7800D9A5E7C9D71AC"/>
        <w:category>
          <w:name w:val="Allgemein"/>
          <w:gallery w:val="placeholder"/>
        </w:category>
        <w:types>
          <w:type w:val="bbPlcHdr"/>
        </w:types>
        <w:behaviors>
          <w:behavior w:val="content"/>
        </w:behaviors>
        <w:guid w:val="{A35558B9-B336-4044-A745-DE220203AEB4}"/>
      </w:docPartPr>
      <w:docPartBody>
        <w:p w:rsidR="00817F50" w:rsidRDefault="00CE60CF">
          <w:pPr>
            <w:pStyle w:val="C0E6EF06C6A64BC7800D9A5E7C9D71AC"/>
          </w:pPr>
          <w:r w:rsidRPr="00D51EED">
            <w:rPr>
              <w:rStyle w:val="Platzhaltertext"/>
              <w:lang w:val="en-GB"/>
            </w:rPr>
            <w:t>Name des Urhebers</w:t>
          </w:r>
        </w:p>
      </w:docPartBody>
    </w:docPart>
    <w:docPart>
      <w:docPartPr>
        <w:name w:val="0F720AAC0F18485C97D7B6BAC314DF47"/>
        <w:category>
          <w:name w:val="Allgemein"/>
          <w:gallery w:val="placeholder"/>
        </w:category>
        <w:types>
          <w:type w:val="bbPlcHdr"/>
        </w:types>
        <w:behaviors>
          <w:behavior w:val="content"/>
        </w:behaviors>
        <w:guid w:val="{FE9DF677-6844-4114-B0AA-54BDA9C5D252}"/>
      </w:docPartPr>
      <w:docPartBody>
        <w:p w:rsidR="00817F50" w:rsidRDefault="00CE60CF">
          <w:pPr>
            <w:pStyle w:val="0F720AAC0F18485C97D7B6BAC314DF47"/>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CF"/>
    <w:rsid w:val="003F67B6"/>
    <w:rsid w:val="004955B9"/>
    <w:rsid w:val="005B4E83"/>
    <w:rsid w:val="005C0975"/>
    <w:rsid w:val="005C5B93"/>
    <w:rsid w:val="00817F50"/>
    <w:rsid w:val="00955E0F"/>
    <w:rsid w:val="00BE6861"/>
    <w:rsid w:val="00CE60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C8FD012B5454D4DADA47F9DE5C3B4CA">
    <w:name w:val="BC8FD012B5454D4DADA47F9DE5C3B4CA"/>
  </w:style>
  <w:style w:type="paragraph" w:customStyle="1" w:styleId="310958EA11774FEAB099E4B306EAFDA2">
    <w:name w:val="310958EA11774FEAB099E4B306EAFDA2"/>
  </w:style>
  <w:style w:type="paragraph" w:customStyle="1" w:styleId="C0E6EF06C6A64BC7800D9A5E7C9D71AC">
    <w:name w:val="C0E6EF06C6A64BC7800D9A5E7C9D71AC"/>
  </w:style>
  <w:style w:type="paragraph" w:customStyle="1" w:styleId="0F720AAC0F18485C97D7B6BAC314DF47">
    <w:name w:val="0F720AAC0F18485C97D7B6BAC314D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C8FD012B5454D4DADA47F9DE5C3B4CA">
    <w:name w:val="BC8FD012B5454D4DADA47F9DE5C3B4CA"/>
  </w:style>
  <w:style w:type="paragraph" w:customStyle="1" w:styleId="310958EA11774FEAB099E4B306EAFDA2">
    <w:name w:val="310958EA11774FEAB099E4B306EAFDA2"/>
  </w:style>
  <w:style w:type="paragraph" w:customStyle="1" w:styleId="C0E6EF06C6A64BC7800D9A5E7C9D71AC">
    <w:name w:val="C0E6EF06C6A64BC7800D9A5E7C9D71AC"/>
  </w:style>
  <w:style w:type="paragraph" w:customStyle="1" w:styleId="0F720AAC0F18485C97D7B6BAC314DF47">
    <w:name w:val="0F720AAC0F18485C97D7B6BAC314D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FAE1-B477-49D3-AC7B-2DF65996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13</Pages>
  <Words>2517</Words>
  <Characters>15861</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18342</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2014-12-23T09:37:00Z</dcterms:created>
  <dcterms:modified xsi:type="dcterms:W3CDTF">2014-12-23T09:37:00Z</dcterms:modified>
</cp:coreProperties>
</file>