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7216"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BC8FD012B5454D4DADA47F9DE5C3B4CA"/>
          </w:placeholder>
          <w:text/>
        </w:sdtPr>
        <w:sdtContent>
          <w:r w:rsidR="00BF31F6">
            <w:t>Kantonales ÜK</w:t>
          </w:r>
          <w:r w:rsidR="00BF31F6">
            <w:noBreakHyphen/>
            <w:t>Lehrmittel</w:t>
          </w:r>
        </w:sdtContent>
      </w:sdt>
    </w:p>
    <w:sdt>
      <w:sdtPr>
        <w:alias w:val="Untertitle"/>
        <w:tag w:val="Untertitle"/>
        <w:id w:val="774909392"/>
        <w:placeholder>
          <w:docPart w:val="310958EA11774FEAB099E4B306EAFDA2"/>
        </w:placeholder>
        <w:text/>
      </w:sdtPr>
      <w:sdtContent>
        <w:p w:rsidR="007C3DC6" w:rsidRPr="00DE6063" w:rsidRDefault="0004743B" w:rsidP="00BA60DA">
          <w:pPr>
            <w:pStyle w:val="Untertitel"/>
          </w:pPr>
          <w:r>
            <w:t xml:space="preserve">Ausgabe </w:t>
          </w:r>
          <w:r w:rsidR="005355A2">
            <w:t xml:space="preserve">Januar </w:t>
          </w:r>
          <w:r>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C0E6EF06C6A64BC7800D9A5E7C9D71AC"/>
          </w:placeholder>
          <w:text/>
        </w:sdt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0F720AAC0F18485C97D7B6BAC314DF47"/>
        </w:placeholder>
        <w:text/>
      </w:sdtPr>
      <w:sdtContent>
        <w:p w:rsidR="00BF57AF" w:rsidRDefault="00D63E2B" w:rsidP="00BA60DA">
          <w:pPr>
            <w:pStyle w:val="Text"/>
          </w:pPr>
          <w:r>
            <w:t>ov</w:t>
          </w:r>
          <w:r>
            <w:noBreakHyphen/>
            <w:t>ap@reinach.ch</w:t>
          </w:r>
        </w:p>
      </w:sdtContent>
    </w:sdt>
    <w:p w:rsidR="00BA60DA" w:rsidRDefault="00BA60DA" w:rsidP="00B2353E">
      <w:pPr>
        <w:sectPr w:rsidR="00BA60DA" w:rsidSect="00D579E5">
          <w:footerReference w:type="even" r:id="rId10"/>
          <w:headerReference w:type="first" r:id="rId11"/>
          <w:pgSz w:w="11906" w:h="16838" w:code="9"/>
          <w:pgMar w:top="1758" w:right="879" w:bottom="1134" w:left="1418" w:header="567" w:footer="454" w:gutter="0"/>
          <w:cols w:space="708"/>
          <w:vAlign w:val="bottom"/>
          <w:titlePg/>
          <w:docGrid w:linePitch="360"/>
        </w:sectPr>
      </w:pPr>
    </w:p>
    <w:p w:rsidR="00BC593E" w:rsidRDefault="00BC593E" w:rsidP="00BA60DA">
      <w:pPr>
        <w:pStyle w:val="Informationen1"/>
      </w:pPr>
      <w:r>
        <w:lastRenderedPageBreak/>
        <w:t>A-14 Personen- und Familienrecht</w:t>
      </w:r>
    </w:p>
    <w:p w:rsidR="00BC593E" w:rsidRPr="00276E6B" w:rsidRDefault="00BC593E" w:rsidP="00BA60DA">
      <w:pPr>
        <w:pStyle w:val="Informationen"/>
        <w:rPr>
          <w:lang w:val="de-DE" w:eastAsia="en-US"/>
        </w:rPr>
      </w:pPr>
      <w:r>
        <w:rPr>
          <w:lang w:val="de-DE" w:eastAsia="en-US"/>
        </w:rPr>
        <w:t>ÜK-</w:t>
      </w:r>
      <w:r w:rsidRPr="00276E6B">
        <w:rPr>
          <w:lang w:val="de-DE" w:eastAsia="en-US"/>
        </w:rPr>
        <w:t>Leistungsziele</w:t>
      </w:r>
    </w:p>
    <w:p w:rsidR="00BC593E" w:rsidRDefault="00BC593E" w:rsidP="00BA60DA">
      <w:pPr>
        <w:pStyle w:val="Text"/>
        <w:tabs>
          <w:tab w:val="left" w:pos="2268"/>
        </w:tabs>
      </w:pPr>
      <w:r>
        <w:t>1.1.2.1.2</w:t>
      </w:r>
      <w:r>
        <w:tab/>
        <w:t>Staatsaufgaben Gemeinden</w:t>
      </w:r>
    </w:p>
    <w:p w:rsidR="00BC593E" w:rsidRDefault="00BC593E" w:rsidP="00BA60DA">
      <w:pPr>
        <w:pStyle w:val="Text"/>
        <w:tabs>
          <w:tab w:val="left" w:pos="2268"/>
        </w:tabs>
      </w:pPr>
      <w:r>
        <w:t>1.1.2.2.1</w:t>
      </w:r>
      <w:r>
        <w:tab/>
        <w:t>Hauptaufgaben des Staates</w:t>
      </w:r>
    </w:p>
    <w:p w:rsidR="00BC593E" w:rsidRDefault="00BC593E" w:rsidP="00BA60DA">
      <w:pPr>
        <w:pStyle w:val="Text"/>
        <w:tabs>
          <w:tab w:val="left" w:pos="2268"/>
        </w:tabs>
      </w:pPr>
      <w:r>
        <w:t>1.1.2.2.2</w:t>
      </w:r>
      <w:r>
        <w:tab/>
        <w:t>Zuständigkeiten</w:t>
      </w:r>
    </w:p>
    <w:p w:rsidR="00BC593E" w:rsidRDefault="00BC593E" w:rsidP="00BA60DA">
      <w:pPr>
        <w:pStyle w:val="Text"/>
        <w:tabs>
          <w:tab w:val="left" w:pos="2268"/>
        </w:tabs>
      </w:pPr>
      <w:r>
        <w:t>1.1.2.2.3</w:t>
      </w:r>
      <w:r>
        <w:tab/>
        <w:t>Aufgabenverteilung</w:t>
      </w:r>
    </w:p>
    <w:p w:rsidR="00BC593E" w:rsidRDefault="00BC593E" w:rsidP="00BA60DA">
      <w:pPr>
        <w:pStyle w:val="Text"/>
        <w:tabs>
          <w:tab w:val="left" w:pos="2268"/>
        </w:tabs>
      </w:pPr>
      <w:r>
        <w:t xml:space="preserve">1.1.3.1.1 </w:t>
      </w:r>
      <w:r>
        <w:tab/>
        <w:t>Auftrag des Lehrbetriebs</w:t>
      </w:r>
    </w:p>
    <w:p w:rsidR="00BC593E" w:rsidRPr="00276E6B" w:rsidRDefault="00BC593E" w:rsidP="00BA60DA">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BC593E" w:rsidRDefault="00BC593E" w:rsidP="00BA60DA">
      <w:pPr>
        <w:pStyle w:val="Text"/>
      </w:pPr>
      <w:r>
        <w:t>D-05-02-03</w:t>
      </w:r>
    </w:p>
    <w:p w:rsidR="00BC593E" w:rsidRDefault="00BC593E" w:rsidP="00BA60DA">
      <w:pPr>
        <w:pStyle w:val="Text"/>
      </w:pPr>
    </w:p>
    <w:p w:rsidR="00BC593E" w:rsidRDefault="00BC593E" w:rsidP="00BA60DA">
      <w:pPr>
        <w:pStyle w:val="Text"/>
      </w:pPr>
      <w:r>
        <w:t>D-09-01-01</w:t>
      </w:r>
    </w:p>
    <w:p w:rsidR="00BC593E" w:rsidRDefault="00BC593E" w:rsidP="00BA60DA">
      <w:pPr>
        <w:pStyle w:val="Text"/>
      </w:pPr>
      <w:r>
        <w:t>D-09-01-03</w:t>
      </w:r>
    </w:p>
    <w:p w:rsidR="00BC593E" w:rsidRDefault="00BC593E" w:rsidP="00BA60DA">
      <w:pPr>
        <w:pStyle w:val="Informationen"/>
        <w:rPr>
          <w:lang w:val="de-DE" w:eastAsia="en-US"/>
        </w:rPr>
      </w:pPr>
      <w:r w:rsidRPr="00276E6B">
        <w:rPr>
          <w:lang w:val="de-DE" w:eastAsia="en-US"/>
        </w:rPr>
        <w:t>Vorbereitungsaufgabe</w:t>
      </w:r>
      <w:r>
        <w:rPr>
          <w:lang w:val="de-DE" w:eastAsia="en-US"/>
        </w:rPr>
        <w:t xml:space="preserve"> (noch auszudrucken und gelöst in den ÜK-Unterricht mitzubringen)</w:t>
      </w:r>
    </w:p>
    <w:p w:rsidR="00BC593E" w:rsidRDefault="00BC593E" w:rsidP="00BA60DA">
      <w:pPr>
        <w:pStyle w:val="Text"/>
        <w:rPr>
          <w:lang w:val="de-DE" w:eastAsia="en-US"/>
        </w:rPr>
      </w:pPr>
      <w:r>
        <w:rPr>
          <w:lang w:val="de-DE" w:eastAsia="en-US"/>
        </w:rPr>
        <w:t>D-05-01-02</w:t>
      </w:r>
    </w:p>
    <w:p w:rsidR="00BC593E" w:rsidRDefault="00BC593E" w:rsidP="00BA60DA">
      <w:pPr>
        <w:pStyle w:val="Text"/>
        <w:rPr>
          <w:lang w:val="de-DE" w:eastAsia="en-US"/>
        </w:rPr>
      </w:pPr>
      <w:r>
        <w:rPr>
          <w:lang w:val="de-DE" w:eastAsia="en-US"/>
        </w:rPr>
        <w:t>D-05-01-03</w:t>
      </w:r>
    </w:p>
    <w:p w:rsidR="00BC593E" w:rsidRDefault="00BC593E" w:rsidP="00BA60DA">
      <w:pPr>
        <w:pStyle w:val="Text"/>
        <w:rPr>
          <w:lang w:val="de-DE" w:eastAsia="en-US"/>
        </w:rPr>
      </w:pPr>
      <w:r>
        <w:rPr>
          <w:lang w:val="de-DE" w:eastAsia="en-US"/>
        </w:rPr>
        <w:t>D-09-01-01</w:t>
      </w:r>
    </w:p>
    <w:p w:rsidR="00BC593E" w:rsidRDefault="00BC593E" w:rsidP="00BA60DA">
      <w:pPr>
        <w:pStyle w:val="Text"/>
        <w:rPr>
          <w:lang w:val="de-DE" w:eastAsia="en-US"/>
        </w:rPr>
      </w:pPr>
    </w:p>
    <w:p w:rsidR="00BF57AF" w:rsidRDefault="00BF57AF" w:rsidP="00BA60DA">
      <w:pPr>
        <w:pStyle w:val="Text"/>
        <w:rPr>
          <w:lang w:val="de-DE" w:eastAsia="en-US"/>
        </w:rPr>
      </w:pPr>
    </w:p>
    <w:p w:rsidR="00BF57AF" w:rsidRPr="00DE6063" w:rsidRDefault="00BF57AF" w:rsidP="00BA60DA">
      <w:pPr>
        <w:pStyle w:val="Text"/>
        <w:sectPr w:rsidR="00BF57AF" w:rsidRPr="00DE6063" w:rsidSect="00BA60DA">
          <w:headerReference w:type="first" r:id="rId12"/>
          <w:footerReference w:type="first" r:id="rId13"/>
          <w:pgSz w:w="11906" w:h="16838" w:code="9"/>
          <w:pgMar w:top="1758" w:right="879" w:bottom="1134" w:left="1418" w:header="567" w:footer="454" w:gutter="0"/>
          <w:cols w:space="708"/>
          <w:titlePg/>
          <w:docGrid w:linePitch="360"/>
        </w:sectPr>
      </w:pPr>
    </w:p>
    <w:p w:rsidR="00AC09DA" w:rsidRPr="00BC6E21" w:rsidRDefault="00AC09DA" w:rsidP="00AC09DA">
      <w:pPr>
        <w:pStyle w:val="Inhaltsverzeichnisberschrift1"/>
        <w:jc w:val="both"/>
      </w:pPr>
      <w:r w:rsidRPr="00BC6E21">
        <w:lastRenderedPageBreak/>
        <w:t>Inhaltsverzeichnis</w:t>
      </w:r>
    </w:p>
    <w:p w:rsidR="000C25F2" w:rsidRDefault="00AC09DA">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6142475" w:history="1">
        <w:r w:rsidR="000C25F2" w:rsidRPr="00DF5A5E">
          <w:rPr>
            <w:rStyle w:val="Hyperlink"/>
          </w:rPr>
          <w:t>1</w:t>
        </w:r>
        <w:r w:rsidR="000C25F2">
          <w:rPr>
            <w:rFonts w:asciiTheme="minorHAnsi" w:eastAsiaTheme="minorEastAsia" w:hAnsiTheme="minorHAnsi" w:cstheme="minorBidi"/>
            <w:b w:val="0"/>
            <w:sz w:val="22"/>
            <w:szCs w:val="22"/>
            <w:lang w:eastAsia="de-CH"/>
          </w:rPr>
          <w:tab/>
        </w:r>
        <w:r w:rsidR="000C25F2" w:rsidRPr="00DF5A5E">
          <w:rPr>
            <w:rStyle w:val="Hyperlink"/>
          </w:rPr>
          <w:t>Einleitung Personenrecht</w:t>
        </w:r>
        <w:r w:rsidR="000C25F2">
          <w:rPr>
            <w:webHidden/>
          </w:rPr>
          <w:tab/>
        </w:r>
        <w:r w:rsidR="000C25F2">
          <w:rPr>
            <w:webHidden/>
          </w:rPr>
          <w:fldChar w:fldCharType="begin"/>
        </w:r>
        <w:r w:rsidR="000C25F2">
          <w:rPr>
            <w:webHidden/>
          </w:rPr>
          <w:instrText xml:space="preserve"> PAGEREF _Toc406142475 \h </w:instrText>
        </w:r>
        <w:r w:rsidR="000C25F2">
          <w:rPr>
            <w:webHidden/>
          </w:rPr>
        </w:r>
        <w:r w:rsidR="000C25F2">
          <w:rPr>
            <w:webHidden/>
          </w:rPr>
          <w:fldChar w:fldCharType="separate"/>
        </w:r>
        <w:r w:rsidR="000C25F2">
          <w:rPr>
            <w:webHidden/>
          </w:rPr>
          <w:t>1</w:t>
        </w:r>
        <w:r w:rsidR="000C25F2">
          <w:rPr>
            <w:webHidden/>
          </w:rPr>
          <w:fldChar w:fldCharType="end"/>
        </w:r>
      </w:hyperlink>
    </w:p>
    <w:p w:rsidR="000C25F2" w:rsidRDefault="00376E9B">
      <w:pPr>
        <w:pStyle w:val="Verzeichnis1"/>
        <w:rPr>
          <w:rFonts w:asciiTheme="minorHAnsi" w:eastAsiaTheme="minorEastAsia" w:hAnsiTheme="minorHAnsi" w:cstheme="minorBidi"/>
          <w:b w:val="0"/>
          <w:sz w:val="22"/>
          <w:szCs w:val="22"/>
          <w:lang w:eastAsia="de-CH"/>
        </w:rPr>
      </w:pPr>
      <w:hyperlink w:anchor="_Toc406142476" w:history="1">
        <w:r w:rsidR="000C25F2" w:rsidRPr="00DF5A5E">
          <w:rPr>
            <w:rStyle w:val="Hyperlink"/>
          </w:rPr>
          <w:t>2</w:t>
        </w:r>
        <w:r w:rsidR="000C25F2">
          <w:rPr>
            <w:rFonts w:asciiTheme="minorHAnsi" w:eastAsiaTheme="minorEastAsia" w:hAnsiTheme="minorHAnsi" w:cstheme="minorBidi"/>
            <w:b w:val="0"/>
            <w:sz w:val="22"/>
            <w:szCs w:val="22"/>
            <w:lang w:eastAsia="de-CH"/>
          </w:rPr>
          <w:tab/>
        </w:r>
        <w:r w:rsidR="000C25F2" w:rsidRPr="00DF5A5E">
          <w:rPr>
            <w:rStyle w:val="Hyperlink"/>
          </w:rPr>
          <w:t>Die natürlichen Personen</w:t>
        </w:r>
        <w:r w:rsidR="000C25F2">
          <w:rPr>
            <w:webHidden/>
          </w:rPr>
          <w:tab/>
        </w:r>
        <w:r w:rsidR="000C25F2">
          <w:rPr>
            <w:webHidden/>
          </w:rPr>
          <w:fldChar w:fldCharType="begin"/>
        </w:r>
        <w:r w:rsidR="000C25F2">
          <w:rPr>
            <w:webHidden/>
          </w:rPr>
          <w:instrText xml:space="preserve"> PAGEREF _Toc406142476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77" w:history="1">
        <w:r w:rsidR="000C25F2" w:rsidRPr="00DF5A5E">
          <w:rPr>
            <w:rStyle w:val="Hyperlink"/>
          </w:rPr>
          <w:t>2.1</w:t>
        </w:r>
        <w:r w:rsidR="000C25F2">
          <w:rPr>
            <w:rFonts w:asciiTheme="minorHAnsi" w:eastAsiaTheme="minorEastAsia" w:hAnsiTheme="minorHAnsi" w:cstheme="minorBidi"/>
            <w:sz w:val="22"/>
            <w:szCs w:val="22"/>
            <w:lang w:eastAsia="de-CH"/>
          </w:rPr>
          <w:tab/>
        </w:r>
        <w:r w:rsidR="000C25F2" w:rsidRPr="00DF5A5E">
          <w:rPr>
            <w:rStyle w:val="Hyperlink"/>
          </w:rPr>
          <w:t>Persönlichkeitsrechte</w:t>
        </w:r>
        <w:r w:rsidR="000C25F2">
          <w:rPr>
            <w:webHidden/>
          </w:rPr>
          <w:tab/>
        </w:r>
        <w:r w:rsidR="000C25F2">
          <w:rPr>
            <w:webHidden/>
          </w:rPr>
          <w:fldChar w:fldCharType="begin"/>
        </w:r>
        <w:r w:rsidR="000C25F2">
          <w:rPr>
            <w:webHidden/>
          </w:rPr>
          <w:instrText xml:space="preserve"> PAGEREF _Toc406142477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478" w:history="1">
        <w:r w:rsidR="000C25F2" w:rsidRPr="00DF5A5E">
          <w:rPr>
            <w:rStyle w:val="Hyperlink"/>
          </w:rPr>
          <w:t>2.1.1</w:t>
        </w:r>
        <w:r w:rsidR="000C25F2">
          <w:rPr>
            <w:rFonts w:asciiTheme="minorHAnsi" w:eastAsiaTheme="minorEastAsia" w:hAnsiTheme="minorHAnsi" w:cstheme="minorBidi"/>
            <w:sz w:val="22"/>
            <w:szCs w:val="22"/>
            <w:lang w:eastAsia="de-CH"/>
          </w:rPr>
          <w:tab/>
        </w:r>
        <w:r w:rsidR="000C25F2" w:rsidRPr="00DF5A5E">
          <w:rPr>
            <w:rStyle w:val="Hyperlink"/>
          </w:rPr>
          <w:t>Rechtsfähigkeit</w:t>
        </w:r>
        <w:r w:rsidR="000C25F2">
          <w:rPr>
            <w:webHidden/>
          </w:rPr>
          <w:tab/>
        </w:r>
        <w:r w:rsidR="000C25F2">
          <w:rPr>
            <w:webHidden/>
          </w:rPr>
          <w:fldChar w:fldCharType="begin"/>
        </w:r>
        <w:r w:rsidR="000C25F2">
          <w:rPr>
            <w:webHidden/>
          </w:rPr>
          <w:instrText xml:space="preserve"> PAGEREF _Toc406142478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479" w:history="1">
        <w:r w:rsidR="000C25F2" w:rsidRPr="00DF5A5E">
          <w:rPr>
            <w:rStyle w:val="Hyperlink"/>
          </w:rPr>
          <w:t>2.1.2</w:t>
        </w:r>
        <w:r w:rsidR="000C25F2">
          <w:rPr>
            <w:rFonts w:asciiTheme="minorHAnsi" w:eastAsiaTheme="minorEastAsia" w:hAnsiTheme="minorHAnsi" w:cstheme="minorBidi"/>
            <w:sz w:val="22"/>
            <w:szCs w:val="22"/>
            <w:lang w:eastAsia="de-CH"/>
          </w:rPr>
          <w:tab/>
        </w:r>
        <w:r w:rsidR="000C25F2" w:rsidRPr="00DF5A5E">
          <w:rPr>
            <w:rStyle w:val="Hyperlink"/>
          </w:rPr>
          <w:t>Urteilsfähigkeit</w:t>
        </w:r>
        <w:r w:rsidR="000C25F2">
          <w:rPr>
            <w:webHidden/>
          </w:rPr>
          <w:tab/>
        </w:r>
        <w:r w:rsidR="000C25F2">
          <w:rPr>
            <w:webHidden/>
          </w:rPr>
          <w:fldChar w:fldCharType="begin"/>
        </w:r>
        <w:r w:rsidR="000C25F2">
          <w:rPr>
            <w:webHidden/>
          </w:rPr>
          <w:instrText xml:space="preserve"> PAGEREF _Toc406142479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480" w:history="1">
        <w:r w:rsidR="000C25F2" w:rsidRPr="00DF5A5E">
          <w:rPr>
            <w:rStyle w:val="Hyperlink"/>
          </w:rPr>
          <w:t>2.1.3</w:t>
        </w:r>
        <w:r w:rsidR="000C25F2">
          <w:rPr>
            <w:rFonts w:asciiTheme="minorHAnsi" w:eastAsiaTheme="minorEastAsia" w:hAnsiTheme="minorHAnsi" w:cstheme="minorBidi"/>
            <w:sz w:val="22"/>
            <w:szCs w:val="22"/>
            <w:lang w:eastAsia="de-CH"/>
          </w:rPr>
          <w:tab/>
        </w:r>
        <w:r w:rsidR="000C25F2" w:rsidRPr="00DF5A5E">
          <w:rPr>
            <w:rStyle w:val="Hyperlink"/>
          </w:rPr>
          <w:t>Volljährigkeit</w:t>
        </w:r>
        <w:r w:rsidR="000C25F2">
          <w:rPr>
            <w:webHidden/>
          </w:rPr>
          <w:tab/>
        </w:r>
        <w:r w:rsidR="000C25F2">
          <w:rPr>
            <w:webHidden/>
          </w:rPr>
          <w:fldChar w:fldCharType="begin"/>
        </w:r>
        <w:r w:rsidR="000C25F2">
          <w:rPr>
            <w:webHidden/>
          </w:rPr>
          <w:instrText xml:space="preserve"> PAGEREF _Toc406142480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481" w:history="1">
        <w:r w:rsidR="000C25F2" w:rsidRPr="00DF5A5E">
          <w:rPr>
            <w:rStyle w:val="Hyperlink"/>
          </w:rPr>
          <w:t>2.1.4</w:t>
        </w:r>
        <w:r w:rsidR="000C25F2">
          <w:rPr>
            <w:rFonts w:asciiTheme="minorHAnsi" w:eastAsiaTheme="minorEastAsia" w:hAnsiTheme="minorHAnsi" w:cstheme="minorBidi"/>
            <w:sz w:val="22"/>
            <w:szCs w:val="22"/>
            <w:lang w:eastAsia="de-CH"/>
          </w:rPr>
          <w:tab/>
        </w:r>
        <w:r w:rsidR="000C25F2" w:rsidRPr="00DF5A5E">
          <w:rPr>
            <w:rStyle w:val="Hyperlink"/>
          </w:rPr>
          <w:t>Handlungsfähigkeit</w:t>
        </w:r>
        <w:r w:rsidR="000C25F2">
          <w:rPr>
            <w:webHidden/>
          </w:rPr>
          <w:tab/>
        </w:r>
        <w:r w:rsidR="000C25F2">
          <w:rPr>
            <w:webHidden/>
          </w:rPr>
          <w:fldChar w:fldCharType="begin"/>
        </w:r>
        <w:r w:rsidR="000C25F2">
          <w:rPr>
            <w:webHidden/>
          </w:rPr>
          <w:instrText xml:space="preserve"> PAGEREF _Toc406142481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2" w:history="1">
        <w:r w:rsidR="000C25F2" w:rsidRPr="00DF5A5E">
          <w:rPr>
            <w:rStyle w:val="Hyperlink"/>
          </w:rPr>
          <w:t>2.2</w:t>
        </w:r>
        <w:r w:rsidR="000C25F2">
          <w:rPr>
            <w:rFonts w:asciiTheme="minorHAnsi" w:eastAsiaTheme="minorEastAsia" w:hAnsiTheme="minorHAnsi" w:cstheme="minorBidi"/>
            <w:sz w:val="22"/>
            <w:szCs w:val="22"/>
            <w:lang w:eastAsia="de-CH"/>
          </w:rPr>
          <w:tab/>
        </w:r>
        <w:r w:rsidR="000C25F2" w:rsidRPr="00DF5A5E">
          <w:rPr>
            <w:rStyle w:val="Hyperlink"/>
          </w:rPr>
          <w:t>Verwandtschaft</w:t>
        </w:r>
        <w:r w:rsidR="000C25F2">
          <w:rPr>
            <w:webHidden/>
          </w:rPr>
          <w:tab/>
        </w:r>
        <w:r w:rsidR="000C25F2">
          <w:rPr>
            <w:webHidden/>
          </w:rPr>
          <w:fldChar w:fldCharType="begin"/>
        </w:r>
        <w:r w:rsidR="000C25F2">
          <w:rPr>
            <w:webHidden/>
          </w:rPr>
          <w:instrText xml:space="preserve"> PAGEREF _Toc406142482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3" w:history="1">
        <w:r w:rsidR="000C25F2" w:rsidRPr="00DF5A5E">
          <w:rPr>
            <w:rStyle w:val="Hyperlink"/>
          </w:rPr>
          <w:t>2.3</w:t>
        </w:r>
        <w:r w:rsidR="000C25F2">
          <w:rPr>
            <w:rFonts w:asciiTheme="minorHAnsi" w:eastAsiaTheme="minorEastAsia" w:hAnsiTheme="minorHAnsi" w:cstheme="minorBidi"/>
            <w:sz w:val="22"/>
            <w:szCs w:val="22"/>
            <w:lang w:eastAsia="de-CH"/>
          </w:rPr>
          <w:tab/>
        </w:r>
        <w:r w:rsidR="000C25F2" w:rsidRPr="00DF5A5E">
          <w:rPr>
            <w:rStyle w:val="Hyperlink"/>
          </w:rPr>
          <w:t>Schwägerschaft</w:t>
        </w:r>
        <w:r w:rsidR="000C25F2">
          <w:rPr>
            <w:webHidden/>
          </w:rPr>
          <w:tab/>
        </w:r>
        <w:r w:rsidR="000C25F2">
          <w:rPr>
            <w:webHidden/>
          </w:rPr>
          <w:fldChar w:fldCharType="begin"/>
        </w:r>
        <w:r w:rsidR="000C25F2">
          <w:rPr>
            <w:webHidden/>
          </w:rPr>
          <w:instrText xml:space="preserve"> PAGEREF _Toc406142483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4" w:history="1">
        <w:r w:rsidR="000C25F2" w:rsidRPr="00DF5A5E">
          <w:rPr>
            <w:rStyle w:val="Hyperlink"/>
          </w:rPr>
          <w:t>2.4</w:t>
        </w:r>
        <w:r w:rsidR="000C25F2">
          <w:rPr>
            <w:rFonts w:asciiTheme="minorHAnsi" w:eastAsiaTheme="minorEastAsia" w:hAnsiTheme="minorHAnsi" w:cstheme="minorBidi"/>
            <w:sz w:val="22"/>
            <w:szCs w:val="22"/>
            <w:lang w:eastAsia="de-CH"/>
          </w:rPr>
          <w:tab/>
        </w:r>
        <w:r w:rsidR="000C25F2" w:rsidRPr="00DF5A5E">
          <w:rPr>
            <w:rStyle w:val="Hyperlink"/>
          </w:rPr>
          <w:t>Heimat</w:t>
        </w:r>
        <w:r w:rsidR="000C25F2">
          <w:rPr>
            <w:webHidden/>
          </w:rPr>
          <w:tab/>
        </w:r>
        <w:r w:rsidR="000C25F2">
          <w:rPr>
            <w:webHidden/>
          </w:rPr>
          <w:fldChar w:fldCharType="begin"/>
        </w:r>
        <w:r w:rsidR="000C25F2">
          <w:rPr>
            <w:webHidden/>
          </w:rPr>
          <w:instrText xml:space="preserve"> PAGEREF _Toc406142484 \h </w:instrText>
        </w:r>
        <w:r w:rsidR="000C25F2">
          <w:rPr>
            <w:webHidden/>
          </w:rPr>
        </w:r>
        <w:r w:rsidR="000C25F2">
          <w:rPr>
            <w:webHidden/>
          </w:rPr>
          <w:fldChar w:fldCharType="separate"/>
        </w:r>
        <w:r w:rsidR="000C25F2">
          <w:rPr>
            <w:webHidden/>
          </w:rPr>
          <w:t>2</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5" w:history="1">
        <w:r w:rsidR="000C25F2" w:rsidRPr="00DF5A5E">
          <w:rPr>
            <w:rStyle w:val="Hyperlink"/>
          </w:rPr>
          <w:t>2.5</w:t>
        </w:r>
        <w:r w:rsidR="000C25F2">
          <w:rPr>
            <w:rFonts w:asciiTheme="minorHAnsi" w:eastAsiaTheme="minorEastAsia" w:hAnsiTheme="minorHAnsi" w:cstheme="minorBidi"/>
            <w:sz w:val="22"/>
            <w:szCs w:val="22"/>
            <w:lang w:eastAsia="de-CH"/>
          </w:rPr>
          <w:tab/>
        </w:r>
        <w:r w:rsidR="000C25F2" w:rsidRPr="00DF5A5E">
          <w:rPr>
            <w:rStyle w:val="Hyperlink"/>
          </w:rPr>
          <w:t>Wohnsitz</w:t>
        </w:r>
        <w:r w:rsidR="000C25F2">
          <w:rPr>
            <w:webHidden/>
          </w:rPr>
          <w:tab/>
        </w:r>
        <w:r w:rsidR="000C25F2">
          <w:rPr>
            <w:webHidden/>
          </w:rPr>
          <w:fldChar w:fldCharType="begin"/>
        </w:r>
        <w:r w:rsidR="000C25F2">
          <w:rPr>
            <w:webHidden/>
          </w:rPr>
          <w:instrText xml:space="preserve"> PAGEREF _Toc406142485 \h </w:instrText>
        </w:r>
        <w:r w:rsidR="000C25F2">
          <w:rPr>
            <w:webHidden/>
          </w:rPr>
        </w:r>
        <w:r w:rsidR="000C25F2">
          <w:rPr>
            <w:webHidden/>
          </w:rPr>
          <w:fldChar w:fldCharType="separate"/>
        </w:r>
        <w:r w:rsidR="000C25F2">
          <w:rPr>
            <w:webHidden/>
          </w:rPr>
          <w:t>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6" w:history="1">
        <w:r w:rsidR="000C25F2" w:rsidRPr="00DF5A5E">
          <w:rPr>
            <w:rStyle w:val="Hyperlink"/>
          </w:rPr>
          <w:t>2.6</w:t>
        </w:r>
        <w:r w:rsidR="000C25F2">
          <w:rPr>
            <w:rFonts w:asciiTheme="minorHAnsi" w:eastAsiaTheme="minorEastAsia" w:hAnsiTheme="minorHAnsi" w:cstheme="minorBidi"/>
            <w:sz w:val="22"/>
            <w:szCs w:val="22"/>
            <w:lang w:eastAsia="de-CH"/>
          </w:rPr>
          <w:tab/>
        </w:r>
        <w:r w:rsidR="000C25F2" w:rsidRPr="00DF5A5E">
          <w:rPr>
            <w:rStyle w:val="Hyperlink"/>
          </w:rPr>
          <w:t>Name und Namensänderung</w:t>
        </w:r>
        <w:r w:rsidR="000C25F2">
          <w:rPr>
            <w:webHidden/>
          </w:rPr>
          <w:tab/>
        </w:r>
        <w:r w:rsidR="000C25F2">
          <w:rPr>
            <w:webHidden/>
          </w:rPr>
          <w:fldChar w:fldCharType="begin"/>
        </w:r>
        <w:r w:rsidR="000C25F2">
          <w:rPr>
            <w:webHidden/>
          </w:rPr>
          <w:instrText xml:space="preserve"> PAGEREF _Toc406142486 \h </w:instrText>
        </w:r>
        <w:r w:rsidR="000C25F2">
          <w:rPr>
            <w:webHidden/>
          </w:rPr>
        </w:r>
        <w:r w:rsidR="000C25F2">
          <w:rPr>
            <w:webHidden/>
          </w:rPr>
          <w:fldChar w:fldCharType="separate"/>
        </w:r>
        <w:r w:rsidR="000C25F2">
          <w:rPr>
            <w:webHidden/>
          </w:rPr>
          <w:t>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7" w:history="1">
        <w:r w:rsidR="000C25F2" w:rsidRPr="00DF5A5E">
          <w:rPr>
            <w:rStyle w:val="Hyperlink"/>
          </w:rPr>
          <w:t>2.7</w:t>
        </w:r>
        <w:r w:rsidR="000C25F2">
          <w:rPr>
            <w:rFonts w:asciiTheme="minorHAnsi" w:eastAsiaTheme="minorEastAsia" w:hAnsiTheme="minorHAnsi" w:cstheme="minorBidi"/>
            <w:sz w:val="22"/>
            <w:szCs w:val="22"/>
            <w:lang w:eastAsia="de-CH"/>
          </w:rPr>
          <w:tab/>
        </w:r>
        <w:r w:rsidR="000C25F2" w:rsidRPr="00DF5A5E">
          <w:rPr>
            <w:rStyle w:val="Hyperlink"/>
          </w:rPr>
          <w:t>Anfang und Ende der Persönlichkeit</w:t>
        </w:r>
        <w:r w:rsidR="000C25F2">
          <w:rPr>
            <w:webHidden/>
          </w:rPr>
          <w:tab/>
        </w:r>
        <w:r w:rsidR="000C25F2">
          <w:rPr>
            <w:webHidden/>
          </w:rPr>
          <w:fldChar w:fldCharType="begin"/>
        </w:r>
        <w:r w:rsidR="000C25F2">
          <w:rPr>
            <w:webHidden/>
          </w:rPr>
          <w:instrText xml:space="preserve"> PAGEREF _Toc406142487 \h </w:instrText>
        </w:r>
        <w:r w:rsidR="000C25F2">
          <w:rPr>
            <w:webHidden/>
          </w:rPr>
        </w:r>
        <w:r w:rsidR="000C25F2">
          <w:rPr>
            <w:webHidden/>
          </w:rPr>
          <w:fldChar w:fldCharType="separate"/>
        </w:r>
        <w:r w:rsidR="000C25F2">
          <w:rPr>
            <w:webHidden/>
          </w:rPr>
          <w:t>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8" w:history="1">
        <w:r w:rsidR="000C25F2" w:rsidRPr="00DF5A5E">
          <w:rPr>
            <w:rStyle w:val="Hyperlink"/>
          </w:rPr>
          <w:t>2.8</w:t>
        </w:r>
        <w:r w:rsidR="000C25F2">
          <w:rPr>
            <w:rFonts w:asciiTheme="minorHAnsi" w:eastAsiaTheme="minorEastAsia" w:hAnsiTheme="minorHAnsi" w:cstheme="minorBidi"/>
            <w:sz w:val="22"/>
            <w:szCs w:val="22"/>
            <w:lang w:eastAsia="de-CH"/>
          </w:rPr>
          <w:tab/>
        </w:r>
        <w:r w:rsidR="000C25F2" w:rsidRPr="00DF5A5E">
          <w:rPr>
            <w:rStyle w:val="Hyperlink"/>
          </w:rPr>
          <w:t>Persönlichkeitsschutz</w:t>
        </w:r>
        <w:r w:rsidR="000C25F2">
          <w:rPr>
            <w:webHidden/>
          </w:rPr>
          <w:tab/>
        </w:r>
        <w:r w:rsidR="000C25F2">
          <w:rPr>
            <w:webHidden/>
          </w:rPr>
          <w:fldChar w:fldCharType="begin"/>
        </w:r>
        <w:r w:rsidR="000C25F2">
          <w:rPr>
            <w:webHidden/>
          </w:rPr>
          <w:instrText xml:space="preserve"> PAGEREF _Toc406142488 \h </w:instrText>
        </w:r>
        <w:r w:rsidR="000C25F2">
          <w:rPr>
            <w:webHidden/>
          </w:rPr>
        </w:r>
        <w:r w:rsidR="000C25F2">
          <w:rPr>
            <w:webHidden/>
          </w:rPr>
          <w:fldChar w:fldCharType="separate"/>
        </w:r>
        <w:r w:rsidR="000C25F2">
          <w:rPr>
            <w:webHidden/>
          </w:rPr>
          <w:t>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89" w:history="1">
        <w:r w:rsidR="000C25F2" w:rsidRPr="00DF5A5E">
          <w:rPr>
            <w:rStyle w:val="Hyperlink"/>
          </w:rPr>
          <w:t>2.9</w:t>
        </w:r>
        <w:r w:rsidR="000C25F2">
          <w:rPr>
            <w:rFonts w:asciiTheme="minorHAnsi" w:eastAsiaTheme="minorEastAsia" w:hAnsiTheme="minorHAnsi" w:cstheme="minorBidi"/>
            <w:sz w:val="22"/>
            <w:szCs w:val="22"/>
            <w:lang w:eastAsia="de-CH"/>
          </w:rPr>
          <w:tab/>
        </w:r>
        <w:r w:rsidR="000C25F2" w:rsidRPr="00DF5A5E">
          <w:rPr>
            <w:rStyle w:val="Hyperlink"/>
          </w:rPr>
          <w:t>Verschollenerklärung</w:t>
        </w:r>
        <w:r w:rsidR="000C25F2">
          <w:rPr>
            <w:webHidden/>
          </w:rPr>
          <w:tab/>
        </w:r>
        <w:r w:rsidR="000C25F2">
          <w:rPr>
            <w:webHidden/>
          </w:rPr>
          <w:fldChar w:fldCharType="begin"/>
        </w:r>
        <w:r w:rsidR="000C25F2">
          <w:rPr>
            <w:webHidden/>
          </w:rPr>
          <w:instrText xml:space="preserve"> PAGEREF _Toc406142489 \h </w:instrText>
        </w:r>
        <w:r w:rsidR="000C25F2">
          <w:rPr>
            <w:webHidden/>
          </w:rPr>
        </w:r>
        <w:r w:rsidR="000C25F2">
          <w:rPr>
            <w:webHidden/>
          </w:rPr>
          <w:fldChar w:fldCharType="separate"/>
        </w:r>
        <w:r w:rsidR="000C25F2">
          <w:rPr>
            <w:webHidden/>
          </w:rPr>
          <w:t>3</w:t>
        </w:r>
        <w:r w:rsidR="000C25F2">
          <w:rPr>
            <w:webHidden/>
          </w:rPr>
          <w:fldChar w:fldCharType="end"/>
        </w:r>
      </w:hyperlink>
    </w:p>
    <w:p w:rsidR="000C25F2" w:rsidRDefault="00376E9B">
      <w:pPr>
        <w:pStyle w:val="Verzeichnis1"/>
        <w:rPr>
          <w:rFonts w:asciiTheme="minorHAnsi" w:eastAsiaTheme="minorEastAsia" w:hAnsiTheme="minorHAnsi" w:cstheme="minorBidi"/>
          <w:b w:val="0"/>
          <w:sz w:val="22"/>
          <w:szCs w:val="22"/>
          <w:lang w:eastAsia="de-CH"/>
        </w:rPr>
      </w:pPr>
      <w:hyperlink w:anchor="_Toc406142490" w:history="1">
        <w:r w:rsidR="000C25F2" w:rsidRPr="00DF5A5E">
          <w:rPr>
            <w:rStyle w:val="Hyperlink"/>
          </w:rPr>
          <w:t>3</w:t>
        </w:r>
        <w:r w:rsidR="000C25F2">
          <w:rPr>
            <w:rFonts w:asciiTheme="minorHAnsi" w:eastAsiaTheme="minorEastAsia" w:hAnsiTheme="minorHAnsi" w:cstheme="minorBidi"/>
            <w:b w:val="0"/>
            <w:sz w:val="22"/>
            <w:szCs w:val="22"/>
            <w:lang w:eastAsia="de-CH"/>
          </w:rPr>
          <w:tab/>
        </w:r>
        <w:r w:rsidR="000C25F2" w:rsidRPr="00DF5A5E">
          <w:rPr>
            <w:rStyle w:val="Hyperlink"/>
          </w:rPr>
          <w:t>Die juristischen Personen</w:t>
        </w:r>
        <w:r w:rsidR="000C25F2">
          <w:rPr>
            <w:webHidden/>
          </w:rPr>
          <w:tab/>
        </w:r>
        <w:r w:rsidR="000C25F2">
          <w:rPr>
            <w:webHidden/>
          </w:rPr>
          <w:fldChar w:fldCharType="begin"/>
        </w:r>
        <w:r w:rsidR="000C25F2">
          <w:rPr>
            <w:webHidden/>
          </w:rPr>
          <w:instrText xml:space="preserve"> PAGEREF _Toc406142490 \h </w:instrText>
        </w:r>
        <w:r w:rsidR="000C25F2">
          <w:rPr>
            <w:webHidden/>
          </w:rPr>
        </w:r>
        <w:r w:rsidR="000C25F2">
          <w:rPr>
            <w:webHidden/>
          </w:rPr>
          <w:fldChar w:fldCharType="separate"/>
        </w:r>
        <w:r w:rsidR="000C25F2">
          <w:rPr>
            <w:webHidden/>
          </w:rPr>
          <w:t>4</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91" w:history="1">
        <w:r w:rsidR="000C25F2" w:rsidRPr="00DF5A5E">
          <w:rPr>
            <w:rStyle w:val="Hyperlink"/>
          </w:rPr>
          <w:t>3.1</w:t>
        </w:r>
        <w:r w:rsidR="000C25F2">
          <w:rPr>
            <w:rFonts w:asciiTheme="minorHAnsi" w:eastAsiaTheme="minorEastAsia" w:hAnsiTheme="minorHAnsi" w:cstheme="minorBidi"/>
            <w:sz w:val="22"/>
            <w:szCs w:val="22"/>
            <w:lang w:eastAsia="de-CH"/>
          </w:rPr>
          <w:tab/>
        </w:r>
        <w:r w:rsidR="000C25F2" w:rsidRPr="00DF5A5E">
          <w:rPr>
            <w:rStyle w:val="Hyperlink"/>
          </w:rPr>
          <w:t>Allgemeines</w:t>
        </w:r>
        <w:r w:rsidR="000C25F2">
          <w:rPr>
            <w:webHidden/>
          </w:rPr>
          <w:tab/>
        </w:r>
        <w:r w:rsidR="000C25F2">
          <w:rPr>
            <w:webHidden/>
          </w:rPr>
          <w:fldChar w:fldCharType="begin"/>
        </w:r>
        <w:r w:rsidR="000C25F2">
          <w:rPr>
            <w:webHidden/>
          </w:rPr>
          <w:instrText xml:space="preserve"> PAGEREF _Toc406142491 \h </w:instrText>
        </w:r>
        <w:r w:rsidR="000C25F2">
          <w:rPr>
            <w:webHidden/>
          </w:rPr>
        </w:r>
        <w:r w:rsidR="000C25F2">
          <w:rPr>
            <w:webHidden/>
          </w:rPr>
          <w:fldChar w:fldCharType="separate"/>
        </w:r>
        <w:r w:rsidR="000C25F2">
          <w:rPr>
            <w:webHidden/>
          </w:rPr>
          <w:t>4</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92" w:history="1">
        <w:r w:rsidR="000C25F2" w:rsidRPr="00DF5A5E">
          <w:rPr>
            <w:rStyle w:val="Hyperlink"/>
          </w:rPr>
          <w:t>3.2</w:t>
        </w:r>
        <w:r w:rsidR="000C25F2">
          <w:rPr>
            <w:rFonts w:asciiTheme="minorHAnsi" w:eastAsiaTheme="minorEastAsia" w:hAnsiTheme="minorHAnsi" w:cstheme="minorBidi"/>
            <w:sz w:val="22"/>
            <w:szCs w:val="22"/>
            <w:lang w:eastAsia="de-CH"/>
          </w:rPr>
          <w:tab/>
        </w:r>
        <w:r w:rsidR="000C25F2" w:rsidRPr="00DF5A5E">
          <w:rPr>
            <w:rStyle w:val="Hyperlink"/>
          </w:rPr>
          <w:t>Vereine</w:t>
        </w:r>
        <w:r w:rsidR="000C25F2">
          <w:rPr>
            <w:webHidden/>
          </w:rPr>
          <w:tab/>
        </w:r>
        <w:r w:rsidR="000C25F2">
          <w:rPr>
            <w:webHidden/>
          </w:rPr>
          <w:fldChar w:fldCharType="begin"/>
        </w:r>
        <w:r w:rsidR="000C25F2">
          <w:rPr>
            <w:webHidden/>
          </w:rPr>
          <w:instrText xml:space="preserve"> PAGEREF _Toc406142492 \h </w:instrText>
        </w:r>
        <w:r w:rsidR="000C25F2">
          <w:rPr>
            <w:webHidden/>
          </w:rPr>
        </w:r>
        <w:r w:rsidR="000C25F2">
          <w:rPr>
            <w:webHidden/>
          </w:rPr>
          <w:fldChar w:fldCharType="separate"/>
        </w:r>
        <w:r w:rsidR="000C25F2">
          <w:rPr>
            <w:webHidden/>
          </w:rPr>
          <w:t>4</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93" w:history="1">
        <w:r w:rsidR="000C25F2" w:rsidRPr="00DF5A5E">
          <w:rPr>
            <w:rStyle w:val="Hyperlink"/>
          </w:rPr>
          <w:t>3.3</w:t>
        </w:r>
        <w:r w:rsidR="000C25F2">
          <w:rPr>
            <w:rFonts w:asciiTheme="minorHAnsi" w:eastAsiaTheme="minorEastAsia" w:hAnsiTheme="minorHAnsi" w:cstheme="minorBidi"/>
            <w:sz w:val="22"/>
            <w:szCs w:val="22"/>
            <w:lang w:eastAsia="de-CH"/>
          </w:rPr>
          <w:tab/>
        </w:r>
        <w:r w:rsidR="000C25F2" w:rsidRPr="00DF5A5E">
          <w:rPr>
            <w:rStyle w:val="Hyperlink"/>
          </w:rPr>
          <w:t>Stiftungen</w:t>
        </w:r>
        <w:r w:rsidR="000C25F2">
          <w:rPr>
            <w:webHidden/>
          </w:rPr>
          <w:tab/>
        </w:r>
        <w:r w:rsidR="000C25F2">
          <w:rPr>
            <w:webHidden/>
          </w:rPr>
          <w:fldChar w:fldCharType="begin"/>
        </w:r>
        <w:r w:rsidR="000C25F2">
          <w:rPr>
            <w:webHidden/>
          </w:rPr>
          <w:instrText xml:space="preserve"> PAGEREF _Toc406142493 \h </w:instrText>
        </w:r>
        <w:r w:rsidR="000C25F2">
          <w:rPr>
            <w:webHidden/>
          </w:rPr>
        </w:r>
        <w:r w:rsidR="000C25F2">
          <w:rPr>
            <w:webHidden/>
          </w:rPr>
          <w:fldChar w:fldCharType="separate"/>
        </w:r>
        <w:r w:rsidR="000C25F2">
          <w:rPr>
            <w:webHidden/>
          </w:rPr>
          <w:t>4</w:t>
        </w:r>
        <w:r w:rsidR="000C25F2">
          <w:rPr>
            <w:webHidden/>
          </w:rPr>
          <w:fldChar w:fldCharType="end"/>
        </w:r>
      </w:hyperlink>
    </w:p>
    <w:p w:rsidR="000C25F2" w:rsidRDefault="00376E9B">
      <w:pPr>
        <w:pStyle w:val="Verzeichnis1"/>
        <w:rPr>
          <w:rFonts w:asciiTheme="minorHAnsi" w:eastAsiaTheme="minorEastAsia" w:hAnsiTheme="minorHAnsi" w:cstheme="minorBidi"/>
          <w:b w:val="0"/>
          <w:sz w:val="22"/>
          <w:szCs w:val="22"/>
          <w:lang w:eastAsia="de-CH"/>
        </w:rPr>
      </w:pPr>
      <w:hyperlink w:anchor="_Toc406142494" w:history="1">
        <w:r w:rsidR="000C25F2" w:rsidRPr="00DF5A5E">
          <w:rPr>
            <w:rStyle w:val="Hyperlink"/>
          </w:rPr>
          <w:t>4</w:t>
        </w:r>
        <w:r w:rsidR="000C25F2">
          <w:rPr>
            <w:rFonts w:asciiTheme="minorHAnsi" w:eastAsiaTheme="minorEastAsia" w:hAnsiTheme="minorHAnsi" w:cstheme="minorBidi"/>
            <w:b w:val="0"/>
            <w:sz w:val="22"/>
            <w:szCs w:val="22"/>
            <w:lang w:eastAsia="de-CH"/>
          </w:rPr>
          <w:tab/>
        </w:r>
        <w:r w:rsidR="000C25F2" w:rsidRPr="00DF5A5E">
          <w:rPr>
            <w:rStyle w:val="Hyperlink"/>
          </w:rPr>
          <w:t>Einleitung Familienrecht</w:t>
        </w:r>
        <w:r w:rsidR="000C25F2">
          <w:rPr>
            <w:webHidden/>
          </w:rPr>
          <w:tab/>
        </w:r>
        <w:r w:rsidR="000C25F2">
          <w:rPr>
            <w:webHidden/>
          </w:rPr>
          <w:fldChar w:fldCharType="begin"/>
        </w:r>
        <w:r w:rsidR="000C25F2">
          <w:rPr>
            <w:webHidden/>
          </w:rPr>
          <w:instrText xml:space="preserve"> PAGEREF _Toc406142494 \h </w:instrText>
        </w:r>
        <w:r w:rsidR="000C25F2">
          <w:rPr>
            <w:webHidden/>
          </w:rPr>
        </w:r>
        <w:r w:rsidR="000C25F2">
          <w:rPr>
            <w:webHidden/>
          </w:rPr>
          <w:fldChar w:fldCharType="separate"/>
        </w:r>
        <w:r w:rsidR="000C25F2">
          <w:rPr>
            <w:webHidden/>
          </w:rPr>
          <w:t>5</w:t>
        </w:r>
        <w:r w:rsidR="000C25F2">
          <w:rPr>
            <w:webHidden/>
          </w:rPr>
          <w:fldChar w:fldCharType="end"/>
        </w:r>
      </w:hyperlink>
    </w:p>
    <w:p w:rsidR="000C25F2" w:rsidRDefault="00376E9B">
      <w:pPr>
        <w:pStyle w:val="Verzeichnis1"/>
        <w:rPr>
          <w:rFonts w:asciiTheme="minorHAnsi" w:eastAsiaTheme="minorEastAsia" w:hAnsiTheme="minorHAnsi" w:cstheme="minorBidi"/>
          <w:b w:val="0"/>
          <w:sz w:val="22"/>
          <w:szCs w:val="22"/>
          <w:lang w:eastAsia="de-CH"/>
        </w:rPr>
      </w:pPr>
      <w:hyperlink w:anchor="_Toc406142495" w:history="1">
        <w:r w:rsidR="000C25F2" w:rsidRPr="00DF5A5E">
          <w:rPr>
            <w:rStyle w:val="Hyperlink"/>
          </w:rPr>
          <w:t>5</w:t>
        </w:r>
        <w:r w:rsidR="000C25F2">
          <w:rPr>
            <w:rFonts w:asciiTheme="minorHAnsi" w:eastAsiaTheme="minorEastAsia" w:hAnsiTheme="minorHAnsi" w:cstheme="minorBidi"/>
            <w:b w:val="0"/>
            <w:sz w:val="22"/>
            <w:szCs w:val="22"/>
            <w:lang w:eastAsia="de-CH"/>
          </w:rPr>
          <w:tab/>
        </w:r>
        <w:r w:rsidR="000C25F2" w:rsidRPr="00DF5A5E">
          <w:rPr>
            <w:rStyle w:val="Hyperlink"/>
          </w:rPr>
          <w:t>Eherecht</w:t>
        </w:r>
        <w:r w:rsidR="000C25F2">
          <w:rPr>
            <w:webHidden/>
          </w:rPr>
          <w:tab/>
        </w:r>
        <w:r w:rsidR="000C25F2">
          <w:rPr>
            <w:webHidden/>
          </w:rPr>
          <w:fldChar w:fldCharType="begin"/>
        </w:r>
        <w:r w:rsidR="000C25F2">
          <w:rPr>
            <w:webHidden/>
          </w:rPr>
          <w:instrText xml:space="preserve"> PAGEREF _Toc406142495 \h </w:instrText>
        </w:r>
        <w:r w:rsidR="000C25F2">
          <w:rPr>
            <w:webHidden/>
          </w:rPr>
        </w:r>
        <w:r w:rsidR="000C25F2">
          <w:rPr>
            <w:webHidden/>
          </w:rPr>
          <w:fldChar w:fldCharType="separate"/>
        </w:r>
        <w:r w:rsidR="000C25F2">
          <w:rPr>
            <w:webHidden/>
          </w:rPr>
          <w:t>6</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96" w:history="1">
        <w:r w:rsidR="000C25F2" w:rsidRPr="00DF5A5E">
          <w:rPr>
            <w:rStyle w:val="Hyperlink"/>
          </w:rPr>
          <w:t>5.1</w:t>
        </w:r>
        <w:r w:rsidR="000C25F2">
          <w:rPr>
            <w:rFonts w:asciiTheme="minorHAnsi" w:eastAsiaTheme="minorEastAsia" w:hAnsiTheme="minorHAnsi" w:cstheme="minorBidi"/>
            <w:sz w:val="22"/>
            <w:szCs w:val="22"/>
            <w:lang w:eastAsia="de-CH"/>
          </w:rPr>
          <w:tab/>
        </w:r>
        <w:r w:rsidR="000C25F2" w:rsidRPr="00DF5A5E">
          <w:rPr>
            <w:rStyle w:val="Hyperlink"/>
          </w:rPr>
          <w:t>Eheschliessung</w:t>
        </w:r>
        <w:r w:rsidR="000C25F2">
          <w:rPr>
            <w:webHidden/>
          </w:rPr>
          <w:tab/>
        </w:r>
        <w:r w:rsidR="000C25F2">
          <w:rPr>
            <w:webHidden/>
          </w:rPr>
          <w:fldChar w:fldCharType="begin"/>
        </w:r>
        <w:r w:rsidR="000C25F2">
          <w:rPr>
            <w:webHidden/>
          </w:rPr>
          <w:instrText xml:space="preserve"> PAGEREF _Toc406142496 \h </w:instrText>
        </w:r>
        <w:r w:rsidR="000C25F2">
          <w:rPr>
            <w:webHidden/>
          </w:rPr>
        </w:r>
        <w:r w:rsidR="000C25F2">
          <w:rPr>
            <w:webHidden/>
          </w:rPr>
          <w:fldChar w:fldCharType="separate"/>
        </w:r>
        <w:r w:rsidR="000C25F2">
          <w:rPr>
            <w:webHidden/>
          </w:rPr>
          <w:t>6</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497" w:history="1">
        <w:r w:rsidR="000C25F2" w:rsidRPr="00DF5A5E">
          <w:rPr>
            <w:rStyle w:val="Hyperlink"/>
          </w:rPr>
          <w:t>5.1.1</w:t>
        </w:r>
        <w:r w:rsidR="000C25F2">
          <w:rPr>
            <w:rFonts w:asciiTheme="minorHAnsi" w:eastAsiaTheme="minorEastAsia" w:hAnsiTheme="minorHAnsi" w:cstheme="minorBidi"/>
            <w:sz w:val="22"/>
            <w:szCs w:val="22"/>
            <w:lang w:eastAsia="de-CH"/>
          </w:rPr>
          <w:tab/>
        </w:r>
        <w:r w:rsidR="000C25F2" w:rsidRPr="00DF5A5E">
          <w:rPr>
            <w:rStyle w:val="Hyperlink"/>
          </w:rPr>
          <w:t>Wirkungen der Eheschliessung</w:t>
        </w:r>
        <w:r w:rsidR="000C25F2">
          <w:rPr>
            <w:webHidden/>
          </w:rPr>
          <w:tab/>
        </w:r>
        <w:r w:rsidR="000C25F2">
          <w:rPr>
            <w:webHidden/>
          </w:rPr>
          <w:fldChar w:fldCharType="begin"/>
        </w:r>
        <w:r w:rsidR="000C25F2">
          <w:rPr>
            <w:webHidden/>
          </w:rPr>
          <w:instrText xml:space="preserve"> PAGEREF _Toc406142497 \h </w:instrText>
        </w:r>
        <w:r w:rsidR="000C25F2">
          <w:rPr>
            <w:webHidden/>
          </w:rPr>
        </w:r>
        <w:r w:rsidR="000C25F2">
          <w:rPr>
            <w:webHidden/>
          </w:rPr>
          <w:fldChar w:fldCharType="separate"/>
        </w:r>
        <w:r w:rsidR="000C25F2">
          <w:rPr>
            <w:webHidden/>
          </w:rPr>
          <w:t>6</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498" w:history="1">
        <w:r w:rsidR="000C25F2" w:rsidRPr="00DF5A5E">
          <w:rPr>
            <w:rStyle w:val="Hyperlink"/>
          </w:rPr>
          <w:t>5.2</w:t>
        </w:r>
        <w:r w:rsidR="000C25F2">
          <w:rPr>
            <w:rFonts w:asciiTheme="minorHAnsi" w:eastAsiaTheme="minorEastAsia" w:hAnsiTheme="minorHAnsi" w:cstheme="minorBidi"/>
            <w:sz w:val="22"/>
            <w:szCs w:val="22"/>
            <w:lang w:eastAsia="de-CH"/>
          </w:rPr>
          <w:tab/>
        </w:r>
        <w:r w:rsidR="000C25F2" w:rsidRPr="00DF5A5E">
          <w:rPr>
            <w:rStyle w:val="Hyperlink"/>
          </w:rPr>
          <w:t>Ehescheidung</w:t>
        </w:r>
        <w:r w:rsidR="000C25F2">
          <w:rPr>
            <w:webHidden/>
          </w:rPr>
          <w:tab/>
        </w:r>
        <w:r w:rsidR="000C25F2">
          <w:rPr>
            <w:webHidden/>
          </w:rPr>
          <w:fldChar w:fldCharType="begin"/>
        </w:r>
        <w:r w:rsidR="000C25F2">
          <w:rPr>
            <w:webHidden/>
          </w:rPr>
          <w:instrText xml:space="preserve"> PAGEREF _Toc406142498 \h </w:instrText>
        </w:r>
        <w:r w:rsidR="000C25F2">
          <w:rPr>
            <w:webHidden/>
          </w:rPr>
        </w:r>
        <w:r w:rsidR="000C25F2">
          <w:rPr>
            <w:webHidden/>
          </w:rPr>
          <w:fldChar w:fldCharType="separate"/>
        </w:r>
        <w:r w:rsidR="000C25F2">
          <w:rPr>
            <w:webHidden/>
          </w:rPr>
          <w:t>6</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499" w:history="1">
        <w:r w:rsidR="000C25F2" w:rsidRPr="00DF5A5E">
          <w:rPr>
            <w:rStyle w:val="Hyperlink"/>
          </w:rPr>
          <w:t>5.2.1</w:t>
        </w:r>
        <w:r w:rsidR="000C25F2">
          <w:rPr>
            <w:rFonts w:asciiTheme="minorHAnsi" w:eastAsiaTheme="minorEastAsia" w:hAnsiTheme="minorHAnsi" w:cstheme="minorBidi"/>
            <w:sz w:val="22"/>
            <w:szCs w:val="22"/>
            <w:lang w:eastAsia="de-CH"/>
          </w:rPr>
          <w:tab/>
        </w:r>
        <w:r w:rsidR="000C25F2" w:rsidRPr="00DF5A5E">
          <w:rPr>
            <w:rStyle w:val="Hyperlink"/>
          </w:rPr>
          <w:t>Scheidungsinstanzen</w:t>
        </w:r>
        <w:r w:rsidR="000C25F2">
          <w:rPr>
            <w:webHidden/>
          </w:rPr>
          <w:tab/>
        </w:r>
        <w:r w:rsidR="000C25F2">
          <w:rPr>
            <w:webHidden/>
          </w:rPr>
          <w:fldChar w:fldCharType="begin"/>
        </w:r>
        <w:r w:rsidR="000C25F2">
          <w:rPr>
            <w:webHidden/>
          </w:rPr>
          <w:instrText xml:space="preserve"> PAGEREF _Toc406142499 \h </w:instrText>
        </w:r>
        <w:r w:rsidR="000C25F2">
          <w:rPr>
            <w:webHidden/>
          </w:rPr>
        </w:r>
        <w:r w:rsidR="000C25F2">
          <w:rPr>
            <w:webHidden/>
          </w:rPr>
          <w:fldChar w:fldCharType="separate"/>
        </w:r>
        <w:r w:rsidR="000C25F2">
          <w:rPr>
            <w:webHidden/>
          </w:rPr>
          <w:t>7</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500" w:history="1">
        <w:r w:rsidR="000C25F2" w:rsidRPr="00DF5A5E">
          <w:rPr>
            <w:rStyle w:val="Hyperlink"/>
          </w:rPr>
          <w:t>5.2.2</w:t>
        </w:r>
        <w:r w:rsidR="000C25F2">
          <w:rPr>
            <w:rFonts w:asciiTheme="minorHAnsi" w:eastAsiaTheme="minorEastAsia" w:hAnsiTheme="minorHAnsi" w:cstheme="minorBidi"/>
            <w:sz w:val="22"/>
            <w:szCs w:val="22"/>
            <w:lang w:eastAsia="de-CH"/>
          </w:rPr>
          <w:tab/>
        </w:r>
        <w:r w:rsidR="000C25F2" w:rsidRPr="00DF5A5E">
          <w:rPr>
            <w:rStyle w:val="Hyperlink"/>
          </w:rPr>
          <w:t>Scheidungsurteil</w:t>
        </w:r>
        <w:r w:rsidR="000C25F2">
          <w:rPr>
            <w:webHidden/>
          </w:rPr>
          <w:tab/>
        </w:r>
        <w:r w:rsidR="000C25F2">
          <w:rPr>
            <w:webHidden/>
          </w:rPr>
          <w:fldChar w:fldCharType="begin"/>
        </w:r>
        <w:r w:rsidR="000C25F2">
          <w:rPr>
            <w:webHidden/>
          </w:rPr>
          <w:instrText xml:space="preserve"> PAGEREF _Toc406142500 \h </w:instrText>
        </w:r>
        <w:r w:rsidR="000C25F2">
          <w:rPr>
            <w:webHidden/>
          </w:rPr>
        </w:r>
        <w:r w:rsidR="000C25F2">
          <w:rPr>
            <w:webHidden/>
          </w:rPr>
          <w:fldChar w:fldCharType="separate"/>
        </w:r>
        <w:r w:rsidR="000C25F2">
          <w:rPr>
            <w:webHidden/>
          </w:rPr>
          <w:t>7</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501" w:history="1">
        <w:r w:rsidR="000C25F2" w:rsidRPr="00DF5A5E">
          <w:rPr>
            <w:rStyle w:val="Hyperlink"/>
          </w:rPr>
          <w:t>5.2.3</w:t>
        </w:r>
        <w:r w:rsidR="000C25F2">
          <w:rPr>
            <w:rFonts w:asciiTheme="minorHAnsi" w:eastAsiaTheme="minorEastAsia" w:hAnsiTheme="minorHAnsi" w:cstheme="minorBidi"/>
            <w:sz w:val="22"/>
            <w:szCs w:val="22"/>
            <w:lang w:eastAsia="de-CH"/>
          </w:rPr>
          <w:tab/>
        </w:r>
        <w:r w:rsidR="000C25F2" w:rsidRPr="00DF5A5E">
          <w:rPr>
            <w:rStyle w:val="Hyperlink"/>
          </w:rPr>
          <w:t>Wirkungen der Ehescheidung</w:t>
        </w:r>
        <w:r w:rsidR="000C25F2">
          <w:rPr>
            <w:webHidden/>
          </w:rPr>
          <w:tab/>
        </w:r>
        <w:r w:rsidR="000C25F2">
          <w:rPr>
            <w:webHidden/>
          </w:rPr>
          <w:fldChar w:fldCharType="begin"/>
        </w:r>
        <w:r w:rsidR="000C25F2">
          <w:rPr>
            <w:webHidden/>
          </w:rPr>
          <w:instrText xml:space="preserve"> PAGEREF _Toc406142501 \h </w:instrText>
        </w:r>
        <w:r w:rsidR="000C25F2">
          <w:rPr>
            <w:webHidden/>
          </w:rPr>
        </w:r>
        <w:r w:rsidR="000C25F2">
          <w:rPr>
            <w:webHidden/>
          </w:rPr>
          <w:fldChar w:fldCharType="separate"/>
        </w:r>
        <w:r w:rsidR="000C25F2">
          <w:rPr>
            <w:webHidden/>
          </w:rPr>
          <w:t>7</w:t>
        </w:r>
        <w:r w:rsidR="000C25F2">
          <w:rPr>
            <w:webHidden/>
          </w:rPr>
          <w:fldChar w:fldCharType="end"/>
        </w:r>
      </w:hyperlink>
    </w:p>
    <w:p w:rsidR="000C25F2" w:rsidRDefault="00376E9B">
      <w:pPr>
        <w:pStyle w:val="Verzeichnis1"/>
        <w:rPr>
          <w:rFonts w:asciiTheme="minorHAnsi" w:eastAsiaTheme="minorEastAsia" w:hAnsiTheme="minorHAnsi" w:cstheme="minorBidi"/>
          <w:b w:val="0"/>
          <w:sz w:val="22"/>
          <w:szCs w:val="22"/>
          <w:lang w:eastAsia="de-CH"/>
        </w:rPr>
      </w:pPr>
      <w:hyperlink w:anchor="_Toc406142502" w:history="1">
        <w:r w:rsidR="000C25F2" w:rsidRPr="00DF5A5E">
          <w:rPr>
            <w:rStyle w:val="Hyperlink"/>
          </w:rPr>
          <w:t>6</w:t>
        </w:r>
        <w:r w:rsidR="000C25F2">
          <w:rPr>
            <w:rFonts w:asciiTheme="minorHAnsi" w:eastAsiaTheme="minorEastAsia" w:hAnsiTheme="minorHAnsi" w:cstheme="minorBidi"/>
            <w:b w:val="0"/>
            <w:sz w:val="22"/>
            <w:szCs w:val="22"/>
            <w:lang w:eastAsia="de-CH"/>
          </w:rPr>
          <w:tab/>
        </w:r>
        <w:r w:rsidR="000C25F2" w:rsidRPr="00DF5A5E">
          <w:rPr>
            <w:rStyle w:val="Hyperlink"/>
          </w:rPr>
          <w:t>Eheliches Güterrecht</w:t>
        </w:r>
        <w:r w:rsidR="000C25F2">
          <w:rPr>
            <w:webHidden/>
          </w:rPr>
          <w:tab/>
        </w:r>
        <w:r w:rsidR="000C25F2">
          <w:rPr>
            <w:webHidden/>
          </w:rPr>
          <w:fldChar w:fldCharType="begin"/>
        </w:r>
        <w:r w:rsidR="000C25F2">
          <w:rPr>
            <w:webHidden/>
          </w:rPr>
          <w:instrText xml:space="preserve"> PAGEREF _Toc406142502 \h </w:instrText>
        </w:r>
        <w:r w:rsidR="000C25F2">
          <w:rPr>
            <w:webHidden/>
          </w:rPr>
        </w:r>
        <w:r w:rsidR="000C25F2">
          <w:rPr>
            <w:webHidden/>
          </w:rPr>
          <w:fldChar w:fldCharType="separate"/>
        </w:r>
        <w:r w:rsidR="000C25F2">
          <w:rPr>
            <w:webHidden/>
          </w:rPr>
          <w:t>8</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03" w:history="1">
        <w:r w:rsidR="000C25F2" w:rsidRPr="00DF5A5E">
          <w:rPr>
            <w:rStyle w:val="Hyperlink"/>
          </w:rPr>
          <w:t>6.1</w:t>
        </w:r>
        <w:r w:rsidR="000C25F2">
          <w:rPr>
            <w:rFonts w:asciiTheme="minorHAnsi" w:eastAsiaTheme="minorEastAsia" w:hAnsiTheme="minorHAnsi" w:cstheme="minorBidi"/>
            <w:sz w:val="22"/>
            <w:szCs w:val="22"/>
            <w:lang w:eastAsia="de-CH"/>
          </w:rPr>
          <w:tab/>
        </w:r>
        <w:r w:rsidR="000C25F2" w:rsidRPr="00DF5A5E">
          <w:rPr>
            <w:rStyle w:val="Hyperlink"/>
          </w:rPr>
          <w:t>Güterstände</w:t>
        </w:r>
        <w:r w:rsidR="000C25F2">
          <w:rPr>
            <w:webHidden/>
          </w:rPr>
          <w:tab/>
        </w:r>
        <w:r w:rsidR="000C25F2">
          <w:rPr>
            <w:webHidden/>
          </w:rPr>
          <w:fldChar w:fldCharType="begin"/>
        </w:r>
        <w:r w:rsidR="000C25F2">
          <w:rPr>
            <w:webHidden/>
          </w:rPr>
          <w:instrText xml:space="preserve"> PAGEREF _Toc406142503 \h </w:instrText>
        </w:r>
        <w:r w:rsidR="000C25F2">
          <w:rPr>
            <w:webHidden/>
          </w:rPr>
        </w:r>
        <w:r w:rsidR="000C25F2">
          <w:rPr>
            <w:webHidden/>
          </w:rPr>
          <w:fldChar w:fldCharType="separate"/>
        </w:r>
        <w:r w:rsidR="000C25F2">
          <w:rPr>
            <w:webHidden/>
          </w:rPr>
          <w:t>8</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04" w:history="1">
        <w:r w:rsidR="000C25F2" w:rsidRPr="00DF5A5E">
          <w:rPr>
            <w:rStyle w:val="Hyperlink"/>
          </w:rPr>
          <w:t>6.2</w:t>
        </w:r>
        <w:r w:rsidR="000C25F2">
          <w:rPr>
            <w:rFonts w:asciiTheme="minorHAnsi" w:eastAsiaTheme="minorEastAsia" w:hAnsiTheme="minorHAnsi" w:cstheme="minorBidi"/>
            <w:sz w:val="22"/>
            <w:szCs w:val="22"/>
            <w:lang w:eastAsia="de-CH"/>
          </w:rPr>
          <w:tab/>
        </w:r>
        <w:r w:rsidR="000C25F2" w:rsidRPr="00DF5A5E">
          <w:rPr>
            <w:rStyle w:val="Hyperlink"/>
          </w:rPr>
          <w:t>Merkmale der Güterstände</w:t>
        </w:r>
        <w:r w:rsidR="000C25F2">
          <w:rPr>
            <w:webHidden/>
          </w:rPr>
          <w:tab/>
        </w:r>
        <w:r w:rsidR="000C25F2">
          <w:rPr>
            <w:webHidden/>
          </w:rPr>
          <w:fldChar w:fldCharType="begin"/>
        </w:r>
        <w:r w:rsidR="000C25F2">
          <w:rPr>
            <w:webHidden/>
          </w:rPr>
          <w:instrText xml:space="preserve"> PAGEREF _Toc406142504 \h </w:instrText>
        </w:r>
        <w:r w:rsidR="000C25F2">
          <w:rPr>
            <w:webHidden/>
          </w:rPr>
        </w:r>
        <w:r w:rsidR="000C25F2">
          <w:rPr>
            <w:webHidden/>
          </w:rPr>
          <w:fldChar w:fldCharType="separate"/>
        </w:r>
        <w:r w:rsidR="000C25F2">
          <w:rPr>
            <w:webHidden/>
          </w:rPr>
          <w:t>8</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05" w:history="1">
        <w:r w:rsidR="000C25F2" w:rsidRPr="00DF5A5E">
          <w:rPr>
            <w:rStyle w:val="Hyperlink"/>
          </w:rPr>
          <w:t>6.3</w:t>
        </w:r>
        <w:r w:rsidR="000C25F2">
          <w:rPr>
            <w:rFonts w:asciiTheme="minorHAnsi" w:eastAsiaTheme="minorEastAsia" w:hAnsiTheme="minorHAnsi" w:cstheme="minorBidi"/>
            <w:sz w:val="22"/>
            <w:szCs w:val="22"/>
            <w:lang w:eastAsia="de-CH"/>
          </w:rPr>
          <w:tab/>
        </w:r>
        <w:r w:rsidR="000C25F2" w:rsidRPr="00DF5A5E">
          <w:rPr>
            <w:rStyle w:val="Hyperlink"/>
          </w:rPr>
          <w:t>Ordentlicher Güterstand</w:t>
        </w:r>
        <w:r w:rsidR="000C25F2">
          <w:rPr>
            <w:webHidden/>
          </w:rPr>
          <w:tab/>
        </w:r>
        <w:r w:rsidR="000C25F2">
          <w:rPr>
            <w:webHidden/>
          </w:rPr>
          <w:fldChar w:fldCharType="begin"/>
        </w:r>
        <w:r w:rsidR="000C25F2">
          <w:rPr>
            <w:webHidden/>
          </w:rPr>
          <w:instrText xml:space="preserve"> PAGEREF _Toc406142505 \h </w:instrText>
        </w:r>
        <w:r w:rsidR="000C25F2">
          <w:rPr>
            <w:webHidden/>
          </w:rPr>
        </w:r>
        <w:r w:rsidR="000C25F2">
          <w:rPr>
            <w:webHidden/>
          </w:rPr>
          <w:fldChar w:fldCharType="separate"/>
        </w:r>
        <w:r w:rsidR="000C25F2">
          <w:rPr>
            <w:webHidden/>
          </w:rPr>
          <w:t>8</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06" w:history="1">
        <w:r w:rsidR="000C25F2" w:rsidRPr="00DF5A5E">
          <w:rPr>
            <w:rStyle w:val="Hyperlink"/>
          </w:rPr>
          <w:t>6.4</w:t>
        </w:r>
        <w:r w:rsidR="000C25F2">
          <w:rPr>
            <w:rFonts w:asciiTheme="minorHAnsi" w:eastAsiaTheme="minorEastAsia" w:hAnsiTheme="minorHAnsi" w:cstheme="minorBidi"/>
            <w:sz w:val="22"/>
            <w:szCs w:val="22"/>
            <w:lang w:eastAsia="de-CH"/>
          </w:rPr>
          <w:tab/>
        </w:r>
        <w:r w:rsidR="000C25F2" w:rsidRPr="00DF5A5E">
          <w:rPr>
            <w:rStyle w:val="Hyperlink"/>
          </w:rPr>
          <w:t>Begriffe</w:t>
        </w:r>
        <w:r w:rsidR="000C25F2">
          <w:rPr>
            <w:webHidden/>
          </w:rPr>
          <w:tab/>
        </w:r>
        <w:r w:rsidR="000C25F2">
          <w:rPr>
            <w:webHidden/>
          </w:rPr>
          <w:fldChar w:fldCharType="begin"/>
        </w:r>
        <w:r w:rsidR="000C25F2">
          <w:rPr>
            <w:webHidden/>
          </w:rPr>
          <w:instrText xml:space="preserve"> PAGEREF _Toc406142506 \h </w:instrText>
        </w:r>
        <w:r w:rsidR="000C25F2">
          <w:rPr>
            <w:webHidden/>
          </w:rPr>
        </w:r>
        <w:r w:rsidR="000C25F2">
          <w:rPr>
            <w:webHidden/>
          </w:rPr>
          <w:fldChar w:fldCharType="separate"/>
        </w:r>
        <w:r w:rsidR="000C25F2">
          <w:rPr>
            <w:webHidden/>
          </w:rPr>
          <w:t>9</w:t>
        </w:r>
        <w:r w:rsidR="000C25F2">
          <w:rPr>
            <w:webHidden/>
          </w:rPr>
          <w:fldChar w:fldCharType="end"/>
        </w:r>
      </w:hyperlink>
    </w:p>
    <w:p w:rsidR="000C25F2" w:rsidRDefault="000C25F2">
      <w:pPr>
        <w:rPr>
          <w:rStyle w:val="Hyperlink"/>
          <w:b/>
          <w:noProof/>
        </w:rPr>
      </w:pPr>
      <w:r>
        <w:rPr>
          <w:rStyle w:val="Hyperlink"/>
        </w:rPr>
        <w:br w:type="page"/>
      </w:r>
    </w:p>
    <w:p w:rsidR="000C25F2" w:rsidRDefault="00376E9B">
      <w:pPr>
        <w:pStyle w:val="Verzeichnis1"/>
        <w:rPr>
          <w:rFonts w:asciiTheme="minorHAnsi" w:eastAsiaTheme="minorEastAsia" w:hAnsiTheme="minorHAnsi" w:cstheme="minorBidi"/>
          <w:b w:val="0"/>
          <w:sz w:val="22"/>
          <w:szCs w:val="22"/>
          <w:lang w:eastAsia="de-CH"/>
        </w:rPr>
      </w:pPr>
      <w:hyperlink w:anchor="_Toc406142507" w:history="1">
        <w:r w:rsidR="000C25F2" w:rsidRPr="00DF5A5E">
          <w:rPr>
            <w:rStyle w:val="Hyperlink"/>
          </w:rPr>
          <w:t>7</w:t>
        </w:r>
        <w:r w:rsidR="000C25F2">
          <w:rPr>
            <w:rFonts w:asciiTheme="minorHAnsi" w:eastAsiaTheme="minorEastAsia" w:hAnsiTheme="minorHAnsi" w:cstheme="minorBidi"/>
            <w:b w:val="0"/>
            <w:sz w:val="22"/>
            <w:szCs w:val="22"/>
            <w:lang w:eastAsia="de-CH"/>
          </w:rPr>
          <w:tab/>
        </w:r>
        <w:r w:rsidR="000C25F2" w:rsidRPr="00DF5A5E">
          <w:rPr>
            <w:rStyle w:val="Hyperlink"/>
          </w:rPr>
          <w:t>Verwandtschaft</w:t>
        </w:r>
        <w:r w:rsidR="000C25F2">
          <w:rPr>
            <w:webHidden/>
          </w:rPr>
          <w:tab/>
        </w:r>
        <w:r w:rsidR="000C25F2">
          <w:rPr>
            <w:webHidden/>
          </w:rPr>
          <w:fldChar w:fldCharType="begin"/>
        </w:r>
        <w:r w:rsidR="000C25F2">
          <w:rPr>
            <w:webHidden/>
          </w:rPr>
          <w:instrText xml:space="preserve"> PAGEREF _Toc406142507 \h </w:instrText>
        </w:r>
        <w:r w:rsidR="000C25F2">
          <w:rPr>
            <w:webHidden/>
          </w:rPr>
        </w:r>
        <w:r w:rsidR="000C25F2">
          <w:rPr>
            <w:webHidden/>
          </w:rPr>
          <w:fldChar w:fldCharType="separate"/>
        </w:r>
        <w:r w:rsidR="000C25F2">
          <w:rPr>
            <w:webHidden/>
          </w:rPr>
          <w:t>10</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08" w:history="1">
        <w:r w:rsidR="000C25F2" w:rsidRPr="00DF5A5E">
          <w:rPr>
            <w:rStyle w:val="Hyperlink"/>
          </w:rPr>
          <w:t>7.1</w:t>
        </w:r>
        <w:r w:rsidR="000C25F2">
          <w:rPr>
            <w:rFonts w:asciiTheme="minorHAnsi" w:eastAsiaTheme="minorEastAsia" w:hAnsiTheme="minorHAnsi" w:cstheme="minorBidi"/>
            <w:sz w:val="22"/>
            <w:szCs w:val="22"/>
            <w:lang w:eastAsia="de-CH"/>
          </w:rPr>
          <w:tab/>
        </w:r>
        <w:r w:rsidR="000C25F2" w:rsidRPr="00DF5A5E">
          <w:rPr>
            <w:rStyle w:val="Hyperlink"/>
          </w:rPr>
          <w:t>Kindesverhältnis</w:t>
        </w:r>
        <w:r w:rsidR="000C25F2">
          <w:rPr>
            <w:webHidden/>
          </w:rPr>
          <w:tab/>
        </w:r>
        <w:r w:rsidR="000C25F2">
          <w:rPr>
            <w:webHidden/>
          </w:rPr>
          <w:fldChar w:fldCharType="begin"/>
        </w:r>
        <w:r w:rsidR="000C25F2">
          <w:rPr>
            <w:webHidden/>
          </w:rPr>
          <w:instrText xml:space="preserve"> PAGEREF _Toc406142508 \h </w:instrText>
        </w:r>
        <w:r w:rsidR="000C25F2">
          <w:rPr>
            <w:webHidden/>
          </w:rPr>
        </w:r>
        <w:r w:rsidR="000C25F2">
          <w:rPr>
            <w:webHidden/>
          </w:rPr>
          <w:fldChar w:fldCharType="separate"/>
        </w:r>
        <w:r w:rsidR="000C25F2">
          <w:rPr>
            <w:webHidden/>
          </w:rPr>
          <w:t>10</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509" w:history="1">
        <w:r w:rsidR="000C25F2" w:rsidRPr="00DF5A5E">
          <w:rPr>
            <w:rStyle w:val="Hyperlink"/>
          </w:rPr>
          <w:t>7.1.1</w:t>
        </w:r>
        <w:r w:rsidR="000C25F2">
          <w:rPr>
            <w:rFonts w:asciiTheme="minorHAnsi" w:eastAsiaTheme="minorEastAsia" w:hAnsiTheme="minorHAnsi" w:cstheme="minorBidi"/>
            <w:sz w:val="22"/>
            <w:szCs w:val="22"/>
            <w:lang w:eastAsia="de-CH"/>
          </w:rPr>
          <w:tab/>
        </w:r>
        <w:r w:rsidR="000C25F2" w:rsidRPr="00DF5A5E">
          <w:rPr>
            <w:rStyle w:val="Hyperlink"/>
          </w:rPr>
          <w:t>Wirkungen des Kindesverhältnisses</w:t>
        </w:r>
        <w:r w:rsidR="000C25F2">
          <w:rPr>
            <w:webHidden/>
          </w:rPr>
          <w:tab/>
        </w:r>
        <w:r w:rsidR="000C25F2">
          <w:rPr>
            <w:webHidden/>
          </w:rPr>
          <w:fldChar w:fldCharType="begin"/>
        </w:r>
        <w:r w:rsidR="000C25F2">
          <w:rPr>
            <w:webHidden/>
          </w:rPr>
          <w:instrText xml:space="preserve"> PAGEREF _Toc406142509 \h </w:instrText>
        </w:r>
        <w:r w:rsidR="000C25F2">
          <w:rPr>
            <w:webHidden/>
          </w:rPr>
        </w:r>
        <w:r w:rsidR="000C25F2">
          <w:rPr>
            <w:webHidden/>
          </w:rPr>
          <w:fldChar w:fldCharType="separate"/>
        </w:r>
        <w:r w:rsidR="000C25F2">
          <w:rPr>
            <w:webHidden/>
          </w:rPr>
          <w:t>10</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10" w:history="1">
        <w:r w:rsidR="000C25F2" w:rsidRPr="00DF5A5E">
          <w:rPr>
            <w:rStyle w:val="Hyperlink"/>
          </w:rPr>
          <w:t>7.2</w:t>
        </w:r>
        <w:r w:rsidR="000C25F2">
          <w:rPr>
            <w:rFonts w:asciiTheme="minorHAnsi" w:eastAsiaTheme="minorEastAsia" w:hAnsiTheme="minorHAnsi" w:cstheme="minorBidi"/>
            <w:sz w:val="22"/>
            <w:szCs w:val="22"/>
            <w:lang w:eastAsia="de-CH"/>
          </w:rPr>
          <w:tab/>
        </w:r>
        <w:r w:rsidR="000C25F2" w:rsidRPr="00DF5A5E">
          <w:rPr>
            <w:rStyle w:val="Hyperlink"/>
          </w:rPr>
          <w:t>Anerkennung</w:t>
        </w:r>
        <w:r w:rsidR="000C25F2">
          <w:rPr>
            <w:webHidden/>
          </w:rPr>
          <w:tab/>
        </w:r>
        <w:r w:rsidR="000C25F2">
          <w:rPr>
            <w:webHidden/>
          </w:rPr>
          <w:fldChar w:fldCharType="begin"/>
        </w:r>
        <w:r w:rsidR="000C25F2">
          <w:rPr>
            <w:webHidden/>
          </w:rPr>
          <w:instrText xml:space="preserve"> PAGEREF _Toc406142510 \h </w:instrText>
        </w:r>
        <w:r w:rsidR="000C25F2">
          <w:rPr>
            <w:webHidden/>
          </w:rPr>
        </w:r>
        <w:r w:rsidR="000C25F2">
          <w:rPr>
            <w:webHidden/>
          </w:rPr>
          <w:fldChar w:fldCharType="separate"/>
        </w:r>
        <w:r w:rsidR="000C25F2">
          <w:rPr>
            <w:webHidden/>
          </w:rPr>
          <w:t>10</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511" w:history="1">
        <w:r w:rsidR="000C25F2" w:rsidRPr="00DF5A5E">
          <w:rPr>
            <w:rStyle w:val="Hyperlink"/>
          </w:rPr>
          <w:t>7.2.1</w:t>
        </w:r>
        <w:r w:rsidR="000C25F2">
          <w:rPr>
            <w:rFonts w:asciiTheme="minorHAnsi" w:eastAsiaTheme="minorEastAsia" w:hAnsiTheme="minorHAnsi" w:cstheme="minorBidi"/>
            <w:sz w:val="22"/>
            <w:szCs w:val="22"/>
            <w:lang w:eastAsia="de-CH"/>
          </w:rPr>
          <w:tab/>
        </w:r>
        <w:r w:rsidR="000C25F2" w:rsidRPr="00DF5A5E">
          <w:rPr>
            <w:rStyle w:val="Hyperlink"/>
          </w:rPr>
          <w:t>Wirkungen der Anerkennung</w:t>
        </w:r>
        <w:r w:rsidR="000C25F2">
          <w:rPr>
            <w:webHidden/>
          </w:rPr>
          <w:tab/>
        </w:r>
        <w:r w:rsidR="000C25F2">
          <w:rPr>
            <w:webHidden/>
          </w:rPr>
          <w:fldChar w:fldCharType="begin"/>
        </w:r>
        <w:r w:rsidR="000C25F2">
          <w:rPr>
            <w:webHidden/>
          </w:rPr>
          <w:instrText xml:space="preserve"> PAGEREF _Toc406142511 \h </w:instrText>
        </w:r>
        <w:r w:rsidR="000C25F2">
          <w:rPr>
            <w:webHidden/>
          </w:rPr>
        </w:r>
        <w:r w:rsidR="000C25F2">
          <w:rPr>
            <w:webHidden/>
          </w:rPr>
          <w:fldChar w:fldCharType="separate"/>
        </w:r>
        <w:r w:rsidR="000C25F2">
          <w:rPr>
            <w:webHidden/>
          </w:rPr>
          <w:t>10</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12" w:history="1">
        <w:r w:rsidR="000C25F2" w:rsidRPr="00DF5A5E">
          <w:rPr>
            <w:rStyle w:val="Hyperlink"/>
          </w:rPr>
          <w:t>7.3</w:t>
        </w:r>
        <w:r w:rsidR="000C25F2">
          <w:rPr>
            <w:rFonts w:asciiTheme="minorHAnsi" w:eastAsiaTheme="minorEastAsia" w:hAnsiTheme="minorHAnsi" w:cstheme="minorBidi"/>
            <w:sz w:val="22"/>
            <w:szCs w:val="22"/>
            <w:lang w:eastAsia="de-CH"/>
          </w:rPr>
          <w:tab/>
        </w:r>
        <w:r w:rsidR="000C25F2" w:rsidRPr="00DF5A5E">
          <w:rPr>
            <w:rStyle w:val="Hyperlink"/>
          </w:rPr>
          <w:t>Adoption</w:t>
        </w:r>
        <w:r w:rsidR="000C25F2">
          <w:rPr>
            <w:webHidden/>
          </w:rPr>
          <w:tab/>
        </w:r>
        <w:r w:rsidR="000C25F2">
          <w:rPr>
            <w:webHidden/>
          </w:rPr>
          <w:fldChar w:fldCharType="begin"/>
        </w:r>
        <w:r w:rsidR="000C25F2">
          <w:rPr>
            <w:webHidden/>
          </w:rPr>
          <w:instrText xml:space="preserve"> PAGEREF _Toc406142512 \h </w:instrText>
        </w:r>
        <w:r w:rsidR="000C25F2">
          <w:rPr>
            <w:webHidden/>
          </w:rPr>
        </w:r>
        <w:r w:rsidR="000C25F2">
          <w:rPr>
            <w:webHidden/>
          </w:rPr>
          <w:fldChar w:fldCharType="separate"/>
        </w:r>
        <w:r w:rsidR="000C25F2">
          <w:rPr>
            <w:webHidden/>
          </w:rPr>
          <w:t>10</w:t>
        </w:r>
        <w:r w:rsidR="000C25F2">
          <w:rPr>
            <w:webHidden/>
          </w:rPr>
          <w:fldChar w:fldCharType="end"/>
        </w:r>
      </w:hyperlink>
    </w:p>
    <w:p w:rsidR="000C25F2" w:rsidRDefault="00376E9B">
      <w:pPr>
        <w:pStyle w:val="Verzeichnis3"/>
        <w:rPr>
          <w:rFonts w:asciiTheme="minorHAnsi" w:eastAsiaTheme="minorEastAsia" w:hAnsiTheme="minorHAnsi" w:cstheme="minorBidi"/>
          <w:sz w:val="22"/>
          <w:szCs w:val="22"/>
          <w:lang w:eastAsia="de-CH"/>
        </w:rPr>
      </w:pPr>
      <w:hyperlink w:anchor="_Toc406142513" w:history="1">
        <w:r w:rsidR="000C25F2" w:rsidRPr="00DF5A5E">
          <w:rPr>
            <w:rStyle w:val="Hyperlink"/>
          </w:rPr>
          <w:t>7.3.1</w:t>
        </w:r>
        <w:r w:rsidR="000C25F2">
          <w:rPr>
            <w:rFonts w:asciiTheme="minorHAnsi" w:eastAsiaTheme="minorEastAsia" w:hAnsiTheme="minorHAnsi" w:cstheme="minorBidi"/>
            <w:sz w:val="22"/>
            <w:szCs w:val="22"/>
            <w:lang w:eastAsia="de-CH"/>
          </w:rPr>
          <w:tab/>
        </w:r>
        <w:r w:rsidR="000C25F2" w:rsidRPr="00DF5A5E">
          <w:rPr>
            <w:rStyle w:val="Hyperlink"/>
          </w:rPr>
          <w:t>Wirkungen der Adoption</w:t>
        </w:r>
        <w:r w:rsidR="000C25F2">
          <w:rPr>
            <w:webHidden/>
          </w:rPr>
          <w:tab/>
        </w:r>
        <w:r w:rsidR="000C25F2">
          <w:rPr>
            <w:webHidden/>
          </w:rPr>
          <w:fldChar w:fldCharType="begin"/>
        </w:r>
        <w:r w:rsidR="000C25F2">
          <w:rPr>
            <w:webHidden/>
          </w:rPr>
          <w:instrText xml:space="preserve"> PAGEREF _Toc406142513 \h </w:instrText>
        </w:r>
        <w:r w:rsidR="000C25F2">
          <w:rPr>
            <w:webHidden/>
          </w:rPr>
        </w:r>
        <w:r w:rsidR="000C25F2">
          <w:rPr>
            <w:webHidden/>
          </w:rPr>
          <w:fldChar w:fldCharType="separate"/>
        </w:r>
        <w:r w:rsidR="000C25F2">
          <w:rPr>
            <w:webHidden/>
          </w:rPr>
          <w:t>11</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14" w:history="1">
        <w:r w:rsidR="000C25F2" w:rsidRPr="00DF5A5E">
          <w:rPr>
            <w:rStyle w:val="Hyperlink"/>
          </w:rPr>
          <w:t>7.4</w:t>
        </w:r>
        <w:r w:rsidR="000C25F2">
          <w:rPr>
            <w:rFonts w:asciiTheme="minorHAnsi" w:eastAsiaTheme="minorEastAsia" w:hAnsiTheme="minorHAnsi" w:cstheme="minorBidi"/>
            <w:sz w:val="22"/>
            <w:szCs w:val="22"/>
            <w:lang w:eastAsia="de-CH"/>
          </w:rPr>
          <w:tab/>
        </w:r>
        <w:r w:rsidR="000C25F2" w:rsidRPr="00DF5A5E">
          <w:rPr>
            <w:rStyle w:val="Hyperlink"/>
          </w:rPr>
          <w:t>Elterliche Sorge</w:t>
        </w:r>
        <w:r w:rsidR="000C25F2">
          <w:rPr>
            <w:webHidden/>
          </w:rPr>
          <w:tab/>
        </w:r>
        <w:r w:rsidR="000C25F2">
          <w:rPr>
            <w:webHidden/>
          </w:rPr>
          <w:fldChar w:fldCharType="begin"/>
        </w:r>
        <w:r w:rsidR="000C25F2">
          <w:rPr>
            <w:webHidden/>
          </w:rPr>
          <w:instrText xml:space="preserve"> PAGEREF _Toc406142514 \h </w:instrText>
        </w:r>
        <w:r w:rsidR="000C25F2">
          <w:rPr>
            <w:webHidden/>
          </w:rPr>
        </w:r>
        <w:r w:rsidR="000C25F2">
          <w:rPr>
            <w:webHidden/>
          </w:rPr>
          <w:fldChar w:fldCharType="separate"/>
        </w:r>
        <w:r w:rsidR="000C25F2">
          <w:rPr>
            <w:webHidden/>
          </w:rPr>
          <w:t>11</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15" w:history="1">
        <w:r w:rsidR="000C25F2" w:rsidRPr="00DF5A5E">
          <w:rPr>
            <w:rStyle w:val="Hyperlink"/>
          </w:rPr>
          <w:t>7.5</w:t>
        </w:r>
        <w:r w:rsidR="000C25F2">
          <w:rPr>
            <w:rFonts w:asciiTheme="minorHAnsi" w:eastAsiaTheme="minorEastAsia" w:hAnsiTheme="minorHAnsi" w:cstheme="minorBidi"/>
            <w:sz w:val="22"/>
            <w:szCs w:val="22"/>
            <w:lang w:eastAsia="de-CH"/>
          </w:rPr>
          <w:tab/>
        </w:r>
        <w:r w:rsidR="000C25F2" w:rsidRPr="00DF5A5E">
          <w:rPr>
            <w:rStyle w:val="Hyperlink"/>
          </w:rPr>
          <w:t>Schutz des Kindes</w:t>
        </w:r>
        <w:r w:rsidR="000C25F2">
          <w:rPr>
            <w:webHidden/>
          </w:rPr>
          <w:tab/>
        </w:r>
        <w:r w:rsidR="000C25F2">
          <w:rPr>
            <w:webHidden/>
          </w:rPr>
          <w:fldChar w:fldCharType="begin"/>
        </w:r>
        <w:r w:rsidR="000C25F2">
          <w:rPr>
            <w:webHidden/>
          </w:rPr>
          <w:instrText xml:space="preserve"> PAGEREF _Toc406142515 \h </w:instrText>
        </w:r>
        <w:r w:rsidR="000C25F2">
          <w:rPr>
            <w:webHidden/>
          </w:rPr>
        </w:r>
        <w:r w:rsidR="000C25F2">
          <w:rPr>
            <w:webHidden/>
          </w:rPr>
          <w:fldChar w:fldCharType="separate"/>
        </w:r>
        <w:r w:rsidR="000C25F2">
          <w:rPr>
            <w:webHidden/>
          </w:rPr>
          <w:t>11</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16" w:history="1">
        <w:r w:rsidR="000C25F2" w:rsidRPr="00DF5A5E">
          <w:rPr>
            <w:rStyle w:val="Hyperlink"/>
          </w:rPr>
          <w:t>7.6</w:t>
        </w:r>
        <w:r w:rsidR="000C25F2">
          <w:rPr>
            <w:rFonts w:asciiTheme="minorHAnsi" w:eastAsiaTheme="minorEastAsia" w:hAnsiTheme="minorHAnsi" w:cstheme="minorBidi"/>
            <w:sz w:val="22"/>
            <w:szCs w:val="22"/>
            <w:lang w:eastAsia="de-CH"/>
          </w:rPr>
          <w:tab/>
        </w:r>
        <w:r w:rsidR="000C25F2" w:rsidRPr="00DF5A5E">
          <w:rPr>
            <w:rStyle w:val="Hyperlink"/>
          </w:rPr>
          <w:t>Kindesvermögen</w:t>
        </w:r>
        <w:r w:rsidR="000C25F2">
          <w:rPr>
            <w:webHidden/>
          </w:rPr>
          <w:tab/>
        </w:r>
        <w:r w:rsidR="000C25F2">
          <w:rPr>
            <w:webHidden/>
          </w:rPr>
          <w:fldChar w:fldCharType="begin"/>
        </w:r>
        <w:r w:rsidR="000C25F2">
          <w:rPr>
            <w:webHidden/>
          </w:rPr>
          <w:instrText xml:space="preserve"> PAGEREF _Toc406142516 \h </w:instrText>
        </w:r>
        <w:r w:rsidR="000C25F2">
          <w:rPr>
            <w:webHidden/>
          </w:rPr>
        </w:r>
        <w:r w:rsidR="000C25F2">
          <w:rPr>
            <w:webHidden/>
          </w:rPr>
          <w:fldChar w:fldCharType="separate"/>
        </w:r>
        <w:r w:rsidR="000C25F2">
          <w:rPr>
            <w:webHidden/>
          </w:rPr>
          <w:t>11</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17" w:history="1">
        <w:r w:rsidR="000C25F2" w:rsidRPr="00DF5A5E">
          <w:rPr>
            <w:rStyle w:val="Hyperlink"/>
          </w:rPr>
          <w:t>7.7</w:t>
        </w:r>
        <w:r w:rsidR="000C25F2">
          <w:rPr>
            <w:rFonts w:asciiTheme="minorHAnsi" w:eastAsiaTheme="minorEastAsia" w:hAnsiTheme="minorHAnsi" w:cstheme="minorBidi"/>
            <w:sz w:val="22"/>
            <w:szCs w:val="22"/>
            <w:lang w:eastAsia="de-CH"/>
          </w:rPr>
          <w:tab/>
        </w:r>
        <w:r w:rsidR="000C25F2" w:rsidRPr="00DF5A5E">
          <w:rPr>
            <w:rStyle w:val="Hyperlink"/>
          </w:rPr>
          <w:t>Unterstützungspflicht in der Familie</w:t>
        </w:r>
        <w:r w:rsidR="000C25F2">
          <w:rPr>
            <w:webHidden/>
          </w:rPr>
          <w:tab/>
        </w:r>
        <w:r w:rsidR="000C25F2">
          <w:rPr>
            <w:webHidden/>
          </w:rPr>
          <w:fldChar w:fldCharType="begin"/>
        </w:r>
        <w:r w:rsidR="000C25F2">
          <w:rPr>
            <w:webHidden/>
          </w:rPr>
          <w:instrText xml:space="preserve"> PAGEREF _Toc406142517 \h </w:instrText>
        </w:r>
        <w:r w:rsidR="000C25F2">
          <w:rPr>
            <w:webHidden/>
          </w:rPr>
        </w:r>
        <w:r w:rsidR="000C25F2">
          <w:rPr>
            <w:webHidden/>
          </w:rPr>
          <w:fldChar w:fldCharType="separate"/>
        </w:r>
        <w:r w:rsidR="000C25F2">
          <w:rPr>
            <w:webHidden/>
          </w:rPr>
          <w:t>12</w:t>
        </w:r>
        <w:r w:rsidR="000C25F2">
          <w:rPr>
            <w:webHidden/>
          </w:rPr>
          <w:fldChar w:fldCharType="end"/>
        </w:r>
      </w:hyperlink>
    </w:p>
    <w:p w:rsidR="000C25F2" w:rsidRDefault="00376E9B">
      <w:pPr>
        <w:pStyle w:val="Verzeichnis1"/>
        <w:rPr>
          <w:rFonts w:asciiTheme="minorHAnsi" w:eastAsiaTheme="minorEastAsia" w:hAnsiTheme="minorHAnsi" w:cstheme="minorBidi"/>
          <w:b w:val="0"/>
          <w:sz w:val="22"/>
          <w:szCs w:val="22"/>
          <w:lang w:eastAsia="de-CH"/>
        </w:rPr>
      </w:pPr>
      <w:hyperlink w:anchor="_Toc406142518" w:history="1">
        <w:r w:rsidR="000C25F2" w:rsidRPr="00DF5A5E">
          <w:rPr>
            <w:rStyle w:val="Hyperlink"/>
          </w:rPr>
          <w:t>8</w:t>
        </w:r>
        <w:r w:rsidR="000C25F2">
          <w:rPr>
            <w:rFonts w:asciiTheme="minorHAnsi" w:eastAsiaTheme="minorEastAsia" w:hAnsiTheme="minorHAnsi" w:cstheme="minorBidi"/>
            <w:b w:val="0"/>
            <w:sz w:val="22"/>
            <w:szCs w:val="22"/>
            <w:lang w:eastAsia="de-CH"/>
          </w:rPr>
          <w:tab/>
        </w:r>
        <w:r w:rsidR="000C25F2" w:rsidRPr="00DF5A5E">
          <w:rPr>
            <w:rStyle w:val="Hyperlink"/>
          </w:rPr>
          <w:t>Erwachsenenschutz</w:t>
        </w:r>
        <w:r w:rsidR="000C25F2">
          <w:rPr>
            <w:webHidden/>
          </w:rPr>
          <w:tab/>
        </w:r>
        <w:r w:rsidR="000C25F2">
          <w:rPr>
            <w:webHidden/>
          </w:rPr>
          <w:fldChar w:fldCharType="begin"/>
        </w:r>
        <w:r w:rsidR="000C25F2">
          <w:rPr>
            <w:webHidden/>
          </w:rPr>
          <w:instrText xml:space="preserve"> PAGEREF _Toc406142518 \h </w:instrText>
        </w:r>
        <w:r w:rsidR="000C25F2">
          <w:rPr>
            <w:webHidden/>
          </w:rPr>
        </w:r>
        <w:r w:rsidR="000C25F2">
          <w:rPr>
            <w:webHidden/>
          </w:rPr>
          <w:fldChar w:fldCharType="separate"/>
        </w:r>
        <w:r w:rsidR="000C25F2">
          <w:rPr>
            <w:webHidden/>
          </w:rPr>
          <w:t>13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19" w:history="1">
        <w:r w:rsidR="000C25F2" w:rsidRPr="00DF5A5E">
          <w:rPr>
            <w:rStyle w:val="Hyperlink"/>
          </w:rPr>
          <w:t>8.1</w:t>
        </w:r>
        <w:r w:rsidR="000C25F2">
          <w:rPr>
            <w:rFonts w:asciiTheme="minorHAnsi" w:eastAsiaTheme="minorEastAsia" w:hAnsiTheme="minorHAnsi" w:cstheme="minorBidi"/>
            <w:sz w:val="22"/>
            <w:szCs w:val="22"/>
            <w:lang w:eastAsia="de-CH"/>
          </w:rPr>
          <w:tab/>
        </w:r>
        <w:r w:rsidR="000C25F2" w:rsidRPr="00DF5A5E">
          <w:rPr>
            <w:rStyle w:val="Hyperlink"/>
          </w:rPr>
          <w:t>Allgemeines</w:t>
        </w:r>
        <w:r w:rsidR="000C25F2">
          <w:rPr>
            <w:webHidden/>
          </w:rPr>
          <w:tab/>
        </w:r>
        <w:r w:rsidR="000C25F2">
          <w:rPr>
            <w:webHidden/>
          </w:rPr>
          <w:fldChar w:fldCharType="begin"/>
        </w:r>
        <w:r w:rsidR="000C25F2">
          <w:rPr>
            <w:webHidden/>
          </w:rPr>
          <w:instrText xml:space="preserve"> PAGEREF _Toc406142519 \h </w:instrText>
        </w:r>
        <w:r w:rsidR="000C25F2">
          <w:rPr>
            <w:webHidden/>
          </w:rPr>
        </w:r>
        <w:r w:rsidR="000C25F2">
          <w:rPr>
            <w:webHidden/>
          </w:rPr>
          <w:fldChar w:fldCharType="separate"/>
        </w:r>
        <w:r w:rsidR="000C25F2">
          <w:rPr>
            <w:webHidden/>
          </w:rPr>
          <w:t>13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20" w:history="1">
        <w:r w:rsidR="000C25F2" w:rsidRPr="00DF5A5E">
          <w:rPr>
            <w:rStyle w:val="Hyperlink"/>
          </w:rPr>
          <w:t>8.2</w:t>
        </w:r>
        <w:r w:rsidR="000C25F2">
          <w:rPr>
            <w:rFonts w:asciiTheme="minorHAnsi" w:eastAsiaTheme="minorEastAsia" w:hAnsiTheme="minorHAnsi" w:cstheme="minorBidi"/>
            <w:sz w:val="22"/>
            <w:szCs w:val="22"/>
            <w:lang w:eastAsia="de-CH"/>
          </w:rPr>
          <w:tab/>
        </w:r>
        <w:r w:rsidR="000C25F2" w:rsidRPr="00DF5A5E">
          <w:rPr>
            <w:rStyle w:val="Hyperlink"/>
          </w:rPr>
          <w:t>Behördenorganisation</w:t>
        </w:r>
        <w:r w:rsidR="000C25F2">
          <w:rPr>
            <w:webHidden/>
          </w:rPr>
          <w:tab/>
        </w:r>
        <w:r w:rsidR="000C25F2">
          <w:rPr>
            <w:webHidden/>
          </w:rPr>
          <w:fldChar w:fldCharType="begin"/>
        </w:r>
        <w:r w:rsidR="000C25F2">
          <w:rPr>
            <w:webHidden/>
          </w:rPr>
          <w:instrText xml:space="preserve"> PAGEREF _Toc406142520 \h </w:instrText>
        </w:r>
        <w:r w:rsidR="000C25F2">
          <w:rPr>
            <w:webHidden/>
          </w:rPr>
        </w:r>
        <w:r w:rsidR="000C25F2">
          <w:rPr>
            <w:webHidden/>
          </w:rPr>
          <w:fldChar w:fldCharType="separate"/>
        </w:r>
        <w:r w:rsidR="000C25F2">
          <w:rPr>
            <w:webHidden/>
          </w:rPr>
          <w:t>13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21" w:history="1">
        <w:r w:rsidR="000C25F2" w:rsidRPr="00DF5A5E">
          <w:rPr>
            <w:rStyle w:val="Hyperlink"/>
          </w:rPr>
          <w:t>8.3</w:t>
        </w:r>
        <w:r w:rsidR="000C25F2">
          <w:rPr>
            <w:rFonts w:asciiTheme="minorHAnsi" w:eastAsiaTheme="minorEastAsia" w:hAnsiTheme="minorHAnsi" w:cstheme="minorBidi"/>
            <w:sz w:val="22"/>
            <w:szCs w:val="22"/>
            <w:lang w:eastAsia="de-CH"/>
          </w:rPr>
          <w:tab/>
        </w:r>
        <w:r w:rsidR="000C25F2" w:rsidRPr="00DF5A5E">
          <w:rPr>
            <w:rStyle w:val="Hyperlink"/>
          </w:rPr>
          <w:t>Vorsorgeauftrag und Patientenverfügung</w:t>
        </w:r>
        <w:r w:rsidR="000C25F2">
          <w:rPr>
            <w:webHidden/>
          </w:rPr>
          <w:tab/>
        </w:r>
        <w:r w:rsidR="000C25F2">
          <w:rPr>
            <w:webHidden/>
          </w:rPr>
          <w:fldChar w:fldCharType="begin"/>
        </w:r>
        <w:r w:rsidR="000C25F2">
          <w:rPr>
            <w:webHidden/>
          </w:rPr>
          <w:instrText xml:space="preserve"> PAGEREF _Toc406142521 \h </w:instrText>
        </w:r>
        <w:r w:rsidR="000C25F2">
          <w:rPr>
            <w:webHidden/>
          </w:rPr>
        </w:r>
        <w:r w:rsidR="000C25F2">
          <w:rPr>
            <w:webHidden/>
          </w:rPr>
          <w:fldChar w:fldCharType="separate"/>
        </w:r>
        <w:r w:rsidR="000C25F2">
          <w:rPr>
            <w:webHidden/>
          </w:rPr>
          <w:t>13</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22" w:history="1">
        <w:r w:rsidR="000C25F2" w:rsidRPr="00DF5A5E">
          <w:rPr>
            <w:rStyle w:val="Hyperlink"/>
          </w:rPr>
          <w:t>8.4</w:t>
        </w:r>
        <w:r w:rsidR="000C25F2">
          <w:rPr>
            <w:rFonts w:asciiTheme="minorHAnsi" w:eastAsiaTheme="minorEastAsia" w:hAnsiTheme="minorHAnsi" w:cstheme="minorBidi"/>
            <w:sz w:val="22"/>
            <w:szCs w:val="22"/>
            <w:lang w:eastAsia="de-CH"/>
          </w:rPr>
          <w:tab/>
        </w:r>
        <w:r w:rsidR="000C25F2" w:rsidRPr="00DF5A5E">
          <w:rPr>
            <w:rStyle w:val="Hyperlink"/>
          </w:rPr>
          <w:t>Beistandschaften</w:t>
        </w:r>
        <w:r w:rsidR="000C25F2">
          <w:rPr>
            <w:webHidden/>
          </w:rPr>
          <w:tab/>
        </w:r>
        <w:r w:rsidR="000C25F2">
          <w:rPr>
            <w:webHidden/>
          </w:rPr>
          <w:fldChar w:fldCharType="begin"/>
        </w:r>
        <w:r w:rsidR="000C25F2">
          <w:rPr>
            <w:webHidden/>
          </w:rPr>
          <w:instrText xml:space="preserve"> PAGEREF _Toc406142522 \h </w:instrText>
        </w:r>
        <w:r w:rsidR="000C25F2">
          <w:rPr>
            <w:webHidden/>
          </w:rPr>
        </w:r>
        <w:r w:rsidR="000C25F2">
          <w:rPr>
            <w:webHidden/>
          </w:rPr>
          <w:fldChar w:fldCharType="separate"/>
        </w:r>
        <w:r w:rsidR="000C25F2">
          <w:rPr>
            <w:webHidden/>
          </w:rPr>
          <w:t>14</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23" w:history="1">
        <w:r w:rsidR="000C25F2" w:rsidRPr="00DF5A5E">
          <w:rPr>
            <w:rStyle w:val="Hyperlink"/>
          </w:rPr>
          <w:t>8.5</w:t>
        </w:r>
        <w:r w:rsidR="000C25F2">
          <w:rPr>
            <w:rFonts w:asciiTheme="minorHAnsi" w:eastAsiaTheme="minorEastAsia" w:hAnsiTheme="minorHAnsi" w:cstheme="minorBidi"/>
            <w:sz w:val="22"/>
            <w:szCs w:val="22"/>
            <w:lang w:eastAsia="de-CH"/>
          </w:rPr>
          <w:tab/>
        </w:r>
        <w:r w:rsidR="000C25F2" w:rsidRPr="00DF5A5E">
          <w:rPr>
            <w:rStyle w:val="Hyperlink"/>
          </w:rPr>
          <w:t>Führung der Beistandschaft</w:t>
        </w:r>
        <w:r w:rsidR="000C25F2">
          <w:rPr>
            <w:webHidden/>
          </w:rPr>
          <w:tab/>
        </w:r>
        <w:r w:rsidR="000C25F2">
          <w:rPr>
            <w:webHidden/>
          </w:rPr>
          <w:fldChar w:fldCharType="begin"/>
        </w:r>
        <w:r w:rsidR="000C25F2">
          <w:rPr>
            <w:webHidden/>
          </w:rPr>
          <w:instrText xml:space="preserve"> PAGEREF _Toc406142523 \h </w:instrText>
        </w:r>
        <w:r w:rsidR="000C25F2">
          <w:rPr>
            <w:webHidden/>
          </w:rPr>
        </w:r>
        <w:r w:rsidR="000C25F2">
          <w:rPr>
            <w:webHidden/>
          </w:rPr>
          <w:fldChar w:fldCharType="separate"/>
        </w:r>
        <w:r w:rsidR="000C25F2">
          <w:rPr>
            <w:webHidden/>
          </w:rPr>
          <w:t>14</w:t>
        </w:r>
        <w:r w:rsidR="000C25F2">
          <w:rPr>
            <w:webHidden/>
          </w:rPr>
          <w:fldChar w:fldCharType="end"/>
        </w:r>
      </w:hyperlink>
    </w:p>
    <w:p w:rsidR="000C25F2" w:rsidRDefault="00376E9B">
      <w:pPr>
        <w:pStyle w:val="Verzeichnis2"/>
        <w:rPr>
          <w:rFonts w:asciiTheme="minorHAnsi" w:eastAsiaTheme="minorEastAsia" w:hAnsiTheme="minorHAnsi" w:cstheme="minorBidi"/>
          <w:sz w:val="22"/>
          <w:szCs w:val="22"/>
          <w:lang w:eastAsia="de-CH"/>
        </w:rPr>
      </w:pPr>
      <w:hyperlink w:anchor="_Toc406142524" w:history="1">
        <w:r w:rsidR="000C25F2" w:rsidRPr="00DF5A5E">
          <w:rPr>
            <w:rStyle w:val="Hyperlink"/>
          </w:rPr>
          <w:t>8.6</w:t>
        </w:r>
        <w:r w:rsidR="000C25F2">
          <w:rPr>
            <w:rFonts w:asciiTheme="minorHAnsi" w:eastAsiaTheme="minorEastAsia" w:hAnsiTheme="minorHAnsi" w:cstheme="minorBidi"/>
            <w:sz w:val="22"/>
            <w:szCs w:val="22"/>
            <w:lang w:eastAsia="de-CH"/>
          </w:rPr>
          <w:tab/>
        </w:r>
        <w:r w:rsidR="000C25F2" w:rsidRPr="00DF5A5E">
          <w:rPr>
            <w:rStyle w:val="Hyperlink"/>
          </w:rPr>
          <w:t>Fürsorgerische Unterbringung</w:t>
        </w:r>
        <w:r w:rsidR="000C25F2">
          <w:rPr>
            <w:webHidden/>
          </w:rPr>
          <w:tab/>
        </w:r>
        <w:r w:rsidR="000C25F2">
          <w:rPr>
            <w:webHidden/>
          </w:rPr>
          <w:fldChar w:fldCharType="begin"/>
        </w:r>
        <w:r w:rsidR="000C25F2">
          <w:rPr>
            <w:webHidden/>
          </w:rPr>
          <w:instrText xml:space="preserve"> PAGEREF _Toc406142524 \h </w:instrText>
        </w:r>
        <w:r w:rsidR="000C25F2">
          <w:rPr>
            <w:webHidden/>
          </w:rPr>
        </w:r>
        <w:r w:rsidR="000C25F2">
          <w:rPr>
            <w:webHidden/>
          </w:rPr>
          <w:fldChar w:fldCharType="separate"/>
        </w:r>
        <w:r w:rsidR="000C25F2">
          <w:rPr>
            <w:webHidden/>
          </w:rPr>
          <w:t>15</w:t>
        </w:r>
        <w:r w:rsidR="000C25F2">
          <w:rPr>
            <w:webHidden/>
          </w:rPr>
          <w:fldChar w:fldCharType="end"/>
        </w:r>
      </w:hyperlink>
    </w:p>
    <w:p w:rsidR="004733FE" w:rsidRPr="00DE6063" w:rsidRDefault="00AC09DA" w:rsidP="0059639B">
      <w:pPr>
        <w:pStyle w:val="Text"/>
        <w:sectPr w:rsidR="004733FE" w:rsidRPr="00DE6063" w:rsidSect="00967C0C">
          <w:headerReference w:type="default" r:id="rId14"/>
          <w:footerReference w:type="default" r:id="rId15"/>
          <w:pgSz w:w="11906" w:h="16838" w:code="9"/>
          <w:pgMar w:top="1758" w:right="879" w:bottom="1134" w:left="1418" w:header="567" w:footer="454" w:gutter="0"/>
          <w:pgNumType w:fmt="upperLetter" w:start="1"/>
          <w:cols w:space="708"/>
          <w:docGrid w:linePitch="360"/>
        </w:sectPr>
      </w:pPr>
      <w:r>
        <w:rPr>
          <w:lang w:val="de-DE"/>
        </w:rPr>
        <w:fldChar w:fldCharType="end"/>
      </w:r>
    </w:p>
    <w:p w:rsidR="00401C8C" w:rsidRPr="00B6111B" w:rsidRDefault="0027480D" w:rsidP="00B6111B">
      <w:pPr>
        <w:pStyle w:val="berschrift1"/>
      </w:pPr>
      <w:bookmarkStart w:id="0" w:name="_Toc406142475"/>
      <w:r w:rsidRPr="00B6111B">
        <w:lastRenderedPageBreak/>
        <w:t>Einleitung</w:t>
      </w:r>
      <w:r w:rsidR="00B14B66" w:rsidRPr="00B6111B">
        <w:t xml:space="preserve"> Personenrecht</w:t>
      </w:r>
      <w:bookmarkEnd w:id="0"/>
    </w:p>
    <w:p w:rsidR="00B14B66" w:rsidRDefault="00B14B66" w:rsidP="0059639B">
      <w:pPr>
        <w:pStyle w:val="Text"/>
        <w:rPr>
          <w:szCs w:val="20"/>
        </w:rPr>
      </w:pPr>
      <w:r>
        <w:rPr>
          <w:szCs w:val="20"/>
        </w:rPr>
        <w:t>Beim Per</w:t>
      </w:r>
      <w:r w:rsidRPr="000C02A2">
        <w:rPr>
          <w:szCs w:val="20"/>
        </w:rPr>
        <w:t>sonenrecht hande</w:t>
      </w:r>
      <w:r>
        <w:rPr>
          <w:szCs w:val="20"/>
        </w:rPr>
        <w:t xml:space="preserve">lt es sich </w:t>
      </w:r>
      <w:r w:rsidRPr="000C02A2">
        <w:rPr>
          <w:szCs w:val="20"/>
        </w:rPr>
        <w:t>um den 1. Teil des Privat- oder Zivilrechts. Als gesetzliche Grundlage dient das Schweizerische Zivilgesetzbuch (ZGB).</w:t>
      </w:r>
    </w:p>
    <w:p w:rsidR="00376E9B" w:rsidRDefault="00376E9B" w:rsidP="0059639B">
      <w:pPr>
        <w:pStyle w:val="Text"/>
        <w:rPr>
          <w:szCs w:val="20"/>
        </w:rPr>
      </w:pPr>
    </w:p>
    <w:p w:rsidR="00376E9B" w:rsidRPr="00B14B66" w:rsidRDefault="00376E9B" w:rsidP="0059639B">
      <w:pPr>
        <w:pStyle w:val="Text"/>
      </w:pPr>
      <w:r>
        <w:rPr>
          <w:szCs w:val="20"/>
        </w:rPr>
        <w:t>Das Personenrecht bezeichnet diejenigen Personen (Rechtsobjekte) die sich in Rechtsbezi</w:t>
      </w:r>
      <w:r>
        <w:rPr>
          <w:szCs w:val="20"/>
        </w:rPr>
        <w:t>e</w:t>
      </w:r>
      <w:r>
        <w:rPr>
          <w:szCs w:val="20"/>
        </w:rPr>
        <w:t>hungen gegenüber stehen. Es unterscheidet zwischen natürlichen und juristischen Personen.</w:t>
      </w:r>
    </w:p>
    <w:p w:rsidR="00724583" w:rsidRPr="00B6111B" w:rsidRDefault="00527902" w:rsidP="00B6111B">
      <w:pPr>
        <w:pStyle w:val="berschrift1"/>
      </w:pPr>
      <w:bookmarkStart w:id="1" w:name="_Toc406142476"/>
      <w:r w:rsidRPr="00B6111B">
        <w:lastRenderedPageBreak/>
        <w:t>Die natürlichen Personen</w:t>
      </w:r>
      <w:bookmarkEnd w:id="1"/>
    </w:p>
    <w:p w:rsidR="00724583" w:rsidRPr="00B6111B" w:rsidRDefault="00527902" w:rsidP="00B6111B">
      <w:pPr>
        <w:pStyle w:val="berschrift2"/>
      </w:pPr>
      <w:bookmarkStart w:id="2" w:name="_Toc406142477"/>
      <w:r w:rsidRPr="00B6111B">
        <w:t>Persönlichkeitsrechte</w:t>
      </w:r>
      <w:bookmarkEnd w:id="2"/>
    </w:p>
    <w:p w:rsidR="00527902" w:rsidRPr="00B6111B" w:rsidRDefault="00527902" w:rsidP="00B6111B">
      <w:pPr>
        <w:pStyle w:val="berschrift3"/>
      </w:pPr>
      <w:bookmarkStart w:id="3" w:name="_Toc406142478"/>
      <w:r w:rsidRPr="00B6111B">
        <w:t>Rechtsfähigkeit</w:t>
      </w:r>
      <w:bookmarkEnd w:id="3"/>
    </w:p>
    <w:p w:rsidR="00527902" w:rsidRDefault="00A36236" w:rsidP="0059639B">
      <w:pPr>
        <w:pStyle w:val="Text"/>
        <w:rPr>
          <w:szCs w:val="20"/>
        </w:rPr>
      </w:pPr>
      <w:r w:rsidRPr="000C02A2">
        <w:rPr>
          <w:szCs w:val="20"/>
        </w:rPr>
        <w:t xml:space="preserve">Rechtsfähig ist jedermann. Jedermann kann grundsätzlich im gleichen Rahmen Träger von Rechten und Pflichten sein. Niemand kann auf die </w:t>
      </w:r>
      <w:r w:rsidR="00376E9B">
        <w:rPr>
          <w:szCs w:val="20"/>
        </w:rPr>
        <w:t>Rechtsfähigkeit verzichten.</w:t>
      </w:r>
    </w:p>
    <w:p w:rsidR="00A36236" w:rsidRPr="00527902" w:rsidRDefault="00A36236" w:rsidP="0059639B">
      <w:pPr>
        <w:pStyle w:val="Text"/>
      </w:pPr>
    </w:p>
    <w:p w:rsidR="00376E9B" w:rsidRPr="00B6111B" w:rsidRDefault="00376E9B" w:rsidP="00376E9B">
      <w:pPr>
        <w:pStyle w:val="berschrift3"/>
      </w:pPr>
      <w:bookmarkStart w:id="4" w:name="_Toc406142481"/>
      <w:r w:rsidRPr="00B6111B">
        <w:t>Handlungsfähigkeit</w:t>
      </w:r>
      <w:bookmarkEnd w:id="4"/>
    </w:p>
    <w:p w:rsidR="00376E9B" w:rsidRDefault="00376E9B" w:rsidP="00376E9B">
      <w:pPr>
        <w:pStyle w:val="Text"/>
      </w:pPr>
      <w:r w:rsidRPr="000C02A2">
        <w:t>Wer handlungsfähig ist, hat die Fähigkeit, durch seine Handlungen Rechte und Pflichten zu b</w:t>
      </w:r>
      <w:r w:rsidRPr="000C02A2">
        <w:t>e</w:t>
      </w:r>
      <w:r w:rsidRPr="000C02A2">
        <w:t xml:space="preserve">gründen. Als Voraussetzungen für die Handlungsfähigkeit gelten die Urteilsfähigkeit und die </w:t>
      </w:r>
      <w:r>
        <w:t>Volljährigkeit.</w:t>
      </w:r>
    </w:p>
    <w:p w:rsidR="00376E9B" w:rsidRDefault="00376E9B" w:rsidP="00376E9B">
      <w:pPr>
        <w:pStyle w:val="Text"/>
      </w:pPr>
    </w:p>
    <w:p w:rsidR="00376E9B" w:rsidRDefault="00376E9B" w:rsidP="00376E9B">
      <w:pPr>
        <w:pStyle w:val="TextDoppelpunkt"/>
        <w:rPr>
          <w:szCs w:val="20"/>
        </w:rPr>
      </w:pPr>
      <w:r w:rsidRPr="000C02A2">
        <w:rPr>
          <w:szCs w:val="20"/>
        </w:rPr>
        <w:t>Wer nicht urteilsfähig ist, ist ganz automatisch handlungsunfähig</w:t>
      </w:r>
      <w:r>
        <w:rPr>
          <w:szCs w:val="20"/>
        </w:rPr>
        <w:t>; ebenso Personen unter u</w:t>
      </w:r>
      <w:r>
        <w:rPr>
          <w:szCs w:val="20"/>
        </w:rPr>
        <w:t>m</w:t>
      </w:r>
      <w:r>
        <w:rPr>
          <w:szCs w:val="20"/>
        </w:rPr>
        <w:t>fassender Beistandschaft</w:t>
      </w:r>
      <w:r w:rsidRPr="000C02A2">
        <w:rPr>
          <w:szCs w:val="20"/>
        </w:rPr>
        <w:t xml:space="preserve">. Wer nicht </w:t>
      </w:r>
      <w:r>
        <w:rPr>
          <w:szCs w:val="20"/>
        </w:rPr>
        <w:t>volljährig</w:t>
      </w:r>
      <w:r w:rsidRPr="000C02A2">
        <w:rPr>
          <w:szCs w:val="20"/>
        </w:rPr>
        <w:t>, aber urteilsfähig ist, ist beschränkt handlungsu</w:t>
      </w:r>
      <w:r w:rsidRPr="000C02A2">
        <w:rPr>
          <w:szCs w:val="20"/>
        </w:rPr>
        <w:t>n</w:t>
      </w:r>
      <w:r w:rsidRPr="000C02A2">
        <w:rPr>
          <w:szCs w:val="20"/>
        </w:rPr>
        <w:t>fähig und benötigt für die Eingehung von Verpflichtungsgeschäften die Zustimmung des geset</w:t>
      </w:r>
      <w:r w:rsidRPr="000C02A2">
        <w:rPr>
          <w:szCs w:val="20"/>
        </w:rPr>
        <w:t>z</w:t>
      </w:r>
      <w:r w:rsidRPr="000C02A2">
        <w:rPr>
          <w:szCs w:val="20"/>
        </w:rPr>
        <w:t>lichen Vert</w:t>
      </w:r>
      <w:r>
        <w:rPr>
          <w:szCs w:val="20"/>
        </w:rPr>
        <w:t>reters.</w:t>
      </w:r>
    </w:p>
    <w:p w:rsidR="00A36236" w:rsidRPr="00527902" w:rsidRDefault="00A36236" w:rsidP="0059639B">
      <w:pPr>
        <w:pStyle w:val="Text"/>
      </w:pPr>
    </w:p>
    <w:p w:rsidR="00527902" w:rsidRPr="00B6111B" w:rsidRDefault="00527902" w:rsidP="00B6111B">
      <w:pPr>
        <w:pStyle w:val="berschrift3"/>
      </w:pPr>
      <w:bookmarkStart w:id="5" w:name="_Toc406142480"/>
      <w:r w:rsidRPr="00B6111B">
        <w:t>Volljährigkeit</w:t>
      </w:r>
      <w:bookmarkEnd w:id="5"/>
    </w:p>
    <w:p w:rsidR="00527902" w:rsidRDefault="00A36236" w:rsidP="0059639B">
      <w:pPr>
        <w:pStyle w:val="Text"/>
        <w:rPr>
          <w:szCs w:val="20"/>
        </w:rPr>
      </w:pPr>
      <w:r>
        <w:rPr>
          <w:szCs w:val="20"/>
        </w:rPr>
        <w:t>Volljährig ist, wer das 18. Lebensjahr zurückgelegt hat.</w:t>
      </w:r>
      <w:r w:rsidRPr="000C02A2">
        <w:rPr>
          <w:szCs w:val="20"/>
        </w:rPr>
        <w:t xml:space="preserve"> Unter gewissen Voraussetzungen kann bezüglich der Mündigkeit von Ausländern Heimatrecht zur Anwendung gelangen.</w:t>
      </w:r>
    </w:p>
    <w:p w:rsidR="00376E9B" w:rsidRDefault="00376E9B" w:rsidP="0059639B">
      <w:pPr>
        <w:pStyle w:val="Text"/>
        <w:rPr>
          <w:szCs w:val="20"/>
        </w:rPr>
      </w:pPr>
    </w:p>
    <w:p w:rsidR="00376E9B" w:rsidRPr="00B6111B" w:rsidRDefault="00376E9B" w:rsidP="00376E9B">
      <w:pPr>
        <w:pStyle w:val="berschrift3"/>
      </w:pPr>
      <w:bookmarkStart w:id="6" w:name="_Toc406142479"/>
      <w:r w:rsidRPr="00B6111B">
        <w:t>Urteilsfähigkeit</w:t>
      </w:r>
      <w:bookmarkEnd w:id="6"/>
    </w:p>
    <w:p w:rsidR="00376E9B" w:rsidRDefault="00376E9B" w:rsidP="00376E9B">
      <w:pPr>
        <w:pStyle w:val="Text"/>
        <w:rPr>
          <w:szCs w:val="20"/>
        </w:rPr>
      </w:pPr>
      <w:r w:rsidRPr="000C02A2">
        <w:rPr>
          <w:szCs w:val="20"/>
        </w:rPr>
        <w:t>Das ist die Fähigkeit, vernunftgemäss zu handeln und die Folgen dieser Handlungen abzus</w:t>
      </w:r>
      <w:r w:rsidRPr="000C02A2">
        <w:rPr>
          <w:szCs w:val="20"/>
        </w:rPr>
        <w:t>e</w:t>
      </w:r>
      <w:r w:rsidRPr="000C02A2">
        <w:rPr>
          <w:szCs w:val="20"/>
        </w:rPr>
        <w:t xml:space="preserve">hen. Urteilsfähig im Sinne des Zivilgesetzbuches ist jeder, dem nicht wegen seines Kindesalters oder infolge von </w:t>
      </w:r>
      <w:r>
        <w:rPr>
          <w:szCs w:val="20"/>
        </w:rPr>
        <w:t xml:space="preserve">geistiger Behinderung, psychischer Störung, Rausch </w:t>
      </w:r>
      <w:r w:rsidRPr="000C02A2">
        <w:rPr>
          <w:szCs w:val="20"/>
        </w:rPr>
        <w:t>oder ähnlichen Zustä</w:t>
      </w:r>
      <w:r w:rsidRPr="000C02A2">
        <w:rPr>
          <w:szCs w:val="20"/>
        </w:rPr>
        <w:t>n</w:t>
      </w:r>
      <w:r w:rsidRPr="000C02A2">
        <w:rPr>
          <w:szCs w:val="20"/>
        </w:rPr>
        <w:t>den die Fähigkeit mange</w:t>
      </w:r>
      <w:r>
        <w:rPr>
          <w:szCs w:val="20"/>
        </w:rPr>
        <w:t>lt, vernunftgemäss zu handeln.</w:t>
      </w:r>
    </w:p>
    <w:p w:rsidR="00A36236" w:rsidRPr="00527902" w:rsidRDefault="00A36236" w:rsidP="0059639B">
      <w:pPr>
        <w:pStyle w:val="Text"/>
      </w:pPr>
    </w:p>
    <w:p w:rsidR="00CA16E7" w:rsidRPr="00B6111B" w:rsidRDefault="00527902" w:rsidP="00B6111B">
      <w:pPr>
        <w:pStyle w:val="berschrift2"/>
      </w:pPr>
      <w:bookmarkStart w:id="7" w:name="_Toc406142482"/>
      <w:r w:rsidRPr="00B6111B">
        <w:t>Verwandtschaft</w:t>
      </w:r>
      <w:bookmarkEnd w:id="7"/>
    </w:p>
    <w:p w:rsidR="00A36236" w:rsidRPr="000C02A2" w:rsidRDefault="00A36236" w:rsidP="00B2353E">
      <w:pPr>
        <w:pStyle w:val="Text"/>
      </w:pPr>
      <w:r w:rsidRPr="000C02A2">
        <w:t>Zwei Personen sind miteinander in gerader Linie verwandt, wenn die eine von der anderen a</w:t>
      </w:r>
      <w:r w:rsidRPr="000C02A2">
        <w:t>b</w:t>
      </w:r>
      <w:r w:rsidRPr="000C02A2">
        <w:t>stammt (Vater-Sohn, Grossvater-Enkel).</w:t>
      </w:r>
    </w:p>
    <w:p w:rsidR="00A36236" w:rsidRPr="000C02A2" w:rsidRDefault="00A36236" w:rsidP="00B2353E">
      <w:pPr>
        <w:pStyle w:val="Text"/>
      </w:pPr>
      <w:r w:rsidRPr="000C02A2">
        <w:t>Von Verwandtschaft in der Seitenlinie spricht man, wenn zwei Personen von einer dritten Pe</w:t>
      </w:r>
      <w:r w:rsidRPr="000C02A2">
        <w:t>r</w:t>
      </w:r>
      <w:r w:rsidRPr="000C02A2">
        <w:t>son abstammen (Geschwister, Cousins) und unter sich nicht in gerader Linie verwandt sind.</w:t>
      </w:r>
    </w:p>
    <w:p w:rsidR="00527902" w:rsidRDefault="00A36236" w:rsidP="0059639B">
      <w:pPr>
        <w:pStyle w:val="Text"/>
        <w:rPr>
          <w:szCs w:val="20"/>
        </w:rPr>
      </w:pPr>
      <w:r w:rsidRPr="000C02A2">
        <w:rPr>
          <w:szCs w:val="20"/>
        </w:rPr>
        <w:t>Der Grad der Verwandtschaft bestimmt sich nach der Zahl der sie vermittelnden Geburten.</w:t>
      </w:r>
    </w:p>
    <w:p w:rsidR="00A36236" w:rsidRDefault="00A36236" w:rsidP="0059639B">
      <w:pPr>
        <w:pStyle w:val="Text"/>
      </w:pPr>
    </w:p>
    <w:p w:rsidR="00527902" w:rsidRPr="00B6111B" w:rsidRDefault="00527902" w:rsidP="00B6111B">
      <w:pPr>
        <w:pStyle w:val="berschrift2"/>
      </w:pPr>
      <w:bookmarkStart w:id="8" w:name="_Toc406142483"/>
      <w:r w:rsidRPr="00B6111B">
        <w:t>Schwägerschaft</w:t>
      </w:r>
      <w:bookmarkEnd w:id="8"/>
    </w:p>
    <w:p w:rsidR="00527902" w:rsidRDefault="00A36236" w:rsidP="0059639B">
      <w:pPr>
        <w:pStyle w:val="Text"/>
        <w:rPr>
          <w:szCs w:val="20"/>
        </w:rPr>
      </w:pPr>
      <w:r w:rsidRPr="000C02A2">
        <w:rPr>
          <w:szCs w:val="20"/>
        </w:rPr>
        <w:t>Wer mit einer Person verwandt ist, ist mit deren Ehegatten, deren eingetragener Partnerin oder deren eingetragenem Partner in der gleichen Linie und im gleichen Grade verschwägert</w:t>
      </w:r>
      <w:r>
        <w:rPr>
          <w:szCs w:val="20"/>
        </w:rPr>
        <w:t>.</w:t>
      </w:r>
    </w:p>
    <w:p w:rsidR="00A36236" w:rsidRPr="00527902" w:rsidRDefault="00A36236" w:rsidP="0059639B">
      <w:pPr>
        <w:pStyle w:val="Text"/>
      </w:pPr>
    </w:p>
    <w:p w:rsidR="00527902" w:rsidRPr="00B6111B" w:rsidRDefault="00527902" w:rsidP="00B6111B">
      <w:pPr>
        <w:pStyle w:val="berschrift2"/>
      </w:pPr>
      <w:bookmarkStart w:id="9" w:name="_Toc406142484"/>
      <w:r w:rsidRPr="00B6111B">
        <w:t>Heimat</w:t>
      </w:r>
      <w:bookmarkEnd w:id="9"/>
    </w:p>
    <w:p w:rsidR="00527902" w:rsidRDefault="00A36236" w:rsidP="0059639B">
      <w:pPr>
        <w:pStyle w:val="Text"/>
        <w:rPr>
          <w:szCs w:val="20"/>
        </w:rPr>
      </w:pPr>
      <w:r w:rsidRPr="000C02A2">
        <w:rPr>
          <w:szCs w:val="20"/>
        </w:rPr>
        <w:t xml:space="preserve">Die Heimat einer Person bestimmt sich nach ihrem Bürgerrecht. Dazu wird auf das Modul </w:t>
      </w:r>
      <w:r w:rsidR="000145EC">
        <w:rPr>
          <w:szCs w:val="20"/>
        </w:rPr>
        <w:br/>
        <w:t>„</w:t>
      </w:r>
      <w:r w:rsidRPr="000C02A2">
        <w:rPr>
          <w:szCs w:val="20"/>
        </w:rPr>
        <w:t>Bürgerrecht</w:t>
      </w:r>
      <w:r w:rsidR="000145EC">
        <w:rPr>
          <w:szCs w:val="20"/>
        </w:rPr>
        <w:t>“</w:t>
      </w:r>
      <w:r w:rsidRPr="000C02A2">
        <w:rPr>
          <w:szCs w:val="20"/>
        </w:rPr>
        <w:t xml:space="preserve"> verwiesen.</w:t>
      </w:r>
    </w:p>
    <w:p w:rsidR="00A36236" w:rsidRPr="00B2353E" w:rsidRDefault="00A36236" w:rsidP="00B2353E">
      <w:pPr>
        <w:pStyle w:val="Text"/>
      </w:pPr>
    </w:p>
    <w:p w:rsidR="000145EC" w:rsidRPr="00B2353E" w:rsidRDefault="000145EC" w:rsidP="00B2353E">
      <w:pPr>
        <w:pStyle w:val="Text"/>
      </w:pPr>
      <w:r w:rsidRPr="00B2353E">
        <w:br w:type="page"/>
      </w:r>
    </w:p>
    <w:p w:rsidR="00527902" w:rsidRPr="00B6111B" w:rsidRDefault="00527902" w:rsidP="00B6111B">
      <w:pPr>
        <w:pStyle w:val="berschrift2"/>
      </w:pPr>
      <w:bookmarkStart w:id="10" w:name="_Toc406142485"/>
      <w:r w:rsidRPr="00B6111B">
        <w:lastRenderedPageBreak/>
        <w:t>Wohnsitz</w:t>
      </w:r>
      <w:bookmarkEnd w:id="10"/>
    </w:p>
    <w:p w:rsidR="00527902" w:rsidRDefault="00A36236" w:rsidP="0059639B">
      <w:pPr>
        <w:pStyle w:val="Text"/>
        <w:rPr>
          <w:szCs w:val="20"/>
        </w:rPr>
      </w:pPr>
      <w:r w:rsidRPr="000C02A2">
        <w:rPr>
          <w:szCs w:val="20"/>
        </w:rPr>
        <w:t>Der zivilrechtliche Wohnsitz einer Person befindet sich an dem Orte, wo sie sich mit der Absicht des dauernden Verbleibens aufhält</w:t>
      </w:r>
      <w:r w:rsidR="00376E9B">
        <w:rPr>
          <w:szCs w:val="20"/>
        </w:rPr>
        <w:t xml:space="preserve"> (Lebensmittelpunkt)</w:t>
      </w:r>
      <w:r w:rsidRPr="000C02A2">
        <w:rPr>
          <w:szCs w:val="20"/>
        </w:rPr>
        <w:t>. Für Kinder gilt der Wohnsitz der Eltern. Falls die Eltern keinen gemeinsamen Wohnsitz haben, ist der Wohnsitz des Elternteils mas</w:t>
      </w:r>
      <w:r w:rsidRPr="000C02A2">
        <w:rPr>
          <w:szCs w:val="20"/>
        </w:rPr>
        <w:t>s</w:t>
      </w:r>
      <w:r w:rsidRPr="000C02A2">
        <w:rPr>
          <w:szCs w:val="20"/>
        </w:rPr>
        <w:t xml:space="preserve">gebend, unter dessen Obhut das Kind steht. </w:t>
      </w:r>
      <w:r>
        <w:rPr>
          <w:szCs w:val="20"/>
        </w:rPr>
        <w:t xml:space="preserve">Personen unter umfassender Beistandschaft </w:t>
      </w:r>
      <w:r w:rsidRPr="000C02A2">
        <w:rPr>
          <w:szCs w:val="20"/>
        </w:rPr>
        <w:t xml:space="preserve"> h</w:t>
      </w:r>
      <w:r w:rsidRPr="000C02A2">
        <w:rPr>
          <w:szCs w:val="20"/>
        </w:rPr>
        <w:t>a</w:t>
      </w:r>
      <w:r w:rsidRPr="000C02A2">
        <w:rPr>
          <w:szCs w:val="20"/>
        </w:rPr>
        <w:t xml:space="preserve">ben ihren Wohnsitz am Sitz der </w:t>
      </w:r>
      <w:r>
        <w:rPr>
          <w:szCs w:val="20"/>
        </w:rPr>
        <w:t>Erwachsenenschutzbehörde; bevormundete Kinder denjenigen am Sitz der Kindesschutzbehörde</w:t>
      </w:r>
      <w:r w:rsidRPr="000C02A2">
        <w:rPr>
          <w:szCs w:val="20"/>
        </w:rPr>
        <w:t>. Durch den Eintritt in eine Lehr-, Heil- oder Strafanstalt usw. wird kein Wohnsitz im Sinne des Gesetzes begründet. Der politische, steuerliche oder fürsorg</w:t>
      </w:r>
      <w:r w:rsidRPr="000C02A2">
        <w:rPr>
          <w:szCs w:val="20"/>
        </w:rPr>
        <w:t>e</w:t>
      </w:r>
      <w:r w:rsidRPr="000C02A2">
        <w:rPr>
          <w:szCs w:val="20"/>
        </w:rPr>
        <w:t>rechtliche Wohnsitz kann vom zivilrechtlichen Wohnsitz abweichen.</w:t>
      </w:r>
    </w:p>
    <w:p w:rsidR="00A36236" w:rsidRPr="00527902" w:rsidRDefault="00A36236" w:rsidP="0059639B">
      <w:pPr>
        <w:pStyle w:val="Text"/>
      </w:pPr>
    </w:p>
    <w:p w:rsidR="00527902" w:rsidRPr="00B6111B" w:rsidRDefault="00527902" w:rsidP="00B6111B">
      <w:pPr>
        <w:pStyle w:val="berschrift2"/>
      </w:pPr>
      <w:bookmarkStart w:id="11" w:name="_Toc406142486"/>
      <w:r w:rsidRPr="00B6111B">
        <w:t>Name und Namensänderung</w:t>
      </w:r>
      <w:bookmarkEnd w:id="11"/>
    </w:p>
    <w:p w:rsidR="00A36236" w:rsidRDefault="00A36236" w:rsidP="00B2353E">
      <w:pPr>
        <w:pStyle w:val="Text"/>
      </w:pPr>
      <w:r w:rsidRPr="000C02A2">
        <w:t>Mit dem Namen erfolgt die Individualisierung der Person. Das Recht auf den Namen ist ein Persönlichkeitsrecht und beinhaltet den Anspruch auf individuelle Bezeichnung und Unte</w:t>
      </w:r>
      <w:r w:rsidRPr="000C02A2">
        <w:t>r</w:t>
      </w:r>
      <w:r w:rsidRPr="000C02A2">
        <w:t>scheidung.</w:t>
      </w:r>
    </w:p>
    <w:p w:rsidR="00B2353E" w:rsidRPr="000C02A2" w:rsidRDefault="00B2353E" w:rsidP="00B2353E">
      <w:pPr>
        <w:pStyle w:val="Text"/>
      </w:pPr>
    </w:p>
    <w:p w:rsidR="00527902" w:rsidRDefault="00A36236" w:rsidP="0059639B">
      <w:pPr>
        <w:pStyle w:val="Text"/>
        <w:rPr>
          <w:szCs w:val="20"/>
        </w:rPr>
      </w:pPr>
      <w:r w:rsidRPr="000C02A2">
        <w:rPr>
          <w:szCs w:val="20"/>
        </w:rPr>
        <w:t>Für die Bewilligung von Namensänderungen ist die Regierung des Wohnsitzkantons zuständig. Begründete Gesuche sind dem Departement Volkswirtschaft und Inneres einzureichen.</w:t>
      </w:r>
    </w:p>
    <w:p w:rsidR="00A36236" w:rsidRPr="00527902" w:rsidRDefault="00A36236" w:rsidP="0059639B">
      <w:pPr>
        <w:pStyle w:val="Text"/>
      </w:pPr>
    </w:p>
    <w:p w:rsidR="00527902" w:rsidRPr="00B6111B" w:rsidRDefault="00527902" w:rsidP="00B6111B">
      <w:pPr>
        <w:pStyle w:val="berschrift2"/>
      </w:pPr>
      <w:bookmarkStart w:id="12" w:name="_Toc406142487"/>
      <w:r w:rsidRPr="00B6111B">
        <w:t>Anfang und Ende der Persönlichkeit</w:t>
      </w:r>
      <w:bookmarkEnd w:id="12"/>
    </w:p>
    <w:p w:rsidR="00527902" w:rsidRDefault="003521DE" w:rsidP="0059639B">
      <w:pPr>
        <w:pStyle w:val="Text"/>
        <w:rPr>
          <w:szCs w:val="20"/>
        </w:rPr>
      </w:pPr>
      <w:r w:rsidRPr="000C02A2">
        <w:rPr>
          <w:szCs w:val="20"/>
        </w:rPr>
        <w:t>Die Persönlichkeit beginnt mit dem Leben nach der Geburt und endet mit dem Tode. Vor der Geburt ist das Kind unter dem Vorbehalt rechtsfähig, dass es lebend geboren wird (z.B. als E</w:t>
      </w:r>
      <w:r w:rsidRPr="000C02A2">
        <w:rPr>
          <w:szCs w:val="20"/>
        </w:rPr>
        <w:t>r</w:t>
      </w:r>
      <w:r w:rsidRPr="000C02A2">
        <w:rPr>
          <w:szCs w:val="20"/>
        </w:rPr>
        <w:t xml:space="preserve">be). Für die Beweisführung wird im </w:t>
      </w:r>
      <w:proofErr w:type="spellStart"/>
      <w:r w:rsidRPr="000C02A2">
        <w:rPr>
          <w:szCs w:val="20"/>
        </w:rPr>
        <w:t>informatisierten</w:t>
      </w:r>
      <w:proofErr w:type="spellEnd"/>
      <w:r w:rsidRPr="000C02A2">
        <w:rPr>
          <w:szCs w:val="20"/>
        </w:rPr>
        <w:t xml:space="preserve"> Standesregister (</w:t>
      </w:r>
      <w:proofErr w:type="spellStart"/>
      <w:r w:rsidRPr="000C02A2">
        <w:rPr>
          <w:szCs w:val="20"/>
        </w:rPr>
        <w:t>Infostar</w:t>
      </w:r>
      <w:proofErr w:type="spellEnd"/>
      <w:r w:rsidRPr="000C02A2">
        <w:rPr>
          <w:szCs w:val="20"/>
        </w:rPr>
        <w:t>) Geburts- und T</w:t>
      </w:r>
      <w:r w:rsidRPr="000C02A2">
        <w:rPr>
          <w:szCs w:val="20"/>
        </w:rPr>
        <w:t>o</w:t>
      </w:r>
      <w:r w:rsidRPr="000C02A2">
        <w:rPr>
          <w:szCs w:val="20"/>
        </w:rPr>
        <w:t>deszeit genau festgehalten.</w:t>
      </w:r>
    </w:p>
    <w:p w:rsidR="00376E9B" w:rsidRDefault="00376E9B" w:rsidP="0059639B">
      <w:pPr>
        <w:pStyle w:val="Text"/>
        <w:rPr>
          <w:szCs w:val="20"/>
        </w:rPr>
      </w:pPr>
    </w:p>
    <w:p w:rsidR="00527902" w:rsidRPr="00B6111B" w:rsidRDefault="00527902" w:rsidP="00B6111B">
      <w:pPr>
        <w:pStyle w:val="berschrift2"/>
      </w:pPr>
      <w:bookmarkStart w:id="13" w:name="_Toc406142489"/>
      <w:proofErr w:type="spellStart"/>
      <w:r w:rsidRPr="00B6111B">
        <w:t>Verschollenerklärung</w:t>
      </w:r>
      <w:bookmarkEnd w:id="13"/>
      <w:proofErr w:type="spellEnd"/>
    </w:p>
    <w:p w:rsidR="00376E9B" w:rsidRDefault="003521DE" w:rsidP="00376E9B">
      <w:pPr>
        <w:pStyle w:val="Text"/>
      </w:pPr>
      <w:r w:rsidRPr="000C02A2">
        <w:rPr>
          <w:szCs w:val="20"/>
        </w:rPr>
        <w:t xml:space="preserve">Jeder an der Feststellung des Todes Interessierte kann beim Richter verlangen, dass eine in hoher Todesgefahr verschwundene oder seit langem nachrichtenlos abwesende Person als verschollen erklärt wird. Das Gesuch kann frühestens ein Jahr seit dem Verschwinden in hoher Todesgefahr oder fünf Jahre seit der letzten Nachricht gestellt werden. Wenn auf das vom Richter durchzuführende Aufrufverfahren während mindestens einem Jahr seit der erstmaligen Publikation im Amtsblatt von der verschwundenen Person kein Lebenszeichen eingeht, wird die </w:t>
      </w:r>
      <w:proofErr w:type="spellStart"/>
      <w:r w:rsidRPr="000C02A2">
        <w:rPr>
          <w:szCs w:val="20"/>
        </w:rPr>
        <w:t>Verschollenerklärung</w:t>
      </w:r>
      <w:proofErr w:type="spellEnd"/>
      <w:r w:rsidRPr="000C02A2">
        <w:rPr>
          <w:szCs w:val="20"/>
        </w:rPr>
        <w:t xml:space="preserve"> ausgesprochen, d.h. der Tod gilt auf den Zeitpunkt des Verschwindens in hoher Todesgefahr oder der letzten Nachricht als erwiesen. Die </w:t>
      </w:r>
      <w:proofErr w:type="spellStart"/>
      <w:r w:rsidRPr="000C02A2">
        <w:rPr>
          <w:szCs w:val="20"/>
        </w:rPr>
        <w:t>Verschollenerklärung</w:t>
      </w:r>
      <w:proofErr w:type="spellEnd"/>
      <w:r w:rsidRPr="000C02A2">
        <w:rPr>
          <w:szCs w:val="20"/>
        </w:rPr>
        <w:t xml:space="preserve"> wird im </w:t>
      </w:r>
      <w:proofErr w:type="spellStart"/>
      <w:r w:rsidRPr="000C02A2">
        <w:rPr>
          <w:szCs w:val="20"/>
        </w:rPr>
        <w:t>Infostar</w:t>
      </w:r>
      <w:proofErr w:type="spellEnd"/>
      <w:r w:rsidRPr="000C02A2">
        <w:rPr>
          <w:szCs w:val="20"/>
        </w:rPr>
        <w:t xml:space="preserve"> erfasst.</w:t>
      </w:r>
      <w:r w:rsidR="00376E9B" w:rsidRPr="00376E9B">
        <w:t xml:space="preserve"> </w:t>
      </w:r>
    </w:p>
    <w:p w:rsidR="00376E9B" w:rsidRPr="00527902" w:rsidRDefault="00376E9B" w:rsidP="00376E9B">
      <w:pPr>
        <w:pStyle w:val="Text"/>
      </w:pPr>
    </w:p>
    <w:p w:rsidR="00376E9B" w:rsidRPr="00B6111B" w:rsidRDefault="00376E9B" w:rsidP="00376E9B">
      <w:pPr>
        <w:pStyle w:val="berschrift2"/>
      </w:pPr>
      <w:bookmarkStart w:id="14" w:name="_Toc406142488"/>
      <w:r w:rsidRPr="00B6111B">
        <w:t>Persönlichkeitsschutz</w:t>
      </w:r>
      <w:bookmarkEnd w:id="14"/>
    </w:p>
    <w:p w:rsidR="00376E9B" w:rsidRDefault="00376E9B" w:rsidP="00376E9B">
      <w:pPr>
        <w:pStyle w:val="Text"/>
        <w:rPr>
          <w:szCs w:val="20"/>
        </w:rPr>
      </w:pPr>
      <w:r w:rsidRPr="000C02A2">
        <w:rPr>
          <w:szCs w:val="20"/>
        </w:rPr>
        <w:t>Wer in seiner Persönlichkeit verletzt ist oder eine solche Verletzung befürchten muss, kann bei den gerichtlichen Instanzen klagen (Bsp.: Unterlassungsklage, Beseitigungsklage, Klage auf Berichtigung/Urteilspublikation, Schadenersatz- oder Genugtuungsklage)</w:t>
      </w:r>
      <w:r>
        <w:rPr>
          <w:szCs w:val="20"/>
        </w:rPr>
        <w:t>.</w:t>
      </w:r>
    </w:p>
    <w:p w:rsidR="00376E9B" w:rsidRPr="00527902" w:rsidRDefault="00376E9B" w:rsidP="00376E9B">
      <w:pPr>
        <w:pStyle w:val="Text"/>
      </w:pPr>
    </w:p>
    <w:p w:rsidR="00CA16E7" w:rsidRPr="00B6111B" w:rsidRDefault="00527902" w:rsidP="00B6111B">
      <w:pPr>
        <w:pStyle w:val="berschrift1"/>
      </w:pPr>
      <w:bookmarkStart w:id="15" w:name="_Toc406142490"/>
      <w:r w:rsidRPr="00B6111B">
        <w:lastRenderedPageBreak/>
        <w:t>Die juristischen Personen</w:t>
      </w:r>
      <w:bookmarkEnd w:id="15"/>
    </w:p>
    <w:p w:rsidR="009D3422" w:rsidRPr="00B6111B" w:rsidRDefault="008837EF" w:rsidP="00B6111B">
      <w:pPr>
        <w:pStyle w:val="berschrift2"/>
      </w:pPr>
      <w:bookmarkStart w:id="16" w:name="_Toc406142491"/>
      <w:r w:rsidRPr="00B6111B">
        <w:t>Allgemeines</w:t>
      </w:r>
      <w:bookmarkEnd w:id="16"/>
    </w:p>
    <w:p w:rsidR="003521DE" w:rsidRPr="000C02A2" w:rsidRDefault="003521DE" w:rsidP="00B2353E">
      <w:pPr>
        <w:pStyle w:val="Text"/>
      </w:pPr>
      <w:r w:rsidRPr="000C02A2">
        <w:t>Juristische Personen im Sinne des Personenrechts (Vereine und Stiftungen) sind gesetzlich vorgesehene Arten von Personenverbindungen mit eigener Rechtspersönlichkeit. Sie können alle Rechte und Pflichten haben, die nicht die natürlichen Eigenschaften des Menschen vorau</w:t>
      </w:r>
      <w:r w:rsidRPr="000C02A2">
        <w:t>s</w:t>
      </w:r>
      <w:r w:rsidRPr="000C02A2">
        <w:t>setzen (Alter, Geschlecht</w:t>
      </w:r>
      <w:r w:rsidR="00376E9B">
        <w:t>, Verwandtschaft</w:t>
      </w:r>
      <w:r w:rsidRPr="000C02A2">
        <w:t>).</w:t>
      </w:r>
    </w:p>
    <w:p w:rsidR="003521DE" w:rsidRPr="000C02A2" w:rsidRDefault="003521DE" w:rsidP="00B2353E">
      <w:pPr>
        <w:pStyle w:val="Text"/>
      </w:pPr>
    </w:p>
    <w:p w:rsidR="003521DE" w:rsidRDefault="003521DE" w:rsidP="00B2353E">
      <w:pPr>
        <w:pStyle w:val="Text"/>
      </w:pPr>
      <w:r w:rsidRPr="000C02A2">
        <w:t>Eine juristische Person ist handlungsfähig, sobald die nach Gesetz und Statuten vorgesehenen Organe bestimmt sind</w:t>
      </w:r>
      <w:r w:rsidR="00376E9B">
        <w:t>.</w:t>
      </w:r>
    </w:p>
    <w:p w:rsidR="00376E9B" w:rsidRPr="000C02A2" w:rsidRDefault="00376E9B" w:rsidP="00B2353E">
      <w:pPr>
        <w:pStyle w:val="Text"/>
      </w:pPr>
    </w:p>
    <w:p w:rsidR="003521DE" w:rsidRDefault="003521DE" w:rsidP="0059639B">
      <w:pPr>
        <w:pStyle w:val="Text"/>
        <w:rPr>
          <w:szCs w:val="20"/>
        </w:rPr>
      </w:pPr>
      <w:r w:rsidRPr="000C02A2">
        <w:rPr>
          <w:szCs w:val="20"/>
        </w:rPr>
        <w:t>Der Sitz der juristischen Person befindet sich dort, wo ihre Verwaltung geführt wird. Die Stat</w:t>
      </w:r>
      <w:r w:rsidRPr="000C02A2">
        <w:rPr>
          <w:szCs w:val="20"/>
        </w:rPr>
        <w:t>u</w:t>
      </w:r>
      <w:r w:rsidRPr="000C02A2">
        <w:rPr>
          <w:szCs w:val="20"/>
        </w:rPr>
        <w:t>ten können auch eine andere Regelung vorsehen.</w:t>
      </w:r>
    </w:p>
    <w:p w:rsidR="003521DE" w:rsidRPr="003521DE" w:rsidRDefault="003521DE" w:rsidP="0059639B">
      <w:pPr>
        <w:pStyle w:val="Text"/>
      </w:pPr>
    </w:p>
    <w:p w:rsidR="003F515C" w:rsidRPr="00B6111B" w:rsidRDefault="008837EF" w:rsidP="00B6111B">
      <w:pPr>
        <w:pStyle w:val="berschrift2"/>
      </w:pPr>
      <w:bookmarkStart w:id="17" w:name="_Toc406142492"/>
      <w:r w:rsidRPr="00B6111B">
        <w:t>Vereine</w:t>
      </w:r>
      <w:bookmarkEnd w:id="17"/>
    </w:p>
    <w:p w:rsidR="003521DE" w:rsidRPr="000C02A2" w:rsidRDefault="003521DE" w:rsidP="00B2353E">
      <w:pPr>
        <w:pStyle w:val="Text"/>
      </w:pPr>
      <w:r w:rsidRPr="000C02A2">
        <w:t>Ein Verein ist eine körperschaftlich organisierte Personenverbindung mit einem politischen, r</w:t>
      </w:r>
      <w:r w:rsidRPr="000C02A2">
        <w:t>e</w:t>
      </w:r>
      <w:r w:rsidRPr="000C02A2">
        <w:t>ligiösen, künstlerischen, wohltätigen oder ander</w:t>
      </w:r>
      <w:r w:rsidR="00FA6FB4">
        <w:t>e</w:t>
      </w:r>
      <w:r w:rsidRPr="000C02A2">
        <w:t xml:space="preserve">n nicht wirtschaftlichen Zweck. </w:t>
      </w:r>
    </w:p>
    <w:p w:rsidR="003521DE" w:rsidRPr="000C02A2" w:rsidRDefault="003521DE" w:rsidP="00B2353E">
      <w:pPr>
        <w:pStyle w:val="Text"/>
      </w:pPr>
    </w:p>
    <w:p w:rsidR="003521DE" w:rsidRPr="000C02A2" w:rsidRDefault="003521DE" w:rsidP="00B2353E">
      <w:pPr>
        <w:pStyle w:val="Text"/>
      </w:pPr>
      <w:r w:rsidRPr="000C02A2">
        <w:t>Die Statuten müssen in schriftlicher Form errichtet werden und über den Zweck, der ideellen und nicht wirtschaftlichen Charakter haben muss, die Mittel (Mittelbeiträge) und die Organisat</w:t>
      </w:r>
      <w:r w:rsidRPr="000C02A2">
        <w:t>i</w:t>
      </w:r>
      <w:r w:rsidRPr="000C02A2">
        <w:t>on Aufschluss geben. Als Mindestorgane sieht das Gesetz lediglich den Vorstand und die Ve</w:t>
      </w:r>
      <w:r w:rsidRPr="000C02A2">
        <w:t>r</w:t>
      </w:r>
      <w:r w:rsidRPr="000C02A2">
        <w:t>einsversammlung (als oberstes Organ) vor. Das Recht zum Austritt aus einem Verein und zur Einberufung einer Vereinsversammlung durch eine Anzahl Mitgli</w:t>
      </w:r>
      <w:r w:rsidR="00B2353E">
        <w:t>eder ist gesetzlich garantiert.</w:t>
      </w:r>
    </w:p>
    <w:p w:rsidR="003521DE" w:rsidRPr="000C02A2" w:rsidRDefault="003521DE" w:rsidP="00B2353E">
      <w:pPr>
        <w:pStyle w:val="Text"/>
      </w:pPr>
    </w:p>
    <w:p w:rsidR="002F4AF8" w:rsidRDefault="003521DE" w:rsidP="0059639B">
      <w:pPr>
        <w:pStyle w:val="TextDoppelpunkt"/>
        <w:rPr>
          <w:szCs w:val="20"/>
        </w:rPr>
      </w:pPr>
      <w:r w:rsidRPr="000C02A2">
        <w:rPr>
          <w:szCs w:val="20"/>
        </w:rPr>
        <w:t>Die Auflösung eines Vereins wird durch den Richter verfügt, wenn der Vereinszweck wide</w:t>
      </w:r>
      <w:r w:rsidRPr="000C02A2">
        <w:rPr>
          <w:szCs w:val="20"/>
        </w:rPr>
        <w:t>r</w:t>
      </w:r>
      <w:r w:rsidRPr="000C02A2">
        <w:rPr>
          <w:szCs w:val="20"/>
        </w:rPr>
        <w:t>rechtlich oder unsittlich ist. Die Auflösung erfolgt automatisch, wenn der Verein zahlungsunfähig ist oder der Vorstand nicht mehr statutengemäss bestellt werden kann. Die Vereinsversam</w:t>
      </w:r>
      <w:r w:rsidRPr="000C02A2">
        <w:rPr>
          <w:szCs w:val="20"/>
        </w:rPr>
        <w:t>m</w:t>
      </w:r>
      <w:r w:rsidRPr="000C02A2">
        <w:rPr>
          <w:szCs w:val="20"/>
        </w:rPr>
        <w:t xml:space="preserve">lung kann die Auflösung jederzeit auch selber beschliessen.  </w:t>
      </w:r>
    </w:p>
    <w:p w:rsidR="003521DE" w:rsidRDefault="003521DE" w:rsidP="00B2353E">
      <w:pPr>
        <w:pStyle w:val="Text"/>
      </w:pPr>
    </w:p>
    <w:p w:rsidR="006E57E3" w:rsidRPr="00B6111B" w:rsidRDefault="008837EF" w:rsidP="00B6111B">
      <w:pPr>
        <w:pStyle w:val="berschrift2"/>
      </w:pPr>
      <w:bookmarkStart w:id="18" w:name="_Toc406142493"/>
      <w:r w:rsidRPr="00B6111B">
        <w:t>Stiftungen</w:t>
      </w:r>
      <w:bookmarkEnd w:id="18"/>
    </w:p>
    <w:p w:rsidR="003521DE" w:rsidRPr="000C02A2" w:rsidRDefault="003521DE" w:rsidP="00B2353E">
      <w:pPr>
        <w:pStyle w:val="Text"/>
      </w:pPr>
      <w:r w:rsidRPr="000C02A2">
        <w:t xml:space="preserve">Eine Stiftung ist ein selbständiges, einem dauernden Zweck gewidmetes Vermögen. </w:t>
      </w:r>
    </w:p>
    <w:p w:rsidR="003521DE" w:rsidRPr="000C02A2" w:rsidRDefault="003521DE" w:rsidP="00B2353E">
      <w:pPr>
        <w:pStyle w:val="Text"/>
      </w:pPr>
    </w:p>
    <w:p w:rsidR="003521DE" w:rsidRPr="000C02A2" w:rsidRDefault="003521DE" w:rsidP="00B2353E">
      <w:pPr>
        <w:pStyle w:val="Text"/>
      </w:pPr>
      <w:r w:rsidRPr="000C02A2">
        <w:t>Die Errichtung erfolgt durch öffentliche Urkunde oder letztwillige Verfügung. Eintragungspflicht</w:t>
      </w:r>
      <w:r w:rsidRPr="000C02A2">
        <w:t>i</w:t>
      </w:r>
      <w:r w:rsidRPr="000C02A2">
        <w:t xml:space="preserve">ge Stiftungen erlangen die Rechtspersönlichkeit mit der Aufnahme im Handelsregister. </w:t>
      </w:r>
    </w:p>
    <w:p w:rsidR="003521DE" w:rsidRPr="000C02A2" w:rsidRDefault="003521DE" w:rsidP="00B2353E">
      <w:pPr>
        <w:pStyle w:val="Text"/>
      </w:pPr>
    </w:p>
    <w:p w:rsidR="003521DE" w:rsidRPr="000C02A2" w:rsidRDefault="003521DE" w:rsidP="00B2353E">
      <w:pPr>
        <w:pStyle w:val="Text"/>
      </w:pPr>
      <w:r w:rsidRPr="000C02A2">
        <w:t>Die Stiftung wird von Gesetzes wegen aufgehoben, sobald ihr Zweck unerreichbar geworden ist, und durch den Richter, wenn der Stiftungszweck widerrechtlich oder unsittlich geworden ist.</w:t>
      </w:r>
    </w:p>
    <w:p w:rsidR="003521DE" w:rsidRPr="000C02A2" w:rsidRDefault="003521DE" w:rsidP="00B2353E">
      <w:pPr>
        <w:pStyle w:val="Text"/>
      </w:pPr>
    </w:p>
    <w:p w:rsidR="003521DE" w:rsidRDefault="003521DE" w:rsidP="0059639B">
      <w:pPr>
        <w:pStyle w:val="Text"/>
        <w:rPr>
          <w:szCs w:val="20"/>
        </w:rPr>
      </w:pPr>
      <w:r w:rsidRPr="000C02A2">
        <w:rPr>
          <w:szCs w:val="20"/>
        </w:rPr>
        <w:t>Die Stiftungen stehen unter der Aufsicht des Gemeinwesens (Bund, Kanton). Jede Stiftung muss periodisch ihre Rechnung vorlegen. Die Aufsichtsorgane haben zu prüfen, ob das Sti</w:t>
      </w:r>
      <w:r w:rsidRPr="000C02A2">
        <w:rPr>
          <w:szCs w:val="20"/>
        </w:rPr>
        <w:t>f</w:t>
      </w:r>
      <w:r w:rsidRPr="000C02A2">
        <w:rPr>
          <w:szCs w:val="20"/>
        </w:rPr>
        <w:t>tungsvermögen seinem Zweck entsprechend verwendet wird.</w:t>
      </w:r>
    </w:p>
    <w:p w:rsidR="003521DE" w:rsidRPr="003521DE" w:rsidRDefault="003521DE" w:rsidP="0059639B">
      <w:pPr>
        <w:pStyle w:val="Text"/>
      </w:pPr>
    </w:p>
    <w:p w:rsidR="00177633" w:rsidRPr="00B6111B" w:rsidRDefault="008837EF" w:rsidP="00B6111B">
      <w:pPr>
        <w:pStyle w:val="berschrift1"/>
      </w:pPr>
      <w:bookmarkStart w:id="19" w:name="_Toc406142494"/>
      <w:r w:rsidRPr="00B6111B">
        <w:lastRenderedPageBreak/>
        <w:t>Einleitung Familienrecht</w:t>
      </w:r>
      <w:bookmarkEnd w:id="19"/>
    </w:p>
    <w:p w:rsidR="003521DE" w:rsidRPr="003521DE" w:rsidRDefault="003521DE" w:rsidP="0059639B">
      <w:pPr>
        <w:pStyle w:val="Text"/>
      </w:pPr>
      <w:r w:rsidRPr="000C02A2">
        <w:rPr>
          <w:szCs w:val="20"/>
        </w:rPr>
        <w:t>Das Familienrecht gehört zum Privat- od</w:t>
      </w:r>
      <w:r>
        <w:rPr>
          <w:szCs w:val="20"/>
        </w:rPr>
        <w:t>er Zivilrecht. Es bildet den 2. </w:t>
      </w:r>
      <w:r w:rsidRPr="000C02A2">
        <w:rPr>
          <w:szCs w:val="20"/>
        </w:rPr>
        <w:t>Teil dieses Rechtsgebi</w:t>
      </w:r>
      <w:r w:rsidRPr="000C02A2">
        <w:rPr>
          <w:szCs w:val="20"/>
        </w:rPr>
        <w:t>e</w:t>
      </w:r>
      <w:r w:rsidRPr="000C02A2">
        <w:rPr>
          <w:szCs w:val="20"/>
        </w:rPr>
        <w:t>tes. Die gesetzlichen Grundlagen sind im Schweizerischen Zivilgesetzbuch (ZGB) geregelt.</w:t>
      </w:r>
    </w:p>
    <w:p w:rsidR="000768FD" w:rsidRPr="00B6111B" w:rsidRDefault="008837EF" w:rsidP="00B6111B">
      <w:pPr>
        <w:pStyle w:val="berschrift1"/>
      </w:pPr>
      <w:bookmarkStart w:id="20" w:name="_Toc406142495"/>
      <w:r w:rsidRPr="00B6111B">
        <w:lastRenderedPageBreak/>
        <w:t>Eherecht</w:t>
      </w:r>
      <w:bookmarkEnd w:id="20"/>
    </w:p>
    <w:p w:rsidR="008837EF" w:rsidRDefault="00376E9B" w:rsidP="00B6111B">
      <w:pPr>
        <w:pStyle w:val="berschrift2"/>
      </w:pPr>
      <w:r>
        <w:t>Verlöbnis</w:t>
      </w:r>
    </w:p>
    <w:p w:rsidR="00376E9B" w:rsidRPr="000C02A2" w:rsidRDefault="00376E9B" w:rsidP="00376E9B">
      <w:pPr>
        <w:pStyle w:val="Text"/>
      </w:pPr>
      <w:r w:rsidRPr="000C02A2">
        <w:t xml:space="preserve">Das Verlöbnis stellt das Versprechen dar, miteinander die Ehe einzugehen. Mit dem Verlöbnis entsteht keine Klage auf Eingehung der Ehe. </w:t>
      </w:r>
    </w:p>
    <w:p w:rsidR="00376E9B" w:rsidRPr="00376E9B" w:rsidRDefault="00376E9B" w:rsidP="00376E9B">
      <w:pPr>
        <w:pStyle w:val="Text"/>
      </w:pPr>
    </w:p>
    <w:p w:rsidR="00376E9B" w:rsidRDefault="00376E9B" w:rsidP="00376E9B">
      <w:pPr>
        <w:pStyle w:val="berschrift2"/>
      </w:pPr>
      <w:r w:rsidRPr="00B6111B">
        <w:t>Eheschliessung</w:t>
      </w:r>
    </w:p>
    <w:p w:rsidR="003521DE" w:rsidRPr="000C02A2" w:rsidRDefault="003521DE" w:rsidP="00B2353E">
      <w:pPr>
        <w:pStyle w:val="Text"/>
      </w:pPr>
      <w:r w:rsidRPr="000C02A2">
        <w:t xml:space="preserve">Als Voraussetzung der Ehefähigkeit gelten die </w:t>
      </w:r>
      <w:r>
        <w:t>Volljährigkeit</w:t>
      </w:r>
      <w:r w:rsidRPr="000C02A2">
        <w:t xml:space="preserve"> und die Urteilsfähigkeit. </w:t>
      </w:r>
    </w:p>
    <w:p w:rsidR="003521DE" w:rsidRPr="000C02A2" w:rsidRDefault="003521DE" w:rsidP="00B2353E">
      <w:pPr>
        <w:pStyle w:val="Text"/>
      </w:pPr>
    </w:p>
    <w:p w:rsidR="003521DE" w:rsidRPr="000C02A2" w:rsidRDefault="003521DE" w:rsidP="00B2353E">
      <w:pPr>
        <w:pStyle w:val="Text"/>
      </w:pPr>
      <w:r w:rsidRPr="000C02A2">
        <w:t xml:space="preserve">Die Eheschliessung ist verboten zwischen Verwandten in gerader Linie sowie Geschwistern und Halbgeschwistern. Frühere Ehen müssen rechtsgültig aufgelöst sein. </w:t>
      </w:r>
    </w:p>
    <w:p w:rsidR="003521DE" w:rsidRPr="000C02A2" w:rsidRDefault="003521DE" w:rsidP="00B2353E">
      <w:pPr>
        <w:pStyle w:val="Text"/>
      </w:pPr>
    </w:p>
    <w:p w:rsidR="003521DE" w:rsidRPr="000C02A2" w:rsidRDefault="003521DE" w:rsidP="00B2353E">
      <w:pPr>
        <w:pStyle w:val="Text"/>
      </w:pPr>
      <w:r w:rsidRPr="000C02A2">
        <w:t>Der Eheschliessung geht das Vorbereitungsverfahren voraus, welches wahlweise vom Zivi</w:t>
      </w:r>
      <w:r w:rsidRPr="000C02A2">
        <w:t>l</w:t>
      </w:r>
      <w:r w:rsidRPr="000C02A2">
        <w:t>standsamt am Wohnsitz des Bräutigams oder der Braut durchgeführt wird. Dazu und zur Tra</w:t>
      </w:r>
      <w:r w:rsidRPr="000C02A2">
        <w:t>u</w:t>
      </w:r>
      <w:r w:rsidRPr="000C02A2">
        <w:t xml:space="preserve">ung wird auch auf das Modul </w:t>
      </w:r>
      <w:r w:rsidR="00C77088">
        <w:t>„</w:t>
      </w:r>
      <w:proofErr w:type="spellStart"/>
      <w:r w:rsidRPr="000C02A2">
        <w:t>Zivilstandswesen</w:t>
      </w:r>
      <w:proofErr w:type="spellEnd"/>
      <w:r w:rsidR="00C77088">
        <w:t>“</w:t>
      </w:r>
      <w:r w:rsidRPr="000C02A2">
        <w:t xml:space="preserve"> verwiesen. </w:t>
      </w:r>
    </w:p>
    <w:p w:rsidR="003521DE" w:rsidRPr="000C02A2" w:rsidRDefault="003521DE" w:rsidP="00B2353E">
      <w:pPr>
        <w:pStyle w:val="Text"/>
      </w:pPr>
    </w:p>
    <w:p w:rsidR="008837EF" w:rsidRDefault="003521DE" w:rsidP="0059639B">
      <w:pPr>
        <w:pStyle w:val="Text"/>
        <w:rPr>
          <w:szCs w:val="20"/>
        </w:rPr>
      </w:pPr>
      <w:r w:rsidRPr="000C02A2">
        <w:rPr>
          <w:szCs w:val="20"/>
        </w:rPr>
        <w:t>Eine geschlossene Ehe ist nichtig, wenn beim Eheabschluss ein Ehehindernis vorlag.</w:t>
      </w:r>
    </w:p>
    <w:p w:rsidR="003521DE" w:rsidRDefault="003521DE" w:rsidP="0059639B">
      <w:pPr>
        <w:pStyle w:val="Text"/>
      </w:pPr>
    </w:p>
    <w:p w:rsidR="008837EF" w:rsidRPr="00B6111B" w:rsidRDefault="008837EF" w:rsidP="00B6111B">
      <w:pPr>
        <w:pStyle w:val="berschrift3"/>
      </w:pPr>
      <w:bookmarkStart w:id="21" w:name="_Toc406142497"/>
      <w:r w:rsidRPr="00B6111B">
        <w:t>Wirkungen der Eheschliessung</w:t>
      </w:r>
      <w:bookmarkEnd w:id="21"/>
    </w:p>
    <w:p w:rsidR="003521DE" w:rsidRPr="000C02A2" w:rsidRDefault="003521DE" w:rsidP="00B2353E">
      <w:pPr>
        <w:pStyle w:val="Text"/>
      </w:pPr>
      <w:r w:rsidRPr="000C02A2">
        <w:t>Die Ehegatten werden zu Treue und gegenseitigem Beistand verpflichtet. Sie bestimmen g</w:t>
      </w:r>
      <w:r w:rsidRPr="000C02A2">
        <w:t>e</w:t>
      </w:r>
      <w:r w:rsidRPr="000C02A2">
        <w:t>meinsam die eheliche Wohnung. Die Kündigung der Wohnung oder der Verkauf des Hauses oder der Wohnung der Familie bedarf der Zustimmung beider Ehegatten. Für die laufenden Bedürfnisse kann jeder Ehegatte die eheliche Gemeinschaft vertreten. Jeder Ehegatte kann mit dem anderen oder mit Dritten Rechtsgeschäfte abschliessen. Zuständig für Eheschutzmas</w:t>
      </w:r>
      <w:r w:rsidRPr="000C02A2">
        <w:t>s</w:t>
      </w:r>
      <w:r w:rsidRPr="000C02A2">
        <w:t xml:space="preserve">nahmen ist der Richter am Wohnsitz eines Ehegatten. </w:t>
      </w:r>
    </w:p>
    <w:p w:rsidR="003521DE" w:rsidRPr="000C02A2" w:rsidRDefault="003521DE" w:rsidP="00B2353E">
      <w:pPr>
        <w:pStyle w:val="Text"/>
      </w:pPr>
    </w:p>
    <w:p w:rsidR="003521DE" w:rsidRPr="000C02A2" w:rsidRDefault="00C00B7D" w:rsidP="00B2353E">
      <w:pPr>
        <w:pStyle w:val="Text"/>
      </w:pPr>
      <w:r>
        <w:t>Seit</w:t>
      </w:r>
      <w:r w:rsidR="003521DE">
        <w:t xml:space="preserve"> 2013 können die Brautleute wählen, ob sie den </w:t>
      </w:r>
      <w:proofErr w:type="spellStart"/>
      <w:r w:rsidR="003521DE">
        <w:t>Ledignamen</w:t>
      </w:r>
      <w:proofErr w:type="spellEnd"/>
      <w:r w:rsidR="003521DE">
        <w:t xml:space="preserve"> des Mannes oder denjenigen der Frau als gemeinsamen Familiennamen tragen wollen, sofern nicht jeder für sich seinen </w:t>
      </w:r>
      <w:proofErr w:type="spellStart"/>
      <w:r w:rsidR="003521DE">
        <w:t>L</w:t>
      </w:r>
      <w:r w:rsidR="003521DE">
        <w:t>e</w:t>
      </w:r>
      <w:r w:rsidR="003521DE">
        <w:t>dignamen</w:t>
      </w:r>
      <w:proofErr w:type="spellEnd"/>
      <w:r w:rsidR="003521DE">
        <w:t xml:space="preserve"> behalten möchte. Das gilt auch für gleichgeschlechtliche Paare, die ihre Partne</w:t>
      </w:r>
      <w:r w:rsidR="003521DE">
        <w:t>r</w:t>
      </w:r>
      <w:r w:rsidR="003521DE">
        <w:t xml:space="preserve">schaft eintragen wollen. Doppelnamen können inskünftig nicht mehr gebildet werden, wohl aber Allianznamen (die beiden </w:t>
      </w:r>
      <w:proofErr w:type="spellStart"/>
      <w:r w:rsidR="003521DE">
        <w:t>Ledignamen</w:t>
      </w:r>
      <w:proofErr w:type="spellEnd"/>
      <w:r w:rsidR="003521DE">
        <w:t xml:space="preserve"> mit Bindestrich dazwischen), welche aber keinen jurist</w:t>
      </w:r>
      <w:r w:rsidR="003521DE">
        <w:t>i</w:t>
      </w:r>
      <w:r w:rsidR="003521DE">
        <w:t>schen Wert haben.</w:t>
      </w:r>
    </w:p>
    <w:p w:rsidR="003521DE" w:rsidRPr="000C02A2" w:rsidRDefault="003521DE" w:rsidP="00B2353E">
      <w:pPr>
        <w:pStyle w:val="Text"/>
      </w:pPr>
    </w:p>
    <w:p w:rsidR="008837EF" w:rsidRDefault="003521DE" w:rsidP="0059639B">
      <w:pPr>
        <w:pStyle w:val="Text"/>
        <w:rPr>
          <w:szCs w:val="20"/>
        </w:rPr>
      </w:pPr>
      <w:r>
        <w:rPr>
          <w:szCs w:val="20"/>
        </w:rPr>
        <w:t>Ebenso behält jeder Ehegatte das oder die Bürgerrechte, welche er schon vor der Heirat hatte.</w:t>
      </w:r>
      <w:r w:rsidRPr="000C02A2">
        <w:rPr>
          <w:szCs w:val="20"/>
        </w:rPr>
        <w:t xml:space="preserve"> Vorbehalten bleiben die besonderen Regelungen des Bürgerrechtsgesetzes in Bezug auf Au</w:t>
      </w:r>
      <w:r w:rsidRPr="000C02A2">
        <w:rPr>
          <w:szCs w:val="20"/>
        </w:rPr>
        <w:t>s</w:t>
      </w:r>
      <w:r w:rsidRPr="000C02A2">
        <w:rPr>
          <w:szCs w:val="20"/>
        </w:rPr>
        <w:t>länder.</w:t>
      </w:r>
    </w:p>
    <w:p w:rsidR="003521DE" w:rsidRPr="008837EF" w:rsidRDefault="003521DE" w:rsidP="0059639B">
      <w:pPr>
        <w:pStyle w:val="Text"/>
      </w:pPr>
    </w:p>
    <w:p w:rsidR="008837EF" w:rsidRPr="00B6111B" w:rsidRDefault="008837EF" w:rsidP="00B6111B">
      <w:pPr>
        <w:pStyle w:val="berschrift2"/>
      </w:pPr>
      <w:bookmarkStart w:id="22" w:name="_Toc406142498"/>
      <w:r w:rsidRPr="00B6111B">
        <w:t>Ehescheidung</w:t>
      </w:r>
      <w:bookmarkEnd w:id="22"/>
    </w:p>
    <w:p w:rsidR="003521DE" w:rsidRPr="000C02A2" w:rsidRDefault="003521DE" w:rsidP="00B2353E">
      <w:pPr>
        <w:pStyle w:val="TextDoppelpunkt"/>
      </w:pPr>
      <w:r w:rsidRPr="000C02A2">
        <w:t>Das Gesetz nennt folgende Scheidungsvoraussetzungen:</w:t>
      </w:r>
    </w:p>
    <w:p w:rsidR="003521DE" w:rsidRPr="000C02A2" w:rsidRDefault="003521DE" w:rsidP="00816F2A">
      <w:pPr>
        <w:pStyle w:val="AufzhlungszeichenText"/>
      </w:pPr>
      <w:r w:rsidRPr="000C02A2">
        <w:t>Scheidung auf gemeinsames Begehren (gemeinsame Scheidungseingabe beider Ehegatten unter Einschluss einer vollständigen Vereinbarung über die Scheidungsfolgen)</w:t>
      </w:r>
    </w:p>
    <w:p w:rsidR="003521DE" w:rsidRPr="000C02A2" w:rsidRDefault="003521DE" w:rsidP="00B2353E">
      <w:pPr>
        <w:pStyle w:val="Text"/>
      </w:pPr>
    </w:p>
    <w:p w:rsidR="003521DE" w:rsidRPr="000C02A2" w:rsidRDefault="003521DE" w:rsidP="00B2353E">
      <w:pPr>
        <w:pStyle w:val="AufzhlungszeichenText"/>
      </w:pPr>
      <w:r w:rsidRPr="000C02A2">
        <w:t>Teileinigung (gemeinsame Scheidungseingabe beider Ehegatten mit dem Antrag, über den/die strittigen Punkt(e) solle der Richter entscheiden)</w:t>
      </w:r>
    </w:p>
    <w:p w:rsidR="003521DE" w:rsidRPr="000C02A2" w:rsidRDefault="003521DE" w:rsidP="00B2353E">
      <w:pPr>
        <w:pStyle w:val="Text"/>
      </w:pPr>
    </w:p>
    <w:p w:rsidR="008837EF" w:rsidRDefault="003521DE" w:rsidP="00B2353E">
      <w:pPr>
        <w:pStyle w:val="AufzhlungszeichenText"/>
      </w:pPr>
      <w:r w:rsidRPr="000C02A2">
        <w:t>Scheidung auf Klage (Scheidungseingabe durch einen Ehegatten nach vorangegangener mindestens zweijähriger Trennung. Die Frist kann durch den Richter abgekürzt werden, wenn dem klagenden Ehegatten die Fortsetzung der Ehe aus schwerwiegenden Gründen nicht zugemutet werden kann)</w:t>
      </w:r>
    </w:p>
    <w:p w:rsidR="003521DE" w:rsidRPr="008837EF" w:rsidRDefault="003521DE" w:rsidP="0059639B">
      <w:pPr>
        <w:pStyle w:val="Text"/>
      </w:pPr>
    </w:p>
    <w:p w:rsidR="00816F2A" w:rsidRDefault="00816F2A" w:rsidP="00C77088">
      <w:pPr>
        <w:pStyle w:val="Text"/>
      </w:pPr>
      <w:r>
        <w:br w:type="page"/>
      </w:r>
    </w:p>
    <w:p w:rsidR="008837EF" w:rsidRPr="00B6111B" w:rsidRDefault="004E28EE" w:rsidP="00B6111B">
      <w:pPr>
        <w:pStyle w:val="berschrift3"/>
      </w:pPr>
      <w:bookmarkStart w:id="23" w:name="_Toc406142499"/>
      <w:r w:rsidRPr="00B6111B">
        <w:lastRenderedPageBreak/>
        <w:t>Scheidungsinstanzen</w:t>
      </w:r>
      <w:bookmarkEnd w:id="23"/>
    </w:p>
    <w:p w:rsidR="008837EF" w:rsidRDefault="003521DE" w:rsidP="0059639B">
      <w:pPr>
        <w:pStyle w:val="Text"/>
        <w:rPr>
          <w:szCs w:val="20"/>
        </w:rPr>
      </w:pPr>
      <w:r w:rsidRPr="000C02A2">
        <w:rPr>
          <w:szCs w:val="20"/>
        </w:rPr>
        <w:t xml:space="preserve">Die </w:t>
      </w:r>
      <w:proofErr w:type="spellStart"/>
      <w:r w:rsidRPr="000C02A2">
        <w:rPr>
          <w:szCs w:val="20"/>
        </w:rPr>
        <w:t>Aussprechung</w:t>
      </w:r>
      <w:proofErr w:type="spellEnd"/>
      <w:r w:rsidRPr="000C02A2">
        <w:rPr>
          <w:szCs w:val="20"/>
        </w:rPr>
        <w:t xml:space="preserve"> der Scheidung oder Trennung erfolgt durch das </w:t>
      </w:r>
      <w:r>
        <w:rPr>
          <w:szCs w:val="20"/>
        </w:rPr>
        <w:t>Familiengericht (Abteilung des Bezirksgerichtes)</w:t>
      </w:r>
      <w:r w:rsidRPr="000C02A2">
        <w:rPr>
          <w:szCs w:val="20"/>
        </w:rPr>
        <w:t>. Sind sich die Ehepartner über die Scheidung und die Nebenfolgen mit Konvention einig, ist der Gerichtspräsident als Einzelrichter zuständig. Der Weiterzug an das Obergericht und das Bundesgericht ist möglich.</w:t>
      </w:r>
    </w:p>
    <w:p w:rsidR="003521DE" w:rsidRPr="008837EF" w:rsidRDefault="003521DE" w:rsidP="0059639B">
      <w:pPr>
        <w:pStyle w:val="Text"/>
      </w:pPr>
    </w:p>
    <w:p w:rsidR="004E28EE" w:rsidRPr="00857AF7" w:rsidRDefault="004E28EE" w:rsidP="00B6111B">
      <w:pPr>
        <w:pStyle w:val="berschrift3"/>
      </w:pPr>
      <w:bookmarkStart w:id="24" w:name="_Toc406142500"/>
      <w:r w:rsidRPr="00857AF7">
        <w:t>Scheidungsurteil</w:t>
      </w:r>
      <w:bookmarkEnd w:id="24"/>
    </w:p>
    <w:p w:rsidR="00857AF7" w:rsidRPr="00857AF7" w:rsidRDefault="00857AF7" w:rsidP="00857AF7">
      <w:pPr>
        <w:pStyle w:val="Text"/>
        <w:rPr>
          <w:rFonts w:eastAsiaTheme="minorHAnsi"/>
        </w:rPr>
      </w:pPr>
      <w:r w:rsidRPr="00857AF7">
        <w:t>Im Scheidungsurteil werden die gemeinsame elterliche Sorge (als Standardfall; ausnahmswe</w:t>
      </w:r>
      <w:r w:rsidRPr="00857AF7">
        <w:t>i</w:t>
      </w:r>
      <w:r w:rsidRPr="00857AF7">
        <w:t>se wird die elterliche Sorge nur einer der Parteien übertragen). die Obhut, die Erziehungsgu</w:t>
      </w:r>
      <w:r w:rsidRPr="00857AF7">
        <w:t>t</w:t>
      </w:r>
      <w:r w:rsidRPr="00857AF7">
        <w:t>schriften und der persönliche Verkehr festgelegt. Im Weiteren werden die Unterhaltsbeiträge für Ehegatte und Kinder geregelt und die Verteilung des Vermögens bestimmt.</w:t>
      </w:r>
    </w:p>
    <w:p w:rsidR="00857AF7" w:rsidRDefault="00857AF7" w:rsidP="00B6111B">
      <w:pPr>
        <w:pStyle w:val="berschrift3"/>
      </w:pPr>
      <w:bookmarkStart w:id="25" w:name="_Toc406142501"/>
    </w:p>
    <w:p w:rsidR="004E28EE" w:rsidRPr="00B6111B" w:rsidRDefault="004E28EE" w:rsidP="00B6111B">
      <w:pPr>
        <w:pStyle w:val="berschrift3"/>
      </w:pPr>
      <w:r w:rsidRPr="00B6111B">
        <w:t>Wirkungen der Ehescheidung</w:t>
      </w:r>
      <w:bookmarkEnd w:id="25"/>
    </w:p>
    <w:p w:rsidR="003521DE" w:rsidRPr="000C02A2" w:rsidRDefault="003521DE" w:rsidP="00B2353E">
      <w:pPr>
        <w:pStyle w:val="Text"/>
      </w:pPr>
      <w:r w:rsidRPr="000C02A2">
        <w:t xml:space="preserve">Die Ehescheidung hat keinen Einfluss auf das Bürgerrecht. </w:t>
      </w:r>
    </w:p>
    <w:p w:rsidR="003521DE" w:rsidRPr="000C02A2" w:rsidRDefault="003521DE" w:rsidP="00B2353E">
      <w:pPr>
        <w:pStyle w:val="Text"/>
      </w:pPr>
    </w:p>
    <w:p w:rsidR="008837EF" w:rsidRDefault="003521DE" w:rsidP="0059639B">
      <w:pPr>
        <w:pStyle w:val="Text"/>
        <w:rPr>
          <w:szCs w:val="20"/>
        </w:rPr>
      </w:pPr>
      <w:r>
        <w:rPr>
          <w:szCs w:val="20"/>
        </w:rPr>
        <w:t xml:space="preserve">Wird eine Ehe oder eingetragene Partnerschaft durch Scheidung oder Tod aufgelöst, kann der </w:t>
      </w:r>
      <w:proofErr w:type="spellStart"/>
      <w:r>
        <w:rPr>
          <w:szCs w:val="20"/>
        </w:rPr>
        <w:t>Ledigname</w:t>
      </w:r>
      <w:proofErr w:type="spellEnd"/>
      <w:r>
        <w:rPr>
          <w:szCs w:val="20"/>
        </w:rPr>
        <w:t xml:space="preserve"> jederzeit wieder angenommen werden.</w:t>
      </w:r>
    </w:p>
    <w:p w:rsidR="003521DE" w:rsidRPr="008837EF" w:rsidRDefault="003521DE" w:rsidP="0059639B">
      <w:pPr>
        <w:pStyle w:val="Text"/>
      </w:pPr>
    </w:p>
    <w:p w:rsidR="00FB6C87" w:rsidRPr="00B6111B" w:rsidRDefault="004E28EE" w:rsidP="00B6111B">
      <w:pPr>
        <w:pStyle w:val="berschrift1"/>
      </w:pPr>
      <w:bookmarkStart w:id="26" w:name="_Toc406142502"/>
      <w:r w:rsidRPr="00B6111B">
        <w:lastRenderedPageBreak/>
        <w:t>Eheliches Güterrecht</w:t>
      </w:r>
      <w:bookmarkEnd w:id="26"/>
    </w:p>
    <w:p w:rsidR="00FB6C87" w:rsidRPr="00B6111B" w:rsidRDefault="004E28EE" w:rsidP="00B6111B">
      <w:pPr>
        <w:pStyle w:val="berschrift2"/>
      </w:pPr>
      <w:bookmarkStart w:id="27" w:name="_Toc406142503"/>
      <w:r w:rsidRPr="00B6111B">
        <w:t>Güterstände</w:t>
      </w:r>
      <w:bookmarkEnd w:id="27"/>
    </w:p>
    <w:p w:rsidR="003521DE" w:rsidRPr="000C02A2" w:rsidRDefault="003521DE" w:rsidP="00B2353E">
      <w:pPr>
        <w:pStyle w:val="Text"/>
      </w:pPr>
      <w:r w:rsidRPr="000C02A2">
        <w:t>Das Güterrecht regelt die vermögensrechtlichen Verhältnisse der Ehegatten (Eigentum, Verwa</w:t>
      </w:r>
      <w:r w:rsidRPr="000C02A2">
        <w:t>l</w:t>
      </w:r>
      <w:r w:rsidRPr="000C02A2">
        <w:t>tung und Nutzung des Vermögens während sowie die Verteilung nach Auflösung der Ehe).</w:t>
      </w:r>
    </w:p>
    <w:p w:rsidR="003521DE" w:rsidRPr="000C02A2" w:rsidRDefault="003521DE" w:rsidP="00B2353E">
      <w:pPr>
        <w:pStyle w:val="Text"/>
      </w:pPr>
    </w:p>
    <w:p w:rsidR="003521DE" w:rsidRPr="000C02A2" w:rsidRDefault="003521DE" w:rsidP="00B2353E">
      <w:pPr>
        <w:pStyle w:val="TextDoppelpunkt"/>
      </w:pPr>
      <w:r w:rsidRPr="000C02A2">
        <w:t>Das Gesetz kennt folgende Güterstände:</w:t>
      </w:r>
    </w:p>
    <w:p w:rsidR="003521DE" w:rsidRPr="000C02A2" w:rsidRDefault="003521DE" w:rsidP="00B2353E">
      <w:pPr>
        <w:pStyle w:val="AufzhlungszeichenText"/>
      </w:pPr>
      <w:proofErr w:type="spellStart"/>
      <w:r w:rsidRPr="000C02A2">
        <w:t>Errungenschaftsbeteiligung</w:t>
      </w:r>
      <w:proofErr w:type="spellEnd"/>
    </w:p>
    <w:p w:rsidR="003521DE" w:rsidRPr="000C02A2" w:rsidRDefault="003521DE" w:rsidP="00B2353E">
      <w:pPr>
        <w:pStyle w:val="AufzhlungszeichenText"/>
      </w:pPr>
      <w:r w:rsidRPr="000C02A2">
        <w:t>Gütergemeinschaft</w:t>
      </w:r>
    </w:p>
    <w:p w:rsidR="003521DE" w:rsidRPr="000C02A2" w:rsidRDefault="003521DE" w:rsidP="00B2353E">
      <w:pPr>
        <w:pStyle w:val="AufzhlungszeichenText"/>
      </w:pPr>
      <w:r w:rsidRPr="000C02A2">
        <w:t>Gütertrennung</w:t>
      </w:r>
    </w:p>
    <w:p w:rsidR="004E28EE" w:rsidRDefault="003521DE" w:rsidP="00B2353E">
      <w:pPr>
        <w:pStyle w:val="AufzhlungszeichenText"/>
      </w:pPr>
      <w:r w:rsidRPr="000C02A2">
        <w:t>Güterverbindung (altes Recht bis 31. Dezember 1987)</w:t>
      </w:r>
    </w:p>
    <w:p w:rsidR="003521DE" w:rsidRPr="004E28EE" w:rsidRDefault="003521DE" w:rsidP="0059639B">
      <w:pPr>
        <w:pStyle w:val="Text"/>
      </w:pPr>
    </w:p>
    <w:p w:rsidR="004E28EE" w:rsidRPr="00B6111B" w:rsidRDefault="004E28EE" w:rsidP="00B6111B">
      <w:pPr>
        <w:pStyle w:val="berschrift2"/>
      </w:pPr>
      <w:bookmarkStart w:id="28" w:name="_Toc406142504"/>
      <w:r w:rsidRPr="00B6111B">
        <w:t>Merkmale der Güterstände</w:t>
      </w:r>
      <w:bookmarkEnd w:id="28"/>
    </w:p>
    <w:p w:rsidR="003521DE" w:rsidRPr="000C02A2" w:rsidRDefault="003521DE" w:rsidP="00C77088">
      <w:pPr>
        <w:pStyle w:val="TextDoppelpunkt"/>
      </w:pPr>
      <w:r w:rsidRPr="000C02A2">
        <w:t>Als besondere Merkmale der Güterstände können folgende erwähnt werden:</w:t>
      </w:r>
    </w:p>
    <w:p w:rsidR="00696774" w:rsidRPr="0046470D" w:rsidRDefault="003521DE" w:rsidP="0046470D">
      <w:pPr>
        <w:pStyle w:val="Text"/>
        <w:rPr>
          <w:b/>
          <w:bCs/>
        </w:rPr>
      </w:pPr>
      <w:proofErr w:type="spellStart"/>
      <w:r w:rsidRPr="0046470D">
        <w:rPr>
          <w:b/>
          <w:bCs/>
        </w:rPr>
        <w:t>Errungenschaftsbeteiligung</w:t>
      </w:r>
      <w:proofErr w:type="spellEnd"/>
      <w:r w:rsidRPr="0046470D">
        <w:rPr>
          <w:b/>
          <w:bCs/>
        </w:rPr>
        <w:t xml:space="preserve"> (ordentlicher gesetzlicher Güterstand)</w:t>
      </w:r>
    </w:p>
    <w:p w:rsidR="003521DE" w:rsidRPr="000C02A2" w:rsidRDefault="003521DE" w:rsidP="00B2353E">
      <w:pPr>
        <w:pStyle w:val="Text"/>
      </w:pPr>
      <w:r w:rsidRPr="000C02A2">
        <w:t>Es gibt vier Vermögens</w:t>
      </w:r>
      <w:r w:rsidR="00425821">
        <w:t xml:space="preserve">massen: Das </w:t>
      </w:r>
      <w:proofErr w:type="spellStart"/>
      <w:r w:rsidR="00425821">
        <w:t>Eigengut</w:t>
      </w:r>
      <w:proofErr w:type="spellEnd"/>
      <w:r w:rsidR="00425821">
        <w:t xml:space="preserve"> der Frau,</w:t>
      </w:r>
      <w:r w:rsidRPr="000C02A2">
        <w:t xml:space="preserve"> das </w:t>
      </w:r>
      <w:proofErr w:type="spellStart"/>
      <w:r w:rsidRPr="000C02A2">
        <w:t>Eigengut</w:t>
      </w:r>
      <w:proofErr w:type="spellEnd"/>
      <w:r w:rsidRPr="000C02A2">
        <w:t xml:space="preserve"> des Mannes</w:t>
      </w:r>
      <w:r w:rsidR="00425821">
        <w:t>,</w:t>
      </w:r>
      <w:r w:rsidRPr="000C02A2">
        <w:t xml:space="preserve"> die Erru</w:t>
      </w:r>
      <w:r w:rsidRPr="000C02A2">
        <w:t>n</w:t>
      </w:r>
      <w:r w:rsidRPr="000C02A2">
        <w:t xml:space="preserve">genschaft der Frau und die Errungenschaft des Mannes. Jeder Ehegatte verwaltet und nutzt seine Errungenschaft und sein </w:t>
      </w:r>
      <w:proofErr w:type="spellStart"/>
      <w:r w:rsidRPr="000C02A2">
        <w:t>Eigengut</w:t>
      </w:r>
      <w:proofErr w:type="spellEnd"/>
      <w:r w:rsidRPr="000C02A2">
        <w:t>. Er trifft auch selbständig Verfügungen über diese Vermögensmassen. Jeder Ehegatte haftet für seine Schulden mit seinem gesamten Vermögen.</w:t>
      </w:r>
    </w:p>
    <w:p w:rsidR="003521DE" w:rsidRPr="000C02A2" w:rsidRDefault="003521DE" w:rsidP="00B2353E">
      <w:pPr>
        <w:pStyle w:val="Text"/>
      </w:pPr>
    </w:p>
    <w:p w:rsidR="00696774" w:rsidRPr="0046470D" w:rsidRDefault="003521DE" w:rsidP="0046470D">
      <w:pPr>
        <w:pStyle w:val="Text"/>
        <w:rPr>
          <w:b/>
          <w:bCs/>
        </w:rPr>
      </w:pPr>
      <w:r w:rsidRPr="0046470D">
        <w:rPr>
          <w:b/>
          <w:bCs/>
        </w:rPr>
        <w:t>Gütergemeinschaft (durch Ehevertrag)</w:t>
      </w:r>
    </w:p>
    <w:p w:rsidR="003521DE" w:rsidRPr="000C02A2" w:rsidRDefault="003521DE" w:rsidP="00B2353E">
      <w:pPr>
        <w:pStyle w:val="Text"/>
      </w:pPr>
      <w:r w:rsidRPr="000C02A2">
        <w:t>Das Gesamtgut umfasst alles Vermögen und die Einkünfte beider Ehegatten. Die Güterg</w:t>
      </w:r>
      <w:r w:rsidRPr="000C02A2">
        <w:t>e</w:t>
      </w:r>
      <w:r w:rsidRPr="000C02A2">
        <w:t>meinschaft kann sich auf bestimmte Vermögenswerte beschränken.</w:t>
      </w:r>
    </w:p>
    <w:p w:rsidR="003521DE" w:rsidRPr="000C02A2" w:rsidRDefault="003521DE" w:rsidP="00B2353E">
      <w:pPr>
        <w:pStyle w:val="Text"/>
      </w:pPr>
    </w:p>
    <w:p w:rsidR="00696774" w:rsidRPr="0046470D" w:rsidRDefault="003521DE" w:rsidP="0046470D">
      <w:pPr>
        <w:pStyle w:val="Text"/>
        <w:rPr>
          <w:b/>
          <w:bCs/>
        </w:rPr>
      </w:pPr>
      <w:r w:rsidRPr="0046470D">
        <w:rPr>
          <w:b/>
          <w:bCs/>
        </w:rPr>
        <w:t>Gütertrennung (als ausserordentlicher gesetzlicher Güterstand durch richterliches Urteil oder durch Ehevertrag)</w:t>
      </w:r>
    </w:p>
    <w:p w:rsidR="003521DE" w:rsidRPr="000C02A2" w:rsidRDefault="003521DE" w:rsidP="00B2353E">
      <w:pPr>
        <w:pStyle w:val="Text"/>
      </w:pPr>
      <w:r w:rsidRPr="000C02A2">
        <w:t>Jeder Ehegatte behält das Eigentum sowie das Nutzungs-, Verwaltungs- und Verfügungsrecht über sein Vermögen. Die Gütertrennung umfasst stets das gesamte Vermögen. Eine B</w:t>
      </w:r>
      <w:r w:rsidRPr="000C02A2">
        <w:t>e</w:t>
      </w:r>
      <w:r w:rsidRPr="000C02A2">
        <w:t>schränkung auf bestimmte Vermögenswerte ist nicht möglich.</w:t>
      </w:r>
    </w:p>
    <w:p w:rsidR="003521DE" w:rsidRPr="000C02A2" w:rsidRDefault="003521DE" w:rsidP="00B2353E">
      <w:pPr>
        <w:pStyle w:val="Text"/>
      </w:pPr>
    </w:p>
    <w:p w:rsidR="00696774" w:rsidRPr="0046470D" w:rsidRDefault="003521DE" w:rsidP="0046470D">
      <w:pPr>
        <w:pStyle w:val="Text"/>
        <w:rPr>
          <w:b/>
          <w:bCs/>
        </w:rPr>
      </w:pPr>
      <w:r w:rsidRPr="0046470D">
        <w:rPr>
          <w:b/>
          <w:bCs/>
        </w:rPr>
        <w:t>Güterverbindung (durch Ehevertrag oder Erklärung vor dem 1. Januar 1988)</w:t>
      </w:r>
    </w:p>
    <w:p w:rsidR="004E28EE" w:rsidRPr="00B2353E" w:rsidRDefault="003521DE" w:rsidP="00B2353E">
      <w:pPr>
        <w:pStyle w:val="Text"/>
      </w:pPr>
      <w:r w:rsidRPr="00B2353E">
        <w:t>Das Eigentum am eingebrachten Gut wird gewahrt. Nutzung und Verwaltung werden aber z</w:t>
      </w:r>
      <w:r w:rsidRPr="00B2353E">
        <w:t>u</w:t>
      </w:r>
      <w:r w:rsidRPr="00B2353E">
        <w:t>sammengelegt und dem Mann übertragen, der bis zur Teilung auch Eigentümer der Errunge</w:t>
      </w:r>
      <w:r w:rsidRPr="00B2353E">
        <w:t>n</w:t>
      </w:r>
      <w:r w:rsidRPr="00B2353E">
        <w:t>schaft ist.</w:t>
      </w:r>
    </w:p>
    <w:p w:rsidR="003521DE" w:rsidRPr="004E28EE" w:rsidRDefault="003521DE" w:rsidP="0059639B">
      <w:pPr>
        <w:pStyle w:val="Text"/>
      </w:pPr>
    </w:p>
    <w:p w:rsidR="004E28EE" w:rsidRPr="00B6111B" w:rsidRDefault="004E28EE" w:rsidP="00B6111B">
      <w:pPr>
        <w:pStyle w:val="berschrift2"/>
      </w:pPr>
      <w:bookmarkStart w:id="29" w:name="_Toc406142505"/>
      <w:r w:rsidRPr="00B6111B">
        <w:t>Ordentlicher Güterstand</w:t>
      </w:r>
      <w:bookmarkEnd w:id="29"/>
    </w:p>
    <w:p w:rsidR="003521DE" w:rsidRPr="000C02A2" w:rsidRDefault="003521DE" w:rsidP="00B2353E">
      <w:pPr>
        <w:pStyle w:val="Text"/>
      </w:pPr>
      <w:r w:rsidRPr="000C02A2">
        <w:t xml:space="preserve">Die Ehegatten stehen unter den Vorschriften der </w:t>
      </w:r>
      <w:proofErr w:type="spellStart"/>
      <w:r w:rsidRPr="000C02A2">
        <w:t>Errungenschaftsbeteiligung</w:t>
      </w:r>
      <w:proofErr w:type="spellEnd"/>
      <w:r w:rsidRPr="000C02A2">
        <w:t>, sofern sie nicht durch Ehevertrag etwas anderes vereinbaren oder unter ihnen der ausserordentliche Güte</w:t>
      </w:r>
      <w:r w:rsidRPr="000C02A2">
        <w:t>r</w:t>
      </w:r>
      <w:r w:rsidRPr="000C02A2">
        <w:t xml:space="preserve">stand (Gütertrennung) eingetreten ist. </w:t>
      </w:r>
    </w:p>
    <w:p w:rsidR="003521DE" w:rsidRPr="000C02A2" w:rsidRDefault="003521DE" w:rsidP="00B2353E">
      <w:pPr>
        <w:pStyle w:val="Text"/>
      </w:pPr>
    </w:p>
    <w:p w:rsidR="004E28EE" w:rsidRDefault="003521DE" w:rsidP="0059639B">
      <w:pPr>
        <w:pStyle w:val="Text"/>
        <w:rPr>
          <w:szCs w:val="20"/>
        </w:rPr>
      </w:pPr>
      <w:r w:rsidRPr="000C02A2">
        <w:rPr>
          <w:szCs w:val="20"/>
        </w:rPr>
        <w:t xml:space="preserve">Durch Ehevertrag, welcher durch einen Notar öffentlich zu beurkunden ist, kann ein anderer Güterstand angenommen werden. Der Vertragsabschluss kann vor oder nach der Trauung stattfinden, wobei </w:t>
      </w:r>
      <w:r>
        <w:rPr>
          <w:szCs w:val="20"/>
        </w:rPr>
        <w:t>Minderjährige sowie volljährige Personen unter einer Beistandschaft</w:t>
      </w:r>
      <w:r w:rsidRPr="000C02A2">
        <w:rPr>
          <w:szCs w:val="20"/>
        </w:rPr>
        <w:t xml:space="preserve"> die Z</w:t>
      </w:r>
      <w:r w:rsidRPr="000C02A2">
        <w:rPr>
          <w:szCs w:val="20"/>
        </w:rPr>
        <w:t>u</w:t>
      </w:r>
      <w:r w:rsidRPr="000C02A2">
        <w:rPr>
          <w:szCs w:val="20"/>
        </w:rPr>
        <w:t>stimmung des gesetzlichen Vertreters benötigen. Auf Begehren eines Ehegatten wird zudem durch den Richter die Gütertrennung angeordnet, wenn ein wichtiger Grund dafür vorliegt.</w:t>
      </w:r>
    </w:p>
    <w:p w:rsidR="009706A3" w:rsidRDefault="009706A3">
      <w:pPr>
        <w:rPr>
          <w:rFonts w:cs="Arial"/>
        </w:rPr>
      </w:pPr>
      <w:r>
        <w:br w:type="page"/>
      </w:r>
    </w:p>
    <w:p w:rsidR="004E28EE" w:rsidRPr="00B6111B" w:rsidRDefault="004E28EE" w:rsidP="00B6111B">
      <w:pPr>
        <w:pStyle w:val="berschrift2"/>
      </w:pPr>
      <w:bookmarkStart w:id="30" w:name="_Toc406142506"/>
      <w:r w:rsidRPr="00B6111B">
        <w:lastRenderedPageBreak/>
        <w:t>Begriffe</w:t>
      </w:r>
      <w:bookmarkEnd w:id="30"/>
    </w:p>
    <w:p w:rsidR="009706A3" w:rsidRPr="0046470D" w:rsidRDefault="003521DE" w:rsidP="0046470D">
      <w:pPr>
        <w:pStyle w:val="Text"/>
        <w:rPr>
          <w:b/>
          <w:bCs/>
        </w:rPr>
      </w:pPr>
      <w:proofErr w:type="spellStart"/>
      <w:r w:rsidRPr="0046470D">
        <w:rPr>
          <w:b/>
          <w:bCs/>
        </w:rPr>
        <w:t>Eigengut</w:t>
      </w:r>
      <w:proofErr w:type="spellEnd"/>
      <w:r w:rsidRPr="0046470D">
        <w:rPr>
          <w:b/>
          <w:bCs/>
        </w:rPr>
        <w:t xml:space="preserve"> (bei der </w:t>
      </w:r>
      <w:proofErr w:type="spellStart"/>
      <w:r w:rsidRPr="0046470D">
        <w:rPr>
          <w:b/>
          <w:bCs/>
        </w:rPr>
        <w:t>Errungenschaftsbeteiligung</w:t>
      </w:r>
      <w:proofErr w:type="spellEnd"/>
      <w:r w:rsidRPr="0046470D">
        <w:rPr>
          <w:b/>
          <w:bCs/>
        </w:rPr>
        <w:t>)</w:t>
      </w:r>
    </w:p>
    <w:p w:rsidR="003521DE" w:rsidRPr="000C02A2" w:rsidRDefault="003521DE" w:rsidP="00B2353E">
      <w:pPr>
        <w:pStyle w:val="Text"/>
      </w:pPr>
      <w:r w:rsidRPr="000C02A2">
        <w:t xml:space="preserve">Gegenstände, die einem Ehegatten ausschliesslich zum persönlichen Gebrauch dienen sowie Vermögenswerte, die einem Ehegatten zu Beginn des Güterstandes gehören oder ihm später durch Erbgang oder sonst wie unentgeltlich zufallen. Zum </w:t>
      </w:r>
      <w:proofErr w:type="spellStart"/>
      <w:r w:rsidRPr="000C02A2">
        <w:t>Eigengut</w:t>
      </w:r>
      <w:proofErr w:type="spellEnd"/>
      <w:r w:rsidRPr="000C02A2">
        <w:t xml:space="preserve"> gehören auch Genugt</w:t>
      </w:r>
      <w:r w:rsidRPr="000C02A2">
        <w:t>u</w:t>
      </w:r>
      <w:r w:rsidRPr="000C02A2">
        <w:t xml:space="preserve">ungsansprüche und Ersatzanschaffungen für </w:t>
      </w:r>
      <w:proofErr w:type="spellStart"/>
      <w:r w:rsidRPr="000C02A2">
        <w:t>Eigengut</w:t>
      </w:r>
      <w:proofErr w:type="spellEnd"/>
      <w:r w:rsidRPr="000C02A2">
        <w:t>.</w:t>
      </w:r>
    </w:p>
    <w:p w:rsidR="003521DE" w:rsidRPr="000C02A2" w:rsidRDefault="003521DE" w:rsidP="00B2353E">
      <w:pPr>
        <w:pStyle w:val="Text"/>
      </w:pPr>
    </w:p>
    <w:p w:rsidR="009706A3" w:rsidRPr="0046470D" w:rsidRDefault="003521DE" w:rsidP="0046470D">
      <w:pPr>
        <w:pStyle w:val="Text"/>
        <w:rPr>
          <w:b/>
          <w:bCs/>
        </w:rPr>
      </w:pPr>
      <w:proofErr w:type="spellStart"/>
      <w:r w:rsidRPr="0046470D">
        <w:rPr>
          <w:b/>
          <w:bCs/>
        </w:rPr>
        <w:t>Eigengut</w:t>
      </w:r>
      <w:proofErr w:type="spellEnd"/>
      <w:r w:rsidRPr="0046470D">
        <w:rPr>
          <w:b/>
          <w:bCs/>
        </w:rPr>
        <w:t xml:space="preserve"> (bei der Gütergemeinschaft)</w:t>
      </w:r>
      <w:r w:rsidR="009706A3" w:rsidRPr="0046470D">
        <w:rPr>
          <w:b/>
          <w:bCs/>
        </w:rPr>
        <w:t xml:space="preserve"> </w:t>
      </w:r>
    </w:p>
    <w:p w:rsidR="003521DE" w:rsidRPr="000C02A2" w:rsidRDefault="003521DE" w:rsidP="00B2353E">
      <w:pPr>
        <w:pStyle w:val="Text"/>
      </w:pPr>
      <w:r w:rsidRPr="000C02A2">
        <w:t>Persönliche Gegenstände und Kleider, Genugtuungsleistungen</w:t>
      </w:r>
      <w:r w:rsidR="001413FD">
        <w:t>.</w:t>
      </w:r>
    </w:p>
    <w:p w:rsidR="003521DE" w:rsidRPr="000C02A2" w:rsidRDefault="003521DE" w:rsidP="00B2353E">
      <w:pPr>
        <w:pStyle w:val="Text"/>
      </w:pPr>
    </w:p>
    <w:p w:rsidR="009706A3" w:rsidRPr="0046470D" w:rsidRDefault="003521DE" w:rsidP="0046470D">
      <w:pPr>
        <w:pStyle w:val="Text"/>
        <w:rPr>
          <w:b/>
          <w:bCs/>
        </w:rPr>
      </w:pPr>
      <w:r w:rsidRPr="0046470D">
        <w:rPr>
          <w:b/>
          <w:bCs/>
        </w:rPr>
        <w:t xml:space="preserve">Errungenschaft (bei der </w:t>
      </w:r>
      <w:proofErr w:type="spellStart"/>
      <w:r w:rsidRPr="0046470D">
        <w:rPr>
          <w:b/>
          <w:bCs/>
        </w:rPr>
        <w:t>Errungenschaftsbeteiligung</w:t>
      </w:r>
      <w:proofErr w:type="spellEnd"/>
      <w:r w:rsidRPr="0046470D">
        <w:rPr>
          <w:b/>
          <w:bCs/>
        </w:rPr>
        <w:t>)</w:t>
      </w:r>
    </w:p>
    <w:p w:rsidR="003521DE" w:rsidRPr="000C02A2" w:rsidRDefault="003521DE" w:rsidP="00B2353E">
      <w:pPr>
        <w:pStyle w:val="Text"/>
      </w:pPr>
      <w:r w:rsidRPr="000C02A2">
        <w:t>Dies sind die Vermögenswerte, die ein Ehegatte während der Dauer des Güterstandes entgel</w:t>
      </w:r>
      <w:r w:rsidRPr="000C02A2">
        <w:t>t</w:t>
      </w:r>
      <w:r w:rsidRPr="000C02A2">
        <w:t>lich erwirbt. Die Errungenschaft eines Ehegatten umfasst insbesondere seinen Arbeitserwerb; die Leistungen von Personalfürsorgeeinrichtungen, Sozialversicherungen und Sozialfürsorg</w:t>
      </w:r>
      <w:r w:rsidRPr="000C02A2">
        <w:t>e</w:t>
      </w:r>
      <w:r w:rsidRPr="000C02A2">
        <w:t>einrichtungen; die Entschädigung wegen Arbeitsunfähigkeit; die Erträge seines Eigengutes und die Ersatzanschaffungen für Errungenschaft.</w:t>
      </w:r>
    </w:p>
    <w:p w:rsidR="003521DE" w:rsidRPr="000C02A2" w:rsidRDefault="003521DE" w:rsidP="00B2353E">
      <w:pPr>
        <w:pStyle w:val="Text"/>
      </w:pPr>
    </w:p>
    <w:p w:rsidR="009706A3" w:rsidRPr="0046470D" w:rsidRDefault="003521DE" w:rsidP="0046470D">
      <w:pPr>
        <w:pStyle w:val="Text"/>
        <w:rPr>
          <w:b/>
          <w:bCs/>
        </w:rPr>
      </w:pPr>
      <w:r w:rsidRPr="0046470D">
        <w:rPr>
          <w:b/>
          <w:bCs/>
        </w:rPr>
        <w:t>Gesamtgut (bei der Gütergemeinschaft)</w:t>
      </w:r>
    </w:p>
    <w:p w:rsidR="003521DE" w:rsidRPr="000C02A2" w:rsidRDefault="003521DE" w:rsidP="00B2353E">
      <w:pPr>
        <w:pStyle w:val="Text"/>
      </w:pPr>
      <w:r w:rsidRPr="000C02A2">
        <w:t>Das Gesamtgut gehört beiden Ehegatten zu gesamter Hand. Kein Ehegatte kann über seinen Anteil am Gesamtgut verfügen. Hie</w:t>
      </w:r>
      <w:r>
        <w:t>r</w:t>
      </w:r>
      <w:r w:rsidRPr="000C02A2">
        <w:t xml:space="preserve">zu ist die Zustimmung beider Ehegatten erforderlich. Zum Gesamtgut gehört alles, was nicht </w:t>
      </w:r>
      <w:proofErr w:type="spellStart"/>
      <w:r w:rsidRPr="000C02A2">
        <w:t>Eigengut</w:t>
      </w:r>
      <w:proofErr w:type="spellEnd"/>
      <w:r w:rsidRPr="000C02A2">
        <w:t xml:space="preserve"> ist. </w:t>
      </w:r>
    </w:p>
    <w:p w:rsidR="003521DE" w:rsidRPr="000C02A2" w:rsidRDefault="003521DE" w:rsidP="00B2353E">
      <w:pPr>
        <w:pStyle w:val="Text"/>
      </w:pPr>
    </w:p>
    <w:p w:rsidR="009706A3" w:rsidRPr="0046470D" w:rsidRDefault="003521DE" w:rsidP="0046470D">
      <w:pPr>
        <w:pStyle w:val="Text"/>
        <w:rPr>
          <w:b/>
          <w:bCs/>
        </w:rPr>
      </w:pPr>
      <w:r w:rsidRPr="0046470D">
        <w:rPr>
          <w:b/>
          <w:bCs/>
        </w:rPr>
        <w:t>Eingebrachtes Gut (bei der Güterverbindung)</w:t>
      </w:r>
    </w:p>
    <w:p w:rsidR="003521DE" w:rsidRPr="000C02A2" w:rsidRDefault="003521DE" w:rsidP="00B2353E">
      <w:pPr>
        <w:pStyle w:val="Text"/>
      </w:pPr>
      <w:r w:rsidRPr="000C02A2">
        <w:t>Vermögenswerte, welche die Ehegatten bei der Eheschliessung bereits besitzen oder die ihnen während der Ehe durch Erbgang oder Schenkung zufallen.</w:t>
      </w:r>
    </w:p>
    <w:p w:rsidR="003521DE" w:rsidRPr="000C02A2" w:rsidRDefault="003521DE" w:rsidP="00B2353E">
      <w:pPr>
        <w:pStyle w:val="Text"/>
      </w:pPr>
    </w:p>
    <w:p w:rsidR="009706A3" w:rsidRPr="0046470D" w:rsidRDefault="003521DE" w:rsidP="0046470D">
      <w:pPr>
        <w:pStyle w:val="Text"/>
        <w:rPr>
          <w:b/>
          <w:bCs/>
        </w:rPr>
      </w:pPr>
      <w:r w:rsidRPr="0046470D">
        <w:rPr>
          <w:b/>
          <w:bCs/>
        </w:rPr>
        <w:t>Sondergut (bei der Güterverbindung)</w:t>
      </w:r>
    </w:p>
    <w:p w:rsidR="003521DE" w:rsidRPr="000C02A2" w:rsidRDefault="003521DE" w:rsidP="00B2353E">
      <w:pPr>
        <w:pStyle w:val="Text"/>
      </w:pPr>
      <w:r w:rsidRPr="000C02A2">
        <w:t>Persönliche Gegenstände der Ehegatten (Kleider, Schmuck, Sportgeräte usw.); Erwerbsei</w:t>
      </w:r>
      <w:r w:rsidRPr="000C02A2">
        <w:t>n</w:t>
      </w:r>
      <w:r w:rsidRPr="000C02A2">
        <w:t>kommen der Ehefrau; Betriebskapital für das eigene Geschäft der Ehefrau; durch Ehevertrag als Sondergut bezeichnete Vermögenswerte.</w:t>
      </w:r>
    </w:p>
    <w:p w:rsidR="003521DE" w:rsidRPr="000C02A2" w:rsidRDefault="003521DE" w:rsidP="00B2353E">
      <w:pPr>
        <w:pStyle w:val="Text"/>
      </w:pPr>
    </w:p>
    <w:p w:rsidR="009706A3" w:rsidRPr="0046470D" w:rsidRDefault="003521DE" w:rsidP="0046470D">
      <w:pPr>
        <w:pStyle w:val="Text"/>
        <w:rPr>
          <w:b/>
          <w:bCs/>
        </w:rPr>
      </w:pPr>
      <w:r w:rsidRPr="0046470D">
        <w:rPr>
          <w:b/>
          <w:bCs/>
        </w:rPr>
        <w:t>Vorschlag</w:t>
      </w:r>
    </w:p>
    <w:p w:rsidR="003521DE" w:rsidRPr="000C02A2" w:rsidRDefault="003521DE" w:rsidP="00B2353E">
      <w:pPr>
        <w:pStyle w:val="Text"/>
      </w:pPr>
      <w:r w:rsidRPr="000C02A2">
        <w:t>Was vom Gesamtwert der Errungenschaft, einschliesslich der hinzugerechneten Vermögen</w:t>
      </w:r>
      <w:r w:rsidRPr="000C02A2">
        <w:t>s</w:t>
      </w:r>
      <w:r w:rsidRPr="000C02A2">
        <w:t>werte und der Ersatzforderungen, nach Abzug der auf ihr lastenden Schulden verbleibt, bildet den Vorschlag.</w:t>
      </w:r>
    </w:p>
    <w:p w:rsidR="003521DE" w:rsidRPr="000C02A2" w:rsidRDefault="003521DE" w:rsidP="00B2353E">
      <w:pPr>
        <w:pStyle w:val="Text"/>
      </w:pPr>
    </w:p>
    <w:p w:rsidR="009706A3" w:rsidRPr="0046470D" w:rsidRDefault="003521DE" w:rsidP="0046470D">
      <w:pPr>
        <w:pStyle w:val="Text"/>
        <w:rPr>
          <w:b/>
          <w:bCs/>
        </w:rPr>
      </w:pPr>
      <w:r w:rsidRPr="0046470D">
        <w:rPr>
          <w:b/>
          <w:bCs/>
        </w:rPr>
        <w:t>Rückschlag</w:t>
      </w:r>
    </w:p>
    <w:p w:rsidR="003521DE" w:rsidRPr="000C02A2" w:rsidRDefault="003521DE" w:rsidP="00B2353E">
      <w:pPr>
        <w:pStyle w:val="Text"/>
      </w:pPr>
      <w:r w:rsidRPr="000C02A2">
        <w:t xml:space="preserve">Entspricht der errechnete Vorschlag einem Negativsaldo, so wird dieser Rückschlag genannt, welcher aber nicht berücksichtigt, sondern mit </w:t>
      </w:r>
      <w:r w:rsidR="00E25DD0">
        <w:t>CHF</w:t>
      </w:r>
      <w:r w:rsidRPr="000C02A2">
        <w:t xml:space="preserve"> 0.00 bei der Vorschlagsteilung eingesetzt wird. </w:t>
      </w:r>
    </w:p>
    <w:p w:rsidR="003521DE" w:rsidRPr="000C02A2" w:rsidRDefault="003521DE" w:rsidP="00B2353E">
      <w:pPr>
        <w:pStyle w:val="Text"/>
      </w:pPr>
    </w:p>
    <w:p w:rsidR="009706A3" w:rsidRPr="0046470D" w:rsidRDefault="003521DE" w:rsidP="0046470D">
      <w:pPr>
        <w:pStyle w:val="Text"/>
        <w:rPr>
          <w:b/>
          <w:bCs/>
        </w:rPr>
      </w:pPr>
      <w:r w:rsidRPr="0046470D">
        <w:rPr>
          <w:b/>
          <w:bCs/>
        </w:rPr>
        <w:t>Vorschlagsteilung</w:t>
      </w:r>
    </w:p>
    <w:p w:rsidR="004E28EE" w:rsidRPr="004E28EE" w:rsidRDefault="003521DE" w:rsidP="00B2353E">
      <w:pPr>
        <w:pStyle w:val="Text"/>
      </w:pPr>
      <w:r w:rsidRPr="000C02A2">
        <w:t xml:space="preserve">Durch Ehevertrag kann jede andere Verteilung vereinbart werden. </w:t>
      </w:r>
      <w:r w:rsidRPr="00B2353E">
        <w:t>Die</w:t>
      </w:r>
      <w:r w:rsidRPr="000C02A2">
        <w:t xml:space="preserve"> Pflichtteilsansprüche der nicht gemeinsamen Kinder und deren Nachkommen dürfen nicht beeinträchtigt werden.</w:t>
      </w:r>
    </w:p>
    <w:p w:rsidR="002C6E2B" w:rsidRPr="00B6111B" w:rsidRDefault="00B2353E" w:rsidP="00B6111B">
      <w:pPr>
        <w:pStyle w:val="berschrift1"/>
      </w:pPr>
      <w:bookmarkStart w:id="31" w:name="_Toc406142507"/>
      <w:r w:rsidRPr="00B6111B">
        <w:lastRenderedPageBreak/>
        <w:t>Verwandtschaft</w:t>
      </w:r>
      <w:bookmarkEnd w:id="31"/>
    </w:p>
    <w:p w:rsidR="00DB117D" w:rsidRPr="00B6111B" w:rsidRDefault="004E28EE" w:rsidP="00B6111B">
      <w:pPr>
        <w:pStyle w:val="berschrift2"/>
      </w:pPr>
      <w:bookmarkStart w:id="32" w:name="_Toc406142508"/>
      <w:r w:rsidRPr="00B6111B">
        <w:t>Kindesverhältnis</w:t>
      </w:r>
      <w:bookmarkEnd w:id="32"/>
    </w:p>
    <w:p w:rsidR="003521DE" w:rsidRPr="000C02A2" w:rsidRDefault="003521DE" w:rsidP="00816F2A">
      <w:pPr>
        <w:pStyle w:val="TextDoppelpunkt"/>
      </w:pPr>
      <w:r w:rsidRPr="000C02A2">
        <w:t>Die rechtliche Bindung (Kindesverhältnis) zwischen einem Kind und seinen Eltern entsteht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376"/>
        <w:gridCol w:w="7373"/>
      </w:tblGrid>
      <w:tr w:rsidR="00B2353E" w:rsidTr="00361E39">
        <w:trPr>
          <w:trHeight w:val="427"/>
        </w:trPr>
        <w:tc>
          <w:tcPr>
            <w:cnfStyle w:val="001000000000" w:firstRow="0" w:lastRow="0" w:firstColumn="1" w:lastColumn="0" w:oddVBand="0" w:evenVBand="0" w:oddHBand="0" w:evenHBand="0" w:firstRowFirstColumn="0" w:firstRowLastColumn="0" w:lastRowFirstColumn="0" w:lastRowLastColumn="0"/>
            <w:tcW w:w="2376" w:type="dxa"/>
          </w:tcPr>
          <w:p w:rsidR="00B2353E" w:rsidRDefault="00B2353E" w:rsidP="00B2353E">
            <w:pPr>
              <w:pStyle w:val="Text"/>
            </w:pPr>
            <w:r>
              <w:t>zur Mutter:</w:t>
            </w:r>
          </w:p>
        </w:tc>
        <w:tc>
          <w:tcPr>
            <w:tcW w:w="7373" w:type="dxa"/>
          </w:tcPr>
          <w:p w:rsidR="00B2353E" w:rsidRDefault="00B2353E" w:rsidP="00B2353E">
            <w:pPr>
              <w:pStyle w:val="AufzhlungszeichenTabelle"/>
              <w:cnfStyle w:val="000000000000" w:firstRow="0" w:lastRow="0" w:firstColumn="0" w:lastColumn="0" w:oddVBand="0" w:evenVBand="0" w:oddHBand="0" w:evenHBand="0" w:firstRowFirstColumn="0" w:firstRowLastColumn="0" w:lastRowFirstColumn="0" w:lastRowLastColumn="0"/>
            </w:pPr>
            <w:r w:rsidRPr="000C02A2">
              <w:t>mit der Geburt oder durch Adoption</w:t>
            </w:r>
          </w:p>
        </w:tc>
      </w:tr>
      <w:tr w:rsidR="00B2353E" w:rsidTr="00361E39">
        <w:tc>
          <w:tcPr>
            <w:cnfStyle w:val="001000000000" w:firstRow="0" w:lastRow="0" w:firstColumn="1" w:lastColumn="0" w:oddVBand="0" w:evenVBand="0" w:oddHBand="0" w:evenHBand="0" w:firstRowFirstColumn="0" w:firstRowLastColumn="0" w:lastRowFirstColumn="0" w:lastRowLastColumn="0"/>
            <w:tcW w:w="2376" w:type="dxa"/>
          </w:tcPr>
          <w:p w:rsidR="00B2353E" w:rsidRDefault="00B2353E" w:rsidP="00B2353E">
            <w:pPr>
              <w:pStyle w:val="Text"/>
            </w:pPr>
            <w:r>
              <w:t>zum Vater:</w:t>
            </w:r>
          </w:p>
        </w:tc>
        <w:tc>
          <w:tcPr>
            <w:tcW w:w="7373" w:type="dxa"/>
          </w:tcPr>
          <w:p w:rsidR="00B2353E" w:rsidRDefault="00B2353E" w:rsidP="00B2353E">
            <w:pPr>
              <w:pStyle w:val="AufzhlungszeichenTabelle"/>
              <w:cnfStyle w:val="000000000000" w:firstRow="0" w:lastRow="0" w:firstColumn="0" w:lastColumn="0" w:oddVBand="0" w:evenVBand="0" w:oddHBand="0" w:evenHBand="0" w:firstRowFirstColumn="0" w:firstRowLastColumn="0" w:lastRowFirstColumn="0" w:lastRowLastColumn="0"/>
            </w:pPr>
            <w:r>
              <w:t>durch die Ehe mit der Mutter</w:t>
            </w:r>
          </w:p>
        </w:tc>
      </w:tr>
      <w:tr w:rsidR="00B2353E" w:rsidTr="00361E39">
        <w:tc>
          <w:tcPr>
            <w:cnfStyle w:val="001000000000" w:firstRow="0" w:lastRow="0" w:firstColumn="1" w:lastColumn="0" w:oddVBand="0" w:evenVBand="0" w:oddHBand="0" w:evenHBand="0" w:firstRowFirstColumn="0" w:firstRowLastColumn="0" w:lastRowFirstColumn="0" w:lastRowLastColumn="0"/>
            <w:tcW w:w="2376" w:type="dxa"/>
          </w:tcPr>
          <w:p w:rsidR="00B2353E" w:rsidRDefault="00B2353E" w:rsidP="00B2353E">
            <w:pPr>
              <w:pStyle w:val="Text"/>
            </w:pPr>
          </w:p>
        </w:tc>
        <w:tc>
          <w:tcPr>
            <w:tcW w:w="7373" w:type="dxa"/>
          </w:tcPr>
          <w:p w:rsidR="00B2353E" w:rsidRDefault="00B2353E" w:rsidP="00B2353E">
            <w:pPr>
              <w:pStyle w:val="AufzhlungszeichenTabelle"/>
              <w:cnfStyle w:val="000000000000" w:firstRow="0" w:lastRow="0" w:firstColumn="0" w:lastColumn="0" w:oddVBand="0" w:evenVBand="0" w:oddHBand="0" w:evenHBand="0" w:firstRowFirstColumn="0" w:firstRowLastColumn="0" w:lastRowFirstColumn="0" w:lastRowLastColumn="0"/>
            </w:pPr>
            <w:r>
              <w:t>durch Anerkennung</w:t>
            </w:r>
          </w:p>
        </w:tc>
      </w:tr>
      <w:tr w:rsidR="00B2353E" w:rsidTr="00361E39">
        <w:tc>
          <w:tcPr>
            <w:cnfStyle w:val="001000000000" w:firstRow="0" w:lastRow="0" w:firstColumn="1" w:lastColumn="0" w:oddVBand="0" w:evenVBand="0" w:oddHBand="0" w:evenHBand="0" w:firstRowFirstColumn="0" w:firstRowLastColumn="0" w:lastRowFirstColumn="0" w:lastRowLastColumn="0"/>
            <w:tcW w:w="2376" w:type="dxa"/>
          </w:tcPr>
          <w:p w:rsidR="00B2353E" w:rsidRDefault="00B2353E" w:rsidP="00B2353E">
            <w:pPr>
              <w:pStyle w:val="Text"/>
            </w:pPr>
          </w:p>
        </w:tc>
        <w:tc>
          <w:tcPr>
            <w:tcW w:w="7373" w:type="dxa"/>
          </w:tcPr>
          <w:p w:rsidR="00B2353E" w:rsidRDefault="00B2353E" w:rsidP="00B2353E">
            <w:pPr>
              <w:pStyle w:val="AufzhlungszeichenTabelle"/>
              <w:cnfStyle w:val="000000000000" w:firstRow="0" w:lastRow="0" w:firstColumn="0" w:lastColumn="0" w:oddVBand="0" w:evenVBand="0" w:oddHBand="0" w:evenHBand="0" w:firstRowFirstColumn="0" w:firstRowLastColumn="0" w:lastRowFirstColumn="0" w:lastRowLastColumn="0"/>
            </w:pPr>
            <w:r>
              <w:t>durch Zusprechung des Richters</w:t>
            </w:r>
          </w:p>
        </w:tc>
      </w:tr>
      <w:tr w:rsidR="00B2353E" w:rsidTr="00361E39">
        <w:tc>
          <w:tcPr>
            <w:cnfStyle w:val="001000000000" w:firstRow="0" w:lastRow="0" w:firstColumn="1" w:lastColumn="0" w:oddVBand="0" w:evenVBand="0" w:oddHBand="0" w:evenHBand="0" w:firstRowFirstColumn="0" w:firstRowLastColumn="0" w:lastRowFirstColumn="0" w:lastRowLastColumn="0"/>
            <w:tcW w:w="2376" w:type="dxa"/>
          </w:tcPr>
          <w:p w:rsidR="00B2353E" w:rsidRDefault="00B2353E" w:rsidP="00B2353E">
            <w:pPr>
              <w:pStyle w:val="Text"/>
            </w:pPr>
          </w:p>
        </w:tc>
        <w:tc>
          <w:tcPr>
            <w:tcW w:w="7373" w:type="dxa"/>
          </w:tcPr>
          <w:p w:rsidR="00B2353E" w:rsidRDefault="00B2353E" w:rsidP="00B2353E">
            <w:pPr>
              <w:pStyle w:val="AufzhlungszeichenTabelle"/>
              <w:cnfStyle w:val="000000000000" w:firstRow="0" w:lastRow="0" w:firstColumn="0" w:lastColumn="0" w:oddVBand="0" w:evenVBand="0" w:oddHBand="0" w:evenHBand="0" w:firstRowFirstColumn="0" w:firstRowLastColumn="0" w:lastRowFirstColumn="0" w:lastRowLastColumn="0"/>
            </w:pPr>
            <w:r>
              <w:t>durch Adoption</w:t>
            </w:r>
          </w:p>
        </w:tc>
      </w:tr>
    </w:tbl>
    <w:p w:rsidR="003521DE" w:rsidRPr="004E28EE" w:rsidRDefault="003521DE" w:rsidP="0059639B">
      <w:pPr>
        <w:pStyle w:val="Text"/>
      </w:pPr>
    </w:p>
    <w:p w:rsidR="004E28EE" w:rsidRPr="00B6111B" w:rsidRDefault="004E28EE" w:rsidP="00B6111B">
      <w:pPr>
        <w:pStyle w:val="berschrift3"/>
      </w:pPr>
      <w:bookmarkStart w:id="33" w:name="_Toc406142509"/>
      <w:r w:rsidRPr="00B6111B">
        <w:t>Wirkungen des Kindesverhältnisses</w:t>
      </w:r>
      <w:bookmarkEnd w:id="33"/>
    </w:p>
    <w:p w:rsidR="004E28EE" w:rsidRDefault="007E31C0" w:rsidP="0059639B">
      <w:pPr>
        <w:pStyle w:val="Text"/>
        <w:rPr>
          <w:szCs w:val="20"/>
        </w:rPr>
      </w:pPr>
      <w:r>
        <w:rPr>
          <w:szCs w:val="20"/>
        </w:rPr>
        <w:t xml:space="preserve">Kinder verheirateter Eltern erhalten entweder den gemeinsamen Familiennamen oder – falls die Eltern verschiedene Namen tragen – einen der </w:t>
      </w:r>
      <w:proofErr w:type="spellStart"/>
      <w:r>
        <w:rPr>
          <w:szCs w:val="20"/>
        </w:rPr>
        <w:t>Ledignamen</w:t>
      </w:r>
      <w:proofErr w:type="spellEnd"/>
      <w:r>
        <w:rPr>
          <w:szCs w:val="20"/>
        </w:rPr>
        <w:t>. Die Kinder erhalten die Bürge</w:t>
      </w:r>
      <w:r>
        <w:rPr>
          <w:szCs w:val="20"/>
        </w:rPr>
        <w:t>r</w:t>
      </w:r>
      <w:r>
        <w:rPr>
          <w:szCs w:val="20"/>
        </w:rPr>
        <w:t>rechte des Elternteils, auf dem der Familienname basiert. Kinder nicht verheirateter Eltern tr</w:t>
      </w:r>
      <w:r>
        <w:rPr>
          <w:szCs w:val="20"/>
        </w:rPr>
        <w:t>a</w:t>
      </w:r>
      <w:r>
        <w:rPr>
          <w:szCs w:val="20"/>
        </w:rPr>
        <w:t xml:space="preserve">gen den </w:t>
      </w:r>
      <w:proofErr w:type="spellStart"/>
      <w:r>
        <w:rPr>
          <w:szCs w:val="20"/>
        </w:rPr>
        <w:t>Ledignamen</w:t>
      </w:r>
      <w:proofErr w:type="spellEnd"/>
      <w:r>
        <w:rPr>
          <w:szCs w:val="20"/>
        </w:rPr>
        <w:t xml:space="preserve"> der Mutter; bei einem gemeinsamen Sorgerecht besteht die Möglichkeit, den Namen des Vaters für die Kinder zu wählen. Das Kind erhält die Bürgerrechte desjenigen, dessen Namen es trägt.</w:t>
      </w:r>
      <w:r w:rsidRPr="000C02A2">
        <w:rPr>
          <w:szCs w:val="20"/>
        </w:rPr>
        <w:t xml:space="preserve"> Das unmündige ausländische Kind eines schweizerischen Vaters, der mit der Mutter nicht verheiratet ist, erwirbt das Schweizer Bürgerrecht durch die Begründung des Kindesverhältnisses zum Vater. Es wird ein gegenseitiges Erbrecht begründet. Eltern und Kinder sind einander Beistand, Rücksicht und Achtung schuldig. Die Eltern haben ein Besuch</w:t>
      </w:r>
      <w:r w:rsidRPr="000C02A2">
        <w:rPr>
          <w:szCs w:val="20"/>
        </w:rPr>
        <w:t>s</w:t>
      </w:r>
      <w:r w:rsidRPr="000C02A2">
        <w:rPr>
          <w:szCs w:val="20"/>
        </w:rPr>
        <w:t xml:space="preserve">recht, falls das Kind nicht bei ihnen wohnt. Zudem haben die Eltern bis zur </w:t>
      </w:r>
      <w:r>
        <w:rPr>
          <w:szCs w:val="20"/>
        </w:rPr>
        <w:t>Volljährigkeit</w:t>
      </w:r>
      <w:r w:rsidRPr="000C02A2">
        <w:rPr>
          <w:szCs w:val="20"/>
        </w:rPr>
        <w:t xml:space="preserve"> bzw. zum Abschluss der Ausbildung für den Unterhalt des Kindes aufzukommen.</w:t>
      </w:r>
    </w:p>
    <w:p w:rsidR="007E31C0" w:rsidRPr="004E28EE" w:rsidRDefault="007E31C0" w:rsidP="0059639B">
      <w:pPr>
        <w:pStyle w:val="Text"/>
      </w:pPr>
    </w:p>
    <w:p w:rsidR="004E28EE" w:rsidRPr="00B6111B" w:rsidRDefault="004E28EE" w:rsidP="00B6111B">
      <w:pPr>
        <w:pStyle w:val="berschrift2"/>
      </w:pPr>
      <w:bookmarkStart w:id="34" w:name="_Toc406142510"/>
      <w:r w:rsidRPr="00B6111B">
        <w:t>Anerkennung</w:t>
      </w:r>
      <w:bookmarkEnd w:id="34"/>
    </w:p>
    <w:p w:rsidR="004E28EE" w:rsidRDefault="007E31C0" w:rsidP="0059639B">
      <w:pPr>
        <w:pStyle w:val="Text"/>
        <w:rPr>
          <w:szCs w:val="20"/>
        </w:rPr>
      </w:pPr>
      <w:r w:rsidRPr="000C02A2">
        <w:rPr>
          <w:szCs w:val="20"/>
        </w:rPr>
        <w:t xml:space="preserve">Die Anerkennung durch den Vater erfolgt durch Erklärung vor dem </w:t>
      </w:r>
      <w:proofErr w:type="spellStart"/>
      <w:r w:rsidRPr="000C02A2">
        <w:rPr>
          <w:szCs w:val="20"/>
        </w:rPr>
        <w:t>Zivilstandsbeamten</w:t>
      </w:r>
      <w:proofErr w:type="spellEnd"/>
      <w:r w:rsidRPr="000C02A2">
        <w:rPr>
          <w:szCs w:val="20"/>
        </w:rPr>
        <w:t xml:space="preserve"> oder durch letztwillige Verfügung oder vor dem Richter, wenn eine Klage auf Feststellung der Vate</w:t>
      </w:r>
      <w:r w:rsidRPr="000C02A2">
        <w:rPr>
          <w:szCs w:val="20"/>
        </w:rPr>
        <w:t>r</w:t>
      </w:r>
      <w:r w:rsidRPr="000C02A2">
        <w:rPr>
          <w:szCs w:val="20"/>
        </w:rPr>
        <w:t>schaft hängig ist.</w:t>
      </w:r>
    </w:p>
    <w:p w:rsidR="007E31C0" w:rsidRPr="004E28EE" w:rsidRDefault="007E31C0" w:rsidP="0059639B">
      <w:pPr>
        <w:pStyle w:val="Text"/>
      </w:pPr>
    </w:p>
    <w:p w:rsidR="004E28EE" w:rsidRPr="00B6111B" w:rsidRDefault="004E28EE" w:rsidP="00B6111B">
      <w:pPr>
        <w:pStyle w:val="berschrift3"/>
      </w:pPr>
      <w:bookmarkStart w:id="35" w:name="_Toc406142511"/>
      <w:r w:rsidRPr="00B6111B">
        <w:t>Wirkungen der Anerkennung</w:t>
      </w:r>
      <w:bookmarkEnd w:id="35"/>
    </w:p>
    <w:p w:rsidR="000508F3" w:rsidRPr="000C02A2" w:rsidRDefault="000508F3" w:rsidP="00B2353E">
      <w:pPr>
        <w:pStyle w:val="Text"/>
      </w:pPr>
      <w:r w:rsidRPr="000C02A2">
        <w:t>Durch die Anerkennung werden das gegenseitige Erbrecht und die Unterstützungspflicht e</w:t>
      </w:r>
      <w:r w:rsidRPr="000C02A2">
        <w:t>r</w:t>
      </w:r>
      <w:r w:rsidRPr="000C02A2">
        <w:t xml:space="preserve">wirkt. Name und Bürgerrecht des Kindes werden nicht beeinflusst. </w:t>
      </w:r>
    </w:p>
    <w:p w:rsidR="004E28EE" w:rsidRPr="004E28EE" w:rsidRDefault="004E28EE" w:rsidP="0059639B">
      <w:pPr>
        <w:pStyle w:val="Text"/>
      </w:pPr>
    </w:p>
    <w:p w:rsidR="004E28EE" w:rsidRPr="00B6111B" w:rsidRDefault="004E28EE" w:rsidP="00B6111B">
      <w:pPr>
        <w:pStyle w:val="berschrift2"/>
      </w:pPr>
      <w:bookmarkStart w:id="36" w:name="_Toc406142512"/>
      <w:r w:rsidRPr="00B6111B">
        <w:t>Adoption</w:t>
      </w:r>
      <w:bookmarkEnd w:id="36"/>
    </w:p>
    <w:p w:rsidR="000508F3" w:rsidRPr="000C02A2" w:rsidRDefault="000508F3" w:rsidP="00B2353E">
      <w:pPr>
        <w:pStyle w:val="Text"/>
      </w:pPr>
      <w:r w:rsidRPr="000C02A2">
        <w:t>Ehepaare, die mindestens fünf Jahre verheiratet oder 35-jährig sind, können ein Kind adopti</w:t>
      </w:r>
      <w:r w:rsidRPr="000C02A2">
        <w:t>e</w:t>
      </w:r>
      <w:r w:rsidRPr="000C02A2">
        <w:t xml:space="preserve">ren. </w:t>
      </w:r>
    </w:p>
    <w:p w:rsidR="000508F3" w:rsidRPr="000C02A2" w:rsidRDefault="000508F3" w:rsidP="00B2353E">
      <w:pPr>
        <w:pStyle w:val="Text"/>
      </w:pPr>
    </w:p>
    <w:p w:rsidR="000508F3" w:rsidRPr="000C02A2" w:rsidRDefault="000508F3" w:rsidP="00B2353E">
      <w:pPr>
        <w:pStyle w:val="Text"/>
      </w:pPr>
      <w:r w:rsidRPr="000C02A2">
        <w:t>Ausnahme: Das Kind des Ehegatten. In diesem Fall müssen die Ehegatten unabhängig vom A</w:t>
      </w:r>
      <w:r w:rsidRPr="000C02A2">
        <w:t>l</w:t>
      </w:r>
      <w:r w:rsidRPr="000C02A2">
        <w:t xml:space="preserve">ter 5 Jahre verheiratet sein. Unverheiratete Personen müssen 35-jährig sein. </w:t>
      </w:r>
    </w:p>
    <w:p w:rsidR="000508F3" w:rsidRPr="000C02A2" w:rsidRDefault="000508F3" w:rsidP="00B2353E">
      <w:pPr>
        <w:pStyle w:val="Text"/>
      </w:pPr>
    </w:p>
    <w:p w:rsidR="000508F3" w:rsidRPr="000C02A2" w:rsidRDefault="000508F3" w:rsidP="00B2353E">
      <w:pPr>
        <w:pStyle w:val="Text"/>
      </w:pPr>
      <w:r w:rsidRPr="000C02A2">
        <w:t>Im Weiter</w:t>
      </w:r>
      <w:r w:rsidR="00555A0B">
        <w:t>e</w:t>
      </w:r>
      <w:r w:rsidRPr="000C02A2">
        <w:t>n müssen die Adoptiveltern das Kind ein Jahr gepflegt haben. Das Kind muss mi</w:t>
      </w:r>
      <w:r w:rsidRPr="000C02A2">
        <w:t>n</w:t>
      </w:r>
      <w:r w:rsidRPr="000C02A2">
        <w:t xml:space="preserve">destens 16 Jahre jünger sein als die Adoptiveltern. Urteilsfähige Kinder müssen der Adoption zustimmen. Leibliche Eltern </w:t>
      </w:r>
      <w:r>
        <w:t>sowie beim bevormundeten Kind die Aufsichtsbehörde</w:t>
      </w:r>
      <w:r w:rsidRPr="000C02A2">
        <w:t>, müssen zustimmen. Für die Adoption einer verheirateten Person ist die Zustimmung ihres Ehegatten e</w:t>
      </w:r>
      <w:r w:rsidRPr="000C02A2">
        <w:t>r</w:t>
      </w:r>
      <w:r w:rsidRPr="000C02A2">
        <w:t xml:space="preserve">forderlich. </w:t>
      </w:r>
    </w:p>
    <w:p w:rsidR="000508F3" w:rsidRPr="000C02A2" w:rsidRDefault="000508F3" w:rsidP="00B2353E">
      <w:pPr>
        <w:pStyle w:val="Text"/>
      </w:pPr>
    </w:p>
    <w:p w:rsidR="004E28EE" w:rsidRDefault="000508F3" w:rsidP="0059639B">
      <w:pPr>
        <w:pStyle w:val="Text"/>
        <w:rPr>
          <w:szCs w:val="20"/>
        </w:rPr>
      </w:pPr>
      <w:r w:rsidRPr="000C02A2">
        <w:rPr>
          <w:szCs w:val="20"/>
        </w:rPr>
        <w:t>Das Gesuch um Adoption ist beim Departement Volkswirtschaft und Inneres, welches die A</w:t>
      </w:r>
      <w:r w:rsidRPr="000C02A2">
        <w:rPr>
          <w:szCs w:val="20"/>
        </w:rPr>
        <w:t>b</w:t>
      </w:r>
      <w:r w:rsidRPr="000C02A2">
        <w:rPr>
          <w:szCs w:val="20"/>
        </w:rPr>
        <w:t xml:space="preserve">klärungen vornimmt, einzureichen. Die </w:t>
      </w:r>
      <w:proofErr w:type="spellStart"/>
      <w:r w:rsidRPr="000C02A2">
        <w:rPr>
          <w:szCs w:val="20"/>
        </w:rPr>
        <w:t>Aussprechung</w:t>
      </w:r>
      <w:proofErr w:type="spellEnd"/>
      <w:r w:rsidRPr="000C02A2">
        <w:rPr>
          <w:szCs w:val="20"/>
        </w:rPr>
        <w:t xml:space="preserve"> der Adoption erfolgt durch Verfügung des Depart</w:t>
      </w:r>
      <w:r w:rsidR="00555A0B">
        <w:rPr>
          <w:szCs w:val="20"/>
        </w:rPr>
        <w:t>e</w:t>
      </w:r>
      <w:r w:rsidRPr="000C02A2">
        <w:rPr>
          <w:szCs w:val="20"/>
        </w:rPr>
        <w:t>ments Volkswirtschaft und Inneres. Es erfolgt die Mitteilung an das zuständige Zivi</w:t>
      </w:r>
      <w:r w:rsidRPr="000C02A2">
        <w:rPr>
          <w:szCs w:val="20"/>
        </w:rPr>
        <w:t>l</w:t>
      </w:r>
      <w:r w:rsidRPr="000C02A2">
        <w:rPr>
          <w:szCs w:val="20"/>
        </w:rPr>
        <w:t>standsamt.</w:t>
      </w:r>
    </w:p>
    <w:p w:rsidR="000508F3" w:rsidRDefault="000508F3" w:rsidP="0059639B">
      <w:pPr>
        <w:pStyle w:val="Text"/>
      </w:pPr>
    </w:p>
    <w:p w:rsidR="004E28EE" w:rsidRPr="00B6111B" w:rsidRDefault="004E28EE" w:rsidP="00B6111B">
      <w:pPr>
        <w:pStyle w:val="berschrift3"/>
      </w:pPr>
      <w:bookmarkStart w:id="37" w:name="_Toc406142513"/>
      <w:r w:rsidRPr="00B6111B">
        <w:lastRenderedPageBreak/>
        <w:t>Wirkungen der Adoption</w:t>
      </w:r>
      <w:bookmarkEnd w:id="37"/>
    </w:p>
    <w:p w:rsidR="000508F3" w:rsidRPr="000C02A2" w:rsidRDefault="000508F3" w:rsidP="00B2353E">
      <w:pPr>
        <w:pStyle w:val="Text"/>
      </w:pPr>
      <w:r w:rsidRPr="000C02A2">
        <w:t>Das Adoptivkind erhält die Rechtsstellung eines leiblichen Kindes der Adoptiveltern (Name, Bürgerrecht, gegenseitiges Erbrecht, Unterstützungspflicht usw.). Dem Kind kann ein neuer Vorname gegeben werden. Die Adoptiveltern dürfen ohne ihre Zustimmung den Eltern des Ki</w:t>
      </w:r>
      <w:r w:rsidRPr="000C02A2">
        <w:t>n</w:t>
      </w:r>
      <w:r w:rsidRPr="000C02A2">
        <w:t>des nicht bekannt gegeben werden. Sämtliche rechtlichen Bindungen zu den leiblichen Ve</w:t>
      </w:r>
      <w:r w:rsidRPr="000C02A2">
        <w:t>r</w:t>
      </w:r>
      <w:r w:rsidRPr="000C02A2">
        <w:t xml:space="preserve">wandten erlöschen, mit Ausnahme des Eheverbotes. </w:t>
      </w:r>
    </w:p>
    <w:p w:rsidR="000508F3" w:rsidRPr="000C02A2" w:rsidRDefault="000508F3" w:rsidP="00B2353E">
      <w:pPr>
        <w:pStyle w:val="Text"/>
      </w:pPr>
    </w:p>
    <w:p w:rsidR="004E28EE" w:rsidRDefault="000508F3" w:rsidP="0059639B">
      <w:pPr>
        <w:pStyle w:val="Text"/>
        <w:rPr>
          <w:szCs w:val="20"/>
        </w:rPr>
      </w:pPr>
      <w:r w:rsidRPr="000C02A2">
        <w:rPr>
          <w:szCs w:val="20"/>
        </w:rPr>
        <w:t>Für Adoptionen, welche vor dem 1. April 1973 vorgenommen und nicht dem neuen Recht u</w:t>
      </w:r>
      <w:r w:rsidRPr="000C02A2">
        <w:rPr>
          <w:szCs w:val="20"/>
        </w:rPr>
        <w:t>n</w:t>
      </w:r>
      <w:r w:rsidRPr="000C02A2">
        <w:rPr>
          <w:szCs w:val="20"/>
        </w:rPr>
        <w:t>terstellt wurden, gelten noch die altrechtlichen Bestimmungen.</w:t>
      </w:r>
    </w:p>
    <w:p w:rsidR="000508F3" w:rsidRPr="004E28EE" w:rsidRDefault="000508F3" w:rsidP="0059639B">
      <w:pPr>
        <w:pStyle w:val="Text"/>
      </w:pPr>
    </w:p>
    <w:p w:rsidR="004E28EE" w:rsidRPr="00B6111B" w:rsidRDefault="004E28EE" w:rsidP="00B6111B">
      <w:pPr>
        <w:pStyle w:val="berschrift2"/>
      </w:pPr>
      <w:bookmarkStart w:id="38" w:name="_Toc406142514"/>
      <w:r w:rsidRPr="00B6111B">
        <w:t>Elterliche Sorge</w:t>
      </w:r>
      <w:bookmarkEnd w:id="38"/>
    </w:p>
    <w:p w:rsidR="000508F3" w:rsidRPr="000C02A2" w:rsidRDefault="000508F3" w:rsidP="00B2353E">
      <w:pPr>
        <w:pStyle w:val="Text"/>
      </w:pPr>
      <w:r w:rsidRPr="000C02A2">
        <w:t>Unter der elterlichen Sorge versteht man das Recht und die Pflicht der Eltern, ihre Kinder zu e</w:t>
      </w:r>
      <w:r w:rsidRPr="000C02A2">
        <w:t>r</w:t>
      </w:r>
      <w:r w:rsidRPr="000C02A2">
        <w:t xml:space="preserve">ziehen, für sie zu sorgen und sie gegenüber Dritten zu vertreten. </w:t>
      </w:r>
    </w:p>
    <w:p w:rsidR="000508F3" w:rsidRPr="000C02A2" w:rsidRDefault="000508F3" w:rsidP="00B2353E">
      <w:pPr>
        <w:pStyle w:val="Text"/>
      </w:pPr>
    </w:p>
    <w:p w:rsidR="004E28EE" w:rsidRDefault="000508F3" w:rsidP="0059639B">
      <w:pPr>
        <w:pStyle w:val="Text"/>
        <w:rPr>
          <w:szCs w:val="20"/>
        </w:rPr>
      </w:pPr>
      <w:r w:rsidRPr="000C02A2">
        <w:rPr>
          <w:szCs w:val="20"/>
        </w:rPr>
        <w:t>Die elterliche Sorge steht den verheirateten Eltern gemeinsam zu, sonst der Mutter. Bei Aufl</w:t>
      </w:r>
      <w:r w:rsidRPr="000C02A2">
        <w:rPr>
          <w:szCs w:val="20"/>
        </w:rPr>
        <w:t>ö</w:t>
      </w:r>
      <w:r w:rsidRPr="000C02A2">
        <w:rPr>
          <w:szCs w:val="20"/>
        </w:rPr>
        <w:t>sung der Ehe entscheidet der Richter, wobei auch die Weiterführung der gemeinsamen elterl</w:t>
      </w:r>
      <w:r w:rsidRPr="000C02A2">
        <w:rPr>
          <w:szCs w:val="20"/>
        </w:rPr>
        <w:t>i</w:t>
      </w:r>
      <w:r w:rsidRPr="000C02A2">
        <w:rPr>
          <w:szCs w:val="20"/>
        </w:rPr>
        <w:t>chen Sorge möglich ist; das Besuchsrecht des anderen Elternteils bleibt gewahrt. Stiefeltern (Ehegatten von Inhabern der elterlichen Sorge) sind berechtigt und verpflichtet, bei der Erzi</w:t>
      </w:r>
      <w:r w:rsidRPr="000C02A2">
        <w:rPr>
          <w:szCs w:val="20"/>
        </w:rPr>
        <w:t>e</w:t>
      </w:r>
      <w:r w:rsidRPr="000C02A2">
        <w:rPr>
          <w:szCs w:val="20"/>
        </w:rPr>
        <w:t>hung mitzuwirken. Den Pflegeeltern steht die elterliche Sorge zu, soweit es für die Erfüllung i</w:t>
      </w:r>
      <w:r w:rsidRPr="000C02A2">
        <w:rPr>
          <w:szCs w:val="20"/>
        </w:rPr>
        <w:t>h</w:t>
      </w:r>
      <w:r>
        <w:rPr>
          <w:szCs w:val="20"/>
        </w:rPr>
        <w:t>rer Aufgabe erforderlich ist.</w:t>
      </w:r>
    </w:p>
    <w:p w:rsidR="000508F3" w:rsidRPr="004E28EE" w:rsidRDefault="000508F3" w:rsidP="0059639B">
      <w:pPr>
        <w:pStyle w:val="Text"/>
      </w:pPr>
    </w:p>
    <w:p w:rsidR="004E28EE" w:rsidRPr="00B6111B" w:rsidRDefault="004E28EE" w:rsidP="00B6111B">
      <w:pPr>
        <w:pStyle w:val="berschrift2"/>
      </w:pPr>
      <w:bookmarkStart w:id="39" w:name="_Toc406142515"/>
      <w:r w:rsidRPr="00B6111B">
        <w:t>Schutz des Kindes</w:t>
      </w:r>
      <w:bookmarkEnd w:id="39"/>
    </w:p>
    <w:p w:rsidR="000508F3" w:rsidRPr="000C02A2" w:rsidRDefault="000508F3" w:rsidP="00B2353E">
      <w:pPr>
        <w:pStyle w:val="TextDoppelpunkt"/>
      </w:pPr>
      <w:r w:rsidRPr="000C02A2">
        <w:t>Der Kindesschutz umfasst verschiedene Stufen behördlicher Eingriffe in die elterliche Sorge:</w:t>
      </w:r>
    </w:p>
    <w:p w:rsidR="000508F3" w:rsidRPr="000C02A2" w:rsidRDefault="000508F3" w:rsidP="00B2353E">
      <w:pPr>
        <w:pStyle w:val="AufzhlungszeichenText"/>
      </w:pPr>
      <w:r w:rsidRPr="000C02A2">
        <w:t>die geeigneten Massnahmen (Ermahnungen, Weisungen betreffend Pflege, Erziehung und Ausbildung)</w:t>
      </w:r>
    </w:p>
    <w:p w:rsidR="000508F3" w:rsidRPr="000C02A2" w:rsidRDefault="000508F3" w:rsidP="00B2353E">
      <w:pPr>
        <w:pStyle w:val="Text"/>
      </w:pPr>
    </w:p>
    <w:p w:rsidR="000508F3" w:rsidRPr="000C02A2" w:rsidRDefault="000508F3" w:rsidP="00B2353E">
      <w:pPr>
        <w:pStyle w:val="AufzhlungszeichenText"/>
      </w:pPr>
      <w:r w:rsidRPr="000C02A2">
        <w:t>die Beistandschaft (Erziehungsbeistandschaft mit und ohne Beschränkung der elterlichen Sorge, Feststellung der Vaterschaft);</w:t>
      </w:r>
    </w:p>
    <w:p w:rsidR="000508F3" w:rsidRPr="000C02A2" w:rsidRDefault="000508F3" w:rsidP="00B2353E">
      <w:pPr>
        <w:pStyle w:val="Text"/>
      </w:pPr>
    </w:p>
    <w:p w:rsidR="000508F3" w:rsidRPr="000C02A2" w:rsidRDefault="000508F3" w:rsidP="00B2353E">
      <w:pPr>
        <w:pStyle w:val="AufzhlungszeichenText"/>
      </w:pPr>
      <w:r w:rsidRPr="000C02A2">
        <w:t>die Aufhebung der elterlichen Obhut (Wegnahme des Kindes und Unterbringung in einem Heim oder in einer Pflegefamilie);</w:t>
      </w:r>
    </w:p>
    <w:p w:rsidR="000508F3" w:rsidRPr="000C02A2" w:rsidRDefault="000508F3" w:rsidP="00B2353E">
      <w:pPr>
        <w:pStyle w:val="Text"/>
      </w:pPr>
    </w:p>
    <w:p w:rsidR="000508F3" w:rsidRPr="000C02A2" w:rsidRDefault="000508F3" w:rsidP="00B2353E">
      <w:pPr>
        <w:pStyle w:val="AufzhlungszeichenText"/>
      </w:pPr>
      <w:r w:rsidRPr="000C02A2">
        <w:t>die Entzieh</w:t>
      </w:r>
      <w:bookmarkStart w:id="40" w:name="_GoBack"/>
      <w:bookmarkEnd w:id="40"/>
      <w:r w:rsidRPr="000C02A2">
        <w:t>ung der elterlichen Sorge.</w:t>
      </w:r>
    </w:p>
    <w:p w:rsidR="000508F3" w:rsidRPr="000C02A2" w:rsidRDefault="000508F3" w:rsidP="00B2353E">
      <w:pPr>
        <w:pStyle w:val="Text"/>
      </w:pPr>
    </w:p>
    <w:p w:rsidR="004E28EE" w:rsidRDefault="008C465D" w:rsidP="0059639B">
      <w:pPr>
        <w:pStyle w:val="Text"/>
        <w:rPr>
          <w:szCs w:val="20"/>
        </w:rPr>
      </w:pPr>
      <w:r>
        <w:rPr>
          <w:szCs w:val="20"/>
        </w:rPr>
        <w:t>Für den</w:t>
      </w:r>
      <w:r w:rsidR="000508F3" w:rsidRPr="000C02A2">
        <w:rPr>
          <w:szCs w:val="20"/>
        </w:rPr>
        <w:t xml:space="preserve"> zwangsweise</w:t>
      </w:r>
      <w:r>
        <w:rPr>
          <w:szCs w:val="20"/>
        </w:rPr>
        <w:t>n</w:t>
      </w:r>
      <w:r w:rsidR="000508F3" w:rsidRPr="000C02A2">
        <w:rPr>
          <w:szCs w:val="20"/>
        </w:rPr>
        <w:t xml:space="preserve"> Entzug der elterlichen Sorge </w:t>
      </w:r>
      <w:r w:rsidR="000508F3">
        <w:rPr>
          <w:szCs w:val="20"/>
        </w:rPr>
        <w:t>sowie alle anderen erstinstanzlichen Ma</w:t>
      </w:r>
      <w:r w:rsidR="000508F3">
        <w:rPr>
          <w:szCs w:val="20"/>
        </w:rPr>
        <w:t>s</w:t>
      </w:r>
      <w:r w:rsidR="000508F3">
        <w:rPr>
          <w:szCs w:val="20"/>
        </w:rPr>
        <w:t xml:space="preserve">snahmen ist die Kindesschutzbehörde </w:t>
      </w:r>
      <w:r w:rsidR="000508F3" w:rsidRPr="000C02A2">
        <w:rPr>
          <w:szCs w:val="20"/>
        </w:rPr>
        <w:t>zuständig.</w:t>
      </w:r>
    </w:p>
    <w:p w:rsidR="000508F3" w:rsidRPr="004E28EE" w:rsidRDefault="000508F3" w:rsidP="0059639B">
      <w:pPr>
        <w:pStyle w:val="Text"/>
      </w:pPr>
    </w:p>
    <w:p w:rsidR="004E28EE" w:rsidRPr="00B6111B" w:rsidRDefault="004E28EE" w:rsidP="00B6111B">
      <w:pPr>
        <w:pStyle w:val="berschrift2"/>
      </w:pPr>
      <w:bookmarkStart w:id="41" w:name="_Toc406142516"/>
      <w:r w:rsidRPr="00B6111B">
        <w:t>Kindesvermögen</w:t>
      </w:r>
      <w:bookmarkEnd w:id="41"/>
    </w:p>
    <w:p w:rsidR="004E28EE" w:rsidRDefault="000508F3" w:rsidP="0059639B">
      <w:pPr>
        <w:pStyle w:val="Text"/>
        <w:rPr>
          <w:szCs w:val="20"/>
        </w:rPr>
      </w:pPr>
      <w:r w:rsidRPr="000C02A2">
        <w:rPr>
          <w:szCs w:val="20"/>
        </w:rPr>
        <w:t xml:space="preserve">Das Kindesvermögen wird grundsätzlich durch die Eltern verwaltet. Steht die elterliche Sorge nur einem Elternteil zu (Scheidung, Tod, teilweiser Entzug), so hat dieser der </w:t>
      </w:r>
      <w:r>
        <w:rPr>
          <w:szCs w:val="20"/>
        </w:rPr>
        <w:t>Kindesschutzb</w:t>
      </w:r>
      <w:r>
        <w:rPr>
          <w:szCs w:val="20"/>
        </w:rPr>
        <w:t>e</w:t>
      </w:r>
      <w:r>
        <w:rPr>
          <w:szCs w:val="20"/>
        </w:rPr>
        <w:t>hörde</w:t>
      </w:r>
      <w:r w:rsidRPr="000C02A2">
        <w:rPr>
          <w:szCs w:val="20"/>
        </w:rPr>
        <w:t xml:space="preserve"> ein Inventar über das Kindesvermögen einzureichen und, falls es die </w:t>
      </w:r>
      <w:r>
        <w:rPr>
          <w:szCs w:val="20"/>
        </w:rPr>
        <w:t>gleichnamige B</w:t>
      </w:r>
      <w:r>
        <w:rPr>
          <w:szCs w:val="20"/>
        </w:rPr>
        <w:t>e</w:t>
      </w:r>
      <w:r>
        <w:rPr>
          <w:szCs w:val="20"/>
        </w:rPr>
        <w:t>hörde</w:t>
      </w:r>
      <w:r w:rsidRPr="000C02A2">
        <w:rPr>
          <w:szCs w:val="20"/>
        </w:rPr>
        <w:t xml:space="preserve"> als notwendig erachtet, periodisch Bericht zu erstatten. Die Erträge des Vermögens dü</w:t>
      </w:r>
      <w:r w:rsidRPr="000C02A2">
        <w:rPr>
          <w:szCs w:val="20"/>
        </w:rPr>
        <w:t>r</w:t>
      </w:r>
      <w:r w:rsidRPr="000C02A2">
        <w:rPr>
          <w:szCs w:val="20"/>
        </w:rPr>
        <w:t xml:space="preserve">fen für Unterhalt, Erziehung und Ausbildung herangezogen werden, mit Bewilligung der </w:t>
      </w:r>
      <w:r>
        <w:rPr>
          <w:szCs w:val="20"/>
        </w:rPr>
        <w:t>Behö</w:t>
      </w:r>
      <w:r>
        <w:rPr>
          <w:szCs w:val="20"/>
        </w:rPr>
        <w:t>r</w:t>
      </w:r>
      <w:r>
        <w:rPr>
          <w:szCs w:val="20"/>
        </w:rPr>
        <w:t>de</w:t>
      </w:r>
      <w:r w:rsidRPr="000C02A2">
        <w:rPr>
          <w:szCs w:val="20"/>
        </w:rPr>
        <w:t xml:space="preserve"> auch das Vermögen selbst. Das Erwerbseinkommen kann das Kind selber verwalten und nutzen; wenn es bei den Eltern wohnt, hat es ein Kostgeld zu bezahlen. Bei pflichtwidrigem Verhalten ordnet die </w:t>
      </w:r>
      <w:r>
        <w:rPr>
          <w:szCs w:val="20"/>
        </w:rPr>
        <w:t>Kindesschutzbehörde</w:t>
      </w:r>
      <w:r w:rsidRPr="000C02A2">
        <w:rPr>
          <w:szCs w:val="20"/>
        </w:rPr>
        <w:t xml:space="preserve"> die Sicherstellung des Kindesvermögens an oder entzieht den Eltern die Verwaltungsbefugnis.</w:t>
      </w:r>
    </w:p>
    <w:p w:rsidR="000508F3" w:rsidRPr="004E28EE" w:rsidRDefault="000508F3" w:rsidP="0059639B">
      <w:pPr>
        <w:pStyle w:val="Text"/>
      </w:pPr>
    </w:p>
    <w:p w:rsidR="004E28EE" w:rsidRPr="00B6111B" w:rsidRDefault="004E28EE" w:rsidP="00B6111B">
      <w:pPr>
        <w:pStyle w:val="berschrift2"/>
      </w:pPr>
      <w:bookmarkStart w:id="42" w:name="_Toc406142517"/>
      <w:r w:rsidRPr="00B6111B">
        <w:t>Unterstützungspflicht in der Familie</w:t>
      </w:r>
      <w:bookmarkEnd w:id="42"/>
    </w:p>
    <w:p w:rsidR="004E28EE" w:rsidRDefault="000508F3" w:rsidP="0059639B">
      <w:pPr>
        <w:pStyle w:val="Text"/>
      </w:pPr>
      <w:r w:rsidRPr="000C02A2">
        <w:rPr>
          <w:szCs w:val="20"/>
        </w:rPr>
        <w:t>Unter Unterstützungspflicht in der Familie versteht man die Verpflichtung, den Angehörigen beizustehen, wenn sie ohne Hilfe in Not geraten würden. Dazu gehören auch finanzielle Lei</w:t>
      </w:r>
      <w:r w:rsidRPr="000C02A2">
        <w:rPr>
          <w:szCs w:val="20"/>
        </w:rPr>
        <w:t>s</w:t>
      </w:r>
      <w:r w:rsidRPr="000C02A2">
        <w:rPr>
          <w:szCs w:val="20"/>
        </w:rPr>
        <w:t xml:space="preserve">tungen. Unterstützungspflichtig sind Verwandte in auf- und absteigender Linie. Erst wenn von den Verwandten keine, nur ungenügende oder nicht rechtzeitig Hilfe erhältlich gemacht werden </w:t>
      </w:r>
      <w:r w:rsidRPr="000C02A2">
        <w:rPr>
          <w:szCs w:val="20"/>
        </w:rPr>
        <w:lastRenderedPageBreak/>
        <w:t xml:space="preserve">kann, kommt die öffentliche Hand (Fürsorge) zum Zuge. Dazu wird auch auf die Ausführungen zum Fürsorgerecht im Modul </w:t>
      </w:r>
      <w:r w:rsidR="00C77088">
        <w:rPr>
          <w:szCs w:val="20"/>
        </w:rPr>
        <w:t>„</w:t>
      </w:r>
      <w:r w:rsidRPr="000C02A2">
        <w:rPr>
          <w:szCs w:val="20"/>
        </w:rPr>
        <w:t>Soziale Sicherheit</w:t>
      </w:r>
      <w:r w:rsidR="00C77088">
        <w:rPr>
          <w:szCs w:val="20"/>
        </w:rPr>
        <w:t>“</w:t>
      </w:r>
      <w:r w:rsidRPr="000C02A2">
        <w:rPr>
          <w:szCs w:val="20"/>
        </w:rPr>
        <w:t xml:space="preserve"> verwiesen.</w:t>
      </w:r>
    </w:p>
    <w:p w:rsidR="004E28EE" w:rsidRPr="00B6111B" w:rsidRDefault="004E28EE" w:rsidP="00B6111B">
      <w:pPr>
        <w:pStyle w:val="berschrift1"/>
      </w:pPr>
      <w:bookmarkStart w:id="43" w:name="_Toc406142518"/>
      <w:r w:rsidRPr="00B6111B">
        <w:lastRenderedPageBreak/>
        <w:t>Erwachsenenschutz</w:t>
      </w:r>
      <w:bookmarkEnd w:id="43"/>
    </w:p>
    <w:p w:rsidR="004E28EE" w:rsidRPr="00B6111B" w:rsidRDefault="00B73B51" w:rsidP="00B6111B">
      <w:pPr>
        <w:pStyle w:val="berschrift2"/>
      </w:pPr>
      <w:bookmarkStart w:id="44" w:name="_Toc406142519"/>
      <w:r w:rsidRPr="00B6111B">
        <w:t>Allgemeines</w:t>
      </w:r>
      <w:bookmarkEnd w:id="44"/>
    </w:p>
    <w:p w:rsidR="000508F3" w:rsidRPr="000C02A2" w:rsidRDefault="000508F3" w:rsidP="00B2353E">
      <w:pPr>
        <w:pStyle w:val="Text"/>
      </w:pPr>
      <w:r>
        <w:t xml:space="preserve">Seit Inkrafttreten des ZGBs im Jahre 1912 diente das Vormundschaftsrecht als dritte Abteilung im Familienrecht als organisierte Fürsorge für Personen, die persönlich und vermögensrechtlich ihre eigenen Interessen nicht mehr genügend wahrzunehmen vermochten. Am 01.01.2013 trat das neue Kindes- und Erwachsenenschutzrecht in Kraft, welches fundamentale Neuerungen aufweist, v.a. </w:t>
      </w:r>
      <w:r w:rsidR="008219E3">
        <w:t>in Bezug auf den</w:t>
      </w:r>
      <w:r>
        <w:t xml:space="preserve"> Erwachsenenschutz. Einhergehend mit dem neuen Recht hat sich auch die Behördenorganisation im Kanton Aargau grundlegend verändert.</w:t>
      </w:r>
      <w:r w:rsidRPr="000C02A2">
        <w:t xml:space="preserve"> </w:t>
      </w:r>
    </w:p>
    <w:p w:rsidR="000508F3" w:rsidRPr="000C02A2" w:rsidRDefault="000508F3" w:rsidP="00B2353E">
      <w:pPr>
        <w:pStyle w:val="Text"/>
      </w:pPr>
    </w:p>
    <w:p w:rsidR="000508F3" w:rsidRDefault="000508F3" w:rsidP="00B2353E">
      <w:pPr>
        <w:pStyle w:val="Text"/>
      </w:pPr>
      <w:r>
        <w:t xml:space="preserve">Neu wird nicht mehr zwischen Vormundschaft, </w:t>
      </w:r>
      <w:proofErr w:type="spellStart"/>
      <w:r>
        <w:t>Beiratschaft</w:t>
      </w:r>
      <w:proofErr w:type="spellEnd"/>
      <w:r>
        <w:t xml:space="preserve"> und Beistandschaft unterschieden, es gibt vielmehr nur noch verschiedene Arten von </w:t>
      </w:r>
      <w:proofErr w:type="spellStart"/>
      <w:r>
        <w:t>Beistandschaften</w:t>
      </w:r>
      <w:proofErr w:type="spellEnd"/>
      <w:r>
        <w:t xml:space="preserve"> (die Vormundschaft g</w:t>
      </w:r>
      <w:r>
        <w:t>e</w:t>
      </w:r>
      <w:r>
        <w:t>langt noch bei Kindern zur Anwendung, welche das 18. Lebensjahr noch nicht zurückgelegt h</w:t>
      </w:r>
      <w:r>
        <w:t>a</w:t>
      </w:r>
      <w:r>
        <w:t>ben). Die altrechtlichen Massnahmen werden in den ersten Jahren nach Inkrafttreten des ne</w:t>
      </w:r>
      <w:r>
        <w:t>u</w:t>
      </w:r>
      <w:r>
        <w:t xml:space="preserve">en Rechts sukzessive umgewandelt. </w:t>
      </w:r>
    </w:p>
    <w:p w:rsidR="000508F3" w:rsidRDefault="000508F3" w:rsidP="00B2353E">
      <w:pPr>
        <w:pStyle w:val="Text"/>
      </w:pPr>
    </w:p>
    <w:p w:rsidR="000508F3" w:rsidRPr="000C02A2" w:rsidRDefault="000508F3" w:rsidP="00B2353E">
      <w:pPr>
        <w:pStyle w:val="Text"/>
      </w:pPr>
      <w:r>
        <w:t>Zudem wurde dem Selbstbestimmungsrecht im Gesetz mehr Beachtung geschenkt, indem nun explizit der Vorsorgeauftrag sowie die Patientenverfügung ausführlich geregelt sind. Ebenfalls geregelt werden das generelle Vertretungsrecht des Ehegatten bzw. des eingetragenen Par</w:t>
      </w:r>
      <w:r>
        <w:t>t</w:t>
      </w:r>
      <w:r>
        <w:t>ners, die Vertretung bei medizinischen Massnahmen sowie der Aufenthalt in Wohn- und Pfl</w:t>
      </w:r>
      <w:r>
        <w:t>e</w:t>
      </w:r>
      <w:r>
        <w:t>geeinrichtungen.</w:t>
      </w:r>
    </w:p>
    <w:p w:rsidR="00B73B51" w:rsidRPr="00B73B51" w:rsidRDefault="00B73B51" w:rsidP="0059639B">
      <w:pPr>
        <w:pStyle w:val="Text"/>
      </w:pPr>
    </w:p>
    <w:p w:rsidR="004E28EE" w:rsidRPr="00B6111B" w:rsidRDefault="00B73B51" w:rsidP="00B6111B">
      <w:pPr>
        <w:pStyle w:val="berschrift2"/>
      </w:pPr>
      <w:bookmarkStart w:id="45" w:name="_Toc406142520"/>
      <w:r w:rsidRPr="00B6111B">
        <w:t>Behördenorganisation</w:t>
      </w:r>
      <w:bookmarkEnd w:id="45"/>
    </w:p>
    <w:p w:rsidR="000508F3" w:rsidRDefault="000508F3" w:rsidP="00B2353E">
      <w:pPr>
        <w:pStyle w:val="Text"/>
      </w:pPr>
      <w:r>
        <w:t>Als Vormundschaftsbehörde amtete unter dem alten Recht der Gemeinderat der jeweils z</w:t>
      </w:r>
      <w:r>
        <w:t>u</w:t>
      </w:r>
      <w:r>
        <w:t>ständigen Gemeinde. Neurechtlich treten im Kanton Aargau die neu eingeführten Familieng</w:t>
      </w:r>
      <w:r>
        <w:t>e</w:t>
      </w:r>
      <w:r>
        <w:t>richte (Abteilung</w:t>
      </w:r>
      <w:r w:rsidR="008219E3">
        <w:t>en</w:t>
      </w:r>
      <w:r>
        <w:t xml:space="preserve"> der Bezirksgerichte) als Kindes- und Erwachsenenschutzbehörde an deren Stelle und entscheiden erstinstanzlich alle Schutzfälle. Die Kindes- und Erwachsenenschutzb</w:t>
      </w:r>
      <w:r>
        <w:t>e</w:t>
      </w:r>
      <w:r>
        <w:t>hörde ist eine interdisziplinäre Fachbehörde bestehend aus drei Mitgliedern; nebst dem G</w:t>
      </w:r>
      <w:r>
        <w:t>e</w:t>
      </w:r>
      <w:r>
        <w:t>richtspräsidenten bringen zwei Fachrichter besondere Kenntnisse in Psychologie sowie Sozia</w:t>
      </w:r>
      <w:r>
        <w:t>l</w:t>
      </w:r>
      <w:r>
        <w:t>arbeit mit ein.</w:t>
      </w:r>
    </w:p>
    <w:p w:rsidR="000508F3" w:rsidRDefault="000508F3" w:rsidP="00B2353E">
      <w:pPr>
        <w:pStyle w:val="Text"/>
      </w:pPr>
    </w:p>
    <w:p w:rsidR="000508F3" w:rsidRDefault="000508F3" w:rsidP="00B2353E">
      <w:pPr>
        <w:pStyle w:val="Text"/>
      </w:pPr>
      <w:r>
        <w:t>Für die Abklärungen des Sachverhaltes und die Anstellung der Berufsbeistände, welche die Kindes- und Erwachsenenschutzfälle führen, sind weiterhin die einzelnen Gemeinden zustä</w:t>
      </w:r>
      <w:r>
        <w:t>n</w:t>
      </w:r>
      <w:r>
        <w:t>dig.</w:t>
      </w:r>
    </w:p>
    <w:p w:rsidR="000508F3" w:rsidRDefault="000508F3" w:rsidP="00B2353E">
      <w:pPr>
        <w:pStyle w:val="Text"/>
      </w:pPr>
    </w:p>
    <w:p w:rsidR="000508F3" w:rsidRPr="000C02A2" w:rsidRDefault="000508F3" w:rsidP="00B2353E">
      <w:pPr>
        <w:pStyle w:val="Text"/>
      </w:pPr>
      <w:r>
        <w:t>Mit der Auflösung der Bezirksämter Ende 2012 wird die Zivilabteilung des Obergerichts zur ei</w:t>
      </w:r>
      <w:r>
        <w:t>n</w:t>
      </w:r>
      <w:r>
        <w:t>zigen Aufsichts- und Beschwerdebehörde.</w:t>
      </w:r>
    </w:p>
    <w:p w:rsidR="00B73B51" w:rsidRPr="00B73B51" w:rsidRDefault="00B73B51" w:rsidP="0059639B">
      <w:pPr>
        <w:pStyle w:val="Text"/>
      </w:pPr>
    </w:p>
    <w:p w:rsidR="004E28EE" w:rsidRPr="00B6111B" w:rsidRDefault="00B73B51" w:rsidP="00B6111B">
      <w:pPr>
        <w:pStyle w:val="berschrift2"/>
      </w:pPr>
      <w:bookmarkStart w:id="46" w:name="_Toc406142521"/>
      <w:r w:rsidRPr="00B6111B">
        <w:t>Vorsorgeauftrag und Patientenverfügung</w:t>
      </w:r>
      <w:bookmarkEnd w:id="46"/>
    </w:p>
    <w:p w:rsidR="000508F3" w:rsidRDefault="000508F3" w:rsidP="00B2353E">
      <w:pPr>
        <w:pStyle w:val="Text"/>
      </w:pPr>
      <w:r>
        <w:t>Mit dem neu geregelten Vorsorgeauftrag kann eine Person das Selbstbestimmungsrecht für den Fall der Urteilsunfähigkeit (z.B. durch Unfall, Demenz) wahren. Sie kann eine natürliche oder juristische Person (z.B. Versicherung) beauftragen, sich bei Eintritt der Urteilsunfähigkeit um ihre persönlichen und/oder finanziellen Belange zu kümmern und/oder sie im Rechtsverkehr zu vertreten. Der Vorsorgeauftrag ist eigenhändig zu errichten oder öffentlich zu beurkunden. Erhält nun die Erwachsenenschutzbehörde Kenntnis einer urteilsunfähig und schutzbedürftig gewordenen Person, so klärt sie zuerst ab, ob ein Vorsorgeauftrag vorhanden ist, bevor eine Massnahme getroffen wird.</w:t>
      </w:r>
    </w:p>
    <w:p w:rsidR="000508F3" w:rsidRDefault="000508F3" w:rsidP="00B2353E">
      <w:pPr>
        <w:pStyle w:val="Text"/>
      </w:pPr>
    </w:p>
    <w:p w:rsidR="00B73B51" w:rsidRDefault="000508F3" w:rsidP="0059639B">
      <w:pPr>
        <w:pStyle w:val="Text"/>
        <w:rPr>
          <w:szCs w:val="20"/>
        </w:rPr>
      </w:pPr>
      <w:r>
        <w:rPr>
          <w:szCs w:val="20"/>
        </w:rPr>
        <w:t>Mit der Patientenverfügung kann eine Person ebenfalls im Hinblick auf den Eintritt der Urteil</w:t>
      </w:r>
      <w:r>
        <w:rPr>
          <w:szCs w:val="20"/>
        </w:rPr>
        <w:t>s</w:t>
      </w:r>
      <w:r>
        <w:rPr>
          <w:szCs w:val="20"/>
        </w:rPr>
        <w:t>unfähigkeit schriftlich festlegen, welche medizinischen Massnahmen sie wünscht und/oder we</w:t>
      </w:r>
      <w:r>
        <w:rPr>
          <w:szCs w:val="20"/>
        </w:rPr>
        <w:t>l</w:t>
      </w:r>
      <w:r>
        <w:rPr>
          <w:szCs w:val="20"/>
        </w:rPr>
        <w:t>che Person bei solchen Entscheidungen vertretungsberechtigt ist. Der behandelnde Arzt hat im Ernstfall abzuklären, ob eine solche Verfügung vorliegt. Die Erwachsenenschutzbehörde hat dann einzuschreiten, wenn sie von einer Missachtung der Patientenverfügung Kenntnis erhält.</w:t>
      </w:r>
    </w:p>
    <w:p w:rsidR="000508F3" w:rsidRPr="00B73B51" w:rsidRDefault="000508F3" w:rsidP="0059639B">
      <w:pPr>
        <w:pStyle w:val="Text"/>
      </w:pPr>
    </w:p>
    <w:p w:rsidR="004E28EE" w:rsidRPr="00B6111B" w:rsidRDefault="00B73B51" w:rsidP="00B6111B">
      <w:pPr>
        <w:pStyle w:val="berschrift2"/>
      </w:pPr>
      <w:bookmarkStart w:id="47" w:name="_Toc406142522"/>
      <w:proofErr w:type="spellStart"/>
      <w:r w:rsidRPr="00B6111B">
        <w:lastRenderedPageBreak/>
        <w:t>Beistandschaften</w:t>
      </w:r>
      <w:bookmarkEnd w:id="47"/>
      <w:proofErr w:type="spellEnd"/>
    </w:p>
    <w:p w:rsidR="000508F3" w:rsidRDefault="000508F3" w:rsidP="00816F2A">
      <w:pPr>
        <w:pStyle w:val="TextDoppelpunkt"/>
      </w:pPr>
      <w:r>
        <w:t>Die Erwachsenenschutzbehörde errichtet bei einer volljährigen Person gemäss Art.</w:t>
      </w:r>
      <w:r w:rsidR="00C77088">
        <w:t> </w:t>
      </w:r>
      <w:r>
        <w:t>390</w:t>
      </w:r>
      <w:r w:rsidR="00C77088">
        <w:t> </w:t>
      </w:r>
      <w:r>
        <w:t>ZGB eine Beistandschaft:</w:t>
      </w:r>
    </w:p>
    <w:p w:rsidR="000508F3" w:rsidRDefault="000508F3" w:rsidP="00B2353E">
      <w:pPr>
        <w:pStyle w:val="AufzhlungszeichenText"/>
      </w:pPr>
      <w:r>
        <w:t xml:space="preserve">Wenn wegen einer geistigen Behinderung, einer psychischen Störung oder eines ähnlichen in der Person liegenden Schwächezustandes </w:t>
      </w:r>
      <w:r w:rsidR="00C00B7D">
        <w:t>jemand</w:t>
      </w:r>
      <w:r>
        <w:t xml:space="preserve"> ihre Angelegenheiten nur teilweise oder gar nicht besorgen kann.</w:t>
      </w:r>
    </w:p>
    <w:p w:rsidR="000508F3" w:rsidRPr="00145D9D" w:rsidRDefault="000508F3" w:rsidP="00B2353E">
      <w:pPr>
        <w:pStyle w:val="AufzhlungszeichenText"/>
      </w:pPr>
      <w:r>
        <w:t xml:space="preserve">Wenn wegen vorübergehender Urteilsunfähigkeit oder Abwesenheit in Angelegenheiten, die erledigt werden müssen, </w:t>
      </w:r>
      <w:r w:rsidR="00C00B7D">
        <w:t>jemand</w:t>
      </w:r>
      <w:r>
        <w:t xml:space="preserve"> weder selber handeln noch eine Vertretung bezeichnen kann.</w:t>
      </w:r>
    </w:p>
    <w:p w:rsidR="000508F3" w:rsidRDefault="000508F3" w:rsidP="00B2353E">
      <w:pPr>
        <w:pStyle w:val="Text"/>
      </w:pPr>
    </w:p>
    <w:p w:rsidR="000508F3" w:rsidRDefault="000508F3" w:rsidP="00816F2A">
      <w:pPr>
        <w:pStyle w:val="TextDoppelpunkt"/>
      </w:pPr>
      <w:r>
        <w:t xml:space="preserve">Es sind verschiedene Arten von </w:t>
      </w:r>
      <w:proofErr w:type="spellStart"/>
      <w:r>
        <w:t>Beistandschaften</w:t>
      </w:r>
      <w:proofErr w:type="spellEnd"/>
      <w:r>
        <w:t xml:space="preserve"> vorgesehen:</w:t>
      </w:r>
    </w:p>
    <w:p w:rsidR="000508F3" w:rsidRDefault="000508F3" w:rsidP="00B2353E">
      <w:pPr>
        <w:pStyle w:val="AufzhlungszeichenText"/>
      </w:pPr>
      <w:r>
        <w:t>„Begleitbeistandschaft“: Hierbei erhält die hilfsbedürftige Person auf eigenen Wunsch in b</w:t>
      </w:r>
      <w:r>
        <w:t>e</w:t>
      </w:r>
      <w:r>
        <w:t>stimmten Angelegenheiten begleitende Unterstützung. Die Handlungsfähigkeit der betroff</w:t>
      </w:r>
      <w:r>
        <w:t>e</w:t>
      </w:r>
      <w:r>
        <w:t>nen Person ist dabei nicht eingeschränkt.</w:t>
      </w:r>
    </w:p>
    <w:p w:rsidR="000508F3" w:rsidRDefault="000508F3" w:rsidP="00B2353E">
      <w:pPr>
        <w:pStyle w:val="AufzhlungszeichenText"/>
      </w:pPr>
      <w:r>
        <w:t>„Vertretungsbeistandschaft“: Die hilfsbedürftige Person wird in bestimmten Angelegenheiten durch den Beistand vertreten. Die Handlungsfähigkeit kann von der Erwachsenenschutzb</w:t>
      </w:r>
      <w:r>
        <w:t>e</w:t>
      </w:r>
      <w:r>
        <w:t>hörde entsprechend eingeschränkt werden.</w:t>
      </w:r>
    </w:p>
    <w:p w:rsidR="000508F3" w:rsidRPr="000508F3" w:rsidRDefault="000508F3" w:rsidP="00B2353E">
      <w:pPr>
        <w:pStyle w:val="AufzhlungszeichenText"/>
      </w:pPr>
      <w:r w:rsidRPr="000508F3">
        <w:t>„Mitwirkungsbeistandschaft“: Bei bestimmten Handlungen der hilfsbedürftigen Person wird zu deren Schutz die Zustimmung des Beistandes benötigt. Die Handlungsfähigkeit ist von Gesetzes wegen entsprechend eingeschränkt. Der Beistand handelt hier aber nicht als Ve</w:t>
      </w:r>
      <w:r w:rsidRPr="000508F3">
        <w:t>r</w:t>
      </w:r>
      <w:r w:rsidRPr="000508F3">
        <w:t>treter, sondern verleiht mit seiner Zustimmung zu einer Handlung erst Rechtswirksamkeit.</w:t>
      </w:r>
      <w:r>
        <w:t xml:space="preserve"> </w:t>
      </w:r>
      <w:r w:rsidRPr="000508F3">
        <w:t xml:space="preserve">Innerhalb der jeweiligen </w:t>
      </w:r>
      <w:proofErr w:type="spellStart"/>
      <w:r w:rsidRPr="000508F3">
        <w:t>Beistandschaftsart</w:t>
      </w:r>
      <w:proofErr w:type="spellEnd"/>
      <w:r w:rsidRPr="000508F3">
        <w:t xml:space="preserve"> ist die Massnahme von der Erwachsene</w:t>
      </w:r>
      <w:r w:rsidRPr="000508F3">
        <w:t>n</w:t>
      </w:r>
      <w:r w:rsidRPr="000508F3">
        <w:t>schutzbehörde masszuschneidern, d.h. sie müssen entsprechend den individuellen Bedür</w:t>
      </w:r>
      <w:r w:rsidRPr="000508F3">
        <w:t>f</w:t>
      </w:r>
      <w:r w:rsidRPr="000508F3">
        <w:t xml:space="preserve">nissen der betroffenen Personen entsprechend ausgestaltet werden. Zudem sind die obigen drei </w:t>
      </w:r>
      <w:proofErr w:type="spellStart"/>
      <w:r w:rsidRPr="000508F3">
        <w:t>Beistandschaftsarten</w:t>
      </w:r>
      <w:proofErr w:type="spellEnd"/>
      <w:r w:rsidRPr="000508F3">
        <w:t xml:space="preserve"> frei kombinierbar.</w:t>
      </w:r>
    </w:p>
    <w:p w:rsidR="000508F3" w:rsidRPr="00145D9D" w:rsidRDefault="000508F3" w:rsidP="00B2353E">
      <w:pPr>
        <w:pStyle w:val="AufzhlungszeichenText"/>
      </w:pPr>
      <w:r>
        <w:t xml:space="preserve">„Umfassende Beistandschaft“: Entspricht der altrechtlichen Vormundschaft. Hierbei entfällt die Handlungsfähigkeit der betroffenen Person von </w:t>
      </w:r>
      <w:proofErr w:type="gramStart"/>
      <w:r>
        <w:t>Gesetzes</w:t>
      </w:r>
      <w:proofErr w:type="gramEnd"/>
      <w:r>
        <w:t xml:space="preserve"> wegen betreffend allen Ang</w:t>
      </w:r>
      <w:r>
        <w:t>e</w:t>
      </w:r>
      <w:r>
        <w:t>legenheiten der Personen- und Vermögenssorge sowie im Rechtsverkehr.</w:t>
      </w:r>
    </w:p>
    <w:p w:rsidR="00B73B51" w:rsidRPr="00B73B51" w:rsidRDefault="00B73B51" w:rsidP="0059639B">
      <w:pPr>
        <w:pStyle w:val="Text"/>
      </w:pPr>
    </w:p>
    <w:p w:rsidR="004E28EE" w:rsidRPr="00B6111B" w:rsidRDefault="00B73B51" w:rsidP="00B6111B">
      <w:pPr>
        <w:pStyle w:val="berschrift2"/>
      </w:pPr>
      <w:bookmarkStart w:id="48" w:name="_Toc406142523"/>
      <w:r w:rsidRPr="00B6111B">
        <w:t>Führung der Beistandschaft</w:t>
      </w:r>
      <w:bookmarkEnd w:id="48"/>
    </w:p>
    <w:p w:rsidR="000508F3" w:rsidRPr="000C02A2" w:rsidRDefault="000508F3" w:rsidP="00816F2A">
      <w:pPr>
        <w:pStyle w:val="TextDoppelpunkt"/>
      </w:pPr>
      <w:r w:rsidRPr="000C02A2">
        <w:t xml:space="preserve">Zu den Aufgaben des </w:t>
      </w:r>
      <w:r>
        <w:t>Beistandes</w:t>
      </w:r>
      <w:r w:rsidRPr="000C02A2">
        <w:t xml:space="preserve"> gehören u.a. folgende Tätigkeiten:</w:t>
      </w:r>
    </w:p>
    <w:p w:rsidR="000508F3" w:rsidRPr="000C02A2" w:rsidRDefault="000508F3" w:rsidP="00B2353E">
      <w:pPr>
        <w:pStyle w:val="AufzhlungszeichenText"/>
      </w:pPr>
      <w:r w:rsidRPr="000C02A2">
        <w:t>Persönliche Fürsorge (Unterbringung, Erziehung, Beschäftigung, Sorge für das persönliche Wohl)</w:t>
      </w:r>
    </w:p>
    <w:p w:rsidR="000508F3" w:rsidRPr="000C02A2" w:rsidRDefault="000508F3" w:rsidP="00B2353E">
      <w:pPr>
        <w:pStyle w:val="Text"/>
      </w:pPr>
    </w:p>
    <w:p w:rsidR="000508F3" w:rsidRPr="000C02A2" w:rsidRDefault="000508F3" w:rsidP="00B2353E">
      <w:pPr>
        <w:pStyle w:val="AufzhlungszeichenText"/>
      </w:pPr>
      <w:r w:rsidRPr="000C02A2">
        <w:t>Vermögensrechtliche Betreuung (Inventaraufnahme, Rechnungsführung, sichere Kapitala</w:t>
      </w:r>
      <w:r w:rsidRPr="000C02A2">
        <w:t>n</w:t>
      </w:r>
      <w:r w:rsidRPr="000C02A2">
        <w:t>lage, Verwaltung des Einkommens, Versicherungsschutz)</w:t>
      </w:r>
    </w:p>
    <w:p w:rsidR="000508F3" w:rsidRPr="000C02A2" w:rsidRDefault="000508F3" w:rsidP="00B2353E">
      <w:pPr>
        <w:pStyle w:val="Text"/>
      </w:pPr>
    </w:p>
    <w:p w:rsidR="000508F3" w:rsidRPr="000C02A2" w:rsidRDefault="000508F3" w:rsidP="00B2353E">
      <w:pPr>
        <w:pStyle w:val="AufzhlungszeichenText"/>
      </w:pPr>
      <w:r w:rsidRPr="000C02A2">
        <w:t xml:space="preserve">Rechnungs- und Berichtsablage mindestens alle zwei Jahre an die </w:t>
      </w:r>
      <w:r>
        <w:t>Erwachsenenschutzb</w:t>
      </w:r>
      <w:r>
        <w:t>e</w:t>
      </w:r>
      <w:r>
        <w:t>hörde</w:t>
      </w:r>
    </w:p>
    <w:p w:rsidR="000508F3" w:rsidRPr="000C02A2" w:rsidRDefault="000508F3" w:rsidP="00B2353E">
      <w:pPr>
        <w:pStyle w:val="Text"/>
      </w:pPr>
    </w:p>
    <w:p w:rsidR="000508F3" w:rsidRPr="000C02A2" w:rsidRDefault="000508F3" w:rsidP="00B2353E">
      <w:pPr>
        <w:pStyle w:val="AufzhlungszeichenText"/>
      </w:pPr>
      <w:r w:rsidRPr="000C02A2">
        <w:t xml:space="preserve">Rechtliche Vertretung, wobei urteilsfähige </w:t>
      </w:r>
      <w:proofErr w:type="spellStart"/>
      <w:r>
        <w:t>Verbeiständete</w:t>
      </w:r>
      <w:proofErr w:type="spellEnd"/>
      <w:r w:rsidRPr="000C02A2">
        <w:t xml:space="preserve"> bei wichtigen Angelegenheiten zu befragen sind</w:t>
      </w:r>
    </w:p>
    <w:p w:rsidR="000508F3" w:rsidRPr="000C02A2" w:rsidRDefault="000508F3" w:rsidP="00B2353E">
      <w:pPr>
        <w:pStyle w:val="Text"/>
      </w:pPr>
    </w:p>
    <w:p w:rsidR="000508F3" w:rsidRDefault="000508F3" w:rsidP="00B2353E">
      <w:pPr>
        <w:pStyle w:val="Text"/>
      </w:pPr>
      <w:r w:rsidRPr="000C02A2">
        <w:t xml:space="preserve">Die Selbständigkeit des </w:t>
      </w:r>
      <w:r>
        <w:t>Beistandes</w:t>
      </w:r>
      <w:r w:rsidRPr="000C02A2">
        <w:t xml:space="preserve"> ist nicht absolut. Die </w:t>
      </w:r>
      <w:r>
        <w:t>Erwachsenenschutzbehörde</w:t>
      </w:r>
      <w:r w:rsidRPr="000C02A2">
        <w:t xml:space="preserve"> hat gen</w:t>
      </w:r>
      <w:r w:rsidRPr="000C02A2">
        <w:t>e</w:t>
      </w:r>
      <w:r w:rsidRPr="000C02A2">
        <w:t xml:space="preserve">rell eine Aufsichtspflicht. Bei wichtigen Geschäften wie Darlehensaufnahme, </w:t>
      </w:r>
      <w:r>
        <w:t>Verkauf von Grundstücken</w:t>
      </w:r>
      <w:r w:rsidRPr="000C02A2">
        <w:t xml:space="preserve">, Ehe- und Erbteilungsverträgen, </w:t>
      </w:r>
      <w:r>
        <w:t>Erbausschlagung</w:t>
      </w:r>
      <w:r w:rsidRPr="000C02A2">
        <w:t xml:space="preserve"> usw. hat die </w:t>
      </w:r>
      <w:r>
        <w:t>Behörde</w:t>
      </w:r>
      <w:r w:rsidRPr="000C02A2">
        <w:t xml:space="preserve"> zuz</w:t>
      </w:r>
      <w:r w:rsidRPr="000C02A2">
        <w:t>u</w:t>
      </w:r>
      <w:r w:rsidRPr="000C02A2">
        <w:t xml:space="preserve">stimmen. </w:t>
      </w:r>
    </w:p>
    <w:p w:rsidR="000508F3" w:rsidRPr="000C02A2" w:rsidRDefault="000508F3" w:rsidP="00B2353E">
      <w:pPr>
        <w:pStyle w:val="Text"/>
      </w:pPr>
    </w:p>
    <w:p w:rsidR="000508F3" w:rsidRPr="000C02A2" w:rsidRDefault="000508F3" w:rsidP="00B2353E">
      <w:pPr>
        <w:pStyle w:val="Text"/>
      </w:pPr>
      <w:r>
        <w:t>Die Beistandschaft endet von Gesetzes wegen mit dem Tod der betroffenen Person. Die E</w:t>
      </w:r>
      <w:r>
        <w:t>r</w:t>
      </w:r>
      <w:r>
        <w:t>wachsenenschutzbehörde hebt die Beistandschaft auf, sobald für die Fortdauer kein Grund mehr besteht.</w:t>
      </w:r>
    </w:p>
    <w:p w:rsidR="00B73B51" w:rsidRPr="00B73B51" w:rsidRDefault="00B73B51" w:rsidP="00B73B51">
      <w:pPr>
        <w:pStyle w:val="Text"/>
      </w:pPr>
    </w:p>
    <w:p w:rsidR="004E28EE" w:rsidRDefault="00B73B51" w:rsidP="004E28EE">
      <w:pPr>
        <w:pStyle w:val="berschrift2"/>
      </w:pPr>
      <w:bookmarkStart w:id="49" w:name="_Toc406142524"/>
      <w:r>
        <w:lastRenderedPageBreak/>
        <w:t>Fürsorgerische Unterbringung</w:t>
      </w:r>
      <w:bookmarkEnd w:id="49"/>
    </w:p>
    <w:p w:rsidR="0059639B" w:rsidRPr="000C02A2" w:rsidRDefault="0059639B" w:rsidP="00B2353E">
      <w:pPr>
        <w:pStyle w:val="Text"/>
      </w:pPr>
      <w:r w:rsidRPr="000C02A2">
        <w:t>Wenn die erforderliche Fürsorge auf keine andere Weise mehr erbracht werden kann, das heisst, wenn mildere Massnahmen sich als unwirksam erweisen, ist ein</w:t>
      </w:r>
      <w:r>
        <w:t>e</w:t>
      </w:r>
      <w:r w:rsidRPr="000C02A2">
        <w:t xml:space="preserve"> fürsorgerische </w:t>
      </w:r>
      <w:r>
        <w:t>Unte</w:t>
      </w:r>
      <w:r>
        <w:t>r</w:t>
      </w:r>
      <w:r>
        <w:t xml:space="preserve">bringung </w:t>
      </w:r>
      <w:r w:rsidRPr="000C02A2">
        <w:t xml:space="preserve">zu verfügen. Zuständig für die Unterbringung oder die Zurückhaltung in einer Anstalt ist bei </w:t>
      </w:r>
      <w:r>
        <w:t>volljährigen Personen nebst dem Amtsarzt die Erwachsenenschutzbehörde.</w:t>
      </w:r>
      <w:r w:rsidRPr="000C02A2">
        <w:t xml:space="preserve"> </w:t>
      </w:r>
    </w:p>
    <w:p w:rsidR="004E28EE" w:rsidRPr="004E28EE" w:rsidRDefault="004E28EE" w:rsidP="0059639B">
      <w:pPr>
        <w:pStyle w:val="Text"/>
      </w:pPr>
    </w:p>
    <w:sectPr w:rsidR="004E28EE" w:rsidRPr="004E28EE" w:rsidSect="000C0AE7">
      <w:headerReference w:type="default" r:id="rId16"/>
      <w:footerReference w:type="default" r:id="rId17"/>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9B" w:rsidRDefault="00376E9B">
      <w:r>
        <w:separator/>
      </w:r>
    </w:p>
    <w:p w:rsidR="00376E9B" w:rsidRDefault="00376E9B"/>
  </w:endnote>
  <w:endnote w:type="continuationSeparator" w:id="0">
    <w:p w:rsidR="00376E9B" w:rsidRDefault="00376E9B">
      <w:r>
        <w:continuationSeparator/>
      </w:r>
    </w:p>
    <w:p w:rsidR="00376E9B" w:rsidRDefault="00376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IDAutomationOCR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9B" w:rsidRDefault="00376E9B" w:rsidP="00EE7B72">
    <w:pPr>
      <w:pStyle w:val="Fuzeile"/>
    </w:pPr>
    <w:r>
      <w:fldChar w:fldCharType="begin"/>
    </w:r>
    <w:r>
      <w:instrText xml:space="preserve">PAGE  </w:instrText>
    </w:r>
    <w:r>
      <w:fldChar w:fldCharType="separate"/>
    </w:r>
    <w:r>
      <w:rPr>
        <w:noProof/>
      </w:rPr>
      <w:t>15</w:t>
    </w:r>
    <w:r>
      <w:fldChar w:fldCharType="end"/>
    </w:r>
  </w:p>
  <w:p w:rsidR="00376E9B" w:rsidRDefault="00376E9B"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376E9B" w:rsidRPr="002C5B27" w:rsidTr="00E01BD5">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249" w:type="dxa"/>
        </w:tcPr>
        <w:p w:rsidR="00376E9B" w:rsidRPr="002C5B27" w:rsidRDefault="00376E9B" w:rsidP="0046470D">
          <w:pPr>
            <w:pStyle w:val="Fuzeile"/>
            <w:rPr>
              <w:b w:val="0"/>
            </w:rPr>
          </w:pPr>
          <w:r w:rsidRPr="005A6849">
            <w:rPr>
              <w:b w:val="0"/>
            </w:rPr>
            <w:t xml:space="preserve">Modul </w:t>
          </w:r>
          <w:r>
            <w:rPr>
              <w:b w:val="0"/>
            </w:rPr>
            <w:t>14</w:t>
          </w:r>
        </w:p>
      </w:tc>
      <w:tc>
        <w:tcPr>
          <w:tcW w:w="3250" w:type="dxa"/>
        </w:tcPr>
        <w:p w:rsidR="00376E9B" w:rsidRPr="002C5B27" w:rsidRDefault="00376E9B" w:rsidP="0046470D">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376E9B" w:rsidRPr="002C5B27" w:rsidRDefault="00376E9B" w:rsidP="0046470D">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376E9B" w:rsidRPr="002D363A" w:rsidRDefault="00376E9B" w:rsidP="0046470D">
    <w:pPr>
      <w:pStyle w:val="Fuzeile"/>
      <w:rPr>
        <w:sz w:val="2"/>
        <w:szCs w:val="2"/>
      </w:rPr>
    </w:pPr>
  </w:p>
  <w:p w:rsidR="00376E9B" w:rsidRPr="0046470D" w:rsidRDefault="00376E9B">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376E9B" w:rsidRPr="002C5B27" w:rsidTr="00B6111B">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249" w:type="dxa"/>
        </w:tcPr>
        <w:p w:rsidR="00376E9B" w:rsidRPr="002C5B27" w:rsidRDefault="00376E9B" w:rsidP="000C25F2">
          <w:pPr>
            <w:pStyle w:val="Fuzeile"/>
            <w:rPr>
              <w:b w:val="0"/>
            </w:rPr>
          </w:pPr>
          <w:r w:rsidRPr="005A6849">
            <w:rPr>
              <w:b w:val="0"/>
            </w:rPr>
            <w:t xml:space="preserve">Modul </w:t>
          </w:r>
          <w:r>
            <w:rPr>
              <w:b w:val="0"/>
            </w:rPr>
            <w:t>14</w:t>
          </w:r>
        </w:p>
      </w:tc>
      <w:tc>
        <w:tcPr>
          <w:tcW w:w="3250" w:type="dxa"/>
        </w:tcPr>
        <w:p w:rsidR="00376E9B" w:rsidRPr="002C5B27" w:rsidRDefault="00376E9B"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376E9B" w:rsidRPr="002C5B27" w:rsidRDefault="00376E9B"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376E9B" w:rsidRPr="002D363A" w:rsidRDefault="00376E9B"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376E9B"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376E9B" w:rsidRPr="005A6849" w:rsidRDefault="00376E9B" w:rsidP="00B61EF5">
          <w:pPr>
            <w:pStyle w:val="Fuzeile"/>
            <w:ind w:right="0"/>
            <w:rPr>
              <w:b w:val="0"/>
            </w:rPr>
          </w:pPr>
          <w:r w:rsidRPr="005A6849">
            <w:rPr>
              <w:b w:val="0"/>
            </w:rPr>
            <w:t xml:space="preserve">Modul </w:t>
          </w:r>
          <w:bookmarkStart w:id="50" w:name="Modul14"/>
          <w:r>
            <w:rPr>
              <w:b w:val="0"/>
            </w:rPr>
            <w:t>14</w:t>
          </w:r>
          <w:bookmarkEnd w:id="50"/>
        </w:p>
      </w:tc>
      <w:tc>
        <w:tcPr>
          <w:tcW w:w="3213" w:type="dxa"/>
        </w:tcPr>
        <w:p w:rsidR="00376E9B" w:rsidRPr="005A6849" w:rsidRDefault="00376E9B"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Modul1</w:instrText>
          </w:r>
          <w:r>
            <w:rPr>
              <w:b w:val="0"/>
            </w:rPr>
            <w:instrText>4</w:instrText>
          </w:r>
          <w:r w:rsidRPr="005A6849">
            <w:rPr>
              <w:b w:val="0"/>
            </w:rPr>
            <w:instrText xml:space="preserve"> \h  \* MERGEFORMAT </w:instrText>
          </w:r>
          <w:r w:rsidRPr="005A6849">
            <w:fldChar w:fldCharType="separate"/>
          </w:r>
          <w:r>
            <w:rPr>
              <w:b w:val="0"/>
            </w:rPr>
            <w:t>14</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E0398A">
            <w:rPr>
              <w:b w:val="0"/>
              <w:noProof/>
            </w:rPr>
            <w:t>11</w:t>
          </w:r>
          <w:r w:rsidRPr="005A6849">
            <w:fldChar w:fldCharType="end"/>
          </w:r>
        </w:p>
      </w:tc>
      <w:tc>
        <w:tcPr>
          <w:tcW w:w="3201" w:type="dxa"/>
        </w:tcPr>
        <w:p w:rsidR="00376E9B" w:rsidRPr="005A6849" w:rsidRDefault="00376E9B"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376E9B" w:rsidRPr="006A4229" w:rsidRDefault="00376E9B"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9B" w:rsidRDefault="00376E9B">
      <w:r>
        <w:separator/>
      </w:r>
    </w:p>
    <w:p w:rsidR="00376E9B" w:rsidRDefault="00376E9B"/>
  </w:footnote>
  <w:footnote w:type="continuationSeparator" w:id="0">
    <w:p w:rsidR="00376E9B" w:rsidRDefault="00376E9B">
      <w:r>
        <w:continuationSeparator/>
      </w:r>
    </w:p>
    <w:p w:rsidR="00376E9B" w:rsidRDefault="00376E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9B" w:rsidRPr="00EB63A3" w:rsidRDefault="00376E9B" w:rsidP="00B6111B">
    <w:pPr>
      <w:pStyle w:val="Kopfzeile"/>
      <w:jc w:val="left"/>
      <w:rPr>
        <w:sz w:val="2"/>
        <w:szCs w:val="2"/>
      </w:rPr>
    </w:pPr>
  </w:p>
  <w:p w:rsidR="00376E9B" w:rsidRPr="00B6111B" w:rsidRDefault="00376E9B">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376E9B" w:rsidRPr="001C23DA" w:rsidTr="000145EC">
      <w:tc>
        <w:tcPr>
          <w:tcW w:w="586" w:type="pct"/>
          <w:shd w:val="clear" w:color="auto" w:fill="auto"/>
          <w:vAlign w:val="bottom"/>
        </w:tcPr>
        <w:p w:rsidR="00376E9B" w:rsidRDefault="00376E9B" w:rsidP="00B6111B">
          <w:pPr>
            <w:pStyle w:val="Kopfzeile"/>
            <w:spacing w:after="60"/>
            <w:jc w:val="left"/>
          </w:pPr>
          <w:r>
            <w:rPr>
              <w:noProof/>
              <w:lang w:eastAsia="de-CH"/>
            </w:rPr>
            <w:drawing>
              <wp:inline distT="0" distB="0" distL="0" distR="0" wp14:anchorId="26EF24CE" wp14:editId="3F63BC7E">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376E9B" w:rsidRDefault="00376E9B" w:rsidP="00B6111B">
          <w:pPr>
            <w:pStyle w:val="Kopfzeile"/>
            <w:spacing w:after="60"/>
            <w:ind w:left="61"/>
            <w:jc w:val="left"/>
          </w:pPr>
        </w:p>
      </w:tc>
      <w:tc>
        <w:tcPr>
          <w:tcW w:w="502" w:type="pct"/>
          <w:shd w:val="clear" w:color="auto" w:fill="auto"/>
          <w:tcMar>
            <w:right w:w="0" w:type="dxa"/>
          </w:tcMar>
          <w:vAlign w:val="bottom"/>
        </w:tcPr>
        <w:p w:rsidR="00376E9B" w:rsidRDefault="00376E9B" w:rsidP="00B6111B">
          <w:pPr>
            <w:pStyle w:val="Kopfzeile"/>
            <w:spacing w:after="60"/>
          </w:pPr>
        </w:p>
      </w:tc>
      <w:tc>
        <w:tcPr>
          <w:tcW w:w="565" w:type="pct"/>
          <w:shd w:val="clear" w:color="auto" w:fill="auto"/>
          <w:vAlign w:val="bottom"/>
        </w:tcPr>
        <w:p w:rsidR="00376E9B" w:rsidRPr="000C25F2" w:rsidRDefault="00376E9B" w:rsidP="00B6111B">
          <w:pPr>
            <w:pStyle w:val="Kopfzeile"/>
            <w:rPr>
              <w:b/>
              <w:color w:val="99CCFF"/>
              <w:sz w:val="60"/>
              <w:szCs w:val="60"/>
            </w:rPr>
          </w:pPr>
          <w:r w:rsidRPr="000C25F2">
            <w:rPr>
              <w:b/>
              <w:color w:val="99CCFF"/>
              <w:sz w:val="60"/>
              <w:szCs w:val="60"/>
            </w:rPr>
            <w:fldChar w:fldCharType="begin"/>
          </w:r>
          <w:r w:rsidRPr="000C25F2">
            <w:rPr>
              <w:b/>
              <w:color w:val="99CCFF"/>
              <w:sz w:val="60"/>
              <w:szCs w:val="60"/>
            </w:rPr>
            <w:instrText xml:space="preserve"> REF Modul14 \h  \* MERGEFORMAT </w:instrText>
          </w:r>
          <w:r w:rsidRPr="000C25F2">
            <w:rPr>
              <w:b/>
              <w:color w:val="99CCFF"/>
              <w:sz w:val="60"/>
              <w:szCs w:val="60"/>
            </w:rPr>
          </w:r>
          <w:r w:rsidRPr="000C25F2">
            <w:rPr>
              <w:b/>
              <w:color w:val="99CCFF"/>
              <w:sz w:val="60"/>
              <w:szCs w:val="60"/>
            </w:rPr>
            <w:fldChar w:fldCharType="separate"/>
          </w:r>
          <w:r w:rsidRPr="000C25F2">
            <w:rPr>
              <w:b/>
              <w:bCs/>
              <w:color w:val="99CCFF"/>
              <w:sz w:val="60"/>
              <w:szCs w:val="60"/>
              <w:lang w:val="de-DE"/>
            </w:rPr>
            <w:t>14</w:t>
          </w:r>
          <w:r w:rsidRPr="000C25F2">
            <w:rPr>
              <w:b/>
              <w:color w:val="99CCFF"/>
              <w:sz w:val="60"/>
              <w:szCs w:val="60"/>
            </w:rPr>
            <w:fldChar w:fldCharType="end"/>
          </w:r>
        </w:p>
      </w:tc>
    </w:tr>
  </w:tbl>
  <w:p w:rsidR="00376E9B" w:rsidRPr="00EB63A3" w:rsidRDefault="00376E9B" w:rsidP="00B6111B">
    <w:pPr>
      <w:pStyle w:val="Kopfzeile"/>
      <w:jc w:val="left"/>
      <w:rPr>
        <w:sz w:val="2"/>
        <w:szCs w:val="2"/>
      </w:rPr>
    </w:pPr>
  </w:p>
  <w:p w:rsidR="00376E9B" w:rsidRPr="00B6111B" w:rsidRDefault="00376E9B">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376E9B" w:rsidRPr="001C23DA" w:rsidTr="004772D0">
      <w:tc>
        <w:tcPr>
          <w:tcW w:w="586" w:type="pct"/>
          <w:shd w:val="clear" w:color="auto" w:fill="auto"/>
          <w:vAlign w:val="bottom"/>
        </w:tcPr>
        <w:p w:rsidR="00376E9B" w:rsidRDefault="00376E9B" w:rsidP="009F3EF7">
          <w:pPr>
            <w:pStyle w:val="Kopfzeile"/>
            <w:spacing w:after="60"/>
            <w:jc w:val="left"/>
          </w:pPr>
          <w:r>
            <w:rPr>
              <w:noProof/>
              <w:lang w:eastAsia="de-CH"/>
            </w:rPr>
            <w:drawing>
              <wp:inline distT="0" distB="0" distL="0" distR="0" wp14:anchorId="67AFD690" wp14:editId="5FC74BC5">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376E9B" w:rsidRDefault="00376E9B" w:rsidP="005B1965">
          <w:pPr>
            <w:pStyle w:val="Kopfzeile"/>
            <w:spacing w:after="60"/>
            <w:ind w:left="61"/>
            <w:jc w:val="left"/>
          </w:pPr>
        </w:p>
      </w:tc>
      <w:tc>
        <w:tcPr>
          <w:tcW w:w="502" w:type="pct"/>
          <w:shd w:val="clear" w:color="auto" w:fill="auto"/>
          <w:tcMar>
            <w:right w:w="0" w:type="dxa"/>
          </w:tcMar>
          <w:vAlign w:val="bottom"/>
        </w:tcPr>
        <w:p w:rsidR="00376E9B" w:rsidRDefault="00376E9B" w:rsidP="009F3EF7">
          <w:pPr>
            <w:pStyle w:val="Kopfzeile"/>
            <w:spacing w:after="60"/>
          </w:pPr>
        </w:p>
      </w:tc>
      <w:tc>
        <w:tcPr>
          <w:tcW w:w="565" w:type="pct"/>
          <w:shd w:val="clear" w:color="auto" w:fill="auto"/>
          <w:vAlign w:val="bottom"/>
        </w:tcPr>
        <w:p w:rsidR="00376E9B" w:rsidRPr="000C25F2" w:rsidRDefault="00376E9B" w:rsidP="009F3EF7">
          <w:pPr>
            <w:pStyle w:val="Kopfzeile"/>
            <w:rPr>
              <w:b/>
              <w:color w:val="99CCFF"/>
              <w:sz w:val="60"/>
              <w:szCs w:val="60"/>
            </w:rPr>
          </w:pPr>
          <w:r w:rsidRPr="000C25F2">
            <w:rPr>
              <w:b/>
              <w:color w:val="99CCFF"/>
              <w:sz w:val="60"/>
              <w:szCs w:val="60"/>
            </w:rPr>
            <w:fldChar w:fldCharType="begin"/>
          </w:r>
          <w:r w:rsidRPr="000C25F2">
            <w:rPr>
              <w:b/>
              <w:color w:val="99CCFF"/>
              <w:sz w:val="60"/>
              <w:szCs w:val="60"/>
            </w:rPr>
            <w:instrText xml:space="preserve"> REF Modul14 \h  \* MERGEFORMAT </w:instrText>
          </w:r>
          <w:r w:rsidRPr="000C25F2">
            <w:rPr>
              <w:b/>
              <w:color w:val="99CCFF"/>
              <w:sz w:val="60"/>
              <w:szCs w:val="60"/>
            </w:rPr>
          </w:r>
          <w:r w:rsidRPr="000C25F2">
            <w:rPr>
              <w:b/>
              <w:color w:val="99CCFF"/>
              <w:sz w:val="60"/>
              <w:szCs w:val="60"/>
            </w:rPr>
            <w:fldChar w:fldCharType="separate"/>
          </w:r>
          <w:r w:rsidRPr="000C25F2">
            <w:rPr>
              <w:b/>
              <w:bCs/>
              <w:color w:val="99CCFF"/>
              <w:sz w:val="60"/>
              <w:szCs w:val="60"/>
              <w:lang w:val="de-DE"/>
            </w:rPr>
            <w:t>14</w:t>
          </w:r>
          <w:r w:rsidRPr="000C25F2">
            <w:rPr>
              <w:b/>
              <w:color w:val="99CCFF"/>
              <w:sz w:val="60"/>
              <w:szCs w:val="60"/>
            </w:rPr>
            <w:fldChar w:fldCharType="end"/>
          </w:r>
        </w:p>
      </w:tc>
    </w:tr>
  </w:tbl>
  <w:p w:rsidR="00376E9B" w:rsidRPr="00EB63A3" w:rsidRDefault="00376E9B" w:rsidP="00197728">
    <w:pPr>
      <w:pStyle w:val="Kopfzeile"/>
      <w:jc w:val="lef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376E9B" w:rsidRPr="001C23DA" w:rsidTr="004772D0">
      <w:tc>
        <w:tcPr>
          <w:tcW w:w="586" w:type="pct"/>
          <w:shd w:val="clear" w:color="auto" w:fill="auto"/>
          <w:vAlign w:val="bottom"/>
        </w:tcPr>
        <w:p w:rsidR="00376E9B" w:rsidRDefault="00376E9B" w:rsidP="009F3EF7">
          <w:pPr>
            <w:pStyle w:val="Kopfzeile"/>
            <w:spacing w:after="60"/>
            <w:jc w:val="left"/>
          </w:pPr>
          <w:r>
            <w:rPr>
              <w:noProof/>
              <w:lang w:eastAsia="de-CH"/>
            </w:rPr>
            <w:drawing>
              <wp:inline distT="0" distB="0" distL="0" distR="0" wp14:anchorId="7DC92F51" wp14:editId="2A293308">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376E9B" w:rsidRDefault="00376E9B" w:rsidP="008F03A9">
          <w:pPr>
            <w:pStyle w:val="Kopfzeile"/>
          </w:pPr>
        </w:p>
      </w:tc>
      <w:tc>
        <w:tcPr>
          <w:tcW w:w="502" w:type="pct"/>
          <w:shd w:val="clear" w:color="auto" w:fill="auto"/>
          <w:tcMar>
            <w:right w:w="0" w:type="dxa"/>
          </w:tcMar>
          <w:vAlign w:val="bottom"/>
        </w:tcPr>
        <w:p w:rsidR="00376E9B" w:rsidRDefault="00376E9B" w:rsidP="009F3EF7">
          <w:pPr>
            <w:pStyle w:val="Kopfzeile"/>
            <w:spacing w:after="60"/>
          </w:pPr>
        </w:p>
      </w:tc>
      <w:tc>
        <w:tcPr>
          <w:tcW w:w="565" w:type="pct"/>
          <w:shd w:val="clear" w:color="auto" w:fill="auto"/>
          <w:vAlign w:val="bottom"/>
        </w:tcPr>
        <w:p w:rsidR="00376E9B" w:rsidRPr="000C25F2" w:rsidRDefault="00376E9B" w:rsidP="009F3EF7">
          <w:pPr>
            <w:pStyle w:val="Kopfzeile"/>
            <w:rPr>
              <w:b/>
              <w:color w:val="99CCFF"/>
              <w:sz w:val="60"/>
              <w:szCs w:val="60"/>
            </w:rPr>
          </w:pPr>
          <w:r w:rsidRPr="000C25F2">
            <w:rPr>
              <w:b/>
              <w:color w:val="99CCFF"/>
              <w:sz w:val="60"/>
              <w:szCs w:val="60"/>
            </w:rPr>
            <w:fldChar w:fldCharType="begin"/>
          </w:r>
          <w:r w:rsidRPr="000C25F2">
            <w:rPr>
              <w:b/>
              <w:color w:val="99CCFF"/>
              <w:sz w:val="60"/>
              <w:szCs w:val="60"/>
            </w:rPr>
            <w:instrText xml:space="preserve"> REF Modul14 \h  \* MERGEFORMAT </w:instrText>
          </w:r>
          <w:r w:rsidRPr="000C25F2">
            <w:rPr>
              <w:b/>
              <w:color w:val="99CCFF"/>
              <w:sz w:val="60"/>
              <w:szCs w:val="60"/>
            </w:rPr>
          </w:r>
          <w:r w:rsidRPr="000C25F2">
            <w:rPr>
              <w:b/>
              <w:color w:val="99CCFF"/>
              <w:sz w:val="60"/>
              <w:szCs w:val="60"/>
            </w:rPr>
            <w:fldChar w:fldCharType="separate"/>
          </w:r>
          <w:r w:rsidRPr="000C25F2">
            <w:rPr>
              <w:b/>
              <w:bCs/>
              <w:color w:val="99CCFF"/>
              <w:sz w:val="60"/>
              <w:szCs w:val="60"/>
              <w:lang w:val="de-DE"/>
            </w:rPr>
            <w:t>14</w:t>
          </w:r>
          <w:r w:rsidRPr="000C25F2">
            <w:rPr>
              <w:b/>
              <w:color w:val="99CCFF"/>
              <w:sz w:val="60"/>
              <w:szCs w:val="60"/>
            </w:rPr>
            <w:fldChar w:fldCharType="end"/>
          </w:r>
        </w:p>
      </w:tc>
    </w:tr>
  </w:tbl>
  <w:p w:rsidR="00376E9B" w:rsidRPr="00EB63A3" w:rsidRDefault="00376E9B"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D2F8037C"/>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CDA4C2B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EEB4C79"/>
    <w:multiLevelType w:val="hybridMultilevel"/>
    <w:tmpl w:val="4B0ED4B6"/>
    <w:lvl w:ilvl="0" w:tplc="5ACE18C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5ACE18CA">
      <w:start w:val="2"/>
      <w:numFmt w:val="bullet"/>
      <w:lvlText w:val="-"/>
      <w:lvlJc w:val="left"/>
      <w:pPr>
        <w:ind w:left="2160" w:hanging="360"/>
      </w:pPr>
      <w:rPr>
        <w:rFonts w:ascii="Arial" w:eastAsia="Times New Roman"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B7B2947"/>
    <w:multiLevelType w:val="hybridMultilevel"/>
    <w:tmpl w:val="BDAC2B06"/>
    <w:lvl w:ilvl="0" w:tplc="5ACE18CA">
      <w:start w:val="5"/>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4">
    <w:nsid w:val="49F747C4"/>
    <w:multiLevelType w:val="hybridMultilevel"/>
    <w:tmpl w:val="5322B672"/>
    <w:lvl w:ilvl="0" w:tplc="5ACE18C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5ACE18CA">
      <w:start w:val="2"/>
      <w:numFmt w:val="bullet"/>
      <w:lvlText w:val="-"/>
      <w:lvlJc w:val="left"/>
      <w:pPr>
        <w:ind w:left="2160" w:hanging="360"/>
      </w:pPr>
      <w:rPr>
        <w:rFonts w:ascii="Arial" w:eastAsia="Times New Roman"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7C2E0C"/>
    <w:multiLevelType w:val="hybridMultilevel"/>
    <w:tmpl w:val="BCD0E6C8"/>
    <w:lvl w:ilvl="0" w:tplc="5ACE18CA">
      <w:start w:val="2"/>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7">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D7C4697"/>
    <w:multiLevelType w:val="multilevel"/>
    <w:tmpl w:val="92C28F1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8"/>
  </w:num>
  <w:num w:numId="23">
    <w:abstractNumId w:val="19"/>
  </w:num>
  <w:num w:numId="24">
    <w:abstractNumId w:val="17"/>
  </w:num>
  <w:num w:numId="25">
    <w:abstractNumId w:val="15"/>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3"/>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8"/>
    <w:lvlOverride w:ilvl="0">
      <w:startOverride w:val="1"/>
    </w:lvlOverride>
  </w:num>
  <w:num w:numId="35">
    <w:abstractNumId w:val="8"/>
  </w:num>
  <w:num w:numId="36">
    <w:abstractNumId w:val="8"/>
  </w:num>
  <w:num w:numId="37">
    <w:abstractNumId w:val="16"/>
  </w:num>
  <w:num w:numId="38">
    <w:abstractNumId w:val="14"/>
  </w:num>
  <w:num w:numId="39">
    <w:abstractNumId w:val="11"/>
  </w:num>
  <w:num w:numId="40">
    <w:abstractNumId w:val="12"/>
  </w:num>
  <w:num w:numId="41">
    <w:abstractNumId w:val="6"/>
  </w:num>
  <w:num w:numId="42">
    <w:abstractNumId w:val="8"/>
  </w:num>
  <w:num w:numId="43">
    <w:abstractNumId w:val="8"/>
  </w:num>
  <w:num w:numId="44">
    <w:abstractNumId w:val="3"/>
  </w:num>
  <w:num w:numId="45">
    <w:abstractNumId w:val="19"/>
  </w:num>
  <w:num w:numId="46">
    <w:abstractNumId w:val="19"/>
  </w:num>
  <w:num w:numId="47">
    <w:abstractNumId w:val="19"/>
  </w:num>
  <w:num w:numId="4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0D"/>
    <w:rsid w:val="000016A9"/>
    <w:rsid w:val="000145EC"/>
    <w:rsid w:val="00016366"/>
    <w:rsid w:val="00026A0B"/>
    <w:rsid w:val="000331C3"/>
    <w:rsid w:val="00035DFD"/>
    <w:rsid w:val="0004743B"/>
    <w:rsid w:val="000508F3"/>
    <w:rsid w:val="00055471"/>
    <w:rsid w:val="000559A3"/>
    <w:rsid w:val="00055ADA"/>
    <w:rsid w:val="000613F0"/>
    <w:rsid w:val="0006217F"/>
    <w:rsid w:val="0006548E"/>
    <w:rsid w:val="00072AE5"/>
    <w:rsid w:val="000735E9"/>
    <w:rsid w:val="000768FD"/>
    <w:rsid w:val="00077D28"/>
    <w:rsid w:val="00084744"/>
    <w:rsid w:val="0009270C"/>
    <w:rsid w:val="000A5811"/>
    <w:rsid w:val="000B1692"/>
    <w:rsid w:val="000B4BC4"/>
    <w:rsid w:val="000C0A91"/>
    <w:rsid w:val="000C0AE7"/>
    <w:rsid w:val="000C110A"/>
    <w:rsid w:val="000C25F2"/>
    <w:rsid w:val="000D70A0"/>
    <w:rsid w:val="001050DD"/>
    <w:rsid w:val="00112260"/>
    <w:rsid w:val="00112F11"/>
    <w:rsid w:val="001300E8"/>
    <w:rsid w:val="001315C9"/>
    <w:rsid w:val="00137CFB"/>
    <w:rsid w:val="001413FD"/>
    <w:rsid w:val="00141C19"/>
    <w:rsid w:val="00142D77"/>
    <w:rsid w:val="00150577"/>
    <w:rsid w:val="001523C8"/>
    <w:rsid w:val="00156706"/>
    <w:rsid w:val="00156A08"/>
    <w:rsid w:val="001578B7"/>
    <w:rsid w:val="001700C1"/>
    <w:rsid w:val="00177633"/>
    <w:rsid w:val="00180AA5"/>
    <w:rsid w:val="00181DA4"/>
    <w:rsid w:val="00190994"/>
    <w:rsid w:val="00191D3C"/>
    <w:rsid w:val="00196A43"/>
    <w:rsid w:val="00197728"/>
    <w:rsid w:val="001A3F0C"/>
    <w:rsid w:val="001A5978"/>
    <w:rsid w:val="001A59C9"/>
    <w:rsid w:val="001A61D5"/>
    <w:rsid w:val="001B25AD"/>
    <w:rsid w:val="001B4E94"/>
    <w:rsid w:val="001B6B61"/>
    <w:rsid w:val="001C020A"/>
    <w:rsid w:val="001C23DA"/>
    <w:rsid w:val="001C2F66"/>
    <w:rsid w:val="001C7697"/>
    <w:rsid w:val="001F1126"/>
    <w:rsid w:val="001F1E15"/>
    <w:rsid w:val="001F5670"/>
    <w:rsid w:val="00203177"/>
    <w:rsid w:val="00211140"/>
    <w:rsid w:val="002260AB"/>
    <w:rsid w:val="00226569"/>
    <w:rsid w:val="00233ED6"/>
    <w:rsid w:val="00244D49"/>
    <w:rsid w:val="00253C33"/>
    <w:rsid w:val="00255BB8"/>
    <w:rsid w:val="00255D71"/>
    <w:rsid w:val="00262B5E"/>
    <w:rsid w:val="0026568D"/>
    <w:rsid w:val="0027480D"/>
    <w:rsid w:val="0027730F"/>
    <w:rsid w:val="00280E8E"/>
    <w:rsid w:val="002828C3"/>
    <w:rsid w:val="0028336F"/>
    <w:rsid w:val="0029117E"/>
    <w:rsid w:val="00291E91"/>
    <w:rsid w:val="002921AD"/>
    <w:rsid w:val="0029498C"/>
    <w:rsid w:val="002A2CE9"/>
    <w:rsid w:val="002C48DB"/>
    <w:rsid w:val="002C4D5E"/>
    <w:rsid w:val="002C5B27"/>
    <w:rsid w:val="002C6E2B"/>
    <w:rsid w:val="002D363A"/>
    <w:rsid w:val="002D456E"/>
    <w:rsid w:val="002D5BE6"/>
    <w:rsid w:val="002D64E6"/>
    <w:rsid w:val="002E423F"/>
    <w:rsid w:val="002F2112"/>
    <w:rsid w:val="002F4AF8"/>
    <w:rsid w:val="00303CD3"/>
    <w:rsid w:val="00304CBF"/>
    <w:rsid w:val="003063AB"/>
    <w:rsid w:val="00323644"/>
    <w:rsid w:val="00324325"/>
    <w:rsid w:val="00324A39"/>
    <w:rsid w:val="00334F39"/>
    <w:rsid w:val="00341E49"/>
    <w:rsid w:val="003453E5"/>
    <w:rsid w:val="003465F0"/>
    <w:rsid w:val="00346923"/>
    <w:rsid w:val="003521DE"/>
    <w:rsid w:val="0035566F"/>
    <w:rsid w:val="00360D38"/>
    <w:rsid w:val="00361E39"/>
    <w:rsid w:val="00376E9B"/>
    <w:rsid w:val="003854B8"/>
    <w:rsid w:val="003A2E68"/>
    <w:rsid w:val="003C0264"/>
    <w:rsid w:val="003C1893"/>
    <w:rsid w:val="003C298A"/>
    <w:rsid w:val="003C4902"/>
    <w:rsid w:val="003D4B0C"/>
    <w:rsid w:val="003D73FB"/>
    <w:rsid w:val="003E353D"/>
    <w:rsid w:val="003E42B3"/>
    <w:rsid w:val="003F515C"/>
    <w:rsid w:val="003F7CB2"/>
    <w:rsid w:val="00401C8C"/>
    <w:rsid w:val="00407EA3"/>
    <w:rsid w:val="00412296"/>
    <w:rsid w:val="00414EE3"/>
    <w:rsid w:val="00425821"/>
    <w:rsid w:val="00437504"/>
    <w:rsid w:val="0046470D"/>
    <w:rsid w:val="004657B5"/>
    <w:rsid w:val="00466D05"/>
    <w:rsid w:val="00467EA0"/>
    <w:rsid w:val="00470C5E"/>
    <w:rsid w:val="004724EC"/>
    <w:rsid w:val="00472D8B"/>
    <w:rsid w:val="004733FE"/>
    <w:rsid w:val="00474601"/>
    <w:rsid w:val="004772D0"/>
    <w:rsid w:val="0048388C"/>
    <w:rsid w:val="004854D3"/>
    <w:rsid w:val="00485B47"/>
    <w:rsid w:val="0048662D"/>
    <w:rsid w:val="00493840"/>
    <w:rsid w:val="004A5456"/>
    <w:rsid w:val="004A5B16"/>
    <w:rsid w:val="004A729B"/>
    <w:rsid w:val="004B4D0F"/>
    <w:rsid w:val="004D12A4"/>
    <w:rsid w:val="004D3F9E"/>
    <w:rsid w:val="004D6424"/>
    <w:rsid w:val="004D7819"/>
    <w:rsid w:val="004D78CE"/>
    <w:rsid w:val="004E21F2"/>
    <w:rsid w:val="004E28EE"/>
    <w:rsid w:val="004F0AFB"/>
    <w:rsid w:val="005007BC"/>
    <w:rsid w:val="00516C72"/>
    <w:rsid w:val="005210D8"/>
    <w:rsid w:val="00521730"/>
    <w:rsid w:val="00526722"/>
    <w:rsid w:val="00527902"/>
    <w:rsid w:val="00531B1D"/>
    <w:rsid w:val="005331FC"/>
    <w:rsid w:val="005350DD"/>
    <w:rsid w:val="005353D5"/>
    <w:rsid w:val="005355A2"/>
    <w:rsid w:val="00537596"/>
    <w:rsid w:val="00552697"/>
    <w:rsid w:val="00555A0B"/>
    <w:rsid w:val="005637CF"/>
    <w:rsid w:val="0057406C"/>
    <w:rsid w:val="00574FFC"/>
    <w:rsid w:val="00580DDC"/>
    <w:rsid w:val="00581D01"/>
    <w:rsid w:val="00586DB1"/>
    <w:rsid w:val="00590C25"/>
    <w:rsid w:val="0059183C"/>
    <w:rsid w:val="0059639B"/>
    <w:rsid w:val="00597C2B"/>
    <w:rsid w:val="005A6849"/>
    <w:rsid w:val="005B1914"/>
    <w:rsid w:val="005B1965"/>
    <w:rsid w:val="005B7B52"/>
    <w:rsid w:val="005C6136"/>
    <w:rsid w:val="005D16B8"/>
    <w:rsid w:val="005D3F45"/>
    <w:rsid w:val="005D54C5"/>
    <w:rsid w:val="005D634C"/>
    <w:rsid w:val="005E3518"/>
    <w:rsid w:val="005F327C"/>
    <w:rsid w:val="005F41E3"/>
    <w:rsid w:val="005F6551"/>
    <w:rsid w:val="006052BE"/>
    <w:rsid w:val="00614A70"/>
    <w:rsid w:val="00616425"/>
    <w:rsid w:val="00616A90"/>
    <w:rsid w:val="00624FC2"/>
    <w:rsid w:val="00625BE5"/>
    <w:rsid w:val="00627E6B"/>
    <w:rsid w:val="006304F5"/>
    <w:rsid w:val="006327FF"/>
    <w:rsid w:val="00632A2C"/>
    <w:rsid w:val="006378D9"/>
    <w:rsid w:val="00637CD6"/>
    <w:rsid w:val="00646FD5"/>
    <w:rsid w:val="0065019F"/>
    <w:rsid w:val="00651378"/>
    <w:rsid w:val="0065411F"/>
    <w:rsid w:val="006662AF"/>
    <w:rsid w:val="00666DB8"/>
    <w:rsid w:val="00683A5B"/>
    <w:rsid w:val="00695574"/>
    <w:rsid w:val="00696774"/>
    <w:rsid w:val="00696A14"/>
    <w:rsid w:val="0069718B"/>
    <w:rsid w:val="00697254"/>
    <w:rsid w:val="006A2EE3"/>
    <w:rsid w:val="006A4229"/>
    <w:rsid w:val="006B0BD6"/>
    <w:rsid w:val="006C0215"/>
    <w:rsid w:val="006D3FD0"/>
    <w:rsid w:val="006E3718"/>
    <w:rsid w:val="006E57E3"/>
    <w:rsid w:val="006F05AB"/>
    <w:rsid w:val="006F64A8"/>
    <w:rsid w:val="00701CA9"/>
    <w:rsid w:val="00703AA6"/>
    <w:rsid w:val="00715357"/>
    <w:rsid w:val="007211F8"/>
    <w:rsid w:val="00721AA4"/>
    <w:rsid w:val="00722A1B"/>
    <w:rsid w:val="00724583"/>
    <w:rsid w:val="007255DB"/>
    <w:rsid w:val="007270EA"/>
    <w:rsid w:val="007273EC"/>
    <w:rsid w:val="00727D94"/>
    <w:rsid w:val="00733606"/>
    <w:rsid w:val="00734D62"/>
    <w:rsid w:val="007409CD"/>
    <w:rsid w:val="0074206A"/>
    <w:rsid w:val="0074677D"/>
    <w:rsid w:val="00747386"/>
    <w:rsid w:val="00772A42"/>
    <w:rsid w:val="0077544D"/>
    <w:rsid w:val="007758F2"/>
    <w:rsid w:val="00776581"/>
    <w:rsid w:val="007838FD"/>
    <w:rsid w:val="007914A0"/>
    <w:rsid w:val="007956EB"/>
    <w:rsid w:val="007A10D5"/>
    <w:rsid w:val="007B29AB"/>
    <w:rsid w:val="007C14D6"/>
    <w:rsid w:val="007C38B3"/>
    <w:rsid w:val="007C3DC6"/>
    <w:rsid w:val="007D49B4"/>
    <w:rsid w:val="007E31C0"/>
    <w:rsid w:val="007E47E2"/>
    <w:rsid w:val="007E7AA8"/>
    <w:rsid w:val="007F21A1"/>
    <w:rsid w:val="007F3294"/>
    <w:rsid w:val="007F5AC6"/>
    <w:rsid w:val="007F6DE8"/>
    <w:rsid w:val="00807A9B"/>
    <w:rsid w:val="008121B4"/>
    <w:rsid w:val="0081548F"/>
    <w:rsid w:val="00816BA2"/>
    <w:rsid w:val="00816D21"/>
    <w:rsid w:val="00816F2A"/>
    <w:rsid w:val="008219E3"/>
    <w:rsid w:val="008247B3"/>
    <w:rsid w:val="008308FB"/>
    <w:rsid w:val="0083155A"/>
    <w:rsid w:val="00832ABC"/>
    <w:rsid w:val="0084241B"/>
    <w:rsid w:val="00844916"/>
    <w:rsid w:val="00844FBC"/>
    <w:rsid w:val="008470FB"/>
    <w:rsid w:val="00853815"/>
    <w:rsid w:val="00853E66"/>
    <w:rsid w:val="008579F4"/>
    <w:rsid w:val="00857AF7"/>
    <w:rsid w:val="00860CD3"/>
    <w:rsid w:val="008638CF"/>
    <w:rsid w:val="008645E9"/>
    <w:rsid w:val="008706A7"/>
    <w:rsid w:val="00874C7C"/>
    <w:rsid w:val="00875C8B"/>
    <w:rsid w:val="00877AA7"/>
    <w:rsid w:val="008837EF"/>
    <w:rsid w:val="00886931"/>
    <w:rsid w:val="008872E8"/>
    <w:rsid w:val="008902C9"/>
    <w:rsid w:val="008A0225"/>
    <w:rsid w:val="008B111D"/>
    <w:rsid w:val="008B2BF0"/>
    <w:rsid w:val="008B3756"/>
    <w:rsid w:val="008C07EA"/>
    <w:rsid w:val="008C465D"/>
    <w:rsid w:val="008C6534"/>
    <w:rsid w:val="008D591F"/>
    <w:rsid w:val="008D7F32"/>
    <w:rsid w:val="008E01F0"/>
    <w:rsid w:val="008E1339"/>
    <w:rsid w:val="008E297F"/>
    <w:rsid w:val="008F03A9"/>
    <w:rsid w:val="008F2103"/>
    <w:rsid w:val="008F7D0E"/>
    <w:rsid w:val="00901BE4"/>
    <w:rsid w:val="00902211"/>
    <w:rsid w:val="009031E9"/>
    <w:rsid w:val="00904A6B"/>
    <w:rsid w:val="00917E28"/>
    <w:rsid w:val="00921D28"/>
    <w:rsid w:val="00922EB0"/>
    <w:rsid w:val="00932C66"/>
    <w:rsid w:val="00933576"/>
    <w:rsid w:val="009359B3"/>
    <w:rsid w:val="009515CA"/>
    <w:rsid w:val="00955C29"/>
    <w:rsid w:val="00956501"/>
    <w:rsid w:val="00960F37"/>
    <w:rsid w:val="0096565C"/>
    <w:rsid w:val="00967560"/>
    <w:rsid w:val="00967C0C"/>
    <w:rsid w:val="009706A3"/>
    <w:rsid w:val="009718AF"/>
    <w:rsid w:val="0097484B"/>
    <w:rsid w:val="00995D8D"/>
    <w:rsid w:val="009A23F7"/>
    <w:rsid w:val="009B4D8D"/>
    <w:rsid w:val="009C16A8"/>
    <w:rsid w:val="009D2950"/>
    <w:rsid w:val="009D3422"/>
    <w:rsid w:val="009D3721"/>
    <w:rsid w:val="009D52D0"/>
    <w:rsid w:val="009E50F6"/>
    <w:rsid w:val="009F393C"/>
    <w:rsid w:val="009F3EF7"/>
    <w:rsid w:val="00A007D7"/>
    <w:rsid w:val="00A17FFA"/>
    <w:rsid w:val="00A3138D"/>
    <w:rsid w:val="00A36236"/>
    <w:rsid w:val="00A36A7E"/>
    <w:rsid w:val="00A5295A"/>
    <w:rsid w:val="00A60755"/>
    <w:rsid w:val="00A60BB1"/>
    <w:rsid w:val="00A74D09"/>
    <w:rsid w:val="00A76790"/>
    <w:rsid w:val="00A93078"/>
    <w:rsid w:val="00A93BFC"/>
    <w:rsid w:val="00A97294"/>
    <w:rsid w:val="00A978AF"/>
    <w:rsid w:val="00A97A25"/>
    <w:rsid w:val="00AB1564"/>
    <w:rsid w:val="00AC05B4"/>
    <w:rsid w:val="00AC09DA"/>
    <w:rsid w:val="00AC7537"/>
    <w:rsid w:val="00AD5707"/>
    <w:rsid w:val="00AE405C"/>
    <w:rsid w:val="00AE6685"/>
    <w:rsid w:val="00AF3FC7"/>
    <w:rsid w:val="00B04D4E"/>
    <w:rsid w:val="00B14B66"/>
    <w:rsid w:val="00B21B08"/>
    <w:rsid w:val="00B22502"/>
    <w:rsid w:val="00B2353E"/>
    <w:rsid w:val="00B27EDC"/>
    <w:rsid w:val="00B34194"/>
    <w:rsid w:val="00B53BAD"/>
    <w:rsid w:val="00B54061"/>
    <w:rsid w:val="00B57A42"/>
    <w:rsid w:val="00B6111B"/>
    <w:rsid w:val="00B61EF5"/>
    <w:rsid w:val="00B72E54"/>
    <w:rsid w:val="00B7324F"/>
    <w:rsid w:val="00B73B51"/>
    <w:rsid w:val="00B749CD"/>
    <w:rsid w:val="00B759E3"/>
    <w:rsid w:val="00B877DC"/>
    <w:rsid w:val="00BA53F4"/>
    <w:rsid w:val="00BA60DA"/>
    <w:rsid w:val="00BA610B"/>
    <w:rsid w:val="00BB03FC"/>
    <w:rsid w:val="00BC39E7"/>
    <w:rsid w:val="00BC593E"/>
    <w:rsid w:val="00BC6E21"/>
    <w:rsid w:val="00BD4955"/>
    <w:rsid w:val="00BE5B7D"/>
    <w:rsid w:val="00BF0A71"/>
    <w:rsid w:val="00BF224E"/>
    <w:rsid w:val="00BF31F6"/>
    <w:rsid w:val="00BF57AF"/>
    <w:rsid w:val="00C00B7D"/>
    <w:rsid w:val="00C03EC6"/>
    <w:rsid w:val="00C064B7"/>
    <w:rsid w:val="00C2270D"/>
    <w:rsid w:val="00C26AC7"/>
    <w:rsid w:val="00C26FC0"/>
    <w:rsid w:val="00C35473"/>
    <w:rsid w:val="00C4277A"/>
    <w:rsid w:val="00C432E1"/>
    <w:rsid w:val="00C4362C"/>
    <w:rsid w:val="00C47419"/>
    <w:rsid w:val="00C50501"/>
    <w:rsid w:val="00C518B6"/>
    <w:rsid w:val="00C532AB"/>
    <w:rsid w:val="00C5562E"/>
    <w:rsid w:val="00C56F80"/>
    <w:rsid w:val="00C6787F"/>
    <w:rsid w:val="00C67FE8"/>
    <w:rsid w:val="00C77088"/>
    <w:rsid w:val="00C847C3"/>
    <w:rsid w:val="00C925C7"/>
    <w:rsid w:val="00C9757E"/>
    <w:rsid w:val="00CA16E7"/>
    <w:rsid w:val="00CA2E4C"/>
    <w:rsid w:val="00CB604B"/>
    <w:rsid w:val="00CB64BB"/>
    <w:rsid w:val="00CC6B8E"/>
    <w:rsid w:val="00CD0E25"/>
    <w:rsid w:val="00CD6467"/>
    <w:rsid w:val="00CE1A25"/>
    <w:rsid w:val="00CE2E6B"/>
    <w:rsid w:val="00CE789C"/>
    <w:rsid w:val="00CE7A7C"/>
    <w:rsid w:val="00D026E4"/>
    <w:rsid w:val="00D0372D"/>
    <w:rsid w:val="00D04D2D"/>
    <w:rsid w:val="00D05444"/>
    <w:rsid w:val="00D10776"/>
    <w:rsid w:val="00D1178D"/>
    <w:rsid w:val="00D118CC"/>
    <w:rsid w:val="00D2242A"/>
    <w:rsid w:val="00D23FAF"/>
    <w:rsid w:val="00D31A79"/>
    <w:rsid w:val="00D35BCB"/>
    <w:rsid w:val="00D35C8B"/>
    <w:rsid w:val="00D41563"/>
    <w:rsid w:val="00D46B8B"/>
    <w:rsid w:val="00D51A7E"/>
    <w:rsid w:val="00D51EED"/>
    <w:rsid w:val="00D52DDC"/>
    <w:rsid w:val="00D5325F"/>
    <w:rsid w:val="00D57992"/>
    <w:rsid w:val="00D579E5"/>
    <w:rsid w:val="00D63E2B"/>
    <w:rsid w:val="00D64FC0"/>
    <w:rsid w:val="00D70933"/>
    <w:rsid w:val="00D74CD5"/>
    <w:rsid w:val="00D75436"/>
    <w:rsid w:val="00D7573E"/>
    <w:rsid w:val="00D77654"/>
    <w:rsid w:val="00D82520"/>
    <w:rsid w:val="00D82F74"/>
    <w:rsid w:val="00D8616A"/>
    <w:rsid w:val="00D87CA8"/>
    <w:rsid w:val="00D87FC1"/>
    <w:rsid w:val="00D95CA8"/>
    <w:rsid w:val="00D96812"/>
    <w:rsid w:val="00D97B8D"/>
    <w:rsid w:val="00DA680F"/>
    <w:rsid w:val="00DB117D"/>
    <w:rsid w:val="00DB6E36"/>
    <w:rsid w:val="00DC4CC3"/>
    <w:rsid w:val="00DC716C"/>
    <w:rsid w:val="00DE446A"/>
    <w:rsid w:val="00DE6063"/>
    <w:rsid w:val="00DF0A52"/>
    <w:rsid w:val="00DF7210"/>
    <w:rsid w:val="00E01BD5"/>
    <w:rsid w:val="00E0398A"/>
    <w:rsid w:val="00E2055A"/>
    <w:rsid w:val="00E24543"/>
    <w:rsid w:val="00E25DD0"/>
    <w:rsid w:val="00E45E3C"/>
    <w:rsid w:val="00E466C2"/>
    <w:rsid w:val="00E50E7F"/>
    <w:rsid w:val="00E550F3"/>
    <w:rsid w:val="00E57A67"/>
    <w:rsid w:val="00E70A80"/>
    <w:rsid w:val="00E76D4A"/>
    <w:rsid w:val="00E77537"/>
    <w:rsid w:val="00E85CFB"/>
    <w:rsid w:val="00E862F8"/>
    <w:rsid w:val="00EA43E6"/>
    <w:rsid w:val="00EB48FB"/>
    <w:rsid w:val="00EB63A3"/>
    <w:rsid w:val="00EC35F8"/>
    <w:rsid w:val="00ED62EC"/>
    <w:rsid w:val="00ED7414"/>
    <w:rsid w:val="00EE1345"/>
    <w:rsid w:val="00EE21E6"/>
    <w:rsid w:val="00EE28A8"/>
    <w:rsid w:val="00EE7B72"/>
    <w:rsid w:val="00F01292"/>
    <w:rsid w:val="00F02D39"/>
    <w:rsid w:val="00F066F9"/>
    <w:rsid w:val="00F4061E"/>
    <w:rsid w:val="00F46BD1"/>
    <w:rsid w:val="00F52C1C"/>
    <w:rsid w:val="00F60125"/>
    <w:rsid w:val="00F67E21"/>
    <w:rsid w:val="00F72BDA"/>
    <w:rsid w:val="00F73D60"/>
    <w:rsid w:val="00F74B12"/>
    <w:rsid w:val="00F75B69"/>
    <w:rsid w:val="00F82CB3"/>
    <w:rsid w:val="00F86A15"/>
    <w:rsid w:val="00F86F31"/>
    <w:rsid w:val="00FA0C2F"/>
    <w:rsid w:val="00FA6FB4"/>
    <w:rsid w:val="00FB6C87"/>
    <w:rsid w:val="00FD2A2A"/>
    <w:rsid w:val="00FD5EEF"/>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E01BD5"/>
    <w:rPr>
      <w:rFonts w:ascii="Arial" w:hAnsi="Arial"/>
      <w:szCs w:val="24"/>
      <w:lang w:eastAsia="de-DE"/>
    </w:rPr>
  </w:style>
  <w:style w:type="paragraph" w:styleId="berschrift1">
    <w:name w:val="heading 1"/>
    <w:basedOn w:val="Standard"/>
    <w:next w:val="Text"/>
    <w:qFormat/>
    <w:rsid w:val="00B6111B"/>
    <w:pPr>
      <w:keepNext/>
      <w:pageBreakBefore/>
      <w:numPr>
        <w:numId w:val="48"/>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B6111B"/>
    <w:pPr>
      <w:keepNext/>
      <w:numPr>
        <w:ilvl w:val="1"/>
        <w:numId w:val="48"/>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B6111B"/>
    <w:pPr>
      <w:keepNext/>
      <w:numPr>
        <w:ilvl w:val="2"/>
        <w:numId w:val="48"/>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B6111B"/>
    <w:pPr>
      <w:keepNext/>
      <w:numPr>
        <w:ilvl w:val="3"/>
        <w:numId w:val="48"/>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8"/>
      </w:numPr>
      <w:outlineLvl w:val="4"/>
    </w:pPr>
    <w:rPr>
      <w:bCs/>
      <w:iCs/>
      <w:szCs w:val="26"/>
    </w:rPr>
  </w:style>
  <w:style w:type="paragraph" w:styleId="berschrift6">
    <w:name w:val="heading 6"/>
    <w:basedOn w:val="Standard"/>
    <w:next w:val="Standard"/>
    <w:semiHidden/>
    <w:unhideWhenUsed/>
    <w:locked/>
    <w:pPr>
      <w:numPr>
        <w:ilvl w:val="5"/>
        <w:numId w:val="48"/>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8"/>
      </w:numPr>
      <w:spacing w:before="240" w:after="60"/>
      <w:outlineLvl w:val="6"/>
    </w:pPr>
  </w:style>
  <w:style w:type="paragraph" w:styleId="berschrift8">
    <w:name w:val="heading 8"/>
    <w:basedOn w:val="Standard"/>
    <w:next w:val="Standard"/>
    <w:semiHidden/>
    <w:unhideWhenUsed/>
    <w:locked/>
    <w:pPr>
      <w:numPr>
        <w:ilvl w:val="7"/>
        <w:numId w:val="48"/>
      </w:numPr>
      <w:spacing w:before="240" w:after="60"/>
      <w:outlineLvl w:val="7"/>
    </w:pPr>
    <w:rPr>
      <w:i/>
      <w:iCs/>
    </w:rPr>
  </w:style>
  <w:style w:type="paragraph" w:styleId="berschrift9">
    <w:name w:val="heading 9"/>
    <w:basedOn w:val="Standard"/>
    <w:next w:val="Standard"/>
    <w:semiHidden/>
    <w:unhideWhenUsed/>
    <w:locked/>
    <w:pPr>
      <w:numPr>
        <w:ilvl w:val="8"/>
        <w:numId w:val="4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BA60DA"/>
    <w:pPr>
      <w:spacing w:after="20"/>
      <w:ind w:left="1134"/>
      <w:jc w:val="both"/>
    </w:pPr>
    <w:rPr>
      <w:rFonts w:cs="Arial"/>
    </w:rPr>
  </w:style>
  <w:style w:type="character" w:customStyle="1" w:styleId="TextZchn">
    <w:name w:val="Text Zchn"/>
    <w:basedOn w:val="Absatz-Standardschriftart"/>
    <w:link w:val="Text"/>
    <w:rsid w:val="00BA60DA"/>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BA60DA"/>
    <w:pPr>
      <w:spacing w:before="1200" w:after="1200"/>
    </w:pPr>
    <w:rPr>
      <w:sz w:val="120"/>
    </w:rPr>
  </w:style>
  <w:style w:type="paragraph" w:customStyle="1" w:styleId="Haupttitel2">
    <w:name w:val="Haupttitel 2"/>
    <w:basedOn w:val="Haupttitel"/>
    <w:semiHidden/>
    <w:rsid w:val="00BA60DA"/>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BA60DA"/>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BA60DA"/>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16F2A"/>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BA60DA"/>
    <w:pPr>
      <w:numPr>
        <w:numId w:val="44"/>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BA60DA"/>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BA60DA"/>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B2353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BA60DA"/>
    <w:pPr>
      <w:numPr>
        <w:numId w:val="41"/>
      </w:numPr>
      <w:contextualSpacing/>
      <w:jc w:val="both"/>
    </w:pPr>
  </w:style>
  <w:style w:type="paragraph" w:customStyle="1" w:styleId="TextDoppelpunkt">
    <w:name w:val="Text Doppelpunkt"/>
    <w:basedOn w:val="Text"/>
    <w:qFormat/>
    <w:rsid w:val="00BA60DA"/>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816F2A"/>
    <w:pPr>
      <w:numPr>
        <w:numId w:val="43"/>
      </w:numPr>
      <w:tabs>
        <w:tab w:val="left" w:pos="284"/>
      </w:tabs>
      <w:ind w:left="284"/>
    </w:pPr>
    <w:rPr>
      <w:rFonts w:eastAsia="Arial"/>
    </w:rPr>
  </w:style>
  <w:style w:type="paragraph" w:customStyle="1" w:styleId="NummerierungTabelle">
    <w:name w:val="Nummerierung Tabelle"/>
    <w:basedOn w:val="Standard"/>
    <w:qFormat/>
    <w:rsid w:val="00816F2A"/>
    <w:pPr>
      <w:numPr>
        <w:numId w:val="30"/>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table" w:customStyle="1" w:styleId="Tabellengitternetz">
    <w:name w:val="Tabellengitternetz"/>
    <w:basedOn w:val="NormaleTabelle"/>
    <w:rsid w:val="00A3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BA60DA"/>
    <w:pPr>
      <w:spacing w:before="400" w:after="400"/>
    </w:pPr>
    <w:rPr>
      <w:b/>
      <w:bCs/>
      <w:sz w:val="28"/>
      <w:szCs w:val="20"/>
    </w:rPr>
  </w:style>
  <w:style w:type="paragraph" w:customStyle="1" w:styleId="Informationen1">
    <w:name w:val="Informationen_1"/>
    <w:basedOn w:val="Informationen"/>
    <w:next w:val="Informationen"/>
    <w:qFormat/>
    <w:rsid w:val="00BA60DA"/>
    <w:pPr>
      <w:spacing w:before="0"/>
    </w:pPr>
    <w:rPr>
      <w:sz w:val="32"/>
    </w:rPr>
  </w:style>
  <w:style w:type="paragraph" w:styleId="Untertitel">
    <w:name w:val="Subtitle"/>
    <w:basedOn w:val="Text"/>
    <w:next w:val="Standard"/>
    <w:link w:val="UntertitelZchn"/>
    <w:semiHidden/>
    <w:qFormat/>
    <w:rsid w:val="00BA60DA"/>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E01BD5"/>
    <w:rPr>
      <w:rFonts w:ascii="Arial" w:eastAsiaTheme="minorEastAsia" w:hAnsi="Arial" w:cstheme="minorBidi"/>
      <w:sz w:val="56"/>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E01BD5"/>
    <w:rPr>
      <w:rFonts w:ascii="Arial" w:hAnsi="Arial"/>
      <w:szCs w:val="24"/>
      <w:lang w:eastAsia="de-DE"/>
    </w:rPr>
  </w:style>
  <w:style w:type="paragraph" w:styleId="berschrift1">
    <w:name w:val="heading 1"/>
    <w:basedOn w:val="Standard"/>
    <w:next w:val="Text"/>
    <w:qFormat/>
    <w:rsid w:val="00B6111B"/>
    <w:pPr>
      <w:keepNext/>
      <w:pageBreakBefore/>
      <w:numPr>
        <w:numId w:val="48"/>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B6111B"/>
    <w:pPr>
      <w:keepNext/>
      <w:numPr>
        <w:ilvl w:val="1"/>
        <w:numId w:val="48"/>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B6111B"/>
    <w:pPr>
      <w:keepNext/>
      <w:numPr>
        <w:ilvl w:val="2"/>
        <w:numId w:val="48"/>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B6111B"/>
    <w:pPr>
      <w:keepNext/>
      <w:numPr>
        <w:ilvl w:val="3"/>
        <w:numId w:val="48"/>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8"/>
      </w:numPr>
      <w:outlineLvl w:val="4"/>
    </w:pPr>
    <w:rPr>
      <w:bCs/>
      <w:iCs/>
      <w:szCs w:val="26"/>
    </w:rPr>
  </w:style>
  <w:style w:type="paragraph" w:styleId="berschrift6">
    <w:name w:val="heading 6"/>
    <w:basedOn w:val="Standard"/>
    <w:next w:val="Standard"/>
    <w:semiHidden/>
    <w:unhideWhenUsed/>
    <w:locked/>
    <w:pPr>
      <w:numPr>
        <w:ilvl w:val="5"/>
        <w:numId w:val="48"/>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8"/>
      </w:numPr>
      <w:spacing w:before="240" w:after="60"/>
      <w:outlineLvl w:val="6"/>
    </w:pPr>
  </w:style>
  <w:style w:type="paragraph" w:styleId="berschrift8">
    <w:name w:val="heading 8"/>
    <w:basedOn w:val="Standard"/>
    <w:next w:val="Standard"/>
    <w:semiHidden/>
    <w:unhideWhenUsed/>
    <w:locked/>
    <w:pPr>
      <w:numPr>
        <w:ilvl w:val="7"/>
        <w:numId w:val="48"/>
      </w:numPr>
      <w:spacing w:before="240" w:after="60"/>
      <w:outlineLvl w:val="7"/>
    </w:pPr>
    <w:rPr>
      <w:i/>
      <w:iCs/>
    </w:rPr>
  </w:style>
  <w:style w:type="paragraph" w:styleId="berschrift9">
    <w:name w:val="heading 9"/>
    <w:basedOn w:val="Standard"/>
    <w:next w:val="Standard"/>
    <w:semiHidden/>
    <w:unhideWhenUsed/>
    <w:locked/>
    <w:pPr>
      <w:numPr>
        <w:ilvl w:val="8"/>
        <w:numId w:val="4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BA60DA"/>
    <w:pPr>
      <w:spacing w:after="20"/>
      <w:ind w:left="1134"/>
      <w:jc w:val="both"/>
    </w:pPr>
    <w:rPr>
      <w:rFonts w:cs="Arial"/>
    </w:rPr>
  </w:style>
  <w:style w:type="character" w:customStyle="1" w:styleId="TextZchn">
    <w:name w:val="Text Zchn"/>
    <w:basedOn w:val="Absatz-Standardschriftart"/>
    <w:link w:val="Text"/>
    <w:rsid w:val="00BA60DA"/>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BA60DA"/>
    <w:pPr>
      <w:spacing w:before="1200" w:after="1200"/>
    </w:pPr>
    <w:rPr>
      <w:sz w:val="120"/>
    </w:rPr>
  </w:style>
  <w:style w:type="paragraph" w:customStyle="1" w:styleId="Haupttitel2">
    <w:name w:val="Haupttitel 2"/>
    <w:basedOn w:val="Haupttitel"/>
    <w:semiHidden/>
    <w:rsid w:val="00BA60DA"/>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BA60DA"/>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BA60DA"/>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16F2A"/>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BA60DA"/>
    <w:pPr>
      <w:numPr>
        <w:numId w:val="44"/>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BA60DA"/>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BA60DA"/>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B2353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BA60DA"/>
    <w:pPr>
      <w:numPr>
        <w:numId w:val="41"/>
      </w:numPr>
      <w:contextualSpacing/>
      <w:jc w:val="both"/>
    </w:pPr>
  </w:style>
  <w:style w:type="paragraph" w:customStyle="1" w:styleId="TextDoppelpunkt">
    <w:name w:val="Text Doppelpunkt"/>
    <w:basedOn w:val="Text"/>
    <w:qFormat/>
    <w:rsid w:val="00BA60DA"/>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816F2A"/>
    <w:pPr>
      <w:numPr>
        <w:numId w:val="43"/>
      </w:numPr>
      <w:tabs>
        <w:tab w:val="left" w:pos="284"/>
      </w:tabs>
      <w:ind w:left="284"/>
    </w:pPr>
    <w:rPr>
      <w:rFonts w:eastAsia="Arial"/>
    </w:rPr>
  </w:style>
  <w:style w:type="paragraph" w:customStyle="1" w:styleId="NummerierungTabelle">
    <w:name w:val="Nummerierung Tabelle"/>
    <w:basedOn w:val="Standard"/>
    <w:qFormat/>
    <w:rsid w:val="00816F2A"/>
    <w:pPr>
      <w:numPr>
        <w:numId w:val="30"/>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table" w:customStyle="1" w:styleId="Tabellengitternetz">
    <w:name w:val="Tabellengitternetz"/>
    <w:basedOn w:val="NormaleTabelle"/>
    <w:rsid w:val="00A3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BA60DA"/>
    <w:pPr>
      <w:spacing w:before="400" w:after="400"/>
    </w:pPr>
    <w:rPr>
      <w:b/>
      <w:bCs/>
      <w:sz w:val="28"/>
      <w:szCs w:val="20"/>
    </w:rPr>
  </w:style>
  <w:style w:type="paragraph" w:customStyle="1" w:styleId="Informationen1">
    <w:name w:val="Informationen_1"/>
    <w:basedOn w:val="Informationen"/>
    <w:next w:val="Informationen"/>
    <w:qFormat/>
    <w:rsid w:val="00BA60DA"/>
    <w:pPr>
      <w:spacing w:before="0"/>
    </w:pPr>
    <w:rPr>
      <w:sz w:val="32"/>
    </w:rPr>
  </w:style>
  <w:style w:type="paragraph" w:styleId="Untertitel">
    <w:name w:val="Subtitle"/>
    <w:basedOn w:val="Text"/>
    <w:next w:val="Standard"/>
    <w:link w:val="UntertitelZchn"/>
    <w:semiHidden/>
    <w:qFormat/>
    <w:rsid w:val="00BA60DA"/>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E01BD5"/>
    <w:rPr>
      <w:rFonts w:ascii="Arial" w:eastAsiaTheme="minorEastAsia" w:hAnsi="Arial" w:cstheme="minorBidi"/>
      <w:sz w:val="56"/>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8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pferdchen\Documents\&#220;K-Lehrmittel\Vorlage_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FD012B5454D4DADA47F9DE5C3B4CA"/>
        <w:category>
          <w:name w:val="Allgemein"/>
          <w:gallery w:val="placeholder"/>
        </w:category>
        <w:types>
          <w:type w:val="bbPlcHdr"/>
        </w:types>
        <w:behaviors>
          <w:behavior w:val="content"/>
        </w:behaviors>
        <w:guid w:val="{5E696C5A-37AD-464B-84E4-E5340B2212EC}"/>
      </w:docPartPr>
      <w:docPartBody>
        <w:p w:rsidR="00817F50" w:rsidRDefault="00CE60CF">
          <w:pPr>
            <w:pStyle w:val="BC8FD012B5454D4DADA47F9DE5C3B4CA"/>
          </w:pPr>
          <w:r w:rsidRPr="007173E3">
            <w:rPr>
              <w:rStyle w:val="Platzhaltertext"/>
            </w:rPr>
            <w:t>Klicken Sie hier, um Text einzugeben.</w:t>
          </w:r>
        </w:p>
      </w:docPartBody>
    </w:docPart>
    <w:docPart>
      <w:docPartPr>
        <w:name w:val="310958EA11774FEAB099E4B306EAFDA2"/>
        <w:category>
          <w:name w:val="Allgemein"/>
          <w:gallery w:val="placeholder"/>
        </w:category>
        <w:types>
          <w:type w:val="bbPlcHdr"/>
        </w:types>
        <w:behaviors>
          <w:behavior w:val="content"/>
        </w:behaviors>
        <w:guid w:val="{2BB090F2-D918-4EA0-B44C-846257A46128}"/>
      </w:docPartPr>
      <w:docPartBody>
        <w:p w:rsidR="00817F50" w:rsidRDefault="00CE60CF">
          <w:pPr>
            <w:pStyle w:val="310958EA11774FEAB099E4B306EAFDA2"/>
          </w:pPr>
          <w:r>
            <w:t>Untertitel</w:t>
          </w:r>
        </w:p>
      </w:docPartBody>
    </w:docPart>
    <w:docPart>
      <w:docPartPr>
        <w:name w:val="C0E6EF06C6A64BC7800D9A5E7C9D71AC"/>
        <w:category>
          <w:name w:val="Allgemein"/>
          <w:gallery w:val="placeholder"/>
        </w:category>
        <w:types>
          <w:type w:val="bbPlcHdr"/>
        </w:types>
        <w:behaviors>
          <w:behavior w:val="content"/>
        </w:behaviors>
        <w:guid w:val="{A35558B9-B336-4044-A745-DE220203AEB4}"/>
      </w:docPartPr>
      <w:docPartBody>
        <w:p w:rsidR="00817F50" w:rsidRDefault="00CE60CF">
          <w:pPr>
            <w:pStyle w:val="C0E6EF06C6A64BC7800D9A5E7C9D71AC"/>
          </w:pPr>
          <w:r w:rsidRPr="00D51EED">
            <w:rPr>
              <w:rStyle w:val="Platzhaltertext"/>
              <w:lang w:val="en-GB"/>
            </w:rPr>
            <w:t>Name des Urhebers</w:t>
          </w:r>
        </w:p>
      </w:docPartBody>
    </w:docPart>
    <w:docPart>
      <w:docPartPr>
        <w:name w:val="0F720AAC0F18485C97D7B6BAC314DF47"/>
        <w:category>
          <w:name w:val="Allgemein"/>
          <w:gallery w:val="placeholder"/>
        </w:category>
        <w:types>
          <w:type w:val="bbPlcHdr"/>
        </w:types>
        <w:behaviors>
          <w:behavior w:val="content"/>
        </w:behaviors>
        <w:guid w:val="{FE9DF677-6844-4114-B0AA-54BDA9C5D252}"/>
      </w:docPartPr>
      <w:docPartBody>
        <w:p w:rsidR="00817F50" w:rsidRDefault="00CE60CF">
          <w:pPr>
            <w:pStyle w:val="0F720AAC0F18485C97D7B6BAC314DF47"/>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IDAutomationOCR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CF"/>
    <w:rsid w:val="004955B9"/>
    <w:rsid w:val="005B4E83"/>
    <w:rsid w:val="005C5B93"/>
    <w:rsid w:val="005F4FDF"/>
    <w:rsid w:val="00817F50"/>
    <w:rsid w:val="00955E0F"/>
    <w:rsid w:val="00A07B50"/>
    <w:rsid w:val="00A459FC"/>
    <w:rsid w:val="00BE6861"/>
    <w:rsid w:val="00CE60CF"/>
    <w:rsid w:val="00D570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C8FD012B5454D4DADA47F9DE5C3B4CA">
    <w:name w:val="BC8FD012B5454D4DADA47F9DE5C3B4CA"/>
  </w:style>
  <w:style w:type="paragraph" w:customStyle="1" w:styleId="310958EA11774FEAB099E4B306EAFDA2">
    <w:name w:val="310958EA11774FEAB099E4B306EAFDA2"/>
  </w:style>
  <w:style w:type="paragraph" w:customStyle="1" w:styleId="C0E6EF06C6A64BC7800D9A5E7C9D71AC">
    <w:name w:val="C0E6EF06C6A64BC7800D9A5E7C9D71AC"/>
  </w:style>
  <w:style w:type="paragraph" w:customStyle="1" w:styleId="0F720AAC0F18485C97D7B6BAC314DF47">
    <w:name w:val="0F720AAC0F18485C97D7B6BAC314D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C8FD012B5454D4DADA47F9DE5C3B4CA">
    <w:name w:val="BC8FD012B5454D4DADA47F9DE5C3B4CA"/>
  </w:style>
  <w:style w:type="paragraph" w:customStyle="1" w:styleId="310958EA11774FEAB099E4B306EAFDA2">
    <w:name w:val="310958EA11774FEAB099E4B306EAFDA2"/>
  </w:style>
  <w:style w:type="paragraph" w:customStyle="1" w:styleId="C0E6EF06C6A64BC7800D9A5E7C9D71AC">
    <w:name w:val="C0E6EF06C6A64BC7800D9A5E7C9D71AC"/>
  </w:style>
  <w:style w:type="paragraph" w:customStyle="1" w:styleId="0F720AAC0F18485C97D7B6BAC314DF47">
    <w:name w:val="0F720AAC0F18485C97D7B6BAC314D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2362-C76F-4698-BF35-A35BDE7B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20</Pages>
  <Words>3805</Words>
  <Characters>29459</Characters>
  <Application>Microsoft Office Word</Application>
  <DocSecurity>0</DocSecurity>
  <Lines>245</Lines>
  <Paragraphs>66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33198</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2015-01-06T08:39:00Z</dcterms:created>
  <dcterms:modified xsi:type="dcterms:W3CDTF">2015-01-22T15:25:00Z</dcterms:modified>
</cp:coreProperties>
</file>