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21" w:rsidRDefault="009D4B21" w:rsidP="00E9122E">
      <w:pPr>
        <w:pStyle w:val="Haupttitel"/>
      </w:pPr>
      <w:r>
        <w:rPr>
          <w:noProof/>
          <w:lang w:eastAsia="de-CH"/>
        </w:rPr>
        <w:drawing>
          <wp:anchor distT="0" distB="0" distL="114300" distR="114300" simplePos="0" relativeHeight="251658240" behindDoc="1" locked="0" layoutInCell="1" allowOverlap="1" wp14:anchorId="7DB233C6" wp14:editId="38792E1D">
            <wp:simplePos x="0" y="0"/>
            <wp:positionH relativeFrom="column">
              <wp:posOffset>-3175</wp:posOffset>
            </wp:positionH>
            <wp:positionV relativeFrom="paragraph">
              <wp:posOffset>7493000</wp:posOffset>
            </wp:positionV>
            <wp:extent cx="6099175" cy="18548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1854835"/>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961F2F23A97C41E7AB4A7EE00AF7A3DD"/>
          </w:placeholder>
          <w:text/>
        </w:sdtPr>
        <w:sdtEndPr/>
        <w:sdtContent>
          <w:r w:rsidRPr="00E9122E">
            <w:t>Kantonales ÜK</w:t>
          </w:r>
          <w:r w:rsidRPr="00E9122E">
            <w:noBreakHyphen/>
            <w:t>Lehrmittel</w:t>
          </w:r>
        </w:sdtContent>
      </w:sdt>
    </w:p>
    <w:sdt>
      <w:sdtPr>
        <w:alias w:val="Untertitle"/>
        <w:tag w:val="Untertitle"/>
        <w:id w:val="774909392"/>
        <w:placeholder>
          <w:docPart w:val="FD1D9560F2744A41B5F8D093D76B744B"/>
        </w:placeholder>
        <w:text/>
      </w:sdtPr>
      <w:sdtEndPr/>
      <w:sdtContent>
        <w:p w:rsidR="009D4B21" w:rsidRDefault="009D4B21" w:rsidP="009D4B21">
          <w:pPr>
            <w:pStyle w:val="Untertitel"/>
          </w:pPr>
          <w:r>
            <w:t>Ausgabe Januar 2015</w:t>
          </w:r>
        </w:p>
      </w:sdtContent>
    </w:sdt>
    <w:p w:rsidR="007C3DC6" w:rsidRPr="00DE6063" w:rsidRDefault="007C3DC6" w:rsidP="001111C8">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111C8">
      <w:pPr>
        <w:pStyle w:val="Text"/>
      </w:pPr>
    </w:p>
    <w:p w:rsidR="002D5BE6" w:rsidRDefault="002D5BE6" w:rsidP="001111C8">
      <w:pPr>
        <w:pStyle w:val="Text"/>
      </w:pPr>
    </w:p>
    <w:p w:rsidR="00616A90" w:rsidRDefault="00616A90" w:rsidP="001111C8">
      <w:pPr>
        <w:pStyle w:val="Text"/>
      </w:pPr>
    </w:p>
    <w:p w:rsidR="00616A90" w:rsidRDefault="00616A90" w:rsidP="001111C8">
      <w:pPr>
        <w:pStyle w:val="Text"/>
      </w:pPr>
    </w:p>
    <w:p w:rsidR="002D5BE6" w:rsidRDefault="002D5BE6" w:rsidP="001111C8">
      <w:pPr>
        <w:pStyle w:val="Text"/>
      </w:pPr>
    </w:p>
    <w:p w:rsidR="002D5BE6" w:rsidRDefault="002D5BE6" w:rsidP="001111C8">
      <w:pPr>
        <w:pStyle w:val="Text"/>
      </w:pPr>
    </w:p>
    <w:p w:rsidR="00616A90" w:rsidRDefault="00616A90" w:rsidP="001111C8">
      <w:pPr>
        <w:pStyle w:val="Text"/>
      </w:pPr>
    </w:p>
    <w:p w:rsidR="00E85CFB" w:rsidRPr="0004743B" w:rsidRDefault="00E85CFB" w:rsidP="001111C8">
      <w:pPr>
        <w:pStyle w:val="Text"/>
      </w:pPr>
    </w:p>
    <w:p w:rsidR="002D5BE6" w:rsidRDefault="002D5BE6" w:rsidP="001111C8">
      <w:pPr>
        <w:pStyle w:val="Text"/>
      </w:pPr>
    </w:p>
    <w:p w:rsidR="00BA53F4" w:rsidRDefault="00BA53F4" w:rsidP="001111C8">
      <w:pPr>
        <w:pStyle w:val="Text"/>
      </w:pPr>
    </w:p>
    <w:p w:rsidR="002D5BE6" w:rsidRDefault="002D5BE6" w:rsidP="001111C8">
      <w:pPr>
        <w:pStyle w:val="Text"/>
      </w:pPr>
    </w:p>
    <w:p w:rsidR="00BA53F4" w:rsidRDefault="00BA53F4" w:rsidP="001111C8">
      <w:pPr>
        <w:pStyle w:val="Text"/>
      </w:pPr>
    </w:p>
    <w:p w:rsidR="00F73D60" w:rsidRDefault="00F73D60" w:rsidP="001111C8">
      <w:pPr>
        <w:pStyle w:val="Text"/>
      </w:pPr>
    </w:p>
    <w:p w:rsidR="00F73D60" w:rsidRDefault="00F73D60" w:rsidP="001111C8">
      <w:pPr>
        <w:pStyle w:val="Text"/>
      </w:pPr>
    </w:p>
    <w:p w:rsidR="007C3DC6" w:rsidRDefault="007C3DC6" w:rsidP="001111C8">
      <w:pPr>
        <w:pStyle w:val="Text"/>
      </w:pPr>
    </w:p>
    <w:p w:rsidR="00BA53F4" w:rsidRDefault="00BA53F4"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D579E5" w:rsidRDefault="00D579E5" w:rsidP="001111C8">
      <w:pPr>
        <w:pStyle w:val="Text"/>
      </w:pPr>
    </w:p>
    <w:p w:rsidR="007C3DC6" w:rsidRPr="00DE6063" w:rsidRDefault="007C3DC6" w:rsidP="001111C8">
      <w:pPr>
        <w:pStyle w:val="Text"/>
      </w:pPr>
    </w:p>
    <w:p w:rsidR="00616A90" w:rsidRDefault="00616A90" w:rsidP="001111C8">
      <w:pPr>
        <w:pStyle w:val="Text"/>
      </w:pPr>
    </w:p>
    <w:p w:rsidR="00BA53F4" w:rsidRDefault="00BA53F4" w:rsidP="001111C8">
      <w:pPr>
        <w:pStyle w:val="Text"/>
      </w:pPr>
    </w:p>
    <w:p w:rsidR="00BA53F4" w:rsidRDefault="00BA53F4" w:rsidP="001111C8">
      <w:pPr>
        <w:pStyle w:val="Text"/>
      </w:pPr>
    </w:p>
    <w:p w:rsidR="00BA53F4" w:rsidRDefault="00BA53F4" w:rsidP="001111C8">
      <w:pPr>
        <w:pStyle w:val="Text"/>
      </w:pPr>
    </w:p>
    <w:p w:rsidR="00BA53F4" w:rsidRDefault="00BA53F4" w:rsidP="001111C8">
      <w:pPr>
        <w:pStyle w:val="Text"/>
      </w:pPr>
    </w:p>
    <w:p w:rsidR="00BA53F4" w:rsidRDefault="00BA53F4" w:rsidP="001111C8">
      <w:pPr>
        <w:pStyle w:val="Text"/>
      </w:pPr>
    </w:p>
    <w:p w:rsidR="00616A90" w:rsidRDefault="00616A90" w:rsidP="001111C8">
      <w:pPr>
        <w:pStyle w:val="Text"/>
      </w:pPr>
    </w:p>
    <w:p w:rsidR="00616A90" w:rsidRDefault="00616A90" w:rsidP="001111C8">
      <w:pPr>
        <w:pStyle w:val="Text"/>
      </w:pPr>
    </w:p>
    <w:p w:rsidR="00616A90" w:rsidRDefault="00616A90" w:rsidP="001111C8">
      <w:pPr>
        <w:pStyle w:val="Text"/>
      </w:pPr>
    </w:p>
    <w:p w:rsidR="00616A90" w:rsidRDefault="00616A90" w:rsidP="001111C8">
      <w:pPr>
        <w:pStyle w:val="Text"/>
      </w:pPr>
    </w:p>
    <w:p w:rsidR="00616A90" w:rsidRDefault="00616A90" w:rsidP="001111C8">
      <w:pPr>
        <w:pStyle w:val="Text"/>
      </w:pPr>
    </w:p>
    <w:p w:rsidR="007C3DC6" w:rsidRPr="00DE6063" w:rsidRDefault="007C3DC6" w:rsidP="001111C8">
      <w:pPr>
        <w:pStyle w:val="Text"/>
      </w:pPr>
    </w:p>
    <w:p w:rsidR="00616A90" w:rsidRDefault="00616A90" w:rsidP="001111C8">
      <w:pPr>
        <w:pStyle w:val="Text"/>
      </w:pPr>
    </w:p>
    <w:p w:rsidR="00616A90" w:rsidRDefault="00616A90" w:rsidP="001111C8">
      <w:pPr>
        <w:pStyle w:val="Text"/>
      </w:pPr>
    </w:p>
    <w:p w:rsidR="00616A90" w:rsidRDefault="00616A90" w:rsidP="001111C8">
      <w:pPr>
        <w:pStyle w:val="Text"/>
      </w:pPr>
    </w:p>
    <w:p w:rsidR="002C5B27" w:rsidRDefault="002C5B27" w:rsidP="001111C8">
      <w:pPr>
        <w:pStyle w:val="Text"/>
      </w:pPr>
    </w:p>
    <w:p w:rsidR="00616A90" w:rsidRDefault="00616A90" w:rsidP="001111C8">
      <w:pPr>
        <w:pStyle w:val="Text"/>
      </w:pPr>
    </w:p>
    <w:p w:rsidR="00616A90" w:rsidRDefault="00616A90" w:rsidP="001111C8">
      <w:pPr>
        <w:pStyle w:val="Text"/>
      </w:pPr>
    </w:p>
    <w:p w:rsidR="002C5B27" w:rsidRPr="0004743B" w:rsidRDefault="002C5B27" w:rsidP="001111C8">
      <w:pPr>
        <w:pStyle w:val="Text"/>
      </w:pPr>
      <w:r w:rsidRPr="0004743B">
        <w:t xml:space="preserve">© Copyright by </w:t>
      </w:r>
      <w:r>
        <w:t>Branche Öffentliche Verwaltung, Geschäftsstelle Aargau</w:t>
      </w:r>
    </w:p>
    <w:p w:rsidR="00616A90" w:rsidRDefault="00616A90" w:rsidP="001111C8">
      <w:pPr>
        <w:pStyle w:val="Text"/>
      </w:pPr>
    </w:p>
    <w:p w:rsidR="00616A90" w:rsidRPr="00DE6063" w:rsidRDefault="00616A90" w:rsidP="001111C8">
      <w:pPr>
        <w:pStyle w:val="TextDoppelpunkt"/>
      </w:pPr>
      <w:r w:rsidRPr="00DE6063">
        <w:t>Änderungen oder Hinweise richten Sie bitte an:</w:t>
      </w:r>
    </w:p>
    <w:sdt>
      <w:sdtPr>
        <w:alias w:val="Änderungen"/>
        <w:tag w:val="Änderungen"/>
        <w:id w:val="215629922"/>
        <w:placeholder>
          <w:docPart w:val="75A3FBF9C0484C0E8E3749F07BE5A3C7"/>
        </w:placeholder>
        <w:text/>
      </w:sdtPr>
      <w:sdtEndPr/>
      <w:sdtContent>
        <w:p w:rsidR="00D51EED" w:rsidRDefault="00BF5E0D" w:rsidP="00BF5E0D">
          <w:pPr>
            <w:pStyle w:val="Text"/>
          </w:pPr>
          <w:r>
            <w:t>ov</w:t>
          </w:r>
          <w:r>
            <w:noBreakHyphen/>
            <w:t>ap@reinach.ch</w:t>
          </w:r>
        </w:p>
      </w:sdtContent>
    </w:sdt>
    <w:p w:rsidR="00BF5E0D" w:rsidRDefault="00BF5E0D" w:rsidP="0094114D">
      <w:pPr>
        <w:sectPr w:rsidR="00BF5E0D" w:rsidSect="00D579E5">
          <w:footerReference w:type="even" r:id="rId10"/>
          <w:pgSz w:w="11906" w:h="16838" w:code="9"/>
          <w:pgMar w:top="1758" w:right="879" w:bottom="1134" w:left="1418" w:header="567" w:footer="454" w:gutter="0"/>
          <w:cols w:space="708"/>
          <w:vAlign w:val="bottom"/>
          <w:titlePg/>
          <w:docGrid w:linePitch="360"/>
        </w:sectPr>
      </w:pPr>
    </w:p>
    <w:p w:rsidR="004034D4" w:rsidRDefault="004034D4" w:rsidP="00BF5E0D">
      <w:pPr>
        <w:pStyle w:val="Informationen1"/>
      </w:pPr>
      <w:r>
        <w:lastRenderedPageBreak/>
        <w:t>A-13 Soziale Sicherheit</w:t>
      </w:r>
    </w:p>
    <w:p w:rsidR="004034D4" w:rsidRPr="00276E6B" w:rsidRDefault="004034D4" w:rsidP="00BF5E0D">
      <w:pPr>
        <w:pStyle w:val="Informationen"/>
        <w:rPr>
          <w:lang w:val="de-DE" w:eastAsia="en-US"/>
        </w:rPr>
      </w:pPr>
      <w:r>
        <w:rPr>
          <w:lang w:val="de-DE" w:eastAsia="en-US"/>
        </w:rPr>
        <w:t>ÜK-</w:t>
      </w:r>
      <w:r w:rsidRPr="00276E6B">
        <w:rPr>
          <w:lang w:val="de-DE" w:eastAsia="en-US"/>
        </w:rPr>
        <w:t>Leistungsziele</w:t>
      </w:r>
    </w:p>
    <w:p w:rsidR="004034D4" w:rsidRDefault="004034D4" w:rsidP="00BF5E0D">
      <w:pPr>
        <w:pStyle w:val="Text"/>
        <w:tabs>
          <w:tab w:val="left" w:pos="2268"/>
        </w:tabs>
      </w:pPr>
      <w:r>
        <w:t xml:space="preserve">1.1.3.1.1 </w:t>
      </w:r>
      <w:r>
        <w:tab/>
        <w:t>Auftrag des Lehrbetriebs</w:t>
      </w:r>
    </w:p>
    <w:p w:rsidR="004034D4" w:rsidRPr="00276E6B" w:rsidRDefault="004034D4" w:rsidP="00BF5E0D">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4034D4" w:rsidRDefault="004034D4" w:rsidP="00BF5E0D">
      <w:pPr>
        <w:pStyle w:val="Text"/>
      </w:pPr>
      <w:r>
        <w:t>D-09-01-03</w:t>
      </w:r>
      <w:r w:rsidR="00111A4A">
        <w:t xml:space="preserve"> (Abschnitt Soziales)</w:t>
      </w:r>
    </w:p>
    <w:p w:rsidR="004034D4" w:rsidRPr="00276E6B" w:rsidRDefault="004034D4" w:rsidP="00BF5E0D">
      <w:pPr>
        <w:pStyle w:val="Informationen"/>
        <w:rPr>
          <w:lang w:val="de-DE" w:eastAsia="en-US"/>
        </w:rPr>
      </w:pPr>
      <w:r w:rsidRPr="00276E6B">
        <w:rPr>
          <w:lang w:val="de-DE" w:eastAsia="en-US"/>
        </w:rPr>
        <w:t>Vorbereitungsaufgabe</w:t>
      </w:r>
    </w:p>
    <w:p w:rsidR="004034D4" w:rsidRDefault="00111A4A" w:rsidP="00BF5E0D">
      <w:pPr>
        <w:pStyle w:val="Text"/>
        <w:rPr>
          <w:lang w:val="de-DE" w:eastAsia="en-US"/>
        </w:rPr>
      </w:pPr>
      <w:r>
        <w:rPr>
          <w:lang w:val="de-DE" w:eastAsia="en-US"/>
        </w:rPr>
        <w:t>-</w:t>
      </w:r>
      <w:bookmarkStart w:id="0" w:name="_GoBack"/>
      <w:bookmarkEnd w:id="0"/>
    </w:p>
    <w:p w:rsidR="004034D4" w:rsidRPr="00DE6063" w:rsidRDefault="004034D4" w:rsidP="00BF5E0D">
      <w:pPr>
        <w:pStyle w:val="Text"/>
        <w:sectPr w:rsidR="004034D4" w:rsidRPr="00DE6063" w:rsidSect="00BF5E0D">
          <w:headerReference w:type="first" r:id="rId11"/>
          <w:footerReference w:type="first" r:id="rId12"/>
          <w:pgSz w:w="11906" w:h="16838" w:code="9"/>
          <w:pgMar w:top="1758" w:right="879" w:bottom="1134" w:left="1418" w:header="567" w:footer="454" w:gutter="0"/>
          <w:cols w:space="708"/>
          <w:titlePg/>
          <w:docGrid w:linePitch="360"/>
        </w:sectPr>
      </w:pPr>
    </w:p>
    <w:sdt>
      <w:sdtPr>
        <w:rPr>
          <w:rFonts w:eastAsia="Times New Roman" w:cs="Times New Roman"/>
          <w:b w:val="0"/>
          <w:sz w:val="20"/>
          <w:szCs w:val="24"/>
          <w:lang w:eastAsia="de-DE"/>
        </w:rPr>
        <w:id w:val="-1483995373"/>
        <w:docPartObj>
          <w:docPartGallery w:val="Table of Contents"/>
          <w:docPartUnique/>
        </w:docPartObj>
      </w:sdtPr>
      <w:sdtEndPr/>
      <w:sdtContent>
        <w:p w:rsidR="002E188B" w:rsidRDefault="002E188B" w:rsidP="002E188B">
          <w:pPr>
            <w:pStyle w:val="Inhaltsverzeichnisberschrift"/>
          </w:pPr>
          <w:r>
            <w:rPr>
              <w:lang w:val="de-DE"/>
            </w:rPr>
            <w:t>Inhaltsverzeichnis</w:t>
          </w:r>
        </w:p>
        <w:p w:rsidR="009D4B21" w:rsidRDefault="002E188B">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4763561" w:history="1">
            <w:r w:rsidR="009D4B21" w:rsidRPr="00761711">
              <w:rPr>
                <w:rStyle w:val="Hyperlink"/>
              </w:rPr>
              <w:t>1</w:t>
            </w:r>
            <w:r w:rsidR="009D4B21">
              <w:rPr>
                <w:rFonts w:asciiTheme="minorHAnsi" w:eastAsiaTheme="minorEastAsia" w:hAnsiTheme="minorHAnsi" w:cstheme="minorBidi"/>
                <w:b w:val="0"/>
                <w:sz w:val="22"/>
                <w:szCs w:val="22"/>
                <w:lang w:eastAsia="de-CH"/>
              </w:rPr>
              <w:tab/>
            </w:r>
            <w:r w:rsidR="009D4B21" w:rsidRPr="00761711">
              <w:rPr>
                <w:rStyle w:val="Hyperlink"/>
              </w:rPr>
              <w:t>Sozialversicherungen</w:t>
            </w:r>
            <w:r w:rsidR="009D4B21">
              <w:rPr>
                <w:webHidden/>
              </w:rPr>
              <w:tab/>
            </w:r>
            <w:r w:rsidR="009D4B21">
              <w:rPr>
                <w:webHidden/>
              </w:rPr>
              <w:fldChar w:fldCharType="begin"/>
            </w:r>
            <w:r w:rsidR="009D4B21">
              <w:rPr>
                <w:webHidden/>
              </w:rPr>
              <w:instrText xml:space="preserve"> PAGEREF _Toc404763561 \h </w:instrText>
            </w:r>
            <w:r w:rsidR="009D4B21">
              <w:rPr>
                <w:webHidden/>
              </w:rPr>
            </w:r>
            <w:r w:rsidR="009D4B21">
              <w:rPr>
                <w:webHidden/>
              </w:rPr>
              <w:fldChar w:fldCharType="separate"/>
            </w:r>
            <w:r w:rsidR="009D4B21">
              <w:rPr>
                <w:webHidden/>
              </w:rPr>
              <w:t>1</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62" w:history="1">
            <w:r w:rsidR="009D4B21" w:rsidRPr="00761711">
              <w:rPr>
                <w:rStyle w:val="Hyperlink"/>
              </w:rPr>
              <w:t>1.1</w:t>
            </w:r>
            <w:r w:rsidR="009D4B21">
              <w:rPr>
                <w:rFonts w:asciiTheme="minorHAnsi" w:eastAsiaTheme="minorEastAsia" w:hAnsiTheme="minorHAnsi" w:cstheme="minorBidi"/>
                <w:sz w:val="22"/>
                <w:szCs w:val="22"/>
                <w:lang w:eastAsia="de-CH"/>
              </w:rPr>
              <w:tab/>
            </w:r>
            <w:r w:rsidR="009D4B21" w:rsidRPr="00761711">
              <w:rPr>
                <w:rStyle w:val="Hyperlink"/>
              </w:rPr>
              <w:t>Alters- und Hinterlassenenversicherung</w:t>
            </w:r>
            <w:r w:rsidR="009D4B21">
              <w:rPr>
                <w:webHidden/>
              </w:rPr>
              <w:tab/>
            </w:r>
            <w:r w:rsidR="009D4B21">
              <w:rPr>
                <w:webHidden/>
              </w:rPr>
              <w:fldChar w:fldCharType="begin"/>
            </w:r>
            <w:r w:rsidR="009D4B21">
              <w:rPr>
                <w:webHidden/>
              </w:rPr>
              <w:instrText xml:space="preserve"> PAGEREF _Toc404763562 \h </w:instrText>
            </w:r>
            <w:r w:rsidR="009D4B21">
              <w:rPr>
                <w:webHidden/>
              </w:rPr>
            </w:r>
            <w:r w:rsidR="009D4B21">
              <w:rPr>
                <w:webHidden/>
              </w:rPr>
              <w:fldChar w:fldCharType="separate"/>
            </w:r>
            <w:r w:rsidR="009D4B21">
              <w:rPr>
                <w:webHidden/>
              </w:rPr>
              <w:t>1</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63" w:history="1">
            <w:r w:rsidR="009D4B21" w:rsidRPr="00761711">
              <w:rPr>
                <w:rStyle w:val="Hyperlink"/>
              </w:rPr>
              <w:t>1.1.1</w:t>
            </w:r>
            <w:r w:rsidR="009D4B21">
              <w:rPr>
                <w:rFonts w:asciiTheme="minorHAnsi" w:eastAsiaTheme="minorEastAsia" w:hAnsiTheme="minorHAnsi" w:cstheme="minorBidi"/>
                <w:sz w:val="22"/>
                <w:szCs w:val="22"/>
                <w:lang w:eastAsia="de-CH"/>
              </w:rPr>
              <w:tab/>
            </w:r>
            <w:r w:rsidR="009D4B21" w:rsidRPr="00761711">
              <w:rPr>
                <w:rStyle w:val="Hyperlink"/>
              </w:rPr>
              <w:t>Aufgaben der Gemeinde</w:t>
            </w:r>
            <w:r w:rsidR="009D4B21">
              <w:rPr>
                <w:webHidden/>
              </w:rPr>
              <w:tab/>
            </w:r>
            <w:r w:rsidR="009D4B21">
              <w:rPr>
                <w:webHidden/>
              </w:rPr>
              <w:fldChar w:fldCharType="begin"/>
            </w:r>
            <w:r w:rsidR="009D4B21">
              <w:rPr>
                <w:webHidden/>
              </w:rPr>
              <w:instrText xml:space="preserve"> PAGEREF _Toc404763563 \h </w:instrText>
            </w:r>
            <w:r w:rsidR="009D4B21">
              <w:rPr>
                <w:webHidden/>
              </w:rPr>
            </w:r>
            <w:r w:rsidR="009D4B21">
              <w:rPr>
                <w:webHidden/>
              </w:rPr>
              <w:fldChar w:fldCharType="separate"/>
            </w:r>
            <w:r w:rsidR="009D4B21">
              <w:rPr>
                <w:webHidden/>
              </w:rPr>
              <w:t>1</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64" w:history="1">
            <w:r w:rsidR="009D4B21" w:rsidRPr="00761711">
              <w:rPr>
                <w:rStyle w:val="Hyperlink"/>
              </w:rPr>
              <w:t>1.1.2</w:t>
            </w:r>
            <w:r w:rsidR="009D4B21">
              <w:rPr>
                <w:rFonts w:asciiTheme="minorHAnsi" w:eastAsiaTheme="minorEastAsia" w:hAnsiTheme="minorHAnsi" w:cstheme="minorBidi"/>
                <w:sz w:val="22"/>
                <w:szCs w:val="22"/>
                <w:lang w:eastAsia="de-CH"/>
              </w:rPr>
              <w:tab/>
            </w:r>
            <w:r w:rsidR="009D4B21" w:rsidRPr="00761711">
              <w:rPr>
                <w:rStyle w:val="Hyperlink"/>
              </w:rPr>
              <w:t>Versicherte Personen</w:t>
            </w:r>
            <w:r w:rsidR="009D4B21">
              <w:rPr>
                <w:webHidden/>
              </w:rPr>
              <w:tab/>
            </w:r>
            <w:r w:rsidR="009D4B21">
              <w:rPr>
                <w:webHidden/>
              </w:rPr>
              <w:fldChar w:fldCharType="begin"/>
            </w:r>
            <w:r w:rsidR="009D4B21">
              <w:rPr>
                <w:webHidden/>
              </w:rPr>
              <w:instrText xml:space="preserve"> PAGEREF _Toc404763564 \h </w:instrText>
            </w:r>
            <w:r w:rsidR="009D4B21">
              <w:rPr>
                <w:webHidden/>
              </w:rPr>
            </w:r>
            <w:r w:rsidR="009D4B21">
              <w:rPr>
                <w:webHidden/>
              </w:rPr>
              <w:fldChar w:fldCharType="separate"/>
            </w:r>
            <w:r w:rsidR="009D4B21">
              <w:rPr>
                <w:webHidden/>
              </w:rPr>
              <w:t>1</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65" w:history="1">
            <w:r w:rsidR="009D4B21" w:rsidRPr="00761711">
              <w:rPr>
                <w:rStyle w:val="Hyperlink"/>
              </w:rPr>
              <w:t>1.1.3</w:t>
            </w:r>
            <w:r w:rsidR="009D4B21">
              <w:rPr>
                <w:rFonts w:asciiTheme="minorHAnsi" w:eastAsiaTheme="minorEastAsia" w:hAnsiTheme="minorHAnsi" w:cstheme="minorBidi"/>
                <w:sz w:val="22"/>
                <w:szCs w:val="22"/>
                <w:lang w:eastAsia="de-CH"/>
              </w:rPr>
              <w:tab/>
            </w:r>
            <w:r w:rsidR="009D4B21" w:rsidRPr="00761711">
              <w:rPr>
                <w:rStyle w:val="Hyperlink"/>
              </w:rPr>
              <w:t>Beitragspflichtige Personen</w:t>
            </w:r>
            <w:r w:rsidR="009D4B21">
              <w:rPr>
                <w:webHidden/>
              </w:rPr>
              <w:tab/>
            </w:r>
            <w:r w:rsidR="009D4B21">
              <w:rPr>
                <w:webHidden/>
              </w:rPr>
              <w:fldChar w:fldCharType="begin"/>
            </w:r>
            <w:r w:rsidR="009D4B21">
              <w:rPr>
                <w:webHidden/>
              </w:rPr>
              <w:instrText xml:space="preserve"> PAGEREF _Toc404763565 \h </w:instrText>
            </w:r>
            <w:r w:rsidR="009D4B21">
              <w:rPr>
                <w:webHidden/>
              </w:rPr>
            </w:r>
            <w:r w:rsidR="009D4B21">
              <w:rPr>
                <w:webHidden/>
              </w:rPr>
              <w:fldChar w:fldCharType="separate"/>
            </w:r>
            <w:r w:rsidR="009D4B21">
              <w:rPr>
                <w:webHidden/>
              </w:rPr>
              <w:t>1</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66" w:history="1">
            <w:r w:rsidR="009D4B21" w:rsidRPr="00761711">
              <w:rPr>
                <w:rStyle w:val="Hyperlink"/>
              </w:rPr>
              <w:t>1.1.4</w:t>
            </w:r>
            <w:r w:rsidR="009D4B21">
              <w:rPr>
                <w:rFonts w:asciiTheme="minorHAnsi" w:eastAsiaTheme="minorEastAsia" w:hAnsiTheme="minorHAnsi" w:cstheme="minorBidi"/>
                <w:sz w:val="22"/>
                <w:szCs w:val="22"/>
                <w:lang w:eastAsia="de-CH"/>
              </w:rPr>
              <w:tab/>
            </w:r>
            <w:r w:rsidR="009D4B21" w:rsidRPr="00761711">
              <w:rPr>
                <w:rStyle w:val="Hyperlink"/>
              </w:rPr>
              <w:t>Leistungen</w:t>
            </w:r>
            <w:r w:rsidR="009D4B21">
              <w:rPr>
                <w:webHidden/>
              </w:rPr>
              <w:tab/>
            </w:r>
            <w:r w:rsidR="009D4B21">
              <w:rPr>
                <w:webHidden/>
              </w:rPr>
              <w:fldChar w:fldCharType="begin"/>
            </w:r>
            <w:r w:rsidR="009D4B21">
              <w:rPr>
                <w:webHidden/>
              </w:rPr>
              <w:instrText xml:space="preserve"> PAGEREF _Toc404763566 \h </w:instrText>
            </w:r>
            <w:r w:rsidR="009D4B21">
              <w:rPr>
                <w:webHidden/>
              </w:rPr>
            </w:r>
            <w:r w:rsidR="009D4B21">
              <w:rPr>
                <w:webHidden/>
              </w:rPr>
              <w:fldChar w:fldCharType="separate"/>
            </w:r>
            <w:r w:rsidR="009D4B21">
              <w:rPr>
                <w:webHidden/>
              </w:rPr>
              <w:t>1</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67" w:history="1">
            <w:r w:rsidR="009D4B21" w:rsidRPr="00761711">
              <w:rPr>
                <w:rStyle w:val="Hyperlink"/>
              </w:rPr>
              <w:t>1.2</w:t>
            </w:r>
            <w:r w:rsidR="009D4B21">
              <w:rPr>
                <w:rFonts w:asciiTheme="minorHAnsi" w:eastAsiaTheme="minorEastAsia" w:hAnsiTheme="minorHAnsi" w:cstheme="minorBidi"/>
                <w:sz w:val="22"/>
                <w:szCs w:val="22"/>
                <w:lang w:eastAsia="de-CH"/>
              </w:rPr>
              <w:tab/>
            </w:r>
            <w:r w:rsidR="009D4B21" w:rsidRPr="00761711">
              <w:rPr>
                <w:rStyle w:val="Hyperlink"/>
              </w:rPr>
              <w:t>Leistungen der Invalidenversicherung</w:t>
            </w:r>
            <w:r w:rsidR="009D4B21">
              <w:rPr>
                <w:webHidden/>
              </w:rPr>
              <w:tab/>
            </w:r>
            <w:r w:rsidR="009D4B21">
              <w:rPr>
                <w:webHidden/>
              </w:rPr>
              <w:fldChar w:fldCharType="begin"/>
            </w:r>
            <w:r w:rsidR="009D4B21">
              <w:rPr>
                <w:webHidden/>
              </w:rPr>
              <w:instrText xml:space="preserve"> PAGEREF _Toc404763567 \h </w:instrText>
            </w:r>
            <w:r w:rsidR="009D4B21">
              <w:rPr>
                <w:webHidden/>
              </w:rPr>
            </w:r>
            <w:r w:rsidR="009D4B21">
              <w:rPr>
                <w:webHidden/>
              </w:rPr>
              <w:fldChar w:fldCharType="separate"/>
            </w:r>
            <w:r w:rsidR="009D4B21">
              <w:rPr>
                <w:webHidden/>
              </w:rPr>
              <w:t>3</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68" w:history="1">
            <w:r w:rsidR="009D4B21" w:rsidRPr="00761711">
              <w:rPr>
                <w:rStyle w:val="Hyperlink"/>
              </w:rPr>
              <w:t>1.3</w:t>
            </w:r>
            <w:r w:rsidR="009D4B21">
              <w:rPr>
                <w:rFonts w:asciiTheme="minorHAnsi" w:eastAsiaTheme="minorEastAsia" w:hAnsiTheme="minorHAnsi" w:cstheme="minorBidi"/>
                <w:sz w:val="22"/>
                <w:szCs w:val="22"/>
                <w:lang w:eastAsia="de-CH"/>
              </w:rPr>
              <w:tab/>
            </w:r>
            <w:r w:rsidR="009D4B21" w:rsidRPr="00761711">
              <w:rPr>
                <w:rStyle w:val="Hyperlink"/>
              </w:rPr>
              <w:t>Erwerbsersatzordnung</w:t>
            </w:r>
            <w:r w:rsidR="009D4B21">
              <w:rPr>
                <w:webHidden/>
              </w:rPr>
              <w:tab/>
            </w:r>
            <w:r w:rsidR="009D4B21">
              <w:rPr>
                <w:webHidden/>
              </w:rPr>
              <w:fldChar w:fldCharType="begin"/>
            </w:r>
            <w:r w:rsidR="009D4B21">
              <w:rPr>
                <w:webHidden/>
              </w:rPr>
              <w:instrText xml:space="preserve"> PAGEREF _Toc404763568 \h </w:instrText>
            </w:r>
            <w:r w:rsidR="009D4B21">
              <w:rPr>
                <w:webHidden/>
              </w:rPr>
            </w:r>
            <w:r w:rsidR="009D4B21">
              <w:rPr>
                <w:webHidden/>
              </w:rPr>
              <w:fldChar w:fldCharType="separate"/>
            </w:r>
            <w:r w:rsidR="009D4B21">
              <w:rPr>
                <w:webHidden/>
              </w:rPr>
              <w:t>3</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69" w:history="1">
            <w:r w:rsidR="009D4B21" w:rsidRPr="00761711">
              <w:rPr>
                <w:rStyle w:val="Hyperlink"/>
              </w:rPr>
              <w:t>1.4</w:t>
            </w:r>
            <w:r w:rsidR="009D4B21">
              <w:rPr>
                <w:rFonts w:asciiTheme="minorHAnsi" w:eastAsiaTheme="minorEastAsia" w:hAnsiTheme="minorHAnsi" w:cstheme="minorBidi"/>
                <w:sz w:val="22"/>
                <w:szCs w:val="22"/>
                <w:lang w:eastAsia="de-CH"/>
              </w:rPr>
              <w:tab/>
            </w:r>
            <w:r w:rsidR="009D4B21" w:rsidRPr="00761711">
              <w:rPr>
                <w:rStyle w:val="Hyperlink"/>
              </w:rPr>
              <w:t>Mutterschaftsentschädigung</w:t>
            </w:r>
            <w:r w:rsidR="009D4B21">
              <w:rPr>
                <w:webHidden/>
              </w:rPr>
              <w:tab/>
            </w:r>
            <w:r w:rsidR="009D4B21">
              <w:rPr>
                <w:webHidden/>
              </w:rPr>
              <w:fldChar w:fldCharType="begin"/>
            </w:r>
            <w:r w:rsidR="009D4B21">
              <w:rPr>
                <w:webHidden/>
              </w:rPr>
              <w:instrText xml:space="preserve"> PAGEREF _Toc404763569 \h </w:instrText>
            </w:r>
            <w:r w:rsidR="009D4B21">
              <w:rPr>
                <w:webHidden/>
              </w:rPr>
            </w:r>
            <w:r w:rsidR="009D4B21">
              <w:rPr>
                <w:webHidden/>
              </w:rPr>
              <w:fldChar w:fldCharType="separate"/>
            </w:r>
            <w:r w:rsidR="009D4B21">
              <w:rPr>
                <w:webHidden/>
              </w:rPr>
              <w:t>4</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70" w:history="1">
            <w:r w:rsidR="009D4B21" w:rsidRPr="00761711">
              <w:rPr>
                <w:rStyle w:val="Hyperlink"/>
              </w:rPr>
              <w:t>1.5</w:t>
            </w:r>
            <w:r w:rsidR="009D4B21">
              <w:rPr>
                <w:rFonts w:asciiTheme="minorHAnsi" w:eastAsiaTheme="minorEastAsia" w:hAnsiTheme="minorHAnsi" w:cstheme="minorBidi"/>
                <w:sz w:val="22"/>
                <w:szCs w:val="22"/>
                <w:lang w:eastAsia="de-CH"/>
              </w:rPr>
              <w:tab/>
            </w:r>
            <w:r w:rsidR="009D4B21" w:rsidRPr="00761711">
              <w:rPr>
                <w:rStyle w:val="Hyperlink"/>
              </w:rPr>
              <w:t>Familienzulagen</w:t>
            </w:r>
            <w:r w:rsidR="009D4B21">
              <w:rPr>
                <w:webHidden/>
              </w:rPr>
              <w:tab/>
            </w:r>
            <w:r w:rsidR="009D4B21">
              <w:rPr>
                <w:webHidden/>
              </w:rPr>
              <w:fldChar w:fldCharType="begin"/>
            </w:r>
            <w:r w:rsidR="009D4B21">
              <w:rPr>
                <w:webHidden/>
              </w:rPr>
              <w:instrText xml:space="preserve"> PAGEREF _Toc404763570 \h </w:instrText>
            </w:r>
            <w:r w:rsidR="009D4B21">
              <w:rPr>
                <w:webHidden/>
              </w:rPr>
            </w:r>
            <w:r w:rsidR="009D4B21">
              <w:rPr>
                <w:webHidden/>
              </w:rPr>
              <w:fldChar w:fldCharType="separate"/>
            </w:r>
            <w:r w:rsidR="009D4B21">
              <w:rPr>
                <w:webHidden/>
              </w:rPr>
              <w:t>4</w:t>
            </w:r>
            <w:r w:rsidR="009D4B21">
              <w:rPr>
                <w:webHidden/>
              </w:rPr>
              <w:fldChar w:fldCharType="end"/>
            </w:r>
          </w:hyperlink>
        </w:p>
        <w:p w:rsidR="009D4B21" w:rsidRDefault="00111A4A">
          <w:pPr>
            <w:pStyle w:val="Verzeichnis1"/>
            <w:rPr>
              <w:rFonts w:asciiTheme="minorHAnsi" w:eastAsiaTheme="minorEastAsia" w:hAnsiTheme="minorHAnsi" w:cstheme="minorBidi"/>
              <w:b w:val="0"/>
              <w:sz w:val="22"/>
              <w:szCs w:val="22"/>
              <w:lang w:eastAsia="de-CH"/>
            </w:rPr>
          </w:pPr>
          <w:hyperlink w:anchor="_Toc404763571" w:history="1">
            <w:r w:rsidR="009D4B21" w:rsidRPr="00761711">
              <w:rPr>
                <w:rStyle w:val="Hyperlink"/>
              </w:rPr>
              <w:t>2</w:t>
            </w:r>
            <w:r w:rsidR="009D4B21">
              <w:rPr>
                <w:rFonts w:asciiTheme="minorHAnsi" w:eastAsiaTheme="minorEastAsia" w:hAnsiTheme="minorHAnsi" w:cstheme="minorBidi"/>
                <w:b w:val="0"/>
                <w:sz w:val="22"/>
                <w:szCs w:val="22"/>
                <w:lang w:eastAsia="de-CH"/>
              </w:rPr>
              <w:tab/>
            </w:r>
            <w:r w:rsidR="009D4B21" w:rsidRPr="00761711">
              <w:rPr>
                <w:rStyle w:val="Hyperlink"/>
              </w:rPr>
              <w:t>Arbeitslosenversicherung/Arbeitsvermittlung</w:t>
            </w:r>
            <w:r w:rsidR="009D4B21">
              <w:rPr>
                <w:webHidden/>
              </w:rPr>
              <w:tab/>
            </w:r>
            <w:r w:rsidR="009D4B21">
              <w:rPr>
                <w:webHidden/>
              </w:rPr>
              <w:fldChar w:fldCharType="begin"/>
            </w:r>
            <w:r w:rsidR="009D4B21">
              <w:rPr>
                <w:webHidden/>
              </w:rPr>
              <w:instrText xml:space="preserve"> PAGEREF _Toc404763571 \h </w:instrText>
            </w:r>
            <w:r w:rsidR="009D4B21">
              <w:rPr>
                <w:webHidden/>
              </w:rPr>
            </w:r>
            <w:r w:rsidR="009D4B21">
              <w:rPr>
                <w:webHidden/>
              </w:rPr>
              <w:fldChar w:fldCharType="separate"/>
            </w:r>
            <w:r w:rsidR="009D4B21">
              <w:rPr>
                <w:webHidden/>
              </w:rPr>
              <w:t>5</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72" w:history="1">
            <w:r w:rsidR="009D4B21" w:rsidRPr="00761711">
              <w:rPr>
                <w:rStyle w:val="Hyperlink"/>
              </w:rPr>
              <w:t>2.1</w:t>
            </w:r>
            <w:r w:rsidR="009D4B21">
              <w:rPr>
                <w:rFonts w:asciiTheme="minorHAnsi" w:eastAsiaTheme="minorEastAsia" w:hAnsiTheme="minorHAnsi" w:cstheme="minorBidi"/>
                <w:sz w:val="22"/>
                <w:szCs w:val="22"/>
                <w:lang w:eastAsia="de-CH"/>
              </w:rPr>
              <w:tab/>
            </w:r>
            <w:r w:rsidR="009D4B21" w:rsidRPr="00761711">
              <w:rPr>
                <w:rStyle w:val="Hyperlink"/>
              </w:rPr>
              <w:t>Aufgaben der Gemeinde</w:t>
            </w:r>
            <w:r w:rsidR="009D4B21">
              <w:rPr>
                <w:webHidden/>
              </w:rPr>
              <w:tab/>
            </w:r>
            <w:r w:rsidR="009D4B21">
              <w:rPr>
                <w:webHidden/>
              </w:rPr>
              <w:fldChar w:fldCharType="begin"/>
            </w:r>
            <w:r w:rsidR="009D4B21">
              <w:rPr>
                <w:webHidden/>
              </w:rPr>
              <w:instrText xml:space="preserve"> PAGEREF _Toc404763572 \h </w:instrText>
            </w:r>
            <w:r w:rsidR="009D4B21">
              <w:rPr>
                <w:webHidden/>
              </w:rPr>
            </w:r>
            <w:r w:rsidR="009D4B21">
              <w:rPr>
                <w:webHidden/>
              </w:rPr>
              <w:fldChar w:fldCharType="separate"/>
            </w:r>
            <w:r w:rsidR="009D4B21">
              <w:rPr>
                <w:webHidden/>
              </w:rPr>
              <w:t>5</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73" w:history="1">
            <w:r w:rsidR="009D4B21" w:rsidRPr="00761711">
              <w:rPr>
                <w:rStyle w:val="Hyperlink"/>
              </w:rPr>
              <w:t>2.2</w:t>
            </w:r>
            <w:r w:rsidR="009D4B21">
              <w:rPr>
                <w:rFonts w:asciiTheme="minorHAnsi" w:eastAsiaTheme="minorEastAsia" w:hAnsiTheme="minorHAnsi" w:cstheme="minorBidi"/>
                <w:sz w:val="22"/>
                <w:szCs w:val="22"/>
                <w:lang w:eastAsia="de-CH"/>
              </w:rPr>
              <w:tab/>
            </w:r>
            <w:r w:rsidR="009D4B21" w:rsidRPr="00761711">
              <w:rPr>
                <w:rStyle w:val="Hyperlink"/>
              </w:rPr>
              <w:t>Anmeldung von Stellensuchenden</w:t>
            </w:r>
            <w:r w:rsidR="009D4B21">
              <w:rPr>
                <w:webHidden/>
              </w:rPr>
              <w:tab/>
            </w:r>
            <w:r w:rsidR="009D4B21">
              <w:rPr>
                <w:webHidden/>
              </w:rPr>
              <w:fldChar w:fldCharType="begin"/>
            </w:r>
            <w:r w:rsidR="009D4B21">
              <w:rPr>
                <w:webHidden/>
              </w:rPr>
              <w:instrText xml:space="preserve"> PAGEREF _Toc404763573 \h </w:instrText>
            </w:r>
            <w:r w:rsidR="009D4B21">
              <w:rPr>
                <w:webHidden/>
              </w:rPr>
            </w:r>
            <w:r w:rsidR="009D4B21">
              <w:rPr>
                <w:webHidden/>
              </w:rPr>
              <w:fldChar w:fldCharType="separate"/>
            </w:r>
            <w:r w:rsidR="009D4B21">
              <w:rPr>
                <w:webHidden/>
              </w:rPr>
              <w:t>5</w:t>
            </w:r>
            <w:r w:rsidR="009D4B21">
              <w:rPr>
                <w:webHidden/>
              </w:rPr>
              <w:fldChar w:fldCharType="end"/>
            </w:r>
          </w:hyperlink>
        </w:p>
        <w:p w:rsidR="009D4B21" w:rsidRDefault="00111A4A">
          <w:pPr>
            <w:pStyle w:val="Verzeichnis1"/>
            <w:rPr>
              <w:rFonts w:asciiTheme="minorHAnsi" w:eastAsiaTheme="minorEastAsia" w:hAnsiTheme="minorHAnsi" w:cstheme="minorBidi"/>
              <w:b w:val="0"/>
              <w:sz w:val="22"/>
              <w:szCs w:val="22"/>
              <w:lang w:eastAsia="de-CH"/>
            </w:rPr>
          </w:pPr>
          <w:hyperlink w:anchor="_Toc404763574" w:history="1">
            <w:r w:rsidR="009D4B21" w:rsidRPr="00761711">
              <w:rPr>
                <w:rStyle w:val="Hyperlink"/>
              </w:rPr>
              <w:t>3</w:t>
            </w:r>
            <w:r w:rsidR="009D4B21">
              <w:rPr>
                <w:rFonts w:asciiTheme="minorHAnsi" w:eastAsiaTheme="minorEastAsia" w:hAnsiTheme="minorHAnsi" w:cstheme="minorBidi"/>
                <w:b w:val="0"/>
                <w:sz w:val="22"/>
                <w:szCs w:val="22"/>
                <w:lang w:eastAsia="de-CH"/>
              </w:rPr>
              <w:tab/>
            </w:r>
            <w:r w:rsidR="009D4B21" w:rsidRPr="00761711">
              <w:rPr>
                <w:rStyle w:val="Hyperlink"/>
              </w:rPr>
              <w:t>Öffentliche Fürsorge</w:t>
            </w:r>
            <w:r w:rsidR="009D4B21">
              <w:rPr>
                <w:webHidden/>
              </w:rPr>
              <w:tab/>
            </w:r>
            <w:r w:rsidR="009D4B21">
              <w:rPr>
                <w:webHidden/>
              </w:rPr>
              <w:fldChar w:fldCharType="begin"/>
            </w:r>
            <w:r w:rsidR="009D4B21">
              <w:rPr>
                <w:webHidden/>
              </w:rPr>
              <w:instrText xml:space="preserve"> PAGEREF _Toc404763574 \h </w:instrText>
            </w:r>
            <w:r w:rsidR="009D4B21">
              <w:rPr>
                <w:webHidden/>
              </w:rPr>
            </w:r>
            <w:r w:rsidR="009D4B21">
              <w:rPr>
                <w:webHidden/>
              </w:rPr>
              <w:fldChar w:fldCharType="separate"/>
            </w:r>
            <w:r w:rsidR="009D4B21">
              <w:rPr>
                <w:webHidden/>
              </w:rPr>
              <w:t>6</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75" w:history="1">
            <w:r w:rsidR="009D4B21" w:rsidRPr="00761711">
              <w:rPr>
                <w:rStyle w:val="Hyperlink"/>
              </w:rPr>
              <w:t>3.1</w:t>
            </w:r>
            <w:r w:rsidR="009D4B21">
              <w:rPr>
                <w:rFonts w:asciiTheme="minorHAnsi" w:eastAsiaTheme="minorEastAsia" w:hAnsiTheme="minorHAnsi" w:cstheme="minorBidi"/>
                <w:sz w:val="22"/>
                <w:szCs w:val="22"/>
                <w:lang w:eastAsia="de-CH"/>
              </w:rPr>
              <w:tab/>
            </w:r>
            <w:r w:rsidR="009D4B21" w:rsidRPr="00761711">
              <w:rPr>
                <w:rStyle w:val="Hyperlink"/>
              </w:rPr>
              <w:t>Sozialdienste und Behörden</w:t>
            </w:r>
            <w:r w:rsidR="009D4B21">
              <w:rPr>
                <w:webHidden/>
              </w:rPr>
              <w:tab/>
            </w:r>
            <w:r w:rsidR="009D4B21">
              <w:rPr>
                <w:webHidden/>
              </w:rPr>
              <w:fldChar w:fldCharType="begin"/>
            </w:r>
            <w:r w:rsidR="009D4B21">
              <w:rPr>
                <w:webHidden/>
              </w:rPr>
              <w:instrText xml:space="preserve"> PAGEREF _Toc404763575 \h </w:instrText>
            </w:r>
            <w:r w:rsidR="009D4B21">
              <w:rPr>
                <w:webHidden/>
              </w:rPr>
            </w:r>
            <w:r w:rsidR="009D4B21">
              <w:rPr>
                <w:webHidden/>
              </w:rPr>
              <w:fldChar w:fldCharType="separate"/>
            </w:r>
            <w:r w:rsidR="009D4B21">
              <w:rPr>
                <w:webHidden/>
              </w:rPr>
              <w:t>6</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76" w:history="1">
            <w:r w:rsidR="009D4B21" w:rsidRPr="00761711">
              <w:rPr>
                <w:rStyle w:val="Hyperlink"/>
              </w:rPr>
              <w:t>3.1.1</w:t>
            </w:r>
            <w:r w:rsidR="009D4B21">
              <w:rPr>
                <w:rFonts w:asciiTheme="minorHAnsi" w:eastAsiaTheme="minorEastAsia" w:hAnsiTheme="minorHAnsi" w:cstheme="minorBidi"/>
                <w:sz w:val="22"/>
                <w:szCs w:val="22"/>
                <w:lang w:eastAsia="de-CH"/>
              </w:rPr>
              <w:tab/>
            </w:r>
            <w:r w:rsidR="009D4B21" w:rsidRPr="00761711">
              <w:rPr>
                <w:rStyle w:val="Hyperlink"/>
              </w:rPr>
              <w:t>Gemeinden</w:t>
            </w:r>
            <w:r w:rsidR="009D4B21">
              <w:rPr>
                <w:webHidden/>
              </w:rPr>
              <w:tab/>
            </w:r>
            <w:r w:rsidR="009D4B21">
              <w:rPr>
                <w:webHidden/>
              </w:rPr>
              <w:fldChar w:fldCharType="begin"/>
            </w:r>
            <w:r w:rsidR="009D4B21">
              <w:rPr>
                <w:webHidden/>
              </w:rPr>
              <w:instrText xml:space="preserve"> PAGEREF _Toc404763576 \h </w:instrText>
            </w:r>
            <w:r w:rsidR="009D4B21">
              <w:rPr>
                <w:webHidden/>
              </w:rPr>
            </w:r>
            <w:r w:rsidR="009D4B21">
              <w:rPr>
                <w:webHidden/>
              </w:rPr>
              <w:fldChar w:fldCharType="separate"/>
            </w:r>
            <w:r w:rsidR="009D4B21">
              <w:rPr>
                <w:webHidden/>
              </w:rPr>
              <w:t>6</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77" w:history="1">
            <w:r w:rsidR="009D4B21" w:rsidRPr="00761711">
              <w:rPr>
                <w:rStyle w:val="Hyperlink"/>
              </w:rPr>
              <w:t>3.1.2</w:t>
            </w:r>
            <w:r w:rsidR="009D4B21">
              <w:rPr>
                <w:rFonts w:asciiTheme="minorHAnsi" w:eastAsiaTheme="minorEastAsia" w:hAnsiTheme="minorHAnsi" w:cstheme="minorBidi"/>
                <w:sz w:val="22"/>
                <w:szCs w:val="22"/>
                <w:lang w:eastAsia="de-CH"/>
              </w:rPr>
              <w:tab/>
            </w:r>
            <w:r w:rsidR="009D4B21" w:rsidRPr="00761711">
              <w:rPr>
                <w:rStyle w:val="Hyperlink"/>
              </w:rPr>
              <w:t>Kanton</w:t>
            </w:r>
            <w:r w:rsidR="009D4B21">
              <w:rPr>
                <w:webHidden/>
              </w:rPr>
              <w:tab/>
            </w:r>
            <w:r w:rsidR="009D4B21">
              <w:rPr>
                <w:webHidden/>
              </w:rPr>
              <w:fldChar w:fldCharType="begin"/>
            </w:r>
            <w:r w:rsidR="009D4B21">
              <w:rPr>
                <w:webHidden/>
              </w:rPr>
              <w:instrText xml:space="preserve"> PAGEREF _Toc404763577 \h </w:instrText>
            </w:r>
            <w:r w:rsidR="009D4B21">
              <w:rPr>
                <w:webHidden/>
              </w:rPr>
            </w:r>
            <w:r w:rsidR="009D4B21">
              <w:rPr>
                <w:webHidden/>
              </w:rPr>
              <w:fldChar w:fldCharType="separate"/>
            </w:r>
            <w:r w:rsidR="009D4B21">
              <w:rPr>
                <w:webHidden/>
              </w:rPr>
              <w:t>7</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78" w:history="1">
            <w:r w:rsidR="009D4B21" w:rsidRPr="00761711">
              <w:rPr>
                <w:rStyle w:val="Hyperlink"/>
              </w:rPr>
              <w:t>3.1.3</w:t>
            </w:r>
            <w:r w:rsidR="009D4B21">
              <w:rPr>
                <w:rFonts w:asciiTheme="minorHAnsi" w:eastAsiaTheme="minorEastAsia" w:hAnsiTheme="minorHAnsi" w:cstheme="minorBidi"/>
                <w:sz w:val="22"/>
                <w:szCs w:val="22"/>
                <w:lang w:eastAsia="de-CH"/>
              </w:rPr>
              <w:tab/>
            </w:r>
            <w:r w:rsidR="009D4B21" w:rsidRPr="00761711">
              <w:rPr>
                <w:rStyle w:val="Hyperlink"/>
              </w:rPr>
              <w:t>Übrige Organe</w:t>
            </w:r>
            <w:r w:rsidR="009D4B21">
              <w:rPr>
                <w:webHidden/>
              </w:rPr>
              <w:tab/>
            </w:r>
            <w:r w:rsidR="009D4B21">
              <w:rPr>
                <w:webHidden/>
              </w:rPr>
              <w:fldChar w:fldCharType="begin"/>
            </w:r>
            <w:r w:rsidR="009D4B21">
              <w:rPr>
                <w:webHidden/>
              </w:rPr>
              <w:instrText xml:space="preserve"> PAGEREF _Toc404763578 \h </w:instrText>
            </w:r>
            <w:r w:rsidR="009D4B21">
              <w:rPr>
                <w:webHidden/>
              </w:rPr>
            </w:r>
            <w:r w:rsidR="009D4B21">
              <w:rPr>
                <w:webHidden/>
              </w:rPr>
              <w:fldChar w:fldCharType="separate"/>
            </w:r>
            <w:r w:rsidR="009D4B21">
              <w:rPr>
                <w:webHidden/>
              </w:rPr>
              <w:t>7</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79" w:history="1">
            <w:r w:rsidR="009D4B21" w:rsidRPr="00761711">
              <w:rPr>
                <w:rStyle w:val="Hyperlink"/>
              </w:rPr>
              <w:t>3.2</w:t>
            </w:r>
            <w:r w:rsidR="009D4B21">
              <w:rPr>
                <w:rFonts w:asciiTheme="minorHAnsi" w:eastAsiaTheme="minorEastAsia" w:hAnsiTheme="minorHAnsi" w:cstheme="minorBidi"/>
                <w:sz w:val="22"/>
                <w:szCs w:val="22"/>
                <w:lang w:eastAsia="de-CH"/>
              </w:rPr>
              <w:tab/>
            </w:r>
            <w:r w:rsidR="009D4B21" w:rsidRPr="00761711">
              <w:rPr>
                <w:rStyle w:val="Hyperlink"/>
              </w:rPr>
              <w:t>Art und Umfang der Hilfe</w:t>
            </w:r>
            <w:r w:rsidR="009D4B21">
              <w:rPr>
                <w:webHidden/>
              </w:rPr>
              <w:tab/>
            </w:r>
            <w:r w:rsidR="009D4B21">
              <w:rPr>
                <w:webHidden/>
              </w:rPr>
              <w:fldChar w:fldCharType="begin"/>
            </w:r>
            <w:r w:rsidR="009D4B21">
              <w:rPr>
                <w:webHidden/>
              </w:rPr>
              <w:instrText xml:space="preserve"> PAGEREF _Toc404763579 \h </w:instrText>
            </w:r>
            <w:r w:rsidR="009D4B21">
              <w:rPr>
                <w:webHidden/>
              </w:rPr>
            </w:r>
            <w:r w:rsidR="009D4B21">
              <w:rPr>
                <w:webHidden/>
              </w:rPr>
              <w:fldChar w:fldCharType="separate"/>
            </w:r>
            <w:r w:rsidR="009D4B21">
              <w:rPr>
                <w:webHidden/>
              </w:rPr>
              <w:t>7</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80" w:history="1">
            <w:r w:rsidR="009D4B21" w:rsidRPr="00761711">
              <w:rPr>
                <w:rStyle w:val="Hyperlink"/>
              </w:rPr>
              <w:t>3.2.1</w:t>
            </w:r>
            <w:r w:rsidR="009D4B21">
              <w:rPr>
                <w:rFonts w:asciiTheme="minorHAnsi" w:eastAsiaTheme="minorEastAsia" w:hAnsiTheme="minorHAnsi" w:cstheme="minorBidi"/>
                <w:sz w:val="22"/>
                <w:szCs w:val="22"/>
                <w:lang w:eastAsia="de-CH"/>
              </w:rPr>
              <w:tab/>
            </w:r>
            <w:r w:rsidR="009D4B21" w:rsidRPr="00761711">
              <w:rPr>
                <w:rStyle w:val="Hyperlink"/>
              </w:rPr>
              <w:t>Leistungen</w:t>
            </w:r>
            <w:r w:rsidR="009D4B21">
              <w:rPr>
                <w:webHidden/>
              </w:rPr>
              <w:tab/>
            </w:r>
            <w:r w:rsidR="009D4B21">
              <w:rPr>
                <w:webHidden/>
              </w:rPr>
              <w:fldChar w:fldCharType="begin"/>
            </w:r>
            <w:r w:rsidR="009D4B21">
              <w:rPr>
                <w:webHidden/>
              </w:rPr>
              <w:instrText xml:space="preserve"> PAGEREF _Toc404763580 \h </w:instrText>
            </w:r>
            <w:r w:rsidR="009D4B21">
              <w:rPr>
                <w:webHidden/>
              </w:rPr>
            </w:r>
            <w:r w:rsidR="009D4B21">
              <w:rPr>
                <w:webHidden/>
              </w:rPr>
              <w:fldChar w:fldCharType="separate"/>
            </w:r>
            <w:r w:rsidR="009D4B21">
              <w:rPr>
                <w:webHidden/>
              </w:rPr>
              <w:t>7</w:t>
            </w:r>
            <w:r w:rsidR="009D4B21">
              <w:rPr>
                <w:webHidden/>
              </w:rPr>
              <w:fldChar w:fldCharType="end"/>
            </w:r>
          </w:hyperlink>
        </w:p>
        <w:p w:rsidR="009D4B21" w:rsidRDefault="00111A4A">
          <w:pPr>
            <w:pStyle w:val="Verzeichnis3"/>
            <w:rPr>
              <w:rFonts w:asciiTheme="minorHAnsi" w:eastAsiaTheme="minorEastAsia" w:hAnsiTheme="minorHAnsi" w:cstheme="minorBidi"/>
              <w:sz w:val="22"/>
              <w:szCs w:val="22"/>
              <w:lang w:eastAsia="de-CH"/>
            </w:rPr>
          </w:pPr>
          <w:hyperlink w:anchor="_Toc404763581" w:history="1">
            <w:r w:rsidR="009D4B21" w:rsidRPr="00761711">
              <w:rPr>
                <w:rStyle w:val="Hyperlink"/>
              </w:rPr>
              <w:t>3.2.2</w:t>
            </w:r>
            <w:r w:rsidR="009D4B21">
              <w:rPr>
                <w:rFonts w:asciiTheme="minorHAnsi" w:eastAsiaTheme="minorEastAsia" w:hAnsiTheme="minorHAnsi" w:cstheme="minorBidi"/>
                <w:sz w:val="22"/>
                <w:szCs w:val="22"/>
                <w:lang w:eastAsia="de-CH"/>
              </w:rPr>
              <w:tab/>
            </w:r>
            <w:r w:rsidR="009D4B21" w:rsidRPr="00761711">
              <w:rPr>
                <w:rStyle w:val="Hyperlink"/>
              </w:rPr>
              <w:t>Gesuch und Auskunftspflicht</w:t>
            </w:r>
            <w:r w:rsidR="009D4B21">
              <w:rPr>
                <w:webHidden/>
              </w:rPr>
              <w:tab/>
            </w:r>
            <w:r w:rsidR="009D4B21">
              <w:rPr>
                <w:webHidden/>
              </w:rPr>
              <w:fldChar w:fldCharType="begin"/>
            </w:r>
            <w:r w:rsidR="009D4B21">
              <w:rPr>
                <w:webHidden/>
              </w:rPr>
              <w:instrText xml:space="preserve"> PAGEREF _Toc404763581 \h </w:instrText>
            </w:r>
            <w:r w:rsidR="009D4B21">
              <w:rPr>
                <w:webHidden/>
              </w:rPr>
            </w:r>
            <w:r w:rsidR="009D4B21">
              <w:rPr>
                <w:webHidden/>
              </w:rPr>
              <w:fldChar w:fldCharType="separate"/>
            </w:r>
            <w:r w:rsidR="009D4B21">
              <w:rPr>
                <w:webHidden/>
              </w:rPr>
              <w:t>7</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82" w:history="1">
            <w:r w:rsidR="009D4B21" w:rsidRPr="00761711">
              <w:rPr>
                <w:rStyle w:val="Hyperlink"/>
              </w:rPr>
              <w:t>3.3</w:t>
            </w:r>
            <w:r w:rsidR="009D4B21">
              <w:rPr>
                <w:rFonts w:asciiTheme="minorHAnsi" w:eastAsiaTheme="minorEastAsia" w:hAnsiTheme="minorHAnsi" w:cstheme="minorBidi"/>
                <w:sz w:val="22"/>
                <w:szCs w:val="22"/>
                <w:lang w:eastAsia="de-CH"/>
              </w:rPr>
              <w:tab/>
            </w:r>
            <w:r w:rsidR="009D4B21" w:rsidRPr="00761711">
              <w:rPr>
                <w:rStyle w:val="Hyperlink"/>
              </w:rPr>
              <w:t>Kostenpflicht und Kostenersatz</w:t>
            </w:r>
            <w:r w:rsidR="009D4B21">
              <w:rPr>
                <w:webHidden/>
              </w:rPr>
              <w:tab/>
            </w:r>
            <w:r w:rsidR="009D4B21">
              <w:rPr>
                <w:webHidden/>
              </w:rPr>
              <w:fldChar w:fldCharType="begin"/>
            </w:r>
            <w:r w:rsidR="009D4B21">
              <w:rPr>
                <w:webHidden/>
              </w:rPr>
              <w:instrText xml:space="preserve"> PAGEREF _Toc404763582 \h </w:instrText>
            </w:r>
            <w:r w:rsidR="009D4B21">
              <w:rPr>
                <w:webHidden/>
              </w:rPr>
            </w:r>
            <w:r w:rsidR="009D4B21">
              <w:rPr>
                <w:webHidden/>
              </w:rPr>
              <w:fldChar w:fldCharType="separate"/>
            </w:r>
            <w:r w:rsidR="009D4B21">
              <w:rPr>
                <w:webHidden/>
              </w:rPr>
              <w:t>7</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83" w:history="1">
            <w:r w:rsidR="009D4B21" w:rsidRPr="00761711">
              <w:rPr>
                <w:rStyle w:val="Hyperlink"/>
              </w:rPr>
              <w:t>3.4</w:t>
            </w:r>
            <w:r w:rsidR="009D4B21">
              <w:rPr>
                <w:rFonts w:asciiTheme="minorHAnsi" w:eastAsiaTheme="minorEastAsia" w:hAnsiTheme="minorHAnsi" w:cstheme="minorBidi"/>
                <w:sz w:val="22"/>
                <w:szCs w:val="22"/>
                <w:lang w:eastAsia="de-CH"/>
              </w:rPr>
              <w:tab/>
            </w:r>
            <w:r w:rsidR="009D4B21" w:rsidRPr="00761711">
              <w:rPr>
                <w:rStyle w:val="Hyperlink"/>
              </w:rPr>
              <w:t>Asylsuchende/Flüchtlinge</w:t>
            </w:r>
            <w:r w:rsidR="009D4B21">
              <w:rPr>
                <w:webHidden/>
              </w:rPr>
              <w:tab/>
            </w:r>
            <w:r w:rsidR="009D4B21">
              <w:rPr>
                <w:webHidden/>
              </w:rPr>
              <w:fldChar w:fldCharType="begin"/>
            </w:r>
            <w:r w:rsidR="009D4B21">
              <w:rPr>
                <w:webHidden/>
              </w:rPr>
              <w:instrText xml:space="preserve"> PAGEREF _Toc404763583 \h </w:instrText>
            </w:r>
            <w:r w:rsidR="009D4B21">
              <w:rPr>
                <w:webHidden/>
              </w:rPr>
            </w:r>
            <w:r w:rsidR="009D4B21">
              <w:rPr>
                <w:webHidden/>
              </w:rPr>
              <w:fldChar w:fldCharType="separate"/>
            </w:r>
            <w:r w:rsidR="009D4B21">
              <w:rPr>
                <w:webHidden/>
              </w:rPr>
              <w:t>8</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84" w:history="1">
            <w:r w:rsidR="009D4B21" w:rsidRPr="00761711">
              <w:rPr>
                <w:rStyle w:val="Hyperlink"/>
              </w:rPr>
              <w:t>3.5</w:t>
            </w:r>
            <w:r w:rsidR="009D4B21">
              <w:rPr>
                <w:rFonts w:asciiTheme="minorHAnsi" w:eastAsiaTheme="minorEastAsia" w:hAnsiTheme="minorHAnsi" w:cstheme="minorBidi"/>
                <w:sz w:val="22"/>
                <w:szCs w:val="22"/>
                <w:lang w:eastAsia="de-CH"/>
              </w:rPr>
              <w:tab/>
            </w:r>
            <w:r w:rsidR="009D4B21" w:rsidRPr="00761711">
              <w:rPr>
                <w:rStyle w:val="Hyperlink"/>
              </w:rPr>
              <w:t>Unterhalts- und Verwandtenunterstützungspflicht und Rückerstattung</w:t>
            </w:r>
            <w:r w:rsidR="009D4B21">
              <w:rPr>
                <w:webHidden/>
              </w:rPr>
              <w:tab/>
            </w:r>
            <w:r w:rsidR="009D4B21">
              <w:rPr>
                <w:webHidden/>
              </w:rPr>
              <w:fldChar w:fldCharType="begin"/>
            </w:r>
            <w:r w:rsidR="009D4B21">
              <w:rPr>
                <w:webHidden/>
              </w:rPr>
              <w:instrText xml:space="preserve"> PAGEREF _Toc404763584 \h </w:instrText>
            </w:r>
            <w:r w:rsidR="009D4B21">
              <w:rPr>
                <w:webHidden/>
              </w:rPr>
            </w:r>
            <w:r w:rsidR="009D4B21">
              <w:rPr>
                <w:webHidden/>
              </w:rPr>
              <w:fldChar w:fldCharType="separate"/>
            </w:r>
            <w:r w:rsidR="009D4B21">
              <w:rPr>
                <w:webHidden/>
              </w:rPr>
              <w:t>8</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85" w:history="1">
            <w:r w:rsidR="009D4B21" w:rsidRPr="00761711">
              <w:rPr>
                <w:rStyle w:val="Hyperlink"/>
              </w:rPr>
              <w:t>3.6</w:t>
            </w:r>
            <w:r w:rsidR="009D4B21">
              <w:rPr>
                <w:rFonts w:asciiTheme="minorHAnsi" w:eastAsiaTheme="minorEastAsia" w:hAnsiTheme="minorHAnsi" w:cstheme="minorBidi"/>
                <w:sz w:val="22"/>
                <w:szCs w:val="22"/>
                <w:lang w:eastAsia="de-CH"/>
              </w:rPr>
              <w:tab/>
            </w:r>
            <w:r w:rsidR="009D4B21" w:rsidRPr="00761711">
              <w:rPr>
                <w:rStyle w:val="Hyperlink"/>
              </w:rPr>
              <w:t>Inkassohilfe/Bevorschussung von Unterhaltsbeiträgen für Kinder</w:t>
            </w:r>
            <w:r w:rsidR="009D4B21">
              <w:rPr>
                <w:webHidden/>
              </w:rPr>
              <w:tab/>
            </w:r>
            <w:r w:rsidR="009D4B21">
              <w:rPr>
                <w:webHidden/>
              </w:rPr>
              <w:fldChar w:fldCharType="begin"/>
            </w:r>
            <w:r w:rsidR="009D4B21">
              <w:rPr>
                <w:webHidden/>
              </w:rPr>
              <w:instrText xml:space="preserve"> PAGEREF _Toc404763585 \h </w:instrText>
            </w:r>
            <w:r w:rsidR="009D4B21">
              <w:rPr>
                <w:webHidden/>
              </w:rPr>
            </w:r>
            <w:r w:rsidR="009D4B21">
              <w:rPr>
                <w:webHidden/>
              </w:rPr>
              <w:fldChar w:fldCharType="separate"/>
            </w:r>
            <w:r w:rsidR="009D4B21">
              <w:rPr>
                <w:webHidden/>
              </w:rPr>
              <w:t>9</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86" w:history="1">
            <w:r w:rsidR="009D4B21" w:rsidRPr="00761711">
              <w:rPr>
                <w:rStyle w:val="Hyperlink"/>
              </w:rPr>
              <w:t>3.7</w:t>
            </w:r>
            <w:r w:rsidR="009D4B21">
              <w:rPr>
                <w:rFonts w:asciiTheme="minorHAnsi" w:eastAsiaTheme="minorEastAsia" w:hAnsiTheme="minorHAnsi" w:cstheme="minorBidi"/>
                <w:sz w:val="22"/>
                <w:szCs w:val="22"/>
                <w:lang w:eastAsia="de-CH"/>
              </w:rPr>
              <w:tab/>
            </w:r>
            <w:r w:rsidR="009D4B21" w:rsidRPr="00761711">
              <w:rPr>
                <w:rStyle w:val="Hyperlink"/>
              </w:rPr>
              <w:t>Elternschaftsbeihilfe</w:t>
            </w:r>
            <w:r w:rsidR="009D4B21">
              <w:rPr>
                <w:webHidden/>
              </w:rPr>
              <w:tab/>
            </w:r>
            <w:r w:rsidR="009D4B21">
              <w:rPr>
                <w:webHidden/>
              </w:rPr>
              <w:fldChar w:fldCharType="begin"/>
            </w:r>
            <w:r w:rsidR="009D4B21">
              <w:rPr>
                <w:webHidden/>
              </w:rPr>
              <w:instrText xml:space="preserve"> PAGEREF _Toc404763586 \h </w:instrText>
            </w:r>
            <w:r w:rsidR="009D4B21">
              <w:rPr>
                <w:webHidden/>
              </w:rPr>
            </w:r>
            <w:r w:rsidR="009D4B21">
              <w:rPr>
                <w:webHidden/>
              </w:rPr>
              <w:fldChar w:fldCharType="separate"/>
            </w:r>
            <w:r w:rsidR="009D4B21">
              <w:rPr>
                <w:webHidden/>
              </w:rPr>
              <w:t>9</w:t>
            </w:r>
            <w:r w:rsidR="009D4B21">
              <w:rPr>
                <w:webHidden/>
              </w:rPr>
              <w:fldChar w:fldCharType="end"/>
            </w:r>
          </w:hyperlink>
        </w:p>
        <w:p w:rsidR="009D4B21" w:rsidRDefault="00111A4A">
          <w:pPr>
            <w:pStyle w:val="Verzeichnis2"/>
            <w:rPr>
              <w:rFonts w:asciiTheme="minorHAnsi" w:eastAsiaTheme="minorEastAsia" w:hAnsiTheme="minorHAnsi" w:cstheme="minorBidi"/>
              <w:sz w:val="22"/>
              <w:szCs w:val="22"/>
              <w:lang w:eastAsia="de-CH"/>
            </w:rPr>
          </w:pPr>
          <w:hyperlink w:anchor="_Toc404763587" w:history="1">
            <w:r w:rsidR="009D4B21" w:rsidRPr="00761711">
              <w:rPr>
                <w:rStyle w:val="Hyperlink"/>
              </w:rPr>
              <w:t>3.8</w:t>
            </w:r>
            <w:r w:rsidR="009D4B21">
              <w:rPr>
                <w:rFonts w:asciiTheme="minorHAnsi" w:eastAsiaTheme="minorEastAsia" w:hAnsiTheme="minorHAnsi" w:cstheme="minorBidi"/>
                <w:sz w:val="22"/>
                <w:szCs w:val="22"/>
                <w:lang w:eastAsia="de-CH"/>
              </w:rPr>
              <w:tab/>
            </w:r>
            <w:r w:rsidR="009D4B21" w:rsidRPr="00761711">
              <w:rPr>
                <w:rStyle w:val="Hyperlink"/>
              </w:rPr>
              <w:t>Opferhilfe</w:t>
            </w:r>
            <w:r w:rsidR="009D4B21">
              <w:rPr>
                <w:webHidden/>
              </w:rPr>
              <w:tab/>
            </w:r>
            <w:r w:rsidR="009D4B21">
              <w:rPr>
                <w:webHidden/>
              </w:rPr>
              <w:fldChar w:fldCharType="begin"/>
            </w:r>
            <w:r w:rsidR="009D4B21">
              <w:rPr>
                <w:webHidden/>
              </w:rPr>
              <w:instrText xml:space="preserve"> PAGEREF _Toc404763587 \h </w:instrText>
            </w:r>
            <w:r w:rsidR="009D4B21">
              <w:rPr>
                <w:webHidden/>
              </w:rPr>
            </w:r>
            <w:r w:rsidR="009D4B21">
              <w:rPr>
                <w:webHidden/>
              </w:rPr>
              <w:fldChar w:fldCharType="separate"/>
            </w:r>
            <w:r w:rsidR="009D4B21">
              <w:rPr>
                <w:webHidden/>
              </w:rPr>
              <w:t>10</w:t>
            </w:r>
            <w:r w:rsidR="009D4B21">
              <w:rPr>
                <w:webHidden/>
              </w:rPr>
              <w:fldChar w:fldCharType="end"/>
            </w:r>
          </w:hyperlink>
        </w:p>
        <w:p w:rsidR="002E188B" w:rsidRPr="002B3703" w:rsidRDefault="002E188B" w:rsidP="002B3703">
          <w:r>
            <w:rPr>
              <w:bCs/>
              <w:lang w:val="de-DE"/>
            </w:rPr>
            <w:fldChar w:fldCharType="end"/>
          </w:r>
        </w:p>
      </w:sdtContent>
    </w:sdt>
    <w:p w:rsidR="004733FE" w:rsidRPr="00DE6063" w:rsidRDefault="004733FE" w:rsidP="003F3D83">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Pr="003F3D83" w:rsidRDefault="0014203B" w:rsidP="003F3D83">
      <w:pPr>
        <w:pStyle w:val="berschrift1"/>
      </w:pPr>
      <w:bookmarkStart w:id="1" w:name="_Toc404511194"/>
      <w:bookmarkStart w:id="2" w:name="_Toc404763561"/>
      <w:r w:rsidRPr="003F3D83">
        <w:lastRenderedPageBreak/>
        <w:t>Sozialversicherungen</w:t>
      </w:r>
      <w:bookmarkEnd w:id="1"/>
      <w:bookmarkEnd w:id="2"/>
    </w:p>
    <w:p w:rsidR="00401C8C" w:rsidRDefault="0014203B" w:rsidP="00BF5E0D">
      <w:pPr>
        <w:pStyle w:val="berschrift2"/>
      </w:pPr>
      <w:bookmarkStart w:id="3" w:name="_Toc404511195"/>
      <w:bookmarkStart w:id="4" w:name="_Toc404763562"/>
      <w:r>
        <w:t>Alters- und Hinterlassenenversicherung</w:t>
      </w:r>
      <w:bookmarkEnd w:id="3"/>
      <w:bookmarkEnd w:id="4"/>
    </w:p>
    <w:p w:rsidR="007F2395" w:rsidRDefault="0014203B" w:rsidP="001111C8">
      <w:pPr>
        <w:pStyle w:val="Text"/>
        <w:rPr>
          <w:szCs w:val="20"/>
        </w:rPr>
      </w:pPr>
      <w:r w:rsidRPr="00AC63FA">
        <w:rPr>
          <w:szCs w:val="20"/>
        </w:rPr>
        <w:t>Bei dem am 1. Januar 1948 in Kraft getretenen AHV-Gesetz handelt es sich um eine allgeme</w:t>
      </w:r>
      <w:r w:rsidRPr="00AC63FA">
        <w:rPr>
          <w:szCs w:val="20"/>
        </w:rPr>
        <w:t>i</w:t>
      </w:r>
      <w:r w:rsidRPr="00AC63FA">
        <w:rPr>
          <w:szCs w:val="20"/>
        </w:rPr>
        <w:t>ne, obligatorische Volksversicherung. Die AHV hat die sozial-politische Aufgabe, den infolge A</w:t>
      </w:r>
      <w:r w:rsidRPr="00AC63FA">
        <w:rPr>
          <w:szCs w:val="20"/>
        </w:rPr>
        <w:t>l</w:t>
      </w:r>
      <w:r w:rsidRPr="00AC63FA">
        <w:rPr>
          <w:szCs w:val="20"/>
        </w:rPr>
        <w:t>ters oder Todes erfahrungsgemäss zurückgehenden oder dahinfallenden Arbeitsverdienst w</w:t>
      </w:r>
      <w:r w:rsidRPr="00AC63FA">
        <w:rPr>
          <w:szCs w:val="20"/>
        </w:rPr>
        <w:t>e</w:t>
      </w:r>
      <w:r w:rsidRPr="00AC63FA">
        <w:rPr>
          <w:szCs w:val="20"/>
        </w:rPr>
        <w:t>nigstens teilweise zu ersetzen. Die Finanzierung erfolgt durch Beiträge der Versicherten, der Arbeitgeber und der öffentlichen Hand.</w:t>
      </w:r>
    </w:p>
    <w:p w:rsidR="0014203B" w:rsidRPr="007F2395" w:rsidRDefault="0014203B" w:rsidP="001111C8">
      <w:pPr>
        <w:pStyle w:val="Text"/>
      </w:pPr>
    </w:p>
    <w:p w:rsidR="00847C67" w:rsidRPr="003F3D83" w:rsidRDefault="0014203B" w:rsidP="003F3D83">
      <w:pPr>
        <w:pStyle w:val="berschrift3"/>
      </w:pPr>
      <w:bookmarkStart w:id="5" w:name="_Toc404511196"/>
      <w:bookmarkStart w:id="6" w:name="_Toc404763563"/>
      <w:r w:rsidRPr="003F3D83">
        <w:t>Aufgaben der Gemeinde</w:t>
      </w:r>
      <w:bookmarkEnd w:id="5"/>
      <w:bookmarkEnd w:id="6"/>
    </w:p>
    <w:p w:rsidR="00847C67" w:rsidRDefault="0014203B" w:rsidP="001111C8">
      <w:pPr>
        <w:pStyle w:val="Text"/>
        <w:rPr>
          <w:szCs w:val="20"/>
        </w:rPr>
      </w:pPr>
      <w:r w:rsidRPr="00AC63FA">
        <w:rPr>
          <w:szCs w:val="20"/>
        </w:rPr>
        <w:t>Gemäss der geltenden Gesetzgebung hat jede Gemeinde eine Zweigstelle zu führen, deren Leiter vom Gemeinderat gewählt wird. Die Gemeindezweigstelle verkehrt direkt mit der kant</w:t>
      </w:r>
      <w:r w:rsidRPr="00AC63FA">
        <w:rPr>
          <w:szCs w:val="20"/>
        </w:rPr>
        <w:t>o</w:t>
      </w:r>
      <w:r w:rsidRPr="00AC63FA">
        <w:rPr>
          <w:szCs w:val="20"/>
        </w:rPr>
        <w:t>nalen Ausgleichskasse (SVA Aargau).</w:t>
      </w:r>
    </w:p>
    <w:p w:rsidR="0014203B" w:rsidRDefault="0014203B" w:rsidP="001111C8">
      <w:pPr>
        <w:pStyle w:val="Text"/>
      </w:pPr>
    </w:p>
    <w:p w:rsidR="00847C67" w:rsidRPr="003F3D83" w:rsidRDefault="0014203B" w:rsidP="003F3D83">
      <w:pPr>
        <w:pStyle w:val="berschrift3"/>
      </w:pPr>
      <w:bookmarkStart w:id="7" w:name="_Toc404511197"/>
      <w:bookmarkStart w:id="8" w:name="_Toc404763564"/>
      <w:r w:rsidRPr="003F3D83">
        <w:t>Versicherte Personen</w:t>
      </w:r>
      <w:bookmarkEnd w:id="7"/>
      <w:bookmarkEnd w:id="8"/>
    </w:p>
    <w:p w:rsidR="0014203B" w:rsidRPr="00AC63FA" w:rsidRDefault="0014203B" w:rsidP="00CA7707">
      <w:pPr>
        <w:pStyle w:val="TextDoppelpunkt"/>
      </w:pPr>
      <w:r w:rsidRPr="00AC63FA">
        <w:t>Versichert nach Massgabe des Gesetzes sind:</w:t>
      </w:r>
    </w:p>
    <w:p w:rsidR="0014203B" w:rsidRPr="00AC63FA" w:rsidRDefault="0014203B" w:rsidP="00CA7707">
      <w:pPr>
        <w:pStyle w:val="Aufzhlungszeichen3"/>
      </w:pPr>
      <w:r w:rsidRPr="00AC63FA">
        <w:t>die natürlichen Personen, die in der Schweiz ihren Wohnsitz ha</w:t>
      </w:r>
      <w:r w:rsidR="00CE46E0">
        <w:t>ben</w:t>
      </w:r>
    </w:p>
    <w:p w:rsidR="0014203B" w:rsidRDefault="0014203B" w:rsidP="003F3D83">
      <w:pPr>
        <w:pStyle w:val="Aufzhlungszeichen3"/>
      </w:pPr>
      <w:r w:rsidRPr="00AC63FA">
        <w:t>die natürlichen Personen, die in der Schweiz eine Erwerbstätig</w:t>
      </w:r>
      <w:r w:rsidR="00CE46E0">
        <w:t>keit ausüben</w:t>
      </w:r>
    </w:p>
    <w:p w:rsidR="0014203B" w:rsidRPr="00AC63FA" w:rsidRDefault="0014203B" w:rsidP="003F3D83">
      <w:pPr>
        <w:pStyle w:val="Aufzhlungszeichen3"/>
      </w:pPr>
      <w:r w:rsidRPr="00AC63FA">
        <w:t>Schweizer Bürger, die im Auftrag der Eidgenossenschaft im Ausland tätig sind</w:t>
      </w:r>
    </w:p>
    <w:p w:rsidR="00A2667F" w:rsidRPr="00CA7707" w:rsidRDefault="00A2667F" w:rsidP="00CA7707">
      <w:pPr>
        <w:pStyle w:val="Text"/>
      </w:pPr>
    </w:p>
    <w:p w:rsidR="00A2667F" w:rsidRPr="003F3D83" w:rsidRDefault="00A2667F" w:rsidP="003F3D83">
      <w:pPr>
        <w:pStyle w:val="berschrift3"/>
      </w:pPr>
      <w:bookmarkStart w:id="9" w:name="_Toc404511198"/>
      <w:bookmarkStart w:id="10" w:name="_Toc404763565"/>
      <w:r w:rsidRPr="003F3D83">
        <w:t>Beitragspflichtige Personen</w:t>
      </w:r>
      <w:bookmarkEnd w:id="9"/>
      <w:bookmarkEnd w:id="10"/>
    </w:p>
    <w:p w:rsidR="00A2667F" w:rsidRPr="00CA7707" w:rsidRDefault="00A2667F" w:rsidP="00CA7707">
      <w:pPr>
        <w:pStyle w:val="Text"/>
      </w:pPr>
      <w:r w:rsidRPr="00CA7707">
        <w:t>Die Versicherten sind beitragspflichtig, solange sie eine Erwerbstätigkeit ausüben. Für Nichte</w:t>
      </w:r>
      <w:r w:rsidRPr="00CA7707">
        <w:t>r</w:t>
      </w:r>
      <w:r w:rsidRPr="00CA7707">
        <w:t>werbstätige beginnt die Beitragspflicht am 1. Januar nach Vollendung des 20.</w:t>
      </w:r>
      <w:r w:rsidR="00C670E0">
        <w:t> </w:t>
      </w:r>
      <w:r w:rsidRPr="00CA7707">
        <w:t>Altersjahres und dauert bis zum Ende des Monats, in dem Frauen das 64. und Männer das 65.</w:t>
      </w:r>
      <w:r w:rsidR="00C670E0">
        <w:t> </w:t>
      </w:r>
      <w:r w:rsidRPr="00CA7707">
        <w:t>Altersjahr volle</w:t>
      </w:r>
      <w:r w:rsidRPr="00CA7707">
        <w:t>n</w:t>
      </w:r>
      <w:r w:rsidRPr="00CA7707">
        <w:t>det haben. Von der Beitragspflicht befreit sind die erwerbstätigen Kinder bis zum 31.</w:t>
      </w:r>
      <w:r w:rsidR="00C670E0">
        <w:t> </w:t>
      </w:r>
      <w:r w:rsidRPr="00CA7707">
        <w:t>Dezember des Jahres, in welchem sie das 17. Altersjahr zurückgelegt haben. Ebenfalls nicht beitrag</w:t>
      </w:r>
      <w:r w:rsidRPr="00CA7707">
        <w:t>s</w:t>
      </w:r>
      <w:r w:rsidRPr="00CA7707">
        <w:t>pflichtig sind erwerbstätige Personen im ordentlichen Rentenalter, sofern ihr Bruttolohn pro A</w:t>
      </w:r>
      <w:r w:rsidRPr="00CA7707">
        <w:t>r</w:t>
      </w:r>
      <w:r w:rsidRPr="00CA7707">
        <w:t>beitgeber CHF 16‘800.00 nicht übersteigt.</w:t>
      </w:r>
    </w:p>
    <w:p w:rsidR="00A2667F" w:rsidRPr="00CA7707" w:rsidRDefault="00A2667F" w:rsidP="00CA7707">
      <w:pPr>
        <w:pStyle w:val="Text"/>
      </w:pPr>
    </w:p>
    <w:p w:rsidR="00A2667F" w:rsidRPr="003F3D83" w:rsidRDefault="00A2667F" w:rsidP="003F3D83">
      <w:pPr>
        <w:pStyle w:val="berschrift3"/>
      </w:pPr>
      <w:bookmarkStart w:id="11" w:name="_Toc404511199"/>
      <w:bookmarkStart w:id="12" w:name="_Toc404763566"/>
      <w:r w:rsidRPr="003F3D83">
        <w:t>Leistungen</w:t>
      </w:r>
      <w:bookmarkEnd w:id="11"/>
      <w:bookmarkEnd w:id="12"/>
    </w:p>
    <w:p w:rsidR="00A2667F" w:rsidRPr="008A3D87" w:rsidRDefault="00A2667F" w:rsidP="008A3D87">
      <w:pPr>
        <w:pStyle w:val="Text"/>
        <w:rPr>
          <w:b/>
          <w:bCs/>
        </w:rPr>
      </w:pPr>
      <w:r w:rsidRPr="008A3D87">
        <w:rPr>
          <w:b/>
          <w:bCs/>
        </w:rPr>
        <w:t>Die Altersrente</w:t>
      </w:r>
    </w:p>
    <w:p w:rsidR="00A2667F" w:rsidRPr="00DB2FFD" w:rsidRDefault="00A2667F" w:rsidP="00CA7707">
      <w:pPr>
        <w:pStyle w:val="Text"/>
      </w:pPr>
      <w:r w:rsidRPr="00DB2FFD">
        <w:t>Anspruch auf eine Altersrente haben Frauen und Männer, die das 64. resp. 65. Altersjahr vol</w:t>
      </w:r>
      <w:r w:rsidRPr="00DB2FFD">
        <w:t>l</w:t>
      </w:r>
      <w:r w:rsidRPr="00DB2FFD">
        <w:t>endet haben. Jeder Ehegatte erhält seine eigene Rente. Ist nur ein Ehegatte rentenberechtigt, wird die Rente ausschliesslich aufgrund der eigenen Beiträge berechnet.</w:t>
      </w:r>
      <w:r>
        <w:t xml:space="preserve"> Sind beide </w:t>
      </w:r>
      <w:r w:rsidRPr="00DB2FFD">
        <w:t xml:space="preserve">Ehegatten rentenberechtigt, oder ist eine Person verwitwet oder geschieden, werden bei der Berechnung die Einkommen während der Ehe hälftig geteilt (Splitting). </w:t>
      </w:r>
      <w:r>
        <w:t>Hinzu kommen allfällige Gutschriften für die Kindererziehung oder für die Betreuung von pflegebedürftigen Familienmitgliedern.</w:t>
      </w:r>
    </w:p>
    <w:p w:rsidR="00A2667F" w:rsidRPr="00DB2FFD" w:rsidRDefault="00A2667F" w:rsidP="00CA7707">
      <w:pPr>
        <w:pStyle w:val="Text"/>
      </w:pPr>
    </w:p>
    <w:p w:rsidR="00A2667F" w:rsidRPr="00DB2FFD" w:rsidRDefault="00A2667F" w:rsidP="00CA7707">
      <w:pPr>
        <w:pStyle w:val="Text"/>
      </w:pPr>
      <w:r w:rsidRPr="00DB2FFD">
        <w:t>Alle Versicherten können auf Wunsch ihre Rente um ein oder zwei ganze Jahre vorbeziehen. Sie müssen dabei als Gegenleistung eine lebenslange Rentenkürzung in Kauf nehmen. Es b</w:t>
      </w:r>
      <w:r w:rsidRPr="00DB2FFD">
        <w:t>e</w:t>
      </w:r>
      <w:r w:rsidRPr="00DB2FFD">
        <w:t>steht auch die Möglichkeit, den Bezug der Rente hinauszuschieben und während mindestens 1 bis max. 5 Jahren auf die Altersrente zu verzichten. Die später bezogene Rente wird je nach Länge der Aufschubsdauer um einen Zuschlag erhöht.</w:t>
      </w:r>
    </w:p>
    <w:p w:rsidR="00A2667F" w:rsidRPr="00DB2FFD" w:rsidRDefault="00A2667F" w:rsidP="00CA7707">
      <w:pPr>
        <w:pStyle w:val="Text"/>
      </w:pPr>
    </w:p>
    <w:p w:rsidR="00A2667F" w:rsidRPr="00DB2FFD" w:rsidRDefault="00A2667F" w:rsidP="00CA7707">
      <w:pPr>
        <w:pStyle w:val="Text"/>
      </w:pPr>
      <w:r w:rsidRPr="00DB2FFD">
        <w:t>Obiges gilt ab 1. Januar 2007 auch für gleichgeschlechtliche Paare mit eingetragener Partne</w:t>
      </w:r>
      <w:r w:rsidRPr="00DB2FFD">
        <w:t>r</w:t>
      </w:r>
      <w:r w:rsidRPr="00DB2FFD">
        <w:t>schaft.</w:t>
      </w:r>
    </w:p>
    <w:p w:rsidR="00A2667F" w:rsidRDefault="00A2667F" w:rsidP="00CA7707">
      <w:pPr>
        <w:pStyle w:val="Text"/>
      </w:pPr>
    </w:p>
    <w:p w:rsidR="00A2667F" w:rsidRPr="008A3D87" w:rsidRDefault="00A2667F" w:rsidP="008A3D87">
      <w:pPr>
        <w:pStyle w:val="Text"/>
        <w:rPr>
          <w:b/>
          <w:bCs/>
        </w:rPr>
      </w:pPr>
      <w:r w:rsidRPr="008A3D87">
        <w:rPr>
          <w:b/>
          <w:bCs/>
        </w:rPr>
        <w:t>Die Zusatzrente in der AHV</w:t>
      </w:r>
    </w:p>
    <w:p w:rsidR="00A2667F" w:rsidRDefault="00A2667F" w:rsidP="00CA7707">
      <w:pPr>
        <w:pStyle w:val="Text"/>
      </w:pPr>
      <w:r w:rsidRPr="00DB2FFD">
        <w:t>Mit der 10. AHV-Revision wurde die Zusatzrente in der AHV für die noch nicht rentenberechti</w:t>
      </w:r>
      <w:r w:rsidRPr="00DB2FFD">
        <w:t>g</w:t>
      </w:r>
      <w:r w:rsidRPr="00DB2FFD">
        <w:t>te Ehefrau aufgehoben.</w:t>
      </w:r>
    </w:p>
    <w:p w:rsidR="0094114D" w:rsidRDefault="0094114D" w:rsidP="00CA7707">
      <w:pPr>
        <w:pStyle w:val="Text"/>
      </w:pPr>
    </w:p>
    <w:p w:rsidR="0094114D" w:rsidRPr="00BE5F08" w:rsidRDefault="0094114D" w:rsidP="00BE5F08">
      <w:pPr>
        <w:pStyle w:val="Text"/>
      </w:pPr>
      <w:r w:rsidRPr="00BE5F08">
        <w:br w:type="page"/>
      </w:r>
    </w:p>
    <w:p w:rsidR="00A2667F" w:rsidRPr="008A3D87" w:rsidRDefault="00A2667F" w:rsidP="008A3D87">
      <w:pPr>
        <w:pStyle w:val="Text"/>
        <w:rPr>
          <w:b/>
          <w:bCs/>
        </w:rPr>
      </w:pPr>
      <w:r w:rsidRPr="008A3D87">
        <w:rPr>
          <w:b/>
          <w:bCs/>
        </w:rPr>
        <w:lastRenderedPageBreak/>
        <w:t>Die Kinderrente</w:t>
      </w:r>
    </w:p>
    <w:p w:rsidR="00A2667F" w:rsidRPr="00DB2FFD" w:rsidRDefault="00A2667F" w:rsidP="00CA7707">
      <w:pPr>
        <w:pStyle w:val="Text"/>
      </w:pPr>
      <w:r w:rsidRPr="00DB2FFD">
        <w:t>Bezüger von Invaliden- und/oder Altersrenten haben für jedes Kind oder Pflegekind, das im Fa</w:t>
      </w:r>
      <w:r w:rsidRPr="00DB2FFD">
        <w:t>l</w:t>
      </w:r>
      <w:r w:rsidRPr="00DB2FFD">
        <w:t>le ihres Todes eine Waisenrente beziehen könnte, Anspruch auf eine Kinderrente. Die Kinde</w:t>
      </w:r>
      <w:r w:rsidRPr="00DB2FFD">
        <w:t>r</w:t>
      </w:r>
      <w:r w:rsidRPr="00DB2FFD">
        <w:t xml:space="preserve">renten betragen 40 % der entsprechenden Alters- oder Invalidenrente. </w:t>
      </w:r>
    </w:p>
    <w:p w:rsidR="00A2667F" w:rsidRPr="00DB2FFD" w:rsidRDefault="00A2667F" w:rsidP="00CA7707">
      <w:pPr>
        <w:pStyle w:val="Text"/>
      </w:pPr>
    </w:p>
    <w:p w:rsidR="00A2667F" w:rsidRPr="00DB2FFD" w:rsidRDefault="00A2667F" w:rsidP="00CA7707">
      <w:pPr>
        <w:pStyle w:val="Text"/>
      </w:pPr>
      <w:r w:rsidRPr="00DB2FFD">
        <w:t>Das Partnerschaftsgesetz verbietet die Adoption von Kindern. Auch die Adoption von Kindern der Partnerin oder des Partners ist nicht</w:t>
      </w:r>
      <w:r w:rsidR="001111C8">
        <w:t xml:space="preserve"> </w:t>
      </w:r>
      <w:r w:rsidRPr="00DB2FFD">
        <w:t>möglich, weshalb in der Regel keine Kinderrenten möglich sind. Nicht ausgeschlossen ist hingegen, dass eine Partnerin oder ein Partner eigene oder adoptierte Kinder aus einer früheren Beziehung oder infolge einer früheren Einzeladoption in die Partnerschaft mitbringt. Das Kindesverhältnis besteht auch in der Partnerschaft nur zu diesem Elternteil. Zur Partnerin oder zum Partner kann ein Pflegeverhältnis entstehen. In Au</w:t>
      </w:r>
      <w:r w:rsidRPr="00DB2FFD">
        <w:t>s</w:t>
      </w:r>
      <w:r w:rsidRPr="00DB2FFD">
        <w:t xml:space="preserve">nahmefällen ist somit ein Anspruch möglich. </w:t>
      </w:r>
    </w:p>
    <w:p w:rsidR="00A2667F" w:rsidRDefault="00A2667F" w:rsidP="00CA7707">
      <w:pPr>
        <w:pStyle w:val="Text"/>
      </w:pPr>
    </w:p>
    <w:p w:rsidR="00A2667F" w:rsidRPr="008A3D87" w:rsidRDefault="00A2667F" w:rsidP="008A3D87">
      <w:pPr>
        <w:pStyle w:val="Text"/>
        <w:rPr>
          <w:b/>
          <w:bCs/>
        </w:rPr>
      </w:pPr>
      <w:r w:rsidRPr="008A3D87">
        <w:rPr>
          <w:b/>
          <w:bCs/>
        </w:rPr>
        <w:t>Die Witwen-/Witwerrente</w:t>
      </w:r>
    </w:p>
    <w:p w:rsidR="00A2667F" w:rsidRPr="00DB2FFD" w:rsidRDefault="00A2667F" w:rsidP="00CA7707">
      <w:pPr>
        <w:pStyle w:val="Text"/>
      </w:pPr>
      <w:r w:rsidRPr="00DB2FFD">
        <w:t xml:space="preserve">Eine Witwe, die im Zeitpunkt der Verwitwung eines oder mehrere Kinder hat, hat Anspruch auf eine Witwenrente. Eine Witwe, die im Zeitpunkt der Verwitwung keine Kinder hat, hat Anspruch auf eine Witwenrente, wenn sie das 45. Altersjahr zurückgelegt hat und mindestens fünf Jahre verheiratet war. Ein verwitweter Mann hat nur solange Anspruch auf eine Witwerrente, bis das jüngste Kind das 18. Altersjahr vollendet hat. </w:t>
      </w:r>
    </w:p>
    <w:p w:rsidR="00A2667F" w:rsidRPr="00DB2FFD" w:rsidRDefault="00A2667F" w:rsidP="00CA7707">
      <w:pPr>
        <w:pStyle w:val="Text"/>
      </w:pPr>
      <w:r w:rsidRPr="00DB2FFD">
        <w:t>Geschiedene können nach dem Tod ihres Ex-Gatten bzw. ihrer Ex-Gattin unter gewissen V</w:t>
      </w:r>
      <w:r w:rsidRPr="00DB2FFD">
        <w:t>o</w:t>
      </w:r>
      <w:r w:rsidRPr="00DB2FFD">
        <w:t>raussetzungen eine Witwen- oder Witwerrente beantragen.</w:t>
      </w:r>
    </w:p>
    <w:p w:rsidR="00A2667F" w:rsidRPr="00DB2FFD" w:rsidRDefault="00A2667F" w:rsidP="00CA7707">
      <w:pPr>
        <w:pStyle w:val="Text"/>
      </w:pPr>
    </w:p>
    <w:p w:rsidR="00A2667F" w:rsidRPr="00DB2FFD" w:rsidRDefault="00A2667F" w:rsidP="00CA7707">
      <w:pPr>
        <w:pStyle w:val="Text"/>
      </w:pPr>
      <w:r w:rsidRPr="00DB2FFD">
        <w:t>Überlebende aus einer gleichgeschlechtlichen Verbindung haben nur solange Anspruch auf e</w:t>
      </w:r>
      <w:r w:rsidRPr="00DB2FFD">
        <w:t>i</w:t>
      </w:r>
      <w:r w:rsidRPr="00DB2FFD">
        <w:t xml:space="preserve">ne Witwen- oder Witwerrente, als sie oder er Kinder unter 18 Jahren hat. Der Anspruch erlischt mit Ablauf des Monats, in welchem das jüngste Kind das 18. Altersjahr vollendet. </w:t>
      </w:r>
    </w:p>
    <w:p w:rsidR="00A2667F" w:rsidRDefault="00A2667F" w:rsidP="00CA7707">
      <w:pPr>
        <w:pStyle w:val="Text"/>
      </w:pPr>
    </w:p>
    <w:p w:rsidR="00A2667F" w:rsidRPr="008A3D87" w:rsidRDefault="00A2667F" w:rsidP="008A3D87">
      <w:pPr>
        <w:pStyle w:val="Text"/>
        <w:rPr>
          <w:b/>
          <w:bCs/>
        </w:rPr>
      </w:pPr>
      <w:r w:rsidRPr="008A3D87">
        <w:rPr>
          <w:b/>
          <w:bCs/>
        </w:rPr>
        <w:t>Die Waisenrente</w:t>
      </w:r>
    </w:p>
    <w:p w:rsidR="00A2667F" w:rsidRPr="00DB2FFD" w:rsidRDefault="00A2667F" w:rsidP="00CA7707">
      <w:pPr>
        <w:pStyle w:val="Text"/>
      </w:pPr>
      <w:r w:rsidRPr="00DB2FFD">
        <w:t>Kinder haben beim Tode des Vaters oder der Mutter Anspruch auf eine Waisenrente. Sind be</w:t>
      </w:r>
      <w:r w:rsidRPr="00DB2FFD">
        <w:t>i</w:t>
      </w:r>
      <w:r w:rsidRPr="00DB2FFD">
        <w:t>de Elternteile gestorben, so haben die Kinder Anspruch auf zwei Waisenrenten. Ist ein Ehega</w:t>
      </w:r>
      <w:r w:rsidRPr="00DB2FFD">
        <w:t>t</w:t>
      </w:r>
      <w:r w:rsidRPr="00DB2FFD">
        <w:t xml:space="preserve">te gestorben und der andere betagt oder invalid, wird eine Waisenrente und eine Kinderrente ausgerichtet. Siehe betreffend Partnerschaftsgesetz auch Erläuterungen unter Kinderrente (sinngemässe Anwendung). </w:t>
      </w:r>
    </w:p>
    <w:p w:rsidR="00A2667F" w:rsidRDefault="00A2667F" w:rsidP="00CA7707">
      <w:pPr>
        <w:pStyle w:val="Text"/>
      </w:pPr>
    </w:p>
    <w:p w:rsidR="00A2667F" w:rsidRPr="008A3D87" w:rsidRDefault="00A2667F" w:rsidP="008A3D87">
      <w:pPr>
        <w:pStyle w:val="Text"/>
        <w:rPr>
          <w:b/>
          <w:bCs/>
        </w:rPr>
      </w:pPr>
      <w:r w:rsidRPr="008A3D87">
        <w:rPr>
          <w:b/>
          <w:bCs/>
        </w:rPr>
        <w:t>Die Erziehungsgutschrift</w:t>
      </w:r>
    </w:p>
    <w:p w:rsidR="00A2667F" w:rsidRPr="00DB2FFD" w:rsidRDefault="00A2667F" w:rsidP="00CA7707">
      <w:pPr>
        <w:pStyle w:val="Text"/>
      </w:pPr>
      <w:r w:rsidRPr="00DB2FFD">
        <w:t>Erziehungsgutschriften werden für Zeitabschnitte angerechnet, während denen die Eltern oder ein Elternteil Kinder hatten und im Sinne von Art. 1a Abs. 1 und 3 AHVG versichert waren. Der Anspruch entsteht ab dem der Geburt des ersten Kindes folgenden Kalenderjahr und erlischt spätestens mit Ablauf des Kalenderjahres, in welchem das jüngste Kind das 16. Altersjahr vol</w:t>
      </w:r>
      <w:r w:rsidRPr="00DB2FFD">
        <w:t>l</w:t>
      </w:r>
      <w:r w:rsidRPr="00DB2FFD">
        <w:t>endet. Bei verheirateten Eltern wird die Erziehungsgutschrift während der Kalenderjahre der gemeinsamen Ehe hälftig geteilt. Dies gilt auch, wenn erst ein Elternteil bzw. Ehegatte rente</w:t>
      </w:r>
      <w:r w:rsidRPr="00DB2FFD">
        <w:t>n</w:t>
      </w:r>
      <w:r w:rsidRPr="00DB2FFD">
        <w:t xml:space="preserve">berechtigt ist. Die Erziehungsgutschrift wird zum Zeitpunkt des Rentenanspruchs von Amtes wegen festgestellt. Die Gutschrift entspricht der dreifachen minimalen jährlichen Altersrente im Zeitpunkt des Eintritts des Versicherungsfalls. </w:t>
      </w:r>
    </w:p>
    <w:p w:rsidR="00E7532F" w:rsidRDefault="00E7532F" w:rsidP="00CA7707">
      <w:pPr>
        <w:pStyle w:val="Text"/>
      </w:pPr>
    </w:p>
    <w:p w:rsidR="00A2667F" w:rsidRPr="008A3D87" w:rsidRDefault="00A2667F" w:rsidP="008A3D87">
      <w:pPr>
        <w:pStyle w:val="Text"/>
        <w:rPr>
          <w:b/>
          <w:bCs/>
        </w:rPr>
      </w:pPr>
      <w:r w:rsidRPr="008A3D87">
        <w:rPr>
          <w:b/>
          <w:bCs/>
        </w:rPr>
        <w:t>Die Betreuungsgutschrift</w:t>
      </w:r>
    </w:p>
    <w:p w:rsidR="00A2667F" w:rsidRDefault="00A2667F" w:rsidP="00CA7707">
      <w:pPr>
        <w:pStyle w:val="Text"/>
      </w:pPr>
      <w:r w:rsidRPr="00DB2FFD">
        <w:t xml:space="preserve">Eine Betreuungsgutschrift </w:t>
      </w:r>
      <w:r>
        <w:t>wird Personen angerechnet</w:t>
      </w:r>
      <w:r w:rsidRPr="00DB2FFD">
        <w:t xml:space="preserve">, </w:t>
      </w:r>
      <w:r>
        <w:t>welche</w:t>
      </w:r>
      <w:r w:rsidRPr="00DB2FFD">
        <w:t xml:space="preserve"> nahe Verwandte betreu</w:t>
      </w:r>
      <w:r>
        <w:t>en</w:t>
      </w:r>
      <w:r w:rsidRPr="00DB2FFD">
        <w:t xml:space="preserve">, die mindestens mittelschwer hilflos sind. </w:t>
      </w:r>
      <w:r>
        <w:t>Als Verwandte gelten Eltern, Kinder, Geschwister und Grosseltern sowie Ehegatten, Schwiegereltern und Stiefkinder. Der Anspruch auf Betreuung</w:t>
      </w:r>
      <w:r>
        <w:t>s</w:t>
      </w:r>
      <w:r>
        <w:t>gutschriften besteht nur, wenn sich die betreuende und die pflegebedürftige Person überwi</w:t>
      </w:r>
      <w:r>
        <w:t>e</w:t>
      </w:r>
      <w:r>
        <w:t>gend, d.h. während mindestens 180 Tagen im Jahr, in derselben, leicht erreichbaren Wohnsit</w:t>
      </w:r>
      <w:r>
        <w:t>u</w:t>
      </w:r>
      <w:r>
        <w:t xml:space="preserve">ation befinden. Diese Voraussetzung ist erfüllt, wenn die betreuende Person nicht mehr als 30 km entfernt vom Wohnort der pflegebedürftigen Person wohnt oder nicht länger als eine Stunde benötigt, um bei der pflegebedürftigen Person zu sein. </w:t>
      </w:r>
      <w:r w:rsidRPr="00DB2FFD">
        <w:t>Die Betreuungsgutschrift entspricht der dreifachen minimalen jährlichen Altersrente im Zeitpunkt des Eintritts des Versicherungsfalls. Betreuungs- und Erziehungsgutschriften können nicht gleichzeitig gutgeschrieben werden.</w:t>
      </w:r>
    </w:p>
    <w:p w:rsidR="00A2667F" w:rsidRPr="007F2395" w:rsidRDefault="00A2667F" w:rsidP="00CA7707">
      <w:pPr>
        <w:pStyle w:val="Text"/>
      </w:pPr>
    </w:p>
    <w:p w:rsidR="00847C67" w:rsidRPr="00BF5E0D" w:rsidRDefault="00A2667F" w:rsidP="00BF5E0D">
      <w:pPr>
        <w:pStyle w:val="berschrift2"/>
      </w:pPr>
      <w:bookmarkStart w:id="13" w:name="_Toc404511200"/>
      <w:bookmarkStart w:id="14" w:name="_Toc404763567"/>
      <w:r w:rsidRPr="00BF5E0D">
        <w:lastRenderedPageBreak/>
        <w:t>Leistungen der Invalidenversicherung</w:t>
      </w:r>
      <w:bookmarkEnd w:id="13"/>
      <w:bookmarkEnd w:id="14"/>
    </w:p>
    <w:p w:rsidR="00A2667F" w:rsidRPr="00DB2FFD" w:rsidRDefault="00A2667F" w:rsidP="00CA7707">
      <w:pPr>
        <w:pStyle w:val="Text"/>
      </w:pPr>
      <w:r w:rsidRPr="00DB2FFD">
        <w:t>Anspruch auf Leistungen der IV haben Versicherte, die wegen eines Gesundheitsschadens v</w:t>
      </w:r>
      <w:r w:rsidRPr="00DB2FFD">
        <w:t>o</w:t>
      </w:r>
      <w:r w:rsidRPr="00DB2FFD">
        <w:t>raussichtlich bleibend oder für längere Zeit ganz oder teilweise erwerbsunfähig sind. Unerhe</w:t>
      </w:r>
      <w:r w:rsidRPr="00DB2FFD">
        <w:t>b</w:t>
      </w:r>
      <w:r w:rsidRPr="00DB2FFD">
        <w:t>lich ist, ob die Invalidität körperlicher oder geistiger Natur ist und ob sie durch ein Geburtsg</w:t>
      </w:r>
      <w:r w:rsidRPr="00DB2FFD">
        <w:t>e</w:t>
      </w:r>
      <w:r w:rsidRPr="00DB2FFD">
        <w:t xml:space="preserve">brechen, eine Krankheit oder einen Unfall verursacht wurde. </w:t>
      </w:r>
    </w:p>
    <w:p w:rsidR="00A2667F" w:rsidRPr="00DB2FFD" w:rsidRDefault="00A2667F" w:rsidP="00CA7707">
      <w:pPr>
        <w:pStyle w:val="Text"/>
      </w:pPr>
    </w:p>
    <w:p w:rsidR="00A2667F" w:rsidRDefault="00A2667F" w:rsidP="00CA7707">
      <w:pPr>
        <w:pStyle w:val="Text"/>
      </w:pPr>
      <w:r w:rsidRPr="00DB2FFD">
        <w:t>Hauptziel der IV ist die Eingliederung oder Wiedereingliederung der Versicherten ins Erwerb</w:t>
      </w:r>
      <w:r w:rsidRPr="00DB2FFD">
        <w:t>s</w:t>
      </w:r>
      <w:r w:rsidRPr="00DB2FFD">
        <w:t xml:space="preserve">leben; die IV gewährt daher in erster Linie Eingliederungsmassnahmen. </w:t>
      </w:r>
      <w:r w:rsidRPr="00650077">
        <w:t>Anspruch auf eine Rente entsteht erst, wenn die berufliche Eingliederung oder Wiedereingliederung nicht oder nur teilweise möglich ist. Bei beruflichen Eingliederungsmassnahmen besteht keine Wartefrist, bei der Rente hingegen eine solche von einem Jahr.</w:t>
      </w:r>
    </w:p>
    <w:p w:rsidR="00A2667F" w:rsidRDefault="00A2667F" w:rsidP="00CA7707">
      <w:pPr>
        <w:pStyle w:val="Text"/>
      </w:pPr>
    </w:p>
    <w:p w:rsidR="00A2667F" w:rsidRDefault="00A2667F" w:rsidP="00CA7707">
      <w:pPr>
        <w:pStyle w:val="Text"/>
      </w:pPr>
      <w:r w:rsidRPr="00650077">
        <w:t>Unmittelbar nach Eingang der Anmeldung können parallel zu den Sachverhaltsabklärungen Frühinterventionsmassnahmen eingeleitet werden, mit dem Ziel, eine Invalidität zu verhindern. Auf Frühinterventionsmassnahmen besteht kein Rechtsanspruch. Weitere Massnahmen zur b</w:t>
      </w:r>
      <w:r w:rsidRPr="00650077">
        <w:t>e</w:t>
      </w:r>
      <w:r w:rsidRPr="00650077">
        <w:t>ruflichen Eingliederung können geleistet werden, sofern die Anspruchsvoraussetzungen erfüllt sind.</w:t>
      </w:r>
    </w:p>
    <w:p w:rsidR="00A2667F" w:rsidRPr="00DB2FFD" w:rsidRDefault="00A2667F" w:rsidP="00CA7707">
      <w:pPr>
        <w:pStyle w:val="Text"/>
      </w:pPr>
    </w:p>
    <w:p w:rsidR="00A2667F" w:rsidRPr="00DB2FFD" w:rsidRDefault="00A2667F" w:rsidP="00CA7707">
      <w:pPr>
        <w:pStyle w:val="Text"/>
      </w:pPr>
      <w:r>
        <w:t>Mit der 6. IV-Revision per 1. Januar 2012 wurden die mit der 5. Revision aufgenommenen A</w:t>
      </w:r>
      <w:r>
        <w:t>n</w:t>
      </w:r>
      <w:r>
        <w:t>strengungen erweitert, insbesondere damit Menschen, die bereits eine IV-Rente beziehen, so weit als möglich wieder eingegliedert werden können.</w:t>
      </w:r>
    </w:p>
    <w:p w:rsidR="00A2667F" w:rsidRPr="00DB2FFD" w:rsidRDefault="00A2667F" w:rsidP="00CA7707">
      <w:pPr>
        <w:pStyle w:val="Text"/>
      </w:pPr>
      <w:r w:rsidRPr="00DB2FFD">
        <w:t xml:space="preserve">Der Anspruch auf Leistungen </w:t>
      </w:r>
      <w:r>
        <w:t xml:space="preserve">der Invalidenversicherung </w:t>
      </w:r>
      <w:r w:rsidRPr="00DB2FFD">
        <w:t>erlischt spätestens am Ende des M</w:t>
      </w:r>
      <w:r w:rsidRPr="00DB2FFD">
        <w:t>o</w:t>
      </w:r>
      <w:r w:rsidRPr="00DB2FFD">
        <w:t xml:space="preserve">nats, in welchem der Anspruch auf eine Altersrente entsteht. </w:t>
      </w:r>
    </w:p>
    <w:p w:rsidR="00A2667F" w:rsidRPr="00DB2FFD" w:rsidRDefault="00A2667F" w:rsidP="00CA7707">
      <w:pPr>
        <w:pStyle w:val="Text"/>
      </w:pPr>
    </w:p>
    <w:p w:rsidR="00A2667F" w:rsidRPr="00DB2FFD" w:rsidRDefault="00A2667F" w:rsidP="00CA7707">
      <w:pPr>
        <w:pStyle w:val="Text"/>
      </w:pPr>
      <w:r w:rsidRPr="00DB2FFD">
        <w:t xml:space="preserve">Die IV ist eine Versicherung, deren Leistungen ohne Rücksicht auf die finanziellen Verhältnisse </w:t>
      </w:r>
      <w:r>
        <w:t>ausgerichtet werden</w:t>
      </w:r>
      <w:r w:rsidR="009D4B21">
        <w:t>.</w:t>
      </w:r>
    </w:p>
    <w:p w:rsidR="00A2667F" w:rsidRPr="00DB2FFD" w:rsidRDefault="00A2667F" w:rsidP="00CA7707">
      <w:pPr>
        <w:pStyle w:val="Text"/>
      </w:pPr>
    </w:p>
    <w:p w:rsidR="00A2667F" w:rsidRPr="00DB2FFD" w:rsidRDefault="00A2667F" w:rsidP="00CA7707">
      <w:pPr>
        <w:pStyle w:val="TextDoppelpunkt"/>
      </w:pPr>
      <w:r>
        <w:t>Weitere Leistungen der Invalidenversicherung sind</w:t>
      </w:r>
      <w:r w:rsidRPr="00DB2FFD">
        <w:t>:</w:t>
      </w:r>
    </w:p>
    <w:p w:rsidR="00A2667F" w:rsidRPr="00DB2FFD" w:rsidRDefault="00A2667F" w:rsidP="00CA7707">
      <w:pPr>
        <w:pStyle w:val="AufzhlungszeichenText"/>
      </w:pPr>
      <w:r w:rsidRPr="00DB2FFD">
        <w:t>Medizinische Massnahmen</w:t>
      </w:r>
      <w:r>
        <w:t xml:space="preserve"> bei Minderjährigen</w:t>
      </w:r>
    </w:p>
    <w:p w:rsidR="00A2667F" w:rsidRPr="00DB2FFD" w:rsidRDefault="00A2667F" w:rsidP="00CA7707">
      <w:pPr>
        <w:pStyle w:val="AufzhlungszeichenText"/>
      </w:pPr>
      <w:r w:rsidRPr="00DB2FFD">
        <w:t>Integrationsmassnahmen</w:t>
      </w:r>
      <w:r>
        <w:t xml:space="preserve"> zur Vorbereitung auf die berufliche Eingliederung</w:t>
      </w:r>
    </w:p>
    <w:p w:rsidR="00A2667F" w:rsidRDefault="00A2667F" w:rsidP="00CA7707">
      <w:pPr>
        <w:pStyle w:val="AufzhlungszeichenText"/>
      </w:pPr>
      <w:r>
        <w:t>Massnahmen beruflicher Art (erstmalige Ausbildung, Umschulung, Arbeitsvermittlung, A</w:t>
      </w:r>
      <w:r>
        <w:t>r</w:t>
      </w:r>
      <w:r>
        <w:t>beitsversuch)</w:t>
      </w:r>
    </w:p>
    <w:p w:rsidR="00A2667F" w:rsidRDefault="001111C8" w:rsidP="00CA7707">
      <w:pPr>
        <w:pStyle w:val="AufzhlungszeichenText"/>
      </w:pPr>
      <w:r>
        <w:t>Hilflosenentschädigung</w:t>
      </w:r>
    </w:p>
    <w:p w:rsidR="00A2667F" w:rsidRDefault="00A2667F" w:rsidP="00CA7707">
      <w:pPr>
        <w:pStyle w:val="AufzhlungszeichenText"/>
      </w:pPr>
      <w:r w:rsidRPr="00AF01FE">
        <w:t>Intensivpflegezuschlag (bei täglichem Betreuungsaufwand von mind. 4 Stunden) für</w:t>
      </w:r>
      <w:r>
        <w:t xml:space="preserve"> Minde</w:t>
      </w:r>
      <w:r>
        <w:t>r</w:t>
      </w:r>
      <w:r>
        <w:t>jährige</w:t>
      </w:r>
      <w:r w:rsidRPr="00AF01FE">
        <w:t>, die eine Hilflosenentschädigung beziehen und sich zu Hause aufhalten</w:t>
      </w:r>
    </w:p>
    <w:p w:rsidR="00A2667F" w:rsidRDefault="00A2667F" w:rsidP="00CA7707">
      <w:pPr>
        <w:pStyle w:val="AufzhlungszeichenText"/>
      </w:pPr>
      <w:r w:rsidRPr="004622DF">
        <w:t>Seit 01.01.2012 können Personen, die eine Hilflosenentschädi</w:t>
      </w:r>
      <w:r w:rsidR="001111C8">
        <w:t>g</w:t>
      </w:r>
      <w:r w:rsidRPr="004622DF">
        <w:t>ung beziehen, einen Assi</w:t>
      </w:r>
      <w:r w:rsidRPr="004622DF">
        <w:t>s</w:t>
      </w:r>
      <w:r w:rsidRPr="004622DF">
        <w:t>tenzbeitrag beantragen, der eine eigenverantwortliche und selbstbestimmte Lebensführung ermöglichen soll</w:t>
      </w:r>
    </w:p>
    <w:p w:rsidR="00A2667F" w:rsidRPr="004622DF" w:rsidRDefault="00A2667F" w:rsidP="00CA7707">
      <w:pPr>
        <w:pStyle w:val="AufzhlungszeichenText"/>
      </w:pPr>
      <w:r>
        <w:t>Hilfsmittel</w:t>
      </w:r>
    </w:p>
    <w:p w:rsidR="00A2667F" w:rsidRDefault="00A2667F" w:rsidP="00CA7707">
      <w:pPr>
        <w:pStyle w:val="AufzhlungszeichenText"/>
      </w:pPr>
      <w:r>
        <w:t>Akzessorische Leistungen (Taggelder, Reisekosten und Zehrgeld)</w:t>
      </w:r>
    </w:p>
    <w:p w:rsidR="00A2667F" w:rsidRDefault="00A2667F" w:rsidP="00CA7707">
      <w:pPr>
        <w:pStyle w:val="AufzhlungszeichenText"/>
      </w:pPr>
      <w:r w:rsidRPr="00DB2FFD">
        <w:t>Invaliden-Renten (¼-, ½-, ¾- und 1/1-Rente)</w:t>
      </w:r>
    </w:p>
    <w:p w:rsidR="00A2667F" w:rsidRPr="00A2667F" w:rsidRDefault="00A2667F" w:rsidP="001111C8">
      <w:pPr>
        <w:pStyle w:val="Text"/>
      </w:pPr>
    </w:p>
    <w:p w:rsidR="007E0AAA" w:rsidRPr="00BF5E0D" w:rsidRDefault="000D6D01" w:rsidP="00BF5E0D">
      <w:pPr>
        <w:pStyle w:val="berschrift2"/>
      </w:pPr>
      <w:bookmarkStart w:id="15" w:name="_Toc404511201"/>
      <w:bookmarkStart w:id="16" w:name="_Toc404763568"/>
      <w:r w:rsidRPr="00BF5E0D">
        <w:t>Erwerbsersatzordnung</w:t>
      </w:r>
      <w:bookmarkEnd w:id="15"/>
      <w:bookmarkEnd w:id="16"/>
    </w:p>
    <w:p w:rsidR="000D6D01" w:rsidRDefault="000D6D01" w:rsidP="00CA7707">
      <w:pPr>
        <w:pStyle w:val="Text"/>
      </w:pPr>
      <w:r w:rsidRPr="00CA7707">
        <w:t>Die Erwerbsersatzordnung (EO) deckt 80 %</w:t>
      </w:r>
      <w:r w:rsidR="00B134F6" w:rsidRPr="00CA7707">
        <w:t xml:space="preserve"> des vordienstlichen Einkommens, jedoch </w:t>
      </w:r>
      <w:r w:rsidRPr="00CA7707">
        <w:t xml:space="preserve">max. </w:t>
      </w:r>
      <w:r w:rsidR="009E56DF" w:rsidRPr="00CA7707">
        <w:t>CHF</w:t>
      </w:r>
      <w:r w:rsidR="009D4B21">
        <w:t> </w:t>
      </w:r>
      <w:r w:rsidR="00B134F6" w:rsidRPr="00CA7707">
        <w:t xml:space="preserve">196.00 pro Tag, </w:t>
      </w:r>
      <w:r w:rsidRPr="00CA7707">
        <w:t>bei Militär-, Rotkreuz- und Zivildienst sowie im Zivilschutz. Ebenfalls we</w:t>
      </w:r>
      <w:r w:rsidRPr="00CA7707">
        <w:t>r</w:t>
      </w:r>
      <w:r w:rsidRPr="00CA7707">
        <w:t>den Entschädigungen ausgerichtet für eidgenössische oder kantonale Kaderbildungskurse von Jugend und Sport sowie Jungschützenleiterkurse. Der Anspruch geht an die Arbeitgebenden, sofern für die Zeit des Dienstes Lohn ausbezahlt wird und soweit die Entschädigung die Loh</w:t>
      </w:r>
      <w:r w:rsidRPr="00CA7707">
        <w:t>n</w:t>
      </w:r>
      <w:r w:rsidRPr="00CA7707">
        <w:t>zahlung nicht übersteigt.</w:t>
      </w:r>
    </w:p>
    <w:p w:rsidR="0094114D" w:rsidRPr="00CA7707" w:rsidRDefault="0094114D" w:rsidP="00CA7707">
      <w:pPr>
        <w:pStyle w:val="Text"/>
      </w:pPr>
    </w:p>
    <w:p w:rsidR="0094114D" w:rsidRDefault="0094114D" w:rsidP="00321398">
      <w:pPr>
        <w:pStyle w:val="Text"/>
      </w:pPr>
      <w:bookmarkStart w:id="17" w:name="_Toc404511202"/>
      <w:r>
        <w:br w:type="page"/>
      </w:r>
    </w:p>
    <w:p w:rsidR="000D6D01" w:rsidRPr="00BF5E0D" w:rsidRDefault="000D6D01" w:rsidP="00BF5E0D">
      <w:pPr>
        <w:pStyle w:val="berschrift2"/>
      </w:pPr>
      <w:bookmarkStart w:id="18" w:name="_Toc404763569"/>
      <w:r w:rsidRPr="00BF5E0D">
        <w:lastRenderedPageBreak/>
        <w:t>Mutterschaftsentschädigung</w:t>
      </w:r>
      <w:bookmarkEnd w:id="17"/>
      <w:bookmarkEnd w:id="18"/>
    </w:p>
    <w:p w:rsidR="000D6D01" w:rsidRPr="00AC63FA" w:rsidRDefault="000D6D01" w:rsidP="00CA7707">
      <w:pPr>
        <w:pStyle w:val="Text"/>
      </w:pPr>
      <w:r w:rsidRPr="00AC63FA">
        <w:t>Erwerbstätige Mütter erhalten ab dem Tag der Niederkunft für 98 Tage 80 % des durchschnittl</w:t>
      </w:r>
      <w:r w:rsidRPr="00AC63FA">
        <w:t>i</w:t>
      </w:r>
      <w:r w:rsidRPr="00AC63FA">
        <w:t xml:space="preserve">chen vor der Niederkunft erzielten Erwerbseinkommens, </w:t>
      </w:r>
      <w:r w:rsidR="00B134F6">
        <w:t xml:space="preserve">jedoch </w:t>
      </w:r>
      <w:r w:rsidRPr="00AC63FA">
        <w:t xml:space="preserve">max. </w:t>
      </w:r>
      <w:r w:rsidR="00575C6B">
        <w:t>CHF</w:t>
      </w:r>
      <w:r w:rsidRPr="00AC63FA">
        <w:t xml:space="preserve"> 196.00 pro Tag. </w:t>
      </w:r>
    </w:p>
    <w:p w:rsidR="000D6D01" w:rsidRPr="00AC63FA" w:rsidRDefault="000D6D01" w:rsidP="00CA7707">
      <w:pPr>
        <w:pStyle w:val="Text"/>
      </w:pPr>
    </w:p>
    <w:p w:rsidR="000D6D01" w:rsidRDefault="000D6D01" w:rsidP="00CA7707">
      <w:pPr>
        <w:pStyle w:val="Text"/>
      </w:pPr>
      <w:r w:rsidRPr="00AC63FA">
        <w:t>Anspruchsberechtigt sind Mütter, die in den letzten neun Monaten unmittelbar vor der Niede</w:t>
      </w:r>
      <w:r w:rsidRPr="00AC63FA">
        <w:t>r</w:t>
      </w:r>
      <w:r w:rsidRPr="00AC63FA">
        <w:t>kunft im Sinne des AHV-Gesetzes obligatorisch versichert waren und während dieser Zeit mi</w:t>
      </w:r>
      <w:r w:rsidRPr="00AC63FA">
        <w:t>n</w:t>
      </w:r>
      <w:r w:rsidRPr="00AC63FA">
        <w:t>destens fünf Monate lang eine Erwerbstätigkeit ausgeübt haben und im Zeitpunkt der Niede</w:t>
      </w:r>
      <w:r w:rsidRPr="00AC63FA">
        <w:t>r</w:t>
      </w:r>
      <w:r w:rsidRPr="00AC63FA">
        <w:t>kunft als Arbeitnehmerin oder Selbständigerwerbende gelten. (Anspruch haben auch Bezüg</w:t>
      </w:r>
      <w:r w:rsidRPr="00AC63FA">
        <w:t>e</w:t>
      </w:r>
      <w:r w:rsidRPr="00AC63FA">
        <w:t>rinnen, die wegen Arbeitslosigkeit, Krankheit, Unfall oder Invalidität ein Taggeld beziehen, das auf einem vorangegangenen Lohn berechnet wurde.)</w:t>
      </w:r>
    </w:p>
    <w:p w:rsidR="003614AF" w:rsidRPr="00A2667F" w:rsidRDefault="003614AF" w:rsidP="00CA7707">
      <w:pPr>
        <w:pStyle w:val="Text"/>
      </w:pPr>
    </w:p>
    <w:p w:rsidR="003614AF" w:rsidRPr="00BF5E0D" w:rsidRDefault="003614AF" w:rsidP="00BF5E0D">
      <w:pPr>
        <w:pStyle w:val="berschrift2"/>
      </w:pPr>
      <w:bookmarkStart w:id="19" w:name="_Toc404511203"/>
      <w:bookmarkStart w:id="20" w:name="_Toc404763570"/>
      <w:r w:rsidRPr="00BF5E0D">
        <w:t>Familienzulagen</w:t>
      </w:r>
      <w:bookmarkEnd w:id="19"/>
      <w:bookmarkEnd w:id="20"/>
    </w:p>
    <w:p w:rsidR="003730DF" w:rsidRDefault="003730DF" w:rsidP="00CA7707">
      <w:pPr>
        <w:pStyle w:val="Text"/>
      </w:pPr>
      <w:r>
        <w:t>Anspruch auf Familienzulagen ausserhalb der Landwirtschaft haben unter gewissen Vorau</w:t>
      </w:r>
      <w:r>
        <w:t>s</w:t>
      </w:r>
      <w:r>
        <w:t xml:space="preserve">setzungen Selbständigerwerbende, Nichterwerbstätige und Arbeitnehmende. </w:t>
      </w:r>
    </w:p>
    <w:p w:rsidR="003730DF" w:rsidRDefault="003730DF" w:rsidP="00CA7707">
      <w:pPr>
        <w:pStyle w:val="Text"/>
      </w:pPr>
    </w:p>
    <w:p w:rsidR="003730DF" w:rsidRDefault="003730DF" w:rsidP="00CA7707">
      <w:pPr>
        <w:pStyle w:val="Text"/>
      </w:pPr>
      <w:r>
        <w:t>Man unterscheidet zwischen Kinderzulagen (bis zum 16. Altersjahr) und Ausbildungszulagen (bis zum 25. Altersjahr). Anspruch auf Ausbildungszulagen besteht nur, wenn sich die/der J</w:t>
      </w:r>
      <w:r>
        <w:t>u</w:t>
      </w:r>
      <w:r>
        <w:t>gendliche in Ausbildung befindet. Die Kinderzulagen betragen CHF 200.00, die Ausbildungsz</w:t>
      </w:r>
      <w:r>
        <w:t>u</w:t>
      </w:r>
      <w:r>
        <w:t xml:space="preserve">lagen CHF 250.00 im Monat. </w:t>
      </w:r>
    </w:p>
    <w:p w:rsidR="003730DF" w:rsidRDefault="003730DF" w:rsidP="00CA7707">
      <w:pPr>
        <w:pStyle w:val="Text"/>
      </w:pPr>
    </w:p>
    <w:p w:rsidR="003730DF" w:rsidRDefault="003730DF" w:rsidP="00CA7707">
      <w:pPr>
        <w:pStyle w:val="Text"/>
      </w:pPr>
      <w:r>
        <w:t>Landwirte und deren Angestellte haben unter gewissen Voraussetzungen ebenfalls Anspruch auf Familienzulagen. Im Talgebiet betragen die Kinderzulagen CHF 200.00 und die Ausbi</w:t>
      </w:r>
      <w:r>
        <w:t>l</w:t>
      </w:r>
      <w:r>
        <w:t xml:space="preserve">dungszulagen CHF 250.00 pro Monat. Im Berggebiet erhöht sich dieser Betrag um jeweils CHF 20.00 pro Monat. </w:t>
      </w:r>
    </w:p>
    <w:p w:rsidR="00165571" w:rsidRDefault="00165571" w:rsidP="00CA7707">
      <w:pPr>
        <w:pStyle w:val="Text"/>
      </w:pPr>
    </w:p>
    <w:p w:rsidR="003730DF" w:rsidRDefault="003730DF" w:rsidP="00CA7707">
      <w:pPr>
        <w:pStyle w:val="Text"/>
      </w:pPr>
      <w:r>
        <w:t>Landwirtschaftliche Angestellte können unter gewissen Voraussetzungen zusätzlich einen A</w:t>
      </w:r>
      <w:r>
        <w:t>n</w:t>
      </w:r>
      <w:r>
        <w:t xml:space="preserve">spruch auf Haushaltzulagen geltend machen. Diese beträgt CHF 100.00 im Monat. </w:t>
      </w:r>
    </w:p>
    <w:p w:rsidR="007E0AAA" w:rsidRPr="003F3D83" w:rsidRDefault="00DD3AB3" w:rsidP="003F3D83">
      <w:pPr>
        <w:pStyle w:val="berschrift1"/>
      </w:pPr>
      <w:bookmarkStart w:id="21" w:name="_Toc404511204"/>
      <w:bookmarkStart w:id="22" w:name="_Toc404763571"/>
      <w:r w:rsidRPr="003F3D83">
        <w:lastRenderedPageBreak/>
        <w:t>Arbeitslosenversicherung/Arbeitsvermittlung</w:t>
      </w:r>
      <w:bookmarkEnd w:id="21"/>
      <w:bookmarkEnd w:id="22"/>
    </w:p>
    <w:p w:rsidR="00DD3AB3" w:rsidRPr="00AC63FA" w:rsidRDefault="00DD3AB3" w:rsidP="00CA7707">
      <w:pPr>
        <w:pStyle w:val="TextDoppelpunkt"/>
      </w:pPr>
      <w:r w:rsidRPr="00AC63FA">
        <w:t>Seit dem 1. April 1977 ist die Arbeitslosenversicherung für die in der Schweiz tätigen Arbei</w:t>
      </w:r>
      <w:r w:rsidRPr="00AC63FA">
        <w:t>t</w:t>
      </w:r>
      <w:r w:rsidRPr="00AC63FA">
        <w:t>nehmenden obligatorisch. Das Gesetz will den versicherten Personen einen angemessenen Ersatz garantieren für Erwerbsausfälle wegen:</w:t>
      </w:r>
    </w:p>
    <w:p w:rsidR="00DD3AB3" w:rsidRDefault="00DD3AB3" w:rsidP="00CA7707">
      <w:pPr>
        <w:pStyle w:val="Aufzhlungszeichen3"/>
        <w:numPr>
          <w:ilvl w:val="0"/>
          <w:numId w:val="17"/>
        </w:numPr>
      </w:pPr>
      <w:r w:rsidRPr="00AC63FA">
        <w:t>Arbeitslosigkeit</w:t>
      </w:r>
    </w:p>
    <w:p w:rsidR="00DD3AB3" w:rsidRDefault="00DD3AB3" w:rsidP="00CA7707">
      <w:pPr>
        <w:pStyle w:val="Aufzhlungszeichen3"/>
        <w:numPr>
          <w:ilvl w:val="0"/>
          <w:numId w:val="17"/>
        </w:numPr>
      </w:pPr>
      <w:r w:rsidRPr="00AC63FA">
        <w:t>Kurzarbeit</w:t>
      </w:r>
    </w:p>
    <w:p w:rsidR="00DD3AB3" w:rsidRDefault="00DD3AB3" w:rsidP="00CA7707">
      <w:pPr>
        <w:pStyle w:val="Aufzhlungszeichen3"/>
        <w:numPr>
          <w:ilvl w:val="0"/>
          <w:numId w:val="17"/>
        </w:numPr>
      </w:pPr>
      <w:r>
        <w:t>Schlechtem Wetter</w:t>
      </w:r>
    </w:p>
    <w:p w:rsidR="00DD3AB3" w:rsidRPr="00AC63FA" w:rsidRDefault="00DD3AB3" w:rsidP="00CA7707">
      <w:pPr>
        <w:pStyle w:val="Aufzhlungszeichen3"/>
        <w:numPr>
          <w:ilvl w:val="0"/>
          <w:numId w:val="17"/>
        </w:numPr>
      </w:pPr>
      <w:r w:rsidRPr="00AC63FA">
        <w:t>Zahlungsunfähigkeit des Arbeitgebers</w:t>
      </w:r>
    </w:p>
    <w:p w:rsidR="00DD3AB3" w:rsidRPr="00AC63FA" w:rsidRDefault="00DD3AB3" w:rsidP="003F3D83">
      <w:pPr>
        <w:pStyle w:val="Text"/>
      </w:pPr>
    </w:p>
    <w:p w:rsidR="00DD3AB3" w:rsidRDefault="00DD3AB3" w:rsidP="001111C8">
      <w:pPr>
        <w:pStyle w:val="Text"/>
        <w:rPr>
          <w:szCs w:val="20"/>
        </w:rPr>
      </w:pPr>
      <w:r w:rsidRPr="00AC63FA">
        <w:rPr>
          <w:szCs w:val="20"/>
        </w:rPr>
        <w:t>Alle Arbeitnehmenden sind von Gesetzes wegen aufgrund ihrer Beschäftigung versichert. Die Versicherten haben dazu nichts vorzukehren. Die Beiträge sind mit der AHV zu entrichten.</w:t>
      </w:r>
    </w:p>
    <w:p w:rsidR="00DD3AB3" w:rsidRPr="00DD3AB3" w:rsidRDefault="00DD3AB3" w:rsidP="001111C8">
      <w:pPr>
        <w:pStyle w:val="Text"/>
      </w:pPr>
    </w:p>
    <w:p w:rsidR="00B967DA" w:rsidRPr="00BF5E0D" w:rsidRDefault="00DD3AB3" w:rsidP="00BF5E0D">
      <w:pPr>
        <w:pStyle w:val="berschrift2"/>
      </w:pPr>
      <w:bookmarkStart w:id="23" w:name="_Toc404511205"/>
      <w:bookmarkStart w:id="24" w:name="_Toc404763572"/>
      <w:r w:rsidRPr="00BF5E0D">
        <w:t>Aufgaben der Gemeinde</w:t>
      </w:r>
      <w:bookmarkEnd w:id="23"/>
      <w:bookmarkEnd w:id="24"/>
    </w:p>
    <w:p w:rsidR="00DD3AB3" w:rsidRPr="00AC63FA" w:rsidRDefault="00DD3AB3" w:rsidP="00CA7707">
      <w:pPr>
        <w:pStyle w:val="Text"/>
      </w:pPr>
      <w:r w:rsidRPr="00AC63FA">
        <w:t xml:space="preserve">Gemäss der geltenden Gesetzgebung hat jede Gemeinde ein Gemeindearbeitsamt zu führen. Zentralstelle für die Arbeitsvermittlung und Arbeitslosenversicherung ist das Kantonale Amt für Wirtschaft und Arbeit (AWA). Der Kanton betreibt regionale Arbeitsvermittlungszentren (RAV). Diesen obliegt die Kontrolle der Versicherten, mit denen sie in </w:t>
      </w:r>
      <w:r>
        <w:t xml:space="preserve">angemessenen Zeitabständen, jedoch mindestens alle zwei Monate, </w:t>
      </w:r>
      <w:r w:rsidRPr="00AC63FA">
        <w:t xml:space="preserve">ein </w:t>
      </w:r>
      <w:r>
        <w:t>Beratungs- und Kontrollg</w:t>
      </w:r>
      <w:r w:rsidRPr="00AC63FA">
        <w:t>espräch zu führen haben. Die RAV unterstützen und fördern Stellensuchende, insbesondere Arbeitslose oder unmittelbar von Arbeitslosigkeit Bedrohte, bei der Wiedereingliederung in den Erwerbsprozess. Zu diesem Zweck vermitteln sie Arbeit und beraten und informieren in Arbeitsmarkt-, Weiterbildungs- und Umschulungsfragen. Sie arbeiten eng mit Gemeinden, Arbeitslosenkassen, Arbeitgeberfirmen, Arbeitnehmer- und Arbeitgeberorganisationen, Berufsberatungsstellen, privaten Arbeitsvermit</w:t>
      </w:r>
      <w:r w:rsidRPr="00AC63FA">
        <w:t>t</w:t>
      </w:r>
      <w:r w:rsidRPr="00AC63FA">
        <w:t xml:space="preserve">lungsstellen, Anbietern und Anbieterinnen arbeitsmarktlicher Massnahmen, den Sozialdiensten und anderen öffentlichen und privaten Stellen zusammen. </w:t>
      </w:r>
    </w:p>
    <w:p w:rsidR="00DD3AB3" w:rsidRPr="00AC63FA" w:rsidRDefault="00DD3AB3" w:rsidP="00CA7707">
      <w:pPr>
        <w:pStyle w:val="Text"/>
      </w:pPr>
    </w:p>
    <w:p w:rsidR="00DD3AB3" w:rsidRPr="00AC63FA" w:rsidRDefault="00DD3AB3" w:rsidP="00CA7707">
      <w:pPr>
        <w:pStyle w:val="TextDoppelpunkt"/>
      </w:pPr>
      <w:r w:rsidRPr="00AC63FA">
        <w:t>Die Gemeindearbeitsämter</w:t>
      </w:r>
    </w:p>
    <w:p w:rsidR="00DD3AB3" w:rsidRDefault="00DD3AB3" w:rsidP="00CA7707">
      <w:pPr>
        <w:pStyle w:val="AufzhlungszeichenText"/>
      </w:pPr>
      <w:r w:rsidRPr="00AC63FA">
        <w:t>füllen das Formular „Anmeldung zur Arbeitsvermittlung – Meldung bei der Wohngemeinde“ aus und händigen dieses der stellensuchenden Person aus;</w:t>
      </w:r>
    </w:p>
    <w:p w:rsidR="00DD3AB3" w:rsidRPr="00AC63FA" w:rsidRDefault="00DD3AB3" w:rsidP="00CA7707">
      <w:pPr>
        <w:pStyle w:val="AufzhlungszeichenText"/>
      </w:pPr>
      <w:r>
        <w:t>leiten für die Arbeitsvermittlung wichtige Informationen an das RAV weiter.</w:t>
      </w:r>
    </w:p>
    <w:p w:rsidR="00DD3AB3" w:rsidRPr="00AC63FA" w:rsidRDefault="00DD3AB3" w:rsidP="00CA7707">
      <w:pPr>
        <w:pStyle w:val="Text"/>
      </w:pPr>
    </w:p>
    <w:p w:rsidR="00B967DA" w:rsidRPr="00BF5E0D" w:rsidRDefault="00AB2080" w:rsidP="00BF5E0D">
      <w:pPr>
        <w:pStyle w:val="berschrift2"/>
      </w:pPr>
      <w:bookmarkStart w:id="25" w:name="_Toc404511206"/>
      <w:bookmarkStart w:id="26" w:name="_Toc404763573"/>
      <w:r w:rsidRPr="00BF5E0D">
        <w:t>Anmeldung von Stellensuchenden</w:t>
      </w:r>
      <w:bookmarkEnd w:id="25"/>
      <w:bookmarkEnd w:id="26"/>
    </w:p>
    <w:p w:rsidR="002204A5" w:rsidRPr="00AC63FA" w:rsidRDefault="002204A5" w:rsidP="00CA7707">
      <w:pPr>
        <w:pStyle w:val="Text"/>
      </w:pPr>
      <w:r w:rsidRPr="00AC63FA">
        <w:t>Wer arbeitslos wird, muss sich spätestens am ersten Tag seiner Arbeitslosigkeit beim Gemei</w:t>
      </w:r>
      <w:r w:rsidRPr="00AC63FA">
        <w:t>n</w:t>
      </w:r>
      <w:r w:rsidRPr="00AC63FA">
        <w:t>dearbeitsamt seines Wohnortes melden. Das Gemeindearbeitsamt füllt das Formular „Anme</w:t>
      </w:r>
      <w:r w:rsidRPr="00AC63FA">
        <w:t>l</w:t>
      </w:r>
      <w:r w:rsidRPr="00AC63FA">
        <w:t>dung zur Arbeitsvermittlung – Meldung bei der Wohngemeinde“ aus und übergibt der stellens</w:t>
      </w:r>
      <w:r w:rsidRPr="00AC63FA">
        <w:t>u</w:t>
      </w:r>
      <w:r w:rsidRPr="00AC63FA">
        <w:t>chenden Person das Original des ausgefüllten Formulars. Diese meldet sich innerhalb eines Arbeitstages persönlich beim RAV. (Im Sinne der Prävention gegen Arbeitslosigkeit empfehlen die RAV des Kantons Aargau den stellensuchenden Personen, sich möglichst schon zu Beginn der Kündigungsfrist beim zuständigen RAV zu melden.)</w:t>
      </w:r>
    </w:p>
    <w:p w:rsidR="002204A5" w:rsidRPr="00AC63FA" w:rsidRDefault="002204A5" w:rsidP="00CA7707">
      <w:pPr>
        <w:pStyle w:val="Text"/>
      </w:pPr>
    </w:p>
    <w:p w:rsidR="007E0AAA" w:rsidRDefault="002204A5" w:rsidP="00CA7707">
      <w:pPr>
        <w:pStyle w:val="Text"/>
      </w:pPr>
      <w:r w:rsidRPr="00AC63FA">
        <w:t>Beim RAV werden alle für die Vermittlung notwendigen Daten erfasst und die stellensuchende Person erhält alle wichtigen Merkblätter und Formulare, u.a. auch den Antrag auf Arbeitsl</w:t>
      </w:r>
      <w:r w:rsidRPr="00AC63FA">
        <w:t>o</w:t>
      </w:r>
      <w:r w:rsidRPr="00AC63FA">
        <w:t xml:space="preserve">senentschädigung. Diesen füllt die stellensuchende Person selbständig aus und schickt </w:t>
      </w:r>
      <w:r>
        <w:t>ihn</w:t>
      </w:r>
      <w:r w:rsidRPr="00AC63FA">
        <w:t xml:space="preserve"> so schnell wie möglich der von ihr gewählten Arbeitslosenkasse</w:t>
      </w:r>
      <w:r>
        <w:t xml:space="preserve"> zu</w:t>
      </w:r>
      <w:r w:rsidRPr="00AC63FA">
        <w:t>. Innerhalb der nächsten fün</w:t>
      </w:r>
      <w:r w:rsidRPr="00AC63FA">
        <w:t>f</w:t>
      </w:r>
      <w:r w:rsidRPr="00AC63FA">
        <w:t>zehn Tage findet dann das eigentliche Erstgespräch zwischen Personalberater</w:t>
      </w:r>
      <w:r>
        <w:t>/in</w:t>
      </w:r>
      <w:r w:rsidRPr="00AC63FA">
        <w:t xml:space="preserve"> und stelle</w:t>
      </w:r>
      <w:r w:rsidRPr="00AC63FA">
        <w:t>n</w:t>
      </w:r>
      <w:r w:rsidRPr="00AC63FA">
        <w:t>suchender Person statt.</w:t>
      </w:r>
    </w:p>
    <w:p w:rsidR="002204A5" w:rsidRDefault="002204A5" w:rsidP="00CA7707">
      <w:pPr>
        <w:pStyle w:val="Text"/>
      </w:pPr>
    </w:p>
    <w:p w:rsidR="00B967DA" w:rsidRPr="003F3D83" w:rsidRDefault="002204A5" w:rsidP="003F3D83">
      <w:pPr>
        <w:pStyle w:val="berschrift1"/>
      </w:pPr>
      <w:bookmarkStart w:id="27" w:name="_Toc404511207"/>
      <w:bookmarkStart w:id="28" w:name="_Toc404763574"/>
      <w:r w:rsidRPr="003F3D83">
        <w:lastRenderedPageBreak/>
        <w:t>Öffentliche Fürsorge</w:t>
      </w:r>
      <w:bookmarkEnd w:id="27"/>
      <w:bookmarkEnd w:id="28"/>
    </w:p>
    <w:p w:rsidR="002204A5" w:rsidRPr="00AC63FA" w:rsidRDefault="002204A5" w:rsidP="00CA7707">
      <w:pPr>
        <w:pStyle w:val="Text"/>
      </w:pPr>
      <w:r w:rsidRPr="00AC63FA">
        <w:t>Die Bundesverfassung enthält ein Recht auf Hilfe in Notlagen und eine an die Kantone geric</w:t>
      </w:r>
      <w:r w:rsidRPr="00AC63FA">
        <w:t>h</w:t>
      </w:r>
      <w:r w:rsidRPr="00AC63FA">
        <w:t>tete Zuständigkeitsvorschrift für die öffentliche Fürsorge. Bei der Sozialhilfe handelt es sich deshalb um eine Aufgabe der Kantone und nicht etwa des Bundes. Die Kantone bestimmen, unter welchen Voraussetzungen und in welcher Weise in ihrem Zuständigkeitsbereich die Fü</w:t>
      </w:r>
      <w:r w:rsidRPr="00AC63FA">
        <w:t>r</w:t>
      </w:r>
      <w:r w:rsidRPr="00AC63FA">
        <w:t>sorge gewährt wird.</w:t>
      </w:r>
    </w:p>
    <w:p w:rsidR="002204A5" w:rsidRPr="00AC63FA" w:rsidRDefault="002204A5" w:rsidP="00CA7707">
      <w:pPr>
        <w:pStyle w:val="Text"/>
      </w:pPr>
    </w:p>
    <w:p w:rsidR="002204A5" w:rsidRDefault="002204A5" w:rsidP="00CA7707">
      <w:pPr>
        <w:pStyle w:val="Text"/>
      </w:pPr>
      <w:r w:rsidRPr="00AC63FA">
        <w:t>Art und Mass der Unterstützung werden von der zuständigen Behörde bestimmt. Das Sozialhi</w:t>
      </w:r>
      <w:r w:rsidRPr="00AC63FA">
        <w:t>l</w:t>
      </w:r>
      <w:r w:rsidRPr="00AC63FA">
        <w:t>fe- und Präventionsgesetz (SPG) des Kantons Aargau enthält zudem den Grundsatz der Su</w:t>
      </w:r>
      <w:r w:rsidRPr="00AC63FA">
        <w:t>b</w:t>
      </w:r>
      <w:r w:rsidRPr="00AC63FA">
        <w:t>sidiarität für die öffentliche Sozialhilfe. Daraus ist abzuleiten, dass der Hilfesuchende gestützt auf seine Eigenverantwortung zuerst seine eigene Kraft und seine eigenen Mittel einzusetzen hat. In zweiter Linie erfolgt die Hilfe von Verwandten, Sozial- und anderen Versicherungen, St</w:t>
      </w:r>
      <w:r w:rsidRPr="00AC63FA">
        <w:t>i</w:t>
      </w:r>
      <w:r w:rsidRPr="00AC63FA">
        <w:t>pendien oder Zuwendungen Dritter. Die öffentliche Sozialhilfe kommt grundsätzlich erst zum Tragen, wenn die Hilfe mit anderen Mitteln nicht möglich ist.</w:t>
      </w:r>
    </w:p>
    <w:p w:rsidR="002204A5" w:rsidRPr="002204A5" w:rsidRDefault="002204A5" w:rsidP="00CA7707">
      <w:pPr>
        <w:pStyle w:val="Text"/>
      </w:pPr>
    </w:p>
    <w:p w:rsidR="00B967DA" w:rsidRPr="00BF5E0D" w:rsidRDefault="002204A5" w:rsidP="00BF5E0D">
      <w:pPr>
        <w:pStyle w:val="berschrift2"/>
      </w:pPr>
      <w:bookmarkStart w:id="29" w:name="_Toc404511208"/>
      <w:bookmarkStart w:id="30" w:name="_Toc404763575"/>
      <w:r w:rsidRPr="00BF5E0D">
        <w:t>Sozialdienste und Behörden</w:t>
      </w:r>
      <w:bookmarkEnd w:id="29"/>
      <w:bookmarkEnd w:id="30"/>
    </w:p>
    <w:p w:rsidR="00B967DA" w:rsidRPr="003F3D83" w:rsidRDefault="002204A5" w:rsidP="003F3D83">
      <w:pPr>
        <w:pStyle w:val="berschrift3"/>
      </w:pPr>
      <w:bookmarkStart w:id="31" w:name="_Toc404511209"/>
      <w:bookmarkStart w:id="32" w:name="_Toc404763576"/>
      <w:r w:rsidRPr="003F3D83">
        <w:t>Gemeinden</w:t>
      </w:r>
      <w:bookmarkEnd w:id="31"/>
      <w:bookmarkEnd w:id="32"/>
    </w:p>
    <w:p w:rsidR="002204A5" w:rsidRPr="00AC63FA" w:rsidRDefault="002204A5" w:rsidP="00CA7707">
      <w:pPr>
        <w:pStyle w:val="TextDoppelpunkt"/>
      </w:pPr>
      <w:r w:rsidRPr="00AC63FA">
        <w:t>Die Gemeinde erfüllt insbesondere folgende Aufgaben:</w:t>
      </w:r>
    </w:p>
    <w:p w:rsidR="002204A5" w:rsidRPr="00AC63FA" w:rsidRDefault="002204A5" w:rsidP="00CA7707">
      <w:pPr>
        <w:pStyle w:val="AufzhlungszeichenText"/>
      </w:pPr>
      <w:r w:rsidRPr="00AC63FA">
        <w:t>Die Gemeinde kann, soweit möglich in Zusammenarbeit mit Privaten und anderen Gemei</w:t>
      </w:r>
      <w:r w:rsidRPr="00AC63FA">
        <w:t>n</w:t>
      </w:r>
      <w:r w:rsidRPr="00AC63FA">
        <w:t>den, für eine bedarfsgerechte Bereitstellung von Einrichtungen der familienergänzenden Kinderbetreuung</w:t>
      </w:r>
      <w:r w:rsidR="0075570C">
        <w:t>,</w:t>
      </w:r>
      <w:r w:rsidRPr="00AC63FA">
        <w:t xml:space="preserve"> wie zum Beispiel Tagespflegeplätze, Kinderkrippen und Tagesschulen</w:t>
      </w:r>
      <w:r w:rsidR="0075570C">
        <w:t>,</w:t>
      </w:r>
      <w:r w:rsidRPr="00AC63FA">
        <w:t xml:space="preserve"> sorgen.</w:t>
      </w:r>
    </w:p>
    <w:p w:rsidR="002204A5" w:rsidRPr="00AC63FA" w:rsidRDefault="002204A5" w:rsidP="00CA7707">
      <w:pPr>
        <w:pStyle w:val="AufzhlungszeichenText"/>
        <w:rPr>
          <w:rFonts w:cs="Arial"/>
          <w:szCs w:val="20"/>
        </w:rPr>
      </w:pPr>
      <w:r w:rsidRPr="00AC63FA">
        <w:rPr>
          <w:rFonts w:cs="Arial"/>
          <w:szCs w:val="20"/>
        </w:rPr>
        <w:t>Die Gemeinde erstellt und betreibt bei Bedarf selbst oder gemeinsam mit anderen Gemei</w:t>
      </w:r>
      <w:r w:rsidRPr="00AC63FA">
        <w:rPr>
          <w:rFonts w:cs="Arial"/>
          <w:szCs w:val="20"/>
        </w:rPr>
        <w:t>n</w:t>
      </w:r>
      <w:r w:rsidRPr="00AC63FA">
        <w:rPr>
          <w:rFonts w:cs="Arial"/>
          <w:szCs w:val="20"/>
        </w:rPr>
        <w:t xml:space="preserve">den </w:t>
      </w:r>
      <w:r w:rsidRPr="00CA7707">
        <w:t>Notunterkünfte</w:t>
      </w:r>
      <w:r w:rsidRPr="00AC63FA">
        <w:rPr>
          <w:rFonts w:cs="Arial"/>
          <w:szCs w:val="20"/>
        </w:rPr>
        <w:t xml:space="preserve"> für Obdachlose. Sie kann diese Aufgaben Dritten übertragen und regelt die Kostenbeteiligung der Benützenden.</w:t>
      </w:r>
    </w:p>
    <w:p w:rsidR="002204A5" w:rsidRPr="00AC63FA" w:rsidRDefault="002204A5" w:rsidP="00CA7707">
      <w:pPr>
        <w:pStyle w:val="AufzhlungszeichenText"/>
        <w:rPr>
          <w:rFonts w:cs="Arial"/>
          <w:szCs w:val="20"/>
        </w:rPr>
      </w:pPr>
      <w:r w:rsidRPr="00AC63FA">
        <w:rPr>
          <w:rFonts w:cs="Arial"/>
          <w:szCs w:val="20"/>
        </w:rPr>
        <w:t xml:space="preserve">Die Gemeinden können Arbeitslosen, die ihre Ansprüche auf Taggelder der </w:t>
      </w:r>
      <w:r w:rsidRPr="00CA7707">
        <w:t>Arbeitslose</w:t>
      </w:r>
      <w:r w:rsidRPr="00CA7707">
        <w:t>n</w:t>
      </w:r>
      <w:r w:rsidRPr="00CA7707">
        <w:t>versicherung</w:t>
      </w:r>
      <w:r w:rsidRPr="00AC63FA">
        <w:rPr>
          <w:rFonts w:cs="Arial"/>
          <w:szCs w:val="20"/>
        </w:rPr>
        <w:t xml:space="preserve"> ausgeschöpft oder keine Taggeldansprüche besessen haben, die Teilnahme an Beschäftigungsprogrammen ermöglichen.</w:t>
      </w:r>
    </w:p>
    <w:p w:rsidR="002204A5" w:rsidRPr="00AC63FA" w:rsidRDefault="002204A5" w:rsidP="00CA7707">
      <w:pPr>
        <w:pStyle w:val="AufzhlungszeichenText"/>
        <w:rPr>
          <w:rFonts w:cs="Arial"/>
          <w:szCs w:val="20"/>
        </w:rPr>
      </w:pPr>
      <w:r w:rsidRPr="00AC63FA">
        <w:rPr>
          <w:rFonts w:cs="Arial"/>
          <w:szCs w:val="20"/>
        </w:rPr>
        <w:t>Die Gemeinde führt einen Sozialdienst. Mehrere Gemeinden führen nach Möglichkeit z</w:t>
      </w:r>
      <w:r w:rsidRPr="00AC63FA">
        <w:rPr>
          <w:rFonts w:cs="Arial"/>
          <w:szCs w:val="20"/>
        </w:rPr>
        <w:t>u</w:t>
      </w:r>
      <w:r w:rsidRPr="00AC63FA">
        <w:rPr>
          <w:rFonts w:cs="Arial"/>
          <w:szCs w:val="20"/>
        </w:rPr>
        <w:t xml:space="preserve">sammen </w:t>
      </w:r>
      <w:r w:rsidRPr="00CA7707">
        <w:t>einen</w:t>
      </w:r>
      <w:r w:rsidRPr="00AC63FA">
        <w:rPr>
          <w:rFonts w:cs="Arial"/>
          <w:szCs w:val="20"/>
        </w:rPr>
        <w:t xml:space="preserve"> regionalen Sozialdienst. Die Gemeinde führt eine Sozialstatistik nach den Vorgaben des Bundes. Sie kann ihre Aufgaben nach diesem Gesetz an Dritte übertragen. Sie stellt dabei den Datenschutz sicher.</w:t>
      </w:r>
    </w:p>
    <w:p w:rsidR="002204A5" w:rsidRPr="00AC63FA" w:rsidRDefault="002204A5" w:rsidP="00CA7707">
      <w:pPr>
        <w:pStyle w:val="AufzhlungszeichenText"/>
        <w:rPr>
          <w:rFonts w:cs="Arial"/>
          <w:szCs w:val="20"/>
        </w:rPr>
      </w:pPr>
      <w:r w:rsidRPr="00AC63FA">
        <w:rPr>
          <w:rFonts w:cs="Arial"/>
          <w:szCs w:val="20"/>
        </w:rPr>
        <w:t xml:space="preserve">Die </w:t>
      </w:r>
      <w:r w:rsidRPr="00CA7707">
        <w:t>Gemeinde</w:t>
      </w:r>
      <w:r w:rsidRPr="00AC63FA">
        <w:rPr>
          <w:rFonts w:cs="Arial"/>
          <w:szCs w:val="20"/>
        </w:rPr>
        <w:t xml:space="preserve"> macht den kantonalen Beitrag mit Gesuch bei der zuständigen kantonalen Behörde geltend.</w:t>
      </w:r>
    </w:p>
    <w:p w:rsidR="002204A5" w:rsidRPr="00AC63FA" w:rsidRDefault="002204A5" w:rsidP="00CA7707">
      <w:pPr>
        <w:pStyle w:val="AufzhlungszeichenText"/>
        <w:rPr>
          <w:rFonts w:cs="Arial"/>
          <w:szCs w:val="20"/>
        </w:rPr>
      </w:pPr>
      <w:r w:rsidRPr="00AC63FA">
        <w:rPr>
          <w:rFonts w:cs="Arial"/>
          <w:szCs w:val="20"/>
        </w:rPr>
        <w:t>Die Gemeinde trägt die Kosten für die Infrastruktur und den Betrieb des kommunalen oder regionalen Sozialdienstes, die immaterielle Hilfe, die Inkassohilfe sowie die weiteren Mas</w:t>
      </w:r>
      <w:r w:rsidRPr="00AC63FA">
        <w:rPr>
          <w:rFonts w:cs="Arial"/>
          <w:szCs w:val="20"/>
        </w:rPr>
        <w:t>s</w:t>
      </w:r>
      <w:r w:rsidRPr="00AC63FA">
        <w:rPr>
          <w:rFonts w:cs="Arial"/>
          <w:szCs w:val="20"/>
        </w:rPr>
        <w:t>nahmen der sozialen Prävention.</w:t>
      </w:r>
    </w:p>
    <w:p w:rsidR="002204A5" w:rsidRPr="00AC63FA" w:rsidRDefault="002204A5" w:rsidP="00CA7707">
      <w:pPr>
        <w:pStyle w:val="AufzhlungszeichenText"/>
        <w:rPr>
          <w:rFonts w:cs="Arial"/>
          <w:szCs w:val="20"/>
        </w:rPr>
      </w:pPr>
      <w:r w:rsidRPr="00AC63FA">
        <w:rPr>
          <w:rFonts w:cs="Arial"/>
          <w:szCs w:val="20"/>
        </w:rPr>
        <w:t>Kanton und Gemeinden können durch die Gewährung von Beiträgen oder durch den A</w:t>
      </w:r>
      <w:r w:rsidRPr="00AC63FA">
        <w:rPr>
          <w:rFonts w:cs="Arial"/>
          <w:szCs w:val="20"/>
        </w:rPr>
        <w:t>b</w:t>
      </w:r>
      <w:r w:rsidRPr="00AC63FA">
        <w:rPr>
          <w:rFonts w:cs="Arial"/>
          <w:szCs w:val="20"/>
        </w:rPr>
        <w:t>schluss von Leistungsverträgen private Institutionen, die im Rahmen dieses Gesetzes tätig sind, fördern und unterstützen. Vorbehalten bleiben besondere Subventionsbestimmungen.</w:t>
      </w:r>
    </w:p>
    <w:p w:rsidR="002204A5" w:rsidRDefault="002204A5" w:rsidP="00CA7707">
      <w:pPr>
        <w:pStyle w:val="AufzhlungszeichenText"/>
        <w:rPr>
          <w:rFonts w:cs="Arial"/>
          <w:szCs w:val="20"/>
        </w:rPr>
      </w:pPr>
      <w:r w:rsidRPr="00AC63FA">
        <w:rPr>
          <w:rFonts w:cs="Arial"/>
          <w:szCs w:val="20"/>
        </w:rPr>
        <w:t xml:space="preserve">Der Gemeinderat oder eine von ihm eingesetzte Sozialkommission ist die Sozialbehörde der </w:t>
      </w:r>
      <w:r w:rsidRPr="00CA7707">
        <w:t>Gemeinde</w:t>
      </w:r>
      <w:r w:rsidRPr="00AC63FA">
        <w:rPr>
          <w:rFonts w:cs="Arial"/>
          <w:szCs w:val="20"/>
        </w:rPr>
        <w:t>. Vorbehalten bleiben die Bestimmungen des Gemeindegesetzes über die Z</w:t>
      </w:r>
      <w:r w:rsidRPr="00AC63FA">
        <w:rPr>
          <w:rFonts w:cs="Arial"/>
          <w:szCs w:val="20"/>
        </w:rPr>
        <w:t>u</w:t>
      </w:r>
      <w:r w:rsidRPr="00AC63FA">
        <w:rPr>
          <w:rFonts w:cs="Arial"/>
          <w:szCs w:val="20"/>
        </w:rPr>
        <w:t>sammenarbeit der Gemeinden.</w:t>
      </w:r>
    </w:p>
    <w:p w:rsidR="00994AD9" w:rsidRPr="00AC63FA" w:rsidRDefault="00994AD9" w:rsidP="00994AD9">
      <w:pPr>
        <w:pStyle w:val="Text"/>
      </w:pPr>
    </w:p>
    <w:p w:rsidR="002204A5" w:rsidRPr="00AC63FA" w:rsidRDefault="002204A5" w:rsidP="003F3D83">
      <w:pPr>
        <w:pStyle w:val="TextDoppelpunkt"/>
      </w:pPr>
      <w:r w:rsidRPr="00AC63FA">
        <w:t>Der Sozialbehörde obliegen insbesondere folgende Aufgaben:</w:t>
      </w:r>
    </w:p>
    <w:p w:rsidR="002204A5" w:rsidRDefault="002204A5" w:rsidP="00CA7707">
      <w:pPr>
        <w:pStyle w:val="AufzhlungszeichenText"/>
        <w:rPr>
          <w:rFonts w:cs="Arial"/>
          <w:szCs w:val="20"/>
        </w:rPr>
      </w:pPr>
      <w:r w:rsidRPr="00AC63FA">
        <w:rPr>
          <w:rFonts w:cs="Arial"/>
          <w:szCs w:val="20"/>
        </w:rPr>
        <w:t xml:space="preserve">Die </w:t>
      </w:r>
      <w:r w:rsidRPr="00CA7707">
        <w:t>Sozialbehörde</w:t>
      </w:r>
      <w:r w:rsidRPr="00AC63FA">
        <w:rPr>
          <w:rFonts w:cs="Arial"/>
          <w:szCs w:val="20"/>
        </w:rPr>
        <w:t xml:space="preserve"> trifft die nach diesem Gesetz erforderlichen Verfügungen und Entsche</w:t>
      </w:r>
      <w:r w:rsidRPr="00AC63FA">
        <w:rPr>
          <w:rFonts w:cs="Arial"/>
          <w:szCs w:val="20"/>
        </w:rPr>
        <w:t>i</w:t>
      </w:r>
      <w:r w:rsidRPr="00AC63FA">
        <w:rPr>
          <w:rFonts w:cs="Arial"/>
          <w:szCs w:val="20"/>
        </w:rPr>
        <w:t>de, soweit die Zuständigkeit nicht ausdrücklich einer anderen Behörde zugewiesen ist.</w:t>
      </w:r>
    </w:p>
    <w:p w:rsidR="002204A5" w:rsidRPr="00AC63FA" w:rsidRDefault="002204A5" w:rsidP="00CA7707">
      <w:pPr>
        <w:pStyle w:val="AufzhlungszeichenText"/>
        <w:rPr>
          <w:rFonts w:cs="Arial"/>
          <w:szCs w:val="20"/>
        </w:rPr>
      </w:pPr>
      <w:r w:rsidRPr="00AC63FA">
        <w:rPr>
          <w:rFonts w:cs="Arial"/>
          <w:szCs w:val="20"/>
        </w:rPr>
        <w:t>Sie fördert und koordiniert die private soziale Tätigkeit in der Gemeinde und die Zusamme</w:t>
      </w:r>
      <w:r w:rsidRPr="00AC63FA">
        <w:rPr>
          <w:rFonts w:cs="Arial"/>
          <w:szCs w:val="20"/>
        </w:rPr>
        <w:t>n</w:t>
      </w:r>
      <w:r w:rsidRPr="00AC63FA">
        <w:rPr>
          <w:rFonts w:cs="Arial"/>
          <w:szCs w:val="20"/>
        </w:rPr>
        <w:t>arbeit von öffentlichen und privaten Sozialinstitutionen</w:t>
      </w:r>
      <w:r>
        <w:rPr>
          <w:rFonts w:cs="Arial"/>
          <w:szCs w:val="20"/>
        </w:rPr>
        <w:t>.</w:t>
      </w:r>
    </w:p>
    <w:p w:rsidR="002204A5" w:rsidRPr="00CA7707" w:rsidRDefault="002204A5" w:rsidP="00CA7707">
      <w:pPr>
        <w:pStyle w:val="Text"/>
      </w:pPr>
    </w:p>
    <w:p w:rsidR="00994AD9" w:rsidRPr="00321398" w:rsidRDefault="00994AD9" w:rsidP="00321398">
      <w:pPr>
        <w:pStyle w:val="Text"/>
      </w:pPr>
      <w:bookmarkStart w:id="33" w:name="_Toc404511210"/>
      <w:r>
        <w:br w:type="page"/>
      </w:r>
    </w:p>
    <w:p w:rsidR="00B967DA" w:rsidRPr="003F3D83" w:rsidRDefault="002204A5" w:rsidP="003F3D83">
      <w:pPr>
        <w:pStyle w:val="berschrift3"/>
      </w:pPr>
      <w:bookmarkStart w:id="34" w:name="_Toc404763577"/>
      <w:r w:rsidRPr="003F3D83">
        <w:lastRenderedPageBreak/>
        <w:t>Kanton</w:t>
      </w:r>
      <w:bookmarkEnd w:id="33"/>
      <w:bookmarkEnd w:id="34"/>
    </w:p>
    <w:p w:rsidR="003817F1" w:rsidRPr="00AC63FA" w:rsidRDefault="003817F1" w:rsidP="00CA7707">
      <w:pPr>
        <w:pStyle w:val="TextDoppelpunkt"/>
      </w:pPr>
      <w:r w:rsidRPr="00AC63FA">
        <w:t>Der Kanton führt den Kantonalen Sozialdienst, dem insbesondere folgende Aufgaben obliegen:</w:t>
      </w:r>
    </w:p>
    <w:p w:rsidR="003817F1" w:rsidRPr="00AC63FA" w:rsidRDefault="003817F1" w:rsidP="00CA7707">
      <w:pPr>
        <w:pStyle w:val="Aufzhlungszeichen3"/>
        <w:numPr>
          <w:ilvl w:val="0"/>
          <w:numId w:val="27"/>
        </w:numPr>
      </w:pPr>
      <w:r w:rsidRPr="00AC63FA">
        <w:t>Beratung von Gemein</w:t>
      </w:r>
      <w:r w:rsidR="00CE46E0">
        <w:t>den, Behörden und Institutionen</w:t>
      </w:r>
    </w:p>
    <w:p w:rsidR="003817F1" w:rsidRPr="00AC63FA" w:rsidRDefault="003817F1" w:rsidP="003F3D83">
      <w:pPr>
        <w:pStyle w:val="Aufzhlungszeichen3"/>
      </w:pPr>
      <w:r w:rsidRPr="00AC63FA">
        <w:t>Amtsverkehr mit Gemeinden, anderen Kan</w:t>
      </w:r>
      <w:r w:rsidR="00CE46E0">
        <w:t>tonen, dem Bund und dem Ausland</w:t>
      </w:r>
    </w:p>
    <w:p w:rsidR="003817F1" w:rsidRPr="00AC63FA" w:rsidRDefault="003817F1" w:rsidP="003F3D83">
      <w:pPr>
        <w:pStyle w:val="Aufzhlungszeichen3"/>
      </w:pPr>
      <w:r w:rsidRPr="00AC63FA">
        <w:t>Planung, Förderung und Koordination privater und öffentlicher sozialer Tätigkeiten im Ka</w:t>
      </w:r>
      <w:r w:rsidRPr="00AC63FA">
        <w:t>n</w:t>
      </w:r>
      <w:r w:rsidR="00CE46E0">
        <w:t>ton</w:t>
      </w:r>
    </w:p>
    <w:p w:rsidR="003817F1" w:rsidRDefault="003817F1" w:rsidP="003F3D83">
      <w:pPr>
        <w:pStyle w:val="Aufzhlungszeichen3"/>
      </w:pPr>
      <w:r w:rsidRPr="00AC63FA">
        <w:t>Weiterbildung der in der Sozialhilfe tätigen Personen sowie der Mitglieder der Sozialbehö</w:t>
      </w:r>
      <w:r w:rsidRPr="00AC63FA">
        <w:t>r</w:t>
      </w:r>
      <w:r w:rsidR="00F74C40">
        <w:t>den</w:t>
      </w:r>
    </w:p>
    <w:p w:rsidR="00E374A1" w:rsidRPr="00AC63FA" w:rsidRDefault="00E374A1" w:rsidP="003F3D83">
      <w:pPr>
        <w:pStyle w:val="Aufzhlungszeichen3"/>
      </w:pPr>
      <w:r>
        <w:t>Führung von Statistiken in Zusammenarbeit mit den Gemeinden</w:t>
      </w:r>
    </w:p>
    <w:p w:rsidR="0000076B" w:rsidRDefault="0000076B" w:rsidP="00CA7707">
      <w:pPr>
        <w:pStyle w:val="Text"/>
      </w:pPr>
    </w:p>
    <w:p w:rsidR="0000076B" w:rsidRPr="003F3D83" w:rsidRDefault="003817F1" w:rsidP="003F3D83">
      <w:pPr>
        <w:pStyle w:val="berschrift3"/>
      </w:pPr>
      <w:bookmarkStart w:id="35" w:name="_Toc404511211"/>
      <w:bookmarkStart w:id="36" w:name="_Toc404763578"/>
      <w:r w:rsidRPr="003F3D83">
        <w:t>Übrige Organe</w:t>
      </w:r>
      <w:bookmarkEnd w:id="35"/>
      <w:bookmarkEnd w:id="36"/>
    </w:p>
    <w:p w:rsidR="0000076B" w:rsidRDefault="003817F1" w:rsidP="00CA7707">
      <w:pPr>
        <w:pStyle w:val="Text"/>
      </w:pPr>
      <w:r w:rsidRPr="00AC63FA">
        <w:t>Aufsichtsbehörden un</w:t>
      </w:r>
      <w:r>
        <w:t>d Rechtsmittelinstanzen sind der Kantonale Sozialdienst</w:t>
      </w:r>
      <w:r w:rsidRPr="00AC63FA">
        <w:t>, das Verwa</w:t>
      </w:r>
      <w:r w:rsidRPr="00AC63FA">
        <w:t>l</w:t>
      </w:r>
      <w:r>
        <w:t xml:space="preserve">tungsgericht </w:t>
      </w:r>
      <w:r w:rsidRPr="00AC63FA">
        <w:t>und der Regierungsrat.</w:t>
      </w:r>
    </w:p>
    <w:p w:rsidR="003817F1" w:rsidRDefault="003817F1" w:rsidP="00CA7707">
      <w:pPr>
        <w:pStyle w:val="Text"/>
      </w:pPr>
    </w:p>
    <w:p w:rsidR="0000076B" w:rsidRPr="00BF5E0D" w:rsidRDefault="009D42F3" w:rsidP="00BF5E0D">
      <w:pPr>
        <w:pStyle w:val="berschrift2"/>
      </w:pPr>
      <w:bookmarkStart w:id="37" w:name="_Toc404511212"/>
      <w:bookmarkStart w:id="38" w:name="_Toc404763579"/>
      <w:r w:rsidRPr="00BF5E0D">
        <w:t>Art und Umfang der Hilfe</w:t>
      </w:r>
      <w:bookmarkEnd w:id="37"/>
      <w:bookmarkEnd w:id="38"/>
    </w:p>
    <w:p w:rsidR="009F06B7" w:rsidRDefault="009D42F3" w:rsidP="00CA7707">
      <w:pPr>
        <w:pStyle w:val="Text"/>
      </w:pPr>
      <w:r w:rsidRPr="00AC63FA">
        <w:t>Anspruch auf Sozialhilfe besteht, sofern die eigenen Mittel nicht genügen und andere Hilfelei</w:t>
      </w:r>
      <w:r w:rsidRPr="00AC63FA">
        <w:t>s</w:t>
      </w:r>
      <w:r w:rsidRPr="00AC63FA">
        <w:t>tungen nicht rechtzeitig erhältlich sind oder nicht ausreichen. Den individuellen Verhältnissen der Hilfe suchenden Person ist Rechnung zu tragen.</w:t>
      </w:r>
    </w:p>
    <w:p w:rsidR="009D42F3" w:rsidRDefault="009D42F3" w:rsidP="00CA7707">
      <w:pPr>
        <w:pStyle w:val="Text"/>
      </w:pPr>
    </w:p>
    <w:p w:rsidR="009F06B7" w:rsidRPr="003F3D83" w:rsidRDefault="009D42F3" w:rsidP="003F3D83">
      <w:pPr>
        <w:pStyle w:val="berschrift3"/>
      </w:pPr>
      <w:bookmarkStart w:id="39" w:name="_Toc404511213"/>
      <w:bookmarkStart w:id="40" w:name="_Toc404763580"/>
      <w:r w:rsidRPr="003F3D83">
        <w:t>Leistungen</w:t>
      </w:r>
      <w:bookmarkEnd w:id="39"/>
      <w:bookmarkEnd w:id="40"/>
    </w:p>
    <w:p w:rsidR="009D42F3" w:rsidRPr="00AC63FA" w:rsidRDefault="009D42F3" w:rsidP="00CA7707">
      <w:pPr>
        <w:pStyle w:val="Text"/>
      </w:pPr>
      <w:r w:rsidRPr="00AC63FA">
        <w:t>Die Sozialhilfe umfasst vor allem die persönliche Hilfe (immaterielle Hilfe = Beratung, Betre</w:t>
      </w:r>
      <w:r w:rsidRPr="00AC63FA">
        <w:t>u</w:t>
      </w:r>
      <w:r w:rsidRPr="00AC63FA">
        <w:t xml:space="preserve">ung und Vermittlung von Dienstleistungen) sowie </w:t>
      </w:r>
      <w:r>
        <w:t xml:space="preserve">die </w:t>
      </w:r>
      <w:r w:rsidRPr="00AC63FA">
        <w:t>materielle Hilfe.</w:t>
      </w:r>
    </w:p>
    <w:p w:rsidR="009D42F3" w:rsidRPr="00AC63FA" w:rsidRDefault="009D42F3" w:rsidP="00CA7707">
      <w:pPr>
        <w:pStyle w:val="Text"/>
      </w:pPr>
    </w:p>
    <w:p w:rsidR="009D42F3" w:rsidRPr="00AC63FA" w:rsidRDefault="009D42F3" w:rsidP="00CA7707">
      <w:pPr>
        <w:pStyle w:val="Text"/>
      </w:pPr>
      <w:r w:rsidRPr="00AC63FA">
        <w:t>Materielle Hilfe wird auf Gesuch hin in der Regel durch Geldleistungen oder durch Erteilung von Kostengutsprachen gewährt. Liegen besondere Umstände vor, kann materielle Hilfe auch auf andere Weise erbracht werden.</w:t>
      </w:r>
    </w:p>
    <w:p w:rsidR="009D42F3" w:rsidRPr="00AC63FA" w:rsidRDefault="009D42F3" w:rsidP="00CA7707">
      <w:pPr>
        <w:pStyle w:val="Text"/>
      </w:pPr>
    </w:p>
    <w:p w:rsidR="009F06B7" w:rsidRDefault="009D42F3" w:rsidP="00CA7707">
      <w:pPr>
        <w:pStyle w:val="Text"/>
      </w:pPr>
      <w:r w:rsidRPr="00AC63FA">
        <w:t>Für die Bemessung der materiellen Hilfe sind die von der Schweizerischen Konferenz für Soz</w:t>
      </w:r>
      <w:r w:rsidRPr="00AC63FA">
        <w:t>i</w:t>
      </w:r>
      <w:r w:rsidRPr="00AC63FA">
        <w:t>alhilfe erlassenen Richtlinien mit den bis 1.</w:t>
      </w:r>
      <w:r>
        <w:t> </w:t>
      </w:r>
      <w:r w:rsidRPr="00AC63FA">
        <w:t>Juli 2004 ergangenen Änderungen, soweit das S</w:t>
      </w:r>
      <w:r w:rsidRPr="00AC63FA">
        <w:t>o</w:t>
      </w:r>
      <w:r w:rsidRPr="00AC63FA">
        <w:t>zialhilfe- und Präventionsgesetz (SPG) und die Sozialhilfe- und Präventionsverordnung (SPV) keine weiteren Abweichungen enthalten, verbindlich.</w:t>
      </w:r>
    </w:p>
    <w:p w:rsidR="009D42F3" w:rsidRDefault="009D42F3" w:rsidP="00CA7707">
      <w:pPr>
        <w:pStyle w:val="Text"/>
      </w:pPr>
    </w:p>
    <w:p w:rsidR="009F06B7" w:rsidRPr="003F3D83" w:rsidRDefault="00A42F70" w:rsidP="003F3D83">
      <w:pPr>
        <w:pStyle w:val="berschrift3"/>
      </w:pPr>
      <w:bookmarkStart w:id="41" w:name="_Toc404511214"/>
      <w:bookmarkStart w:id="42" w:name="_Toc404763581"/>
      <w:r w:rsidRPr="003F3D83">
        <w:t>Gesuch und Auskunftspflicht</w:t>
      </w:r>
      <w:bookmarkEnd w:id="41"/>
      <w:bookmarkEnd w:id="42"/>
    </w:p>
    <w:p w:rsidR="00A42F70" w:rsidRPr="00AC63FA" w:rsidRDefault="00A42F70" w:rsidP="00CA7707">
      <w:pPr>
        <w:pStyle w:val="Text"/>
      </w:pPr>
      <w:r w:rsidRPr="00AC63FA">
        <w:t>Das Gesuch um materielle Hilfe hat schriftlich zu erfolgen. Das Gesuch ist von der gesuchste</w:t>
      </w:r>
      <w:r w:rsidRPr="00AC63FA">
        <w:t>l</w:t>
      </w:r>
      <w:r w:rsidRPr="00AC63FA">
        <w:t>lenden Person, bei nicht getrennt lebenden Ehepaaren von beiden zu unterzeichnen.</w:t>
      </w:r>
    </w:p>
    <w:p w:rsidR="00A42F70" w:rsidRPr="00AC63FA" w:rsidRDefault="00A42F70" w:rsidP="00CA7707">
      <w:pPr>
        <w:pStyle w:val="Text"/>
      </w:pPr>
    </w:p>
    <w:p w:rsidR="009F06B7" w:rsidRDefault="00A42F70" w:rsidP="00CA7707">
      <w:pPr>
        <w:pStyle w:val="Text"/>
      </w:pPr>
      <w:r w:rsidRPr="00AC63FA">
        <w:t>Personen, die Leistungen nach dem SPG geltend machen, beziehen oder erhalten haben, sind verpflichtet, über ihre Verhältnisse wahrheitsgetreu und umfassend Auskunft zu geben sowie die erforderlichen Unterlagen vorzulegen.</w:t>
      </w:r>
    </w:p>
    <w:p w:rsidR="00A42F70" w:rsidRDefault="00A42F70" w:rsidP="00CA7707">
      <w:pPr>
        <w:pStyle w:val="Text"/>
      </w:pPr>
    </w:p>
    <w:p w:rsidR="009F06B7" w:rsidRPr="00BF5E0D" w:rsidRDefault="00F73912" w:rsidP="00BF5E0D">
      <w:pPr>
        <w:pStyle w:val="berschrift2"/>
      </w:pPr>
      <w:bookmarkStart w:id="43" w:name="_Toc404511215"/>
      <w:bookmarkStart w:id="44" w:name="_Toc404763582"/>
      <w:r w:rsidRPr="00BF5E0D">
        <w:t>Kostenpflicht und Kostenersatz</w:t>
      </w:r>
      <w:bookmarkEnd w:id="43"/>
      <w:bookmarkEnd w:id="44"/>
    </w:p>
    <w:p w:rsidR="00F73912" w:rsidRPr="00CA7707" w:rsidRDefault="00F73912" w:rsidP="00CA7707">
      <w:pPr>
        <w:pStyle w:val="Text"/>
        <w:rPr>
          <w:rFonts w:eastAsia="Arial"/>
        </w:rPr>
      </w:pPr>
      <w:r w:rsidRPr="00CA7707">
        <w:rPr>
          <w:rFonts w:eastAsia="Arial"/>
        </w:rPr>
        <w:t>Ist eine Person ausserhalb ihres Wohnkantons oder ihrer Wohngemeinde auf sofortige Hilfe angewiesen, so muss der Aufenthaltskanton bzw. die Aufenthaltsgemeinde ihr diese leisten.</w:t>
      </w:r>
    </w:p>
    <w:p w:rsidR="00F73912" w:rsidRPr="00CA7707" w:rsidRDefault="00F73912" w:rsidP="00CA7707">
      <w:pPr>
        <w:pStyle w:val="Text"/>
        <w:rPr>
          <w:rFonts w:eastAsia="Arial"/>
        </w:rPr>
      </w:pPr>
    </w:p>
    <w:p w:rsidR="00F73912" w:rsidRPr="00CA7707" w:rsidRDefault="00F73912" w:rsidP="00CA7707">
      <w:pPr>
        <w:pStyle w:val="Text"/>
        <w:rPr>
          <w:rFonts w:eastAsia="Arial"/>
        </w:rPr>
      </w:pPr>
      <w:r w:rsidRPr="00CA7707">
        <w:rPr>
          <w:rFonts w:eastAsia="Arial"/>
        </w:rPr>
        <w:t>Der Wohnkanton/die Wohngemeinde vergütet dem Aufenthaltskanton/Aufenthaltsgemeinde, der einen Bedürftigen im Notfall unterstützt, die Kosten der notwendigen und der in seinem Au</w:t>
      </w:r>
      <w:r w:rsidRPr="00CA7707">
        <w:rPr>
          <w:rFonts w:eastAsia="Arial"/>
        </w:rPr>
        <w:t>f</w:t>
      </w:r>
      <w:r w:rsidRPr="00CA7707">
        <w:rPr>
          <w:rFonts w:eastAsia="Arial"/>
        </w:rPr>
        <w:t>trag ausgerichteten weiteren Unterstützung sowie</w:t>
      </w:r>
      <w:r w:rsidR="009F385B" w:rsidRPr="00CA7707">
        <w:rPr>
          <w:rFonts w:eastAsia="Arial"/>
        </w:rPr>
        <w:t xml:space="preserve"> die Kosten der Rückkehr des Un</w:t>
      </w:r>
      <w:r w:rsidRPr="00CA7707">
        <w:rPr>
          <w:rFonts w:eastAsia="Arial"/>
        </w:rPr>
        <w:t>terstützten an den Wohnort.</w:t>
      </w:r>
    </w:p>
    <w:p w:rsidR="00F73912" w:rsidRPr="00CA7707" w:rsidRDefault="00F73912" w:rsidP="00CA7707">
      <w:pPr>
        <w:pStyle w:val="Text"/>
        <w:rPr>
          <w:rFonts w:eastAsia="Arial"/>
        </w:rPr>
      </w:pPr>
    </w:p>
    <w:p w:rsidR="00153585" w:rsidRDefault="00F73912" w:rsidP="00CA7707">
      <w:pPr>
        <w:pStyle w:val="Text"/>
        <w:rPr>
          <w:rFonts w:eastAsia="Arial"/>
        </w:rPr>
      </w:pPr>
      <w:r w:rsidRPr="00CA7707">
        <w:rPr>
          <w:rFonts w:eastAsia="Arial"/>
        </w:rPr>
        <w:t>Wenn ein Schweizer Bürger mit ausserkantonalem Heimatort noch nicht zwei Jahre lang unu</w:t>
      </w:r>
      <w:r w:rsidRPr="00CA7707">
        <w:rPr>
          <w:rFonts w:eastAsia="Arial"/>
        </w:rPr>
        <w:t>n</w:t>
      </w:r>
      <w:r w:rsidRPr="00CA7707">
        <w:rPr>
          <w:rFonts w:eastAsia="Arial"/>
        </w:rPr>
        <w:t>terbrochen im Kanton Aargau Wohnsitz hat, so erstattet der Heimatkanton dem Wohnkanton die Kosten der Unterstützung zurück.</w:t>
      </w:r>
      <w:r w:rsidR="00153585">
        <w:rPr>
          <w:rFonts w:eastAsia="Arial"/>
        </w:rPr>
        <w:br w:type="page"/>
      </w:r>
    </w:p>
    <w:p w:rsidR="00F73912" w:rsidRPr="00CA7707" w:rsidRDefault="00F73912" w:rsidP="00CA7707">
      <w:pPr>
        <w:pStyle w:val="Text"/>
        <w:rPr>
          <w:rFonts w:eastAsia="Arial"/>
        </w:rPr>
      </w:pPr>
      <w:r w:rsidRPr="00CA7707">
        <w:rPr>
          <w:rFonts w:eastAsia="Arial"/>
        </w:rPr>
        <w:lastRenderedPageBreak/>
        <w:t>Die Gemeinde ist zahlungspflichtig für die Kosten der materiellen Hilfe, der Massnahmen zur wirtschaftlichen Verselbstständigung, der Elternschaftsbeihilfe, der Bevorschussung von Unte</w:t>
      </w:r>
      <w:r w:rsidRPr="00CA7707">
        <w:rPr>
          <w:rFonts w:eastAsia="Arial"/>
        </w:rPr>
        <w:t>r</w:t>
      </w:r>
      <w:r w:rsidRPr="00CA7707">
        <w:rPr>
          <w:rFonts w:eastAsia="Arial"/>
        </w:rPr>
        <w:t>haltsbeiträgen und der Beschäftigungsprogramme.</w:t>
      </w:r>
    </w:p>
    <w:p w:rsidR="00F73912" w:rsidRPr="00CA7707" w:rsidRDefault="00F73912" w:rsidP="00CA7707">
      <w:pPr>
        <w:pStyle w:val="Text"/>
        <w:rPr>
          <w:rFonts w:eastAsia="Arial"/>
        </w:rPr>
      </w:pPr>
    </w:p>
    <w:p w:rsidR="009F06B7" w:rsidRPr="00CA7707" w:rsidRDefault="00F73912" w:rsidP="00CA7707">
      <w:pPr>
        <w:pStyle w:val="Text"/>
        <w:rPr>
          <w:rFonts w:eastAsia="Arial"/>
        </w:rPr>
      </w:pPr>
      <w:r w:rsidRPr="00CA7707">
        <w:rPr>
          <w:rFonts w:eastAsia="Arial"/>
        </w:rPr>
        <w:t>Der Kanton trägt nach Abzug allfälliger Einnahmen die Kosten für die Infrastruktur und den B</w:t>
      </w:r>
      <w:r w:rsidRPr="00CA7707">
        <w:rPr>
          <w:rFonts w:eastAsia="Arial"/>
        </w:rPr>
        <w:t>e</w:t>
      </w:r>
      <w:r w:rsidRPr="00CA7707">
        <w:rPr>
          <w:rFonts w:eastAsia="Arial"/>
        </w:rPr>
        <w:t>trieb des Kantonalen Sozialdienstes, die materielle Hilfe im Rahmen des ZUG sowie internati</w:t>
      </w:r>
      <w:r w:rsidRPr="00CA7707">
        <w:rPr>
          <w:rFonts w:eastAsia="Arial"/>
        </w:rPr>
        <w:t>o</w:t>
      </w:r>
      <w:r w:rsidRPr="00CA7707">
        <w:rPr>
          <w:rFonts w:eastAsia="Arial"/>
        </w:rPr>
        <w:t>naler Abkommen und die materielle Hilfe an Personen ohne Unterstützungswohnsitz. An die übrigen Kosten vergütet der Kanton der Gemeinde einen prozentualen Anteil.</w:t>
      </w:r>
    </w:p>
    <w:p w:rsidR="00F73912" w:rsidRDefault="00F73912" w:rsidP="001111C8">
      <w:pPr>
        <w:pStyle w:val="Text"/>
        <w:rPr>
          <w:rFonts w:eastAsia="Arial"/>
          <w:lang w:eastAsia="de-CH"/>
        </w:rPr>
      </w:pPr>
    </w:p>
    <w:p w:rsidR="00F73912" w:rsidRPr="00BF5E0D" w:rsidRDefault="00F73912" w:rsidP="00BF5E0D">
      <w:pPr>
        <w:pStyle w:val="berschrift2"/>
      </w:pPr>
      <w:bookmarkStart w:id="45" w:name="_Toc404511216"/>
      <w:bookmarkStart w:id="46" w:name="_Toc404763583"/>
      <w:r w:rsidRPr="00BF5E0D">
        <w:t>Asylsuchende/Flüchtlinge</w:t>
      </w:r>
      <w:bookmarkEnd w:id="45"/>
      <w:bookmarkEnd w:id="46"/>
    </w:p>
    <w:p w:rsidR="00F73912" w:rsidRPr="00AC63FA" w:rsidRDefault="00F73912" w:rsidP="00CA7707">
      <w:pPr>
        <w:pStyle w:val="Text"/>
      </w:pPr>
      <w:r w:rsidRPr="00AC63FA">
        <w:t>Flüchtlinge sind Personen, die in ihrem Heimatland oder im Land, in dem sie zuletzt wohnten, wegen ihrer Rasse, Religion, Nationalität, Zugehörigkeit zu einer bestimmten sozialen Gruppe oder wegen ihrer politischen Anschauungen ernsthaften Nachteilen ausgesetzt sind oder b</w:t>
      </w:r>
      <w:r w:rsidRPr="00AC63FA">
        <w:t>e</w:t>
      </w:r>
      <w:r w:rsidRPr="00AC63FA">
        <w:t>gründete Furcht haben, solchen Nachteilen ausgesetzt zu werden. Die Schweiz empfängt seit Jahrhunderten zahlreiche Einwanderer. Es gibt unterschiedliche Gründe, warum Menschen ihr Land verlassen und in die Schweiz einwandern. Einige kommen um hier zu arbeiten, andere flüchten vor einem Krieg, wieder andere benötigen Schutz vor Verfolgung. Das Asylgesetz (AsylG) regelt den Aufenthalt in der Schweiz. Asylsuchende haben während des Verfahrens den Status N. Auf offensichtlich missbräuchliche Gesuche erhalten Asylsuchende den Nichtei</w:t>
      </w:r>
      <w:r w:rsidRPr="00AC63FA">
        <w:t>n</w:t>
      </w:r>
      <w:r w:rsidRPr="00AC63FA">
        <w:t xml:space="preserve">tretensentscheid (NEE). </w:t>
      </w:r>
    </w:p>
    <w:p w:rsidR="00F73912" w:rsidRPr="00AC63FA" w:rsidRDefault="00F73912" w:rsidP="00CA7707">
      <w:pPr>
        <w:pStyle w:val="Text"/>
      </w:pPr>
      <w:r w:rsidRPr="00AC63FA">
        <w:t xml:space="preserve">Die Mehrheit der Asylsuchenden muss nach dem Abschluss des Asylverfahrens die Schweiz wieder verlassen. </w:t>
      </w:r>
    </w:p>
    <w:p w:rsidR="00F73912" w:rsidRDefault="00F73912" w:rsidP="00CA7707">
      <w:pPr>
        <w:pStyle w:val="Text"/>
      </w:pPr>
      <w:r w:rsidRPr="00AC63FA">
        <w:t>Mittellose Asylsuchende, vorläufig Aufgenommene, Schutzbedürftige und anerkannte Flüchtli</w:t>
      </w:r>
      <w:r w:rsidRPr="00AC63FA">
        <w:t>n</w:t>
      </w:r>
      <w:r w:rsidRPr="00AC63FA">
        <w:t>ge werden durch die öffentliche Fürsorge gemäss Sozialhilfe- und Präventionsgesetz bzw. Ve</w:t>
      </w:r>
      <w:r w:rsidRPr="00AC63FA">
        <w:t>r</w:t>
      </w:r>
      <w:r w:rsidR="002957B4">
        <w:t>ordnung (SPG/</w:t>
      </w:r>
      <w:r w:rsidRPr="00AC63FA">
        <w:t>SPV) unterstützt. Asylsuchende erhalten eine durch den Kanton zugewiesene Unterkunft und unterstehen der Grundversicherung bei anerkannten Krankenkassen. Ane</w:t>
      </w:r>
      <w:r w:rsidRPr="00AC63FA">
        <w:t>r</w:t>
      </w:r>
      <w:r w:rsidRPr="00AC63FA">
        <w:t xml:space="preserve">kannte </w:t>
      </w:r>
      <w:r>
        <w:t xml:space="preserve">und vorläufig aufgenommene </w:t>
      </w:r>
      <w:r w:rsidRPr="00AC63FA">
        <w:t>Flüchtlinge kommen in den Genuss einer Gleichbehan</w:t>
      </w:r>
      <w:r w:rsidRPr="00AC63FA">
        <w:t>d</w:t>
      </w:r>
      <w:r w:rsidRPr="00AC63FA">
        <w:t>lung gegenüber Inländern und haben in diesem Sinne Anspruch auf die ordentliche Sozialhilfe.</w:t>
      </w:r>
    </w:p>
    <w:p w:rsidR="00F73912" w:rsidRPr="00F73912" w:rsidRDefault="00F73912" w:rsidP="00CA7707">
      <w:pPr>
        <w:pStyle w:val="Text"/>
        <w:rPr>
          <w:rFonts w:eastAsia="Arial"/>
          <w:lang w:eastAsia="de-CH"/>
        </w:rPr>
      </w:pPr>
    </w:p>
    <w:p w:rsidR="00F73912" w:rsidRPr="00BF5E0D" w:rsidRDefault="00F73912" w:rsidP="00BF5E0D">
      <w:pPr>
        <w:pStyle w:val="berschrift2"/>
      </w:pPr>
      <w:bookmarkStart w:id="47" w:name="_Toc404511217"/>
      <w:bookmarkStart w:id="48" w:name="_Toc404763584"/>
      <w:r w:rsidRPr="00BF5E0D">
        <w:t>Unterhalts- und Verwandtenunterstützungspflicht und</w:t>
      </w:r>
      <w:r w:rsidR="00A06D0E">
        <w:t xml:space="preserve"> </w:t>
      </w:r>
      <w:r w:rsidRPr="00BF5E0D">
        <w:t>Rückersta</w:t>
      </w:r>
      <w:r w:rsidRPr="00BF5E0D">
        <w:t>t</w:t>
      </w:r>
      <w:r w:rsidRPr="00BF5E0D">
        <w:t>tung</w:t>
      </w:r>
      <w:bookmarkEnd w:id="47"/>
      <w:bookmarkEnd w:id="48"/>
    </w:p>
    <w:p w:rsidR="00F73912" w:rsidRPr="00AC63FA" w:rsidRDefault="00F73912" w:rsidP="00CA7707">
      <w:pPr>
        <w:pStyle w:val="Text"/>
      </w:pPr>
      <w:r w:rsidRPr="00AC63FA">
        <w:t>Die Gemeinde prüft das Vorliegen von Ansprüchen aus Unterhalts- und Verwandtenunterstü</w:t>
      </w:r>
      <w:r w:rsidRPr="00AC63FA">
        <w:t>t</w:t>
      </w:r>
      <w:r w:rsidRPr="00AC63FA">
        <w:t>zungspflicht gemäss Schweiz. Zivilgesetzbuch (ZGB) und trifft mit pflichtigen Personen nach Möglichkeit eine Vereinbarung über Art und Umfang der Leistung. Sie ergreift die erforderlichen prozessualen Massnahmen. Der Regierungsrat erlässt Richtlinien für die Geltendmachung der genannten Ansprüche (Richtlinien über die Geltendmachung von Verwandtenunterstützung).</w:t>
      </w:r>
    </w:p>
    <w:p w:rsidR="00F73912" w:rsidRPr="00AC63FA" w:rsidRDefault="00F73912" w:rsidP="00CA7707">
      <w:pPr>
        <w:pStyle w:val="Text"/>
      </w:pPr>
    </w:p>
    <w:p w:rsidR="00F73912" w:rsidRPr="00AC63FA" w:rsidRDefault="00F73912" w:rsidP="00CA7707">
      <w:pPr>
        <w:pStyle w:val="Text"/>
      </w:pPr>
      <w:r w:rsidRPr="00AC63FA">
        <w:t>Wer materielle Hilfe bezogen hat, ist rückerstattungspflichtig, wenn sich die w</w:t>
      </w:r>
      <w:r w:rsidR="00C670E0">
        <w:t>irtschaftlichen Verhältnisse so</w:t>
      </w:r>
      <w:r w:rsidRPr="00AC63FA">
        <w:t>weit gebessert haben, dass eine Rückerstattung ganz oder teilweise zugemutet werden kann. Der Regierungsrat legt die Ausnahmen fest. Die Erbinnen und Erben der unte</w:t>
      </w:r>
      <w:r w:rsidRPr="00AC63FA">
        <w:t>r</w:t>
      </w:r>
      <w:r w:rsidRPr="00AC63FA">
        <w:t>stützten Person sind höchstens im Umfang der empfangenen Erbschaft, und soweit sie dadurch bereichert sind, zur Rückerstattung verpflichtet. Rückerstattungsforderungen sind u</w:t>
      </w:r>
      <w:r w:rsidRPr="00AC63FA">
        <w:t>n</w:t>
      </w:r>
      <w:r w:rsidRPr="00AC63FA">
        <w:t>verzinslich.</w:t>
      </w:r>
    </w:p>
    <w:p w:rsidR="00F73912" w:rsidRPr="00AC63FA" w:rsidRDefault="00F73912" w:rsidP="00CA7707">
      <w:pPr>
        <w:pStyle w:val="Text"/>
      </w:pPr>
    </w:p>
    <w:p w:rsidR="00F73912" w:rsidRDefault="00F73912" w:rsidP="00CA7707">
      <w:pPr>
        <w:pStyle w:val="Text"/>
      </w:pPr>
      <w:r w:rsidRPr="00AC63FA">
        <w:t>Der Anspruch auf Rückerstattung gegenüber unterstützten Personen sowie Erbinnen und E</w:t>
      </w:r>
      <w:r w:rsidRPr="00AC63FA">
        <w:t>r</w:t>
      </w:r>
      <w:r w:rsidRPr="00AC63FA">
        <w:t>ben erlischt, sofern nicht innert 15 Jahren seit Ende des Kalenderjahres, in dem die materielle Hilfe ausgerichtet wurde, eine Vereinbarung vorliegt oder die Gemeinde beziehungsweise der Kanton eine Verfügung über die Rückerstattung erlässt.</w:t>
      </w:r>
    </w:p>
    <w:p w:rsidR="00153585" w:rsidRPr="00F73912" w:rsidRDefault="00153585" w:rsidP="00CA7707">
      <w:pPr>
        <w:pStyle w:val="Text"/>
        <w:rPr>
          <w:rFonts w:eastAsia="Arial"/>
          <w:lang w:eastAsia="de-CH"/>
        </w:rPr>
      </w:pPr>
    </w:p>
    <w:p w:rsidR="00153585" w:rsidRDefault="00153585" w:rsidP="00321398">
      <w:pPr>
        <w:pStyle w:val="Text"/>
      </w:pPr>
      <w:bookmarkStart w:id="49" w:name="_Toc404511218"/>
      <w:r>
        <w:br w:type="page"/>
      </w:r>
    </w:p>
    <w:p w:rsidR="00F73912" w:rsidRPr="00BF5E0D" w:rsidRDefault="00F73912" w:rsidP="00BF5E0D">
      <w:pPr>
        <w:pStyle w:val="berschrift2"/>
      </w:pPr>
      <w:bookmarkStart w:id="50" w:name="_Toc404763585"/>
      <w:r w:rsidRPr="00BF5E0D">
        <w:lastRenderedPageBreak/>
        <w:t>Inkassohilfe/Bevorschussung von Unterhaltsbeiträgen für Kinder</w:t>
      </w:r>
      <w:bookmarkEnd w:id="49"/>
      <w:bookmarkEnd w:id="50"/>
    </w:p>
    <w:p w:rsidR="00F73912" w:rsidRPr="00AC63FA" w:rsidRDefault="00F73912" w:rsidP="003F3D83">
      <w:pPr>
        <w:pStyle w:val="Text"/>
      </w:pPr>
      <w:r w:rsidRPr="00AC63FA">
        <w:t>Die Zuständigkeit für die Inkassohilfe für Ehegatten- und Kinderunterhaltsansprüche liegt bei der Gemeinde am zivilrechtlichen Wohnsitz der anspruchsberechtigten Person. Die Gemeinde kann diese Aufgabe an eine geeignete Amtsstelle oder private Institution übertragen. Der R</w:t>
      </w:r>
      <w:r w:rsidRPr="00AC63FA">
        <w:t>e</w:t>
      </w:r>
      <w:r w:rsidRPr="00AC63FA">
        <w:t>gierungsrat regelt die Einzelheiten und bestimmt die Ansätze.</w:t>
      </w:r>
    </w:p>
    <w:p w:rsidR="00F73912" w:rsidRPr="00AC63FA" w:rsidRDefault="00F73912" w:rsidP="003F3D83">
      <w:pPr>
        <w:pStyle w:val="Text"/>
      </w:pPr>
    </w:p>
    <w:p w:rsidR="00F73912" w:rsidRPr="00AC63FA" w:rsidRDefault="00F73912" w:rsidP="003F3D83">
      <w:pPr>
        <w:pStyle w:val="Text"/>
      </w:pPr>
      <w:r w:rsidRPr="00AC63FA">
        <w:t>Die Bevorschussung von Unterhaltsbeiträgen dient dem Kindeswohl und soll die nachteiligen Folgen bei Säumnis des zu Unterhaltsbeiträgen verpflichteten Elternteils mindern. Unmündige und Personen in Ausbildung bis zum vollendeten 20. Altersjahr haben unter Vorbehalt A</w:t>
      </w:r>
      <w:r w:rsidRPr="00AC63FA">
        <w:t>n</w:t>
      </w:r>
      <w:r w:rsidRPr="00AC63FA">
        <w:t>spruch auf Bevorschussung der Unterhaltsbeiträge, wenn der unterhaltsbeitragspflichtige E</w:t>
      </w:r>
      <w:r w:rsidRPr="00AC63FA">
        <w:t>l</w:t>
      </w:r>
      <w:r w:rsidRPr="00AC63FA">
        <w:t>ternteil seiner Unterhaltspflicht nicht oder nicht rechtzeitig nachkommt, ein vollstreckbarer Rechtstitel vorliegt, das Kind zivilrechtlichen Wohnsitz im Kanton hat und sowohl die vorau</w:t>
      </w:r>
      <w:r w:rsidRPr="00AC63FA">
        <w:t>s</w:t>
      </w:r>
      <w:r w:rsidRPr="00AC63FA">
        <w:t>sichtlichen Jahreseinkünfte als auch das Reinvermögen des nicht unterhaltsbeitragspflichtigen Elternteils und des Kindes unter den vom Regierungsrat festzulegenden Grenzbeträgen liegen.</w:t>
      </w:r>
    </w:p>
    <w:p w:rsidR="00F73912" w:rsidRDefault="00F73912" w:rsidP="003F3D83">
      <w:pPr>
        <w:pStyle w:val="Text"/>
      </w:pPr>
    </w:p>
    <w:p w:rsidR="00F73912" w:rsidRPr="00AC63FA" w:rsidRDefault="00F73912" w:rsidP="003F3D83">
      <w:pPr>
        <w:pStyle w:val="Text"/>
      </w:pPr>
      <w:r w:rsidRPr="00AC63FA">
        <w:t>Die Höhe der Bevorschussung richtet sich nach dem massgeblichen Rechtstitel. Sie darf den Betrag der maximalen einfachen Waisenrente nach der Bundesgesetzgebung über die Alters- und Hinterlassenenversicherung nicht überschreiten.</w:t>
      </w:r>
    </w:p>
    <w:p w:rsidR="00F73912" w:rsidRPr="00AC63FA" w:rsidRDefault="00F73912" w:rsidP="003F3D83">
      <w:pPr>
        <w:pStyle w:val="Text"/>
      </w:pPr>
    </w:p>
    <w:p w:rsidR="00F73912" w:rsidRDefault="00F73912" w:rsidP="003F3D83">
      <w:pPr>
        <w:pStyle w:val="Text"/>
      </w:pPr>
      <w:r w:rsidRPr="00AC63FA">
        <w:t>Die Bevorschussung und die voraussichtlichen Jahreseinkünfte dürfen zusammen den vom Regierungsrat festgesetzten Einkommensgrenzbetrag nicht überschreiten. Andernfalls wird die Bevorschussung entsprechend gekürzt (Teilbevorschussung).</w:t>
      </w:r>
    </w:p>
    <w:p w:rsidR="00F73912" w:rsidRPr="00F73912" w:rsidRDefault="00F73912" w:rsidP="003F3D83">
      <w:pPr>
        <w:pStyle w:val="Text"/>
        <w:rPr>
          <w:rFonts w:eastAsia="Arial"/>
          <w:lang w:eastAsia="de-CH"/>
        </w:rPr>
      </w:pPr>
    </w:p>
    <w:p w:rsidR="00F73912" w:rsidRPr="00BF5E0D" w:rsidRDefault="00F73912" w:rsidP="00BF5E0D">
      <w:pPr>
        <w:pStyle w:val="berschrift2"/>
      </w:pPr>
      <w:bookmarkStart w:id="51" w:name="_Toc404511219"/>
      <w:bookmarkStart w:id="52" w:name="_Toc404763586"/>
      <w:r w:rsidRPr="00BF5E0D">
        <w:t>Elternschaftsbeihilfe</w:t>
      </w:r>
      <w:bookmarkEnd w:id="51"/>
      <w:bookmarkEnd w:id="52"/>
    </w:p>
    <w:p w:rsidR="00F73912" w:rsidRPr="00AC63FA" w:rsidRDefault="00F73912" w:rsidP="003F3D83">
      <w:pPr>
        <w:pStyle w:val="Text"/>
      </w:pPr>
      <w:r w:rsidRPr="00AC63FA">
        <w:t>Die Elternschaftsbeihilfe ermöglicht wirtschaftlich schwachen Eltern beziehungsweise Elternte</w:t>
      </w:r>
      <w:r w:rsidRPr="00AC63FA">
        <w:t>i</w:t>
      </w:r>
      <w:r w:rsidRPr="00AC63FA">
        <w:t>len, ihr Kind in den ersten 6 Monaten nach der Geburt persönlich zu betreuen. Sie verhindert Bedürftigkeit. Mit der Geburt eines Kindes entsteht ein Anspruch auf Elternschaftsbeihilfe, s</w:t>
      </w:r>
      <w:r w:rsidRPr="00AC63FA">
        <w:t>o</w:t>
      </w:r>
      <w:r w:rsidRPr="00AC63FA">
        <w:t>fern ein Elternteil sich zur Hauptsache der Betreuung des Kindes widmet, der betreuende E</w:t>
      </w:r>
      <w:r w:rsidRPr="00AC63FA">
        <w:t>l</w:t>
      </w:r>
      <w:r w:rsidRPr="00AC63FA">
        <w:t>ternteil seit mindestens einem Jahr vor der Geburt und während der Bezugsdauer im Kanton zivilrechtlichen Wohnsitz hat, der betreuende Elternteil und das Kind sich während der Bezug</w:t>
      </w:r>
      <w:r w:rsidRPr="00AC63FA">
        <w:t>s</w:t>
      </w:r>
      <w:r w:rsidRPr="00AC63FA">
        <w:t>dauer im Kanton aufhalten, die voraussichtlichen Jahreseinkünfte ab Geburt unter den vom Regierungsrat festgelegten Grenzbeträgen liegen</w:t>
      </w:r>
      <w:r>
        <w:t>,</w:t>
      </w:r>
      <w:r w:rsidRPr="00AC63FA">
        <w:t xml:space="preserve"> kein steuerbares Vermögen vorhanden ist</w:t>
      </w:r>
      <w:r>
        <w:t xml:space="preserve"> und der betreuende Elternteil im Zeitpunkt der Geburt des Kindes nicht Sozialhilfe bezieht</w:t>
      </w:r>
      <w:r w:rsidRPr="00AC63FA">
        <w:t xml:space="preserve">. </w:t>
      </w:r>
    </w:p>
    <w:p w:rsidR="00F73912" w:rsidRPr="00AC63FA" w:rsidRDefault="00F73912" w:rsidP="003F3D83">
      <w:pPr>
        <w:pStyle w:val="Text"/>
      </w:pPr>
    </w:p>
    <w:p w:rsidR="00F73912" w:rsidRPr="00AC63FA" w:rsidRDefault="00F73912" w:rsidP="003F3D83">
      <w:pPr>
        <w:pStyle w:val="Text"/>
      </w:pPr>
      <w:r w:rsidRPr="00AC63FA">
        <w:t>Die Elternschaftsbeihilfe entspricht der Differenz zwischen dem Grenzbetrag und den Jahre</w:t>
      </w:r>
      <w:r w:rsidRPr="00AC63FA">
        <w:t>s</w:t>
      </w:r>
      <w:r w:rsidRPr="00AC63FA">
        <w:t>einkünften. Sie wird im Voraus in monatlichen Raten ausgerichtet. Sie wird ab Gesuchstellung mit dreimonatiger Rückwirkung, frühestens ab Geburt, bis zur Vollendung der ersten 6 L</w:t>
      </w:r>
      <w:r w:rsidRPr="00AC63FA">
        <w:t>e</w:t>
      </w:r>
      <w:r w:rsidRPr="00AC63FA">
        <w:t>bensmonate des Kindes gewährt. In Härtefällen kann Elternschaftsbeihilfe bis zur Vollendung des 24. Lebensmonats ausgerichtet werden.</w:t>
      </w:r>
    </w:p>
    <w:p w:rsidR="00F73912" w:rsidRPr="00AC63FA" w:rsidRDefault="00F73912" w:rsidP="003F3D83">
      <w:pPr>
        <w:pStyle w:val="Text"/>
      </w:pPr>
    </w:p>
    <w:p w:rsidR="00F73912" w:rsidRDefault="00F73912" w:rsidP="003F3D83">
      <w:pPr>
        <w:pStyle w:val="Text"/>
      </w:pPr>
      <w:r w:rsidRPr="00AC63FA">
        <w:t>Zuständig für die Elternschaftsbeihilfe ist die Gemeinde am zivilrechtlichen Wohnsitz der a</w:t>
      </w:r>
      <w:r w:rsidRPr="00AC63FA">
        <w:t>n</w:t>
      </w:r>
      <w:r w:rsidRPr="00AC63FA">
        <w:t>spruchsberechtigten Eltern beziehungsweise des anspruchsberechtigten Elternteils.</w:t>
      </w:r>
    </w:p>
    <w:p w:rsidR="00F73912" w:rsidRPr="00F73912" w:rsidRDefault="00F73912" w:rsidP="003F3D83">
      <w:pPr>
        <w:pStyle w:val="Text"/>
        <w:rPr>
          <w:rFonts w:eastAsia="Arial"/>
          <w:lang w:eastAsia="de-CH"/>
        </w:rPr>
      </w:pPr>
    </w:p>
    <w:p w:rsidR="00153585" w:rsidRDefault="00153585" w:rsidP="00321398">
      <w:pPr>
        <w:pStyle w:val="Text"/>
      </w:pPr>
      <w:bookmarkStart w:id="53" w:name="_Toc404511220"/>
      <w:r>
        <w:br w:type="page"/>
      </w:r>
    </w:p>
    <w:p w:rsidR="00F73912" w:rsidRPr="00BF5E0D" w:rsidRDefault="00F73912" w:rsidP="00BF5E0D">
      <w:pPr>
        <w:pStyle w:val="berschrift2"/>
      </w:pPr>
      <w:bookmarkStart w:id="54" w:name="_Toc404763587"/>
      <w:r w:rsidRPr="00BF5E0D">
        <w:lastRenderedPageBreak/>
        <w:t>Opferhilfe</w:t>
      </w:r>
      <w:bookmarkEnd w:id="53"/>
      <w:bookmarkEnd w:id="54"/>
    </w:p>
    <w:p w:rsidR="00F73912" w:rsidRPr="00AC63FA" w:rsidRDefault="00F73912" w:rsidP="003F3D83">
      <w:pPr>
        <w:pStyle w:val="Text"/>
      </w:pPr>
      <w:r w:rsidRPr="00AC63FA">
        <w:t>Das Opferhilfegesetz will Menschen helfen, die durch eine Straftat Opfer geworden sind und durch die Tat in ihrer körperlichen, sexuellen oder psychischen Integrität unmittelbar beei</w:t>
      </w:r>
      <w:r w:rsidRPr="00AC63FA">
        <w:t>n</w:t>
      </w:r>
      <w:r w:rsidRPr="00AC63FA">
        <w:t>trächtigt worden sind.</w:t>
      </w:r>
    </w:p>
    <w:p w:rsidR="00F73912" w:rsidRDefault="00F73912" w:rsidP="003F3D83">
      <w:pPr>
        <w:pStyle w:val="Text"/>
      </w:pPr>
    </w:p>
    <w:p w:rsidR="00F73912" w:rsidRPr="00AC63FA" w:rsidRDefault="00F73912" w:rsidP="003F3D83">
      <w:pPr>
        <w:pStyle w:val="Text"/>
      </w:pPr>
      <w:r w:rsidRPr="00AC63FA">
        <w:t>Die eidgenössische Gesetzgebung enthält zum einen Bestimmungen über die verbesserte Rechtsstellung der Opfer im Strafverfahren, andererseits wird konkret die mögliche Hilfe an O</w:t>
      </w:r>
      <w:r w:rsidRPr="00AC63FA">
        <w:t>p</w:t>
      </w:r>
      <w:r w:rsidRPr="00AC63FA">
        <w:t>fer von Straftaten (Beratung, Entschädigung und Genugtuung) aufgezeigt. Die Bestimmungen über den Schutz und die Rechte der Opfer im Strafverfahren sind direkt anwendbar und benöt</w:t>
      </w:r>
      <w:r w:rsidRPr="00AC63FA">
        <w:t>i</w:t>
      </w:r>
      <w:r w:rsidRPr="00AC63FA">
        <w:t>gen kein kantonales Ausführungsrecht. Die vom Regierungsrat erlassene Verordnung zur Bu</w:t>
      </w:r>
      <w:r w:rsidRPr="00AC63FA">
        <w:t>n</w:t>
      </w:r>
      <w:r w:rsidRPr="00AC63FA">
        <w:t>desgesetzgebung regelt den Vollzug, die Organisation und das Verfahren auf kantonaler Ebene für die Bereiche Beratung, Entschädigung und Genugtuung.</w:t>
      </w:r>
    </w:p>
    <w:p w:rsidR="00F73912" w:rsidRPr="00AC63FA" w:rsidRDefault="00F73912" w:rsidP="003F3D83">
      <w:pPr>
        <w:pStyle w:val="Text"/>
      </w:pPr>
    </w:p>
    <w:p w:rsidR="00F73912" w:rsidRPr="003F3D83" w:rsidRDefault="00F73912" w:rsidP="003F3D83">
      <w:pPr>
        <w:pStyle w:val="Text"/>
        <w:rPr>
          <w:rFonts w:eastAsia="Arial"/>
        </w:rPr>
      </w:pPr>
      <w:r w:rsidRPr="003F3D83">
        <w:t>Die Beratungsstelle Opferhilfe der beiden Kantone Aargau und Solothurn berät die Opfer und ihre Angehörigen, unterstützt sie bei der Wahrnehmung ihrer Rechte und vermittelt sie wenn nötig an Fachpersonen weiter. Über finanzielle Ansprüche der Opfer entscheidet der Kantonale Sozialdienst.</w:t>
      </w:r>
    </w:p>
    <w:p w:rsidR="00F73912" w:rsidRPr="003F3D83" w:rsidRDefault="00F73912" w:rsidP="003F3D83">
      <w:pPr>
        <w:pStyle w:val="Text"/>
      </w:pPr>
    </w:p>
    <w:sectPr w:rsidR="00F73912" w:rsidRPr="003F3D83" w:rsidSect="00514616">
      <w:headerReference w:type="default" r:id="rId15"/>
      <w:footerReference w:type="default" r:id="rId16"/>
      <w:pgSz w:w="11906" w:h="16838" w:code="9"/>
      <w:pgMar w:top="1758" w:right="879" w:bottom="1134" w:left="1418" w:header="567" w:footer="454" w:gutter="0"/>
      <w:pgNumType w:start="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E0" w:rsidRDefault="00C670E0">
      <w:r>
        <w:separator/>
      </w:r>
    </w:p>
    <w:p w:rsidR="00C670E0" w:rsidRDefault="00C670E0"/>
  </w:endnote>
  <w:endnote w:type="continuationSeparator" w:id="0">
    <w:p w:rsidR="00C670E0" w:rsidRDefault="00C670E0">
      <w:r>
        <w:continuationSeparator/>
      </w:r>
    </w:p>
    <w:p w:rsidR="00C670E0" w:rsidRDefault="00C67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0" w:rsidRDefault="00C670E0" w:rsidP="00EE7B72">
    <w:pPr>
      <w:pStyle w:val="Fuzeile"/>
    </w:pPr>
    <w:r>
      <w:fldChar w:fldCharType="begin"/>
    </w:r>
    <w:r>
      <w:instrText xml:space="preserve">PAGE  </w:instrText>
    </w:r>
    <w:r>
      <w:fldChar w:fldCharType="separate"/>
    </w:r>
    <w:r>
      <w:rPr>
        <w:noProof/>
      </w:rPr>
      <w:t>6</w:t>
    </w:r>
    <w:r>
      <w:fldChar w:fldCharType="end"/>
    </w:r>
  </w:p>
  <w:p w:rsidR="00C670E0" w:rsidRDefault="00C670E0"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04"/>
      <w:gridCol w:w="3196"/>
      <w:gridCol w:w="3209"/>
    </w:tblGrid>
    <w:tr w:rsidR="00C670E0" w:rsidRPr="002C5B27" w:rsidTr="00C670E0">
      <w:tc>
        <w:tcPr>
          <w:tcW w:w="3249" w:type="dxa"/>
          <w:shd w:val="clear" w:color="auto" w:fill="auto"/>
        </w:tcPr>
        <w:p w:rsidR="00C670E0" w:rsidRPr="002C5B27" w:rsidRDefault="00C670E0" w:rsidP="00950C95">
          <w:pPr>
            <w:pStyle w:val="Fuzeile"/>
            <w:rPr>
              <w:b/>
            </w:rPr>
          </w:pPr>
          <w:r>
            <w:t>Modul 13</w:t>
          </w:r>
        </w:p>
      </w:tc>
      <w:tc>
        <w:tcPr>
          <w:tcW w:w="3250" w:type="dxa"/>
          <w:shd w:val="clear" w:color="auto" w:fill="auto"/>
        </w:tcPr>
        <w:p w:rsidR="00C670E0" w:rsidRPr="00BA59CC" w:rsidRDefault="00C670E0" w:rsidP="00950C95">
          <w:pPr>
            <w:pStyle w:val="Fuzeile"/>
            <w:jc w:val="center"/>
          </w:pPr>
        </w:p>
      </w:tc>
      <w:tc>
        <w:tcPr>
          <w:tcW w:w="3250" w:type="dxa"/>
          <w:shd w:val="clear" w:color="auto" w:fill="auto"/>
        </w:tcPr>
        <w:p w:rsidR="00C670E0" w:rsidRPr="002C5B27" w:rsidRDefault="00C670E0" w:rsidP="00950C95">
          <w:pPr>
            <w:pStyle w:val="Fuzeile"/>
            <w:jc w:val="right"/>
            <w:rPr>
              <w:b/>
            </w:rPr>
          </w:pPr>
          <w:r w:rsidRPr="002C5B27">
            <w:t>Ausgabe Januar 2015</w:t>
          </w:r>
        </w:p>
      </w:tc>
    </w:tr>
  </w:tbl>
  <w:p w:rsidR="00C670E0" w:rsidRPr="00950C95" w:rsidRDefault="00C670E0">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04"/>
      <w:gridCol w:w="3196"/>
      <w:gridCol w:w="3209"/>
    </w:tblGrid>
    <w:tr w:rsidR="00C670E0" w:rsidRPr="002C5B27" w:rsidTr="00421BD3">
      <w:tc>
        <w:tcPr>
          <w:tcW w:w="3249" w:type="dxa"/>
          <w:shd w:val="clear" w:color="auto" w:fill="auto"/>
        </w:tcPr>
        <w:p w:rsidR="00C670E0" w:rsidRPr="002C5B27" w:rsidRDefault="00C670E0" w:rsidP="00846F15">
          <w:pPr>
            <w:pStyle w:val="Fuzeile"/>
            <w:rPr>
              <w:b/>
            </w:rPr>
          </w:pPr>
          <w:r>
            <w:t>Modul 13</w:t>
          </w:r>
        </w:p>
      </w:tc>
      <w:tc>
        <w:tcPr>
          <w:tcW w:w="3250" w:type="dxa"/>
          <w:shd w:val="clear" w:color="auto" w:fill="auto"/>
        </w:tcPr>
        <w:p w:rsidR="00C670E0" w:rsidRPr="00BA59CC" w:rsidRDefault="00C670E0" w:rsidP="00421BD3">
          <w:pPr>
            <w:pStyle w:val="Fuzeile"/>
            <w:jc w:val="center"/>
          </w:pPr>
        </w:p>
      </w:tc>
      <w:tc>
        <w:tcPr>
          <w:tcW w:w="3250" w:type="dxa"/>
          <w:shd w:val="clear" w:color="auto" w:fill="auto"/>
        </w:tcPr>
        <w:p w:rsidR="00C670E0" w:rsidRPr="002C5B27" w:rsidRDefault="00C670E0" w:rsidP="00421BD3">
          <w:pPr>
            <w:pStyle w:val="Fuzeile"/>
            <w:jc w:val="right"/>
            <w:rPr>
              <w:b/>
            </w:rPr>
          </w:pPr>
          <w:r w:rsidRPr="002C5B27">
            <w:t>Ausgabe Januar 2015</w:t>
          </w:r>
        </w:p>
      </w:tc>
    </w:tr>
  </w:tbl>
  <w:p w:rsidR="00C670E0" w:rsidRPr="002D363A" w:rsidRDefault="00C670E0"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9" w:type="dxa"/>
      <w:tblCellMar>
        <w:left w:w="0" w:type="dxa"/>
        <w:right w:w="0" w:type="dxa"/>
      </w:tblCellMar>
      <w:tblLook w:val="04A0" w:firstRow="1" w:lastRow="0" w:firstColumn="1" w:lastColumn="0" w:noHBand="0" w:noVBand="1"/>
    </w:tblPr>
    <w:tblGrid>
      <w:gridCol w:w="3195"/>
      <w:gridCol w:w="3213"/>
      <w:gridCol w:w="3201"/>
    </w:tblGrid>
    <w:tr w:rsidR="00C670E0" w:rsidRPr="005A6849" w:rsidTr="00421BD3">
      <w:tc>
        <w:tcPr>
          <w:tcW w:w="3195" w:type="dxa"/>
          <w:shd w:val="clear" w:color="auto" w:fill="auto"/>
        </w:tcPr>
        <w:p w:rsidR="00C670E0" w:rsidRPr="005A6849" w:rsidRDefault="00C670E0" w:rsidP="00DD3AB3">
          <w:pPr>
            <w:pStyle w:val="Fuzeile"/>
            <w:ind w:right="0"/>
            <w:rPr>
              <w:b/>
            </w:rPr>
          </w:pPr>
          <w:r w:rsidRPr="005A6849">
            <w:t xml:space="preserve">Modul </w:t>
          </w:r>
          <w:bookmarkStart w:id="55" w:name="Modul13"/>
          <w:r>
            <w:t>13</w:t>
          </w:r>
          <w:bookmarkEnd w:id="55"/>
        </w:p>
      </w:tc>
      <w:tc>
        <w:tcPr>
          <w:tcW w:w="3213" w:type="dxa"/>
          <w:shd w:val="clear" w:color="auto" w:fill="auto"/>
        </w:tcPr>
        <w:p w:rsidR="00C670E0" w:rsidRPr="005A6849" w:rsidRDefault="00C670E0" w:rsidP="00421BD3">
          <w:pPr>
            <w:pStyle w:val="Fuzeile"/>
            <w:tabs>
              <w:tab w:val="center" w:pos="1518"/>
            </w:tabs>
            <w:ind w:right="0"/>
            <w:jc w:val="center"/>
            <w:rPr>
              <w:b/>
            </w:rPr>
          </w:pPr>
          <w:r>
            <w:fldChar w:fldCharType="begin"/>
          </w:r>
          <w:r>
            <w:instrText xml:space="preserve"> REF Modul13 \h  \* MERGEFORMAT </w:instrText>
          </w:r>
          <w:r>
            <w:fldChar w:fldCharType="separate"/>
          </w:r>
          <w:r>
            <w:t>13</w:t>
          </w:r>
          <w:r>
            <w:fldChar w:fldCharType="end"/>
          </w:r>
          <w:r>
            <w:t xml:space="preserve"> | </w:t>
          </w:r>
          <w:r w:rsidRPr="00BA59CC">
            <w:fldChar w:fldCharType="begin"/>
          </w:r>
          <w:r w:rsidRPr="00BA59CC">
            <w:instrText xml:space="preserve"> PAGE   \* MERGEFORMAT </w:instrText>
          </w:r>
          <w:r w:rsidRPr="00BA59CC">
            <w:fldChar w:fldCharType="separate"/>
          </w:r>
          <w:r w:rsidR="00111A4A">
            <w:rPr>
              <w:noProof/>
            </w:rPr>
            <w:t>10</w:t>
          </w:r>
          <w:r w:rsidRPr="00BA59CC">
            <w:fldChar w:fldCharType="end"/>
          </w:r>
        </w:p>
      </w:tc>
      <w:tc>
        <w:tcPr>
          <w:tcW w:w="3201" w:type="dxa"/>
          <w:shd w:val="clear" w:color="auto" w:fill="auto"/>
        </w:tcPr>
        <w:p w:rsidR="00C670E0" w:rsidRPr="005A6849" w:rsidRDefault="00C670E0" w:rsidP="00421BD3">
          <w:pPr>
            <w:pStyle w:val="Fuzeile"/>
            <w:ind w:right="0"/>
            <w:jc w:val="right"/>
            <w:rPr>
              <w:b/>
            </w:rPr>
          </w:pPr>
          <w:r w:rsidRPr="005A6849">
            <w:t>Ausgabe Januar 2015</w:t>
          </w:r>
        </w:p>
      </w:tc>
    </w:tr>
  </w:tbl>
  <w:p w:rsidR="00C670E0" w:rsidRPr="006A4229" w:rsidRDefault="00C670E0"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E0" w:rsidRDefault="00C670E0">
      <w:r>
        <w:separator/>
      </w:r>
    </w:p>
    <w:p w:rsidR="00C670E0" w:rsidRDefault="00C670E0"/>
  </w:footnote>
  <w:footnote w:type="continuationSeparator" w:id="0">
    <w:p w:rsidR="00C670E0" w:rsidRDefault="00C670E0">
      <w:r>
        <w:continuationSeparator/>
      </w:r>
    </w:p>
    <w:p w:rsidR="00C670E0" w:rsidRDefault="00C670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670E0" w:rsidRPr="001C23DA" w:rsidTr="00C670E0">
      <w:tc>
        <w:tcPr>
          <w:tcW w:w="586" w:type="pct"/>
          <w:shd w:val="clear" w:color="auto" w:fill="auto"/>
          <w:vAlign w:val="bottom"/>
        </w:tcPr>
        <w:p w:rsidR="00C670E0" w:rsidRDefault="00C670E0" w:rsidP="00950C95">
          <w:pPr>
            <w:pStyle w:val="Kopfzeile"/>
            <w:spacing w:after="60"/>
            <w:jc w:val="left"/>
          </w:pPr>
          <w:r w:rsidRPr="002331E7">
            <w:rPr>
              <w:noProof/>
              <w:lang w:eastAsia="de-CH"/>
            </w:rPr>
            <w:drawing>
              <wp:inline distT="0" distB="0" distL="0" distR="0" wp14:anchorId="595F67A9" wp14:editId="3C18A9B1">
                <wp:extent cx="723900" cy="323850"/>
                <wp:effectExtent l="0" t="0" r="0" b="0"/>
                <wp:docPr id="4"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3347" w:type="pct"/>
          <w:shd w:val="clear" w:color="auto" w:fill="auto"/>
          <w:tcMar>
            <w:bottom w:w="57" w:type="dxa"/>
          </w:tcMar>
          <w:vAlign w:val="bottom"/>
        </w:tcPr>
        <w:p w:rsidR="00C670E0" w:rsidRDefault="00C670E0" w:rsidP="00950C95">
          <w:pPr>
            <w:pStyle w:val="Kopfzeile"/>
            <w:spacing w:after="60"/>
            <w:ind w:left="61"/>
            <w:jc w:val="left"/>
          </w:pPr>
        </w:p>
      </w:tc>
      <w:tc>
        <w:tcPr>
          <w:tcW w:w="502" w:type="pct"/>
          <w:shd w:val="clear" w:color="auto" w:fill="auto"/>
          <w:tcMar>
            <w:right w:w="0" w:type="dxa"/>
          </w:tcMar>
          <w:vAlign w:val="bottom"/>
        </w:tcPr>
        <w:p w:rsidR="00C670E0" w:rsidRDefault="00C670E0" w:rsidP="00950C95">
          <w:pPr>
            <w:pStyle w:val="Kopfzeile"/>
            <w:spacing w:after="60"/>
          </w:pPr>
        </w:p>
      </w:tc>
      <w:tc>
        <w:tcPr>
          <w:tcW w:w="565" w:type="pct"/>
          <w:shd w:val="clear" w:color="auto" w:fill="auto"/>
          <w:vAlign w:val="bottom"/>
        </w:tcPr>
        <w:p w:rsidR="00C670E0" w:rsidRPr="003465F0" w:rsidRDefault="00C670E0" w:rsidP="00950C95">
          <w:pPr>
            <w:pStyle w:val="Kopfzeile"/>
            <w:rPr>
              <w:b/>
              <w:color w:val="99CCFF"/>
              <w:sz w:val="60"/>
              <w:szCs w:val="60"/>
            </w:rPr>
          </w:pPr>
          <w:r>
            <w:rPr>
              <w:b/>
              <w:color w:val="99CCFF"/>
              <w:sz w:val="60"/>
              <w:szCs w:val="60"/>
            </w:rPr>
            <w:fldChar w:fldCharType="begin"/>
          </w:r>
          <w:r>
            <w:rPr>
              <w:b/>
              <w:color w:val="99CCFF"/>
              <w:sz w:val="60"/>
              <w:szCs w:val="60"/>
            </w:rPr>
            <w:instrText xml:space="preserve"> REF Modul13 \h  \* MERGEFORMAT </w:instrText>
          </w:r>
          <w:r>
            <w:rPr>
              <w:b/>
              <w:color w:val="99CCFF"/>
              <w:sz w:val="60"/>
              <w:szCs w:val="60"/>
            </w:rPr>
          </w:r>
          <w:r>
            <w:rPr>
              <w:b/>
              <w:color w:val="99CCFF"/>
              <w:sz w:val="60"/>
              <w:szCs w:val="60"/>
            </w:rPr>
            <w:fldChar w:fldCharType="separate"/>
          </w:r>
          <w:r w:rsidRPr="008D1DD2">
            <w:rPr>
              <w:b/>
              <w:color w:val="99CCFF"/>
              <w:sz w:val="60"/>
              <w:szCs w:val="60"/>
            </w:rPr>
            <w:t>13</w:t>
          </w:r>
          <w:r>
            <w:rPr>
              <w:b/>
              <w:color w:val="99CCFF"/>
              <w:sz w:val="60"/>
              <w:szCs w:val="60"/>
            </w:rPr>
            <w:fldChar w:fldCharType="end"/>
          </w:r>
        </w:p>
      </w:tc>
    </w:tr>
  </w:tbl>
  <w:p w:rsidR="00C670E0" w:rsidRPr="00950C95" w:rsidRDefault="00C670E0">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670E0" w:rsidRPr="001C23DA" w:rsidTr="004772D0">
      <w:tc>
        <w:tcPr>
          <w:tcW w:w="586" w:type="pct"/>
          <w:shd w:val="clear" w:color="auto" w:fill="auto"/>
          <w:vAlign w:val="bottom"/>
        </w:tcPr>
        <w:p w:rsidR="00C670E0" w:rsidRDefault="00C670E0" w:rsidP="009F3EF7">
          <w:pPr>
            <w:pStyle w:val="Kopfzeile"/>
            <w:spacing w:after="60"/>
            <w:jc w:val="left"/>
          </w:pPr>
          <w:r w:rsidRPr="002331E7">
            <w:rPr>
              <w:noProof/>
              <w:lang w:eastAsia="de-CH"/>
            </w:rPr>
            <w:drawing>
              <wp:inline distT="0" distB="0" distL="0" distR="0" wp14:anchorId="589324D3" wp14:editId="1FF88633">
                <wp:extent cx="723900" cy="323850"/>
                <wp:effectExtent l="0" t="0" r="0" b="0"/>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3347" w:type="pct"/>
          <w:shd w:val="clear" w:color="auto" w:fill="auto"/>
          <w:tcMar>
            <w:bottom w:w="57" w:type="dxa"/>
          </w:tcMar>
          <w:vAlign w:val="bottom"/>
        </w:tcPr>
        <w:p w:rsidR="00C670E0" w:rsidRDefault="00C670E0" w:rsidP="005B1965">
          <w:pPr>
            <w:pStyle w:val="Kopfzeile"/>
            <w:spacing w:after="60"/>
            <w:ind w:left="61"/>
            <w:jc w:val="left"/>
          </w:pPr>
        </w:p>
      </w:tc>
      <w:tc>
        <w:tcPr>
          <w:tcW w:w="502" w:type="pct"/>
          <w:shd w:val="clear" w:color="auto" w:fill="auto"/>
          <w:tcMar>
            <w:right w:w="0" w:type="dxa"/>
          </w:tcMar>
          <w:vAlign w:val="bottom"/>
        </w:tcPr>
        <w:p w:rsidR="00C670E0" w:rsidRDefault="00C670E0" w:rsidP="009F3EF7">
          <w:pPr>
            <w:pStyle w:val="Kopfzeile"/>
            <w:spacing w:after="60"/>
          </w:pPr>
        </w:p>
      </w:tc>
      <w:tc>
        <w:tcPr>
          <w:tcW w:w="565" w:type="pct"/>
          <w:shd w:val="clear" w:color="auto" w:fill="auto"/>
          <w:vAlign w:val="bottom"/>
        </w:tcPr>
        <w:p w:rsidR="00C670E0" w:rsidRPr="003465F0" w:rsidRDefault="00C670E0" w:rsidP="008D1DD2">
          <w:pPr>
            <w:pStyle w:val="Kopfzeile"/>
            <w:rPr>
              <w:b/>
              <w:color w:val="99CCFF"/>
              <w:sz w:val="60"/>
              <w:szCs w:val="60"/>
            </w:rPr>
          </w:pPr>
          <w:r>
            <w:rPr>
              <w:b/>
              <w:color w:val="99CCFF"/>
              <w:sz w:val="60"/>
              <w:szCs w:val="60"/>
            </w:rPr>
            <w:fldChar w:fldCharType="begin"/>
          </w:r>
          <w:r>
            <w:rPr>
              <w:b/>
              <w:color w:val="99CCFF"/>
              <w:sz w:val="60"/>
              <w:szCs w:val="60"/>
            </w:rPr>
            <w:instrText xml:space="preserve"> REF Modul13 \h  \* MERGEFORMAT </w:instrText>
          </w:r>
          <w:r>
            <w:rPr>
              <w:b/>
              <w:color w:val="99CCFF"/>
              <w:sz w:val="60"/>
              <w:szCs w:val="60"/>
            </w:rPr>
          </w:r>
          <w:r>
            <w:rPr>
              <w:b/>
              <w:color w:val="99CCFF"/>
              <w:sz w:val="60"/>
              <w:szCs w:val="60"/>
            </w:rPr>
            <w:fldChar w:fldCharType="separate"/>
          </w:r>
          <w:r w:rsidRPr="008D1DD2">
            <w:rPr>
              <w:b/>
              <w:color w:val="99CCFF"/>
              <w:sz w:val="60"/>
              <w:szCs w:val="60"/>
            </w:rPr>
            <w:t>13</w:t>
          </w:r>
          <w:r>
            <w:rPr>
              <w:b/>
              <w:color w:val="99CCFF"/>
              <w:sz w:val="60"/>
              <w:szCs w:val="60"/>
            </w:rPr>
            <w:fldChar w:fldCharType="end"/>
          </w:r>
        </w:p>
      </w:tc>
    </w:tr>
  </w:tbl>
  <w:p w:rsidR="00C670E0" w:rsidRPr="00EB63A3" w:rsidRDefault="00C670E0"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670E0" w:rsidRPr="001C23DA" w:rsidTr="004772D0">
      <w:tc>
        <w:tcPr>
          <w:tcW w:w="586" w:type="pct"/>
          <w:shd w:val="clear" w:color="auto" w:fill="auto"/>
          <w:vAlign w:val="bottom"/>
        </w:tcPr>
        <w:p w:rsidR="00C670E0" w:rsidRDefault="00C670E0" w:rsidP="009F3EF7">
          <w:pPr>
            <w:pStyle w:val="Kopfzeile"/>
            <w:spacing w:after="60"/>
            <w:jc w:val="left"/>
          </w:pPr>
          <w:r w:rsidRPr="002331E7">
            <w:rPr>
              <w:noProof/>
              <w:lang w:eastAsia="de-CH"/>
            </w:rPr>
            <w:drawing>
              <wp:inline distT="0" distB="0" distL="0" distR="0">
                <wp:extent cx="723900" cy="323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3347" w:type="pct"/>
          <w:shd w:val="clear" w:color="auto" w:fill="auto"/>
          <w:tcMar>
            <w:bottom w:w="57" w:type="dxa"/>
          </w:tcMar>
          <w:vAlign w:val="bottom"/>
        </w:tcPr>
        <w:p w:rsidR="00C670E0" w:rsidRDefault="00C670E0" w:rsidP="008F03A9">
          <w:pPr>
            <w:pStyle w:val="Kopfzeile"/>
          </w:pPr>
        </w:p>
      </w:tc>
      <w:tc>
        <w:tcPr>
          <w:tcW w:w="502" w:type="pct"/>
          <w:shd w:val="clear" w:color="auto" w:fill="auto"/>
          <w:tcMar>
            <w:right w:w="0" w:type="dxa"/>
          </w:tcMar>
          <w:vAlign w:val="bottom"/>
        </w:tcPr>
        <w:p w:rsidR="00C670E0" w:rsidRDefault="00C670E0" w:rsidP="009F3EF7">
          <w:pPr>
            <w:pStyle w:val="Kopfzeile"/>
            <w:spacing w:after="60"/>
          </w:pPr>
        </w:p>
      </w:tc>
      <w:tc>
        <w:tcPr>
          <w:tcW w:w="565" w:type="pct"/>
          <w:shd w:val="clear" w:color="auto" w:fill="auto"/>
          <w:vAlign w:val="bottom"/>
        </w:tcPr>
        <w:p w:rsidR="00C670E0" w:rsidRPr="003465F0" w:rsidRDefault="00C670E0"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Modul13 \h  \* MERGEFORMAT </w:instrText>
          </w:r>
          <w:r>
            <w:rPr>
              <w:b/>
              <w:color w:val="99CCFF"/>
              <w:sz w:val="60"/>
              <w:szCs w:val="60"/>
            </w:rPr>
          </w:r>
          <w:r>
            <w:rPr>
              <w:b/>
              <w:color w:val="99CCFF"/>
              <w:sz w:val="60"/>
              <w:szCs w:val="60"/>
            </w:rPr>
            <w:fldChar w:fldCharType="separate"/>
          </w:r>
          <w:r w:rsidRPr="008D1DD2">
            <w:rPr>
              <w:b/>
              <w:color w:val="99CCFF"/>
              <w:sz w:val="60"/>
              <w:szCs w:val="60"/>
            </w:rPr>
            <w:t>13</w:t>
          </w:r>
          <w:r>
            <w:rPr>
              <w:b/>
              <w:color w:val="99CCFF"/>
              <w:sz w:val="60"/>
              <w:szCs w:val="60"/>
            </w:rPr>
            <w:fldChar w:fldCharType="end"/>
          </w:r>
        </w:p>
      </w:tc>
    </w:tr>
  </w:tbl>
  <w:p w:rsidR="00C670E0" w:rsidRPr="00EB63A3" w:rsidRDefault="00C670E0"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7EEE0C6"/>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3"/>
    <w:multiLevelType w:val="singleLevel"/>
    <w:tmpl w:val="6498A1E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4">
    <w:nsid w:val="1F250D51"/>
    <w:multiLevelType w:val="hybridMultilevel"/>
    <w:tmpl w:val="1E0296C2"/>
    <w:lvl w:ilvl="0" w:tplc="2676C7D8">
      <w:start w:val="1"/>
      <w:numFmt w:val="lowerLetter"/>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5">
    <w:nsid w:val="36CD024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D41001"/>
    <w:multiLevelType w:val="hybridMultilevel"/>
    <w:tmpl w:val="2C0AE53E"/>
    <w:lvl w:ilvl="0" w:tplc="DD548B30">
      <w:start w:val="1"/>
      <w:numFmt w:val="lowerLetter"/>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7">
    <w:nsid w:val="3C221BE2"/>
    <w:multiLevelType w:val="hybridMultilevel"/>
    <w:tmpl w:val="A9B40C24"/>
    <w:lvl w:ilvl="0" w:tplc="8C344B3E">
      <w:start w:val="3"/>
      <w:numFmt w:val="bullet"/>
      <w:lvlText w:val="-"/>
      <w:lvlJc w:val="left"/>
      <w:pPr>
        <w:tabs>
          <w:tab w:val="num" w:pos="113"/>
        </w:tabs>
        <w:ind w:left="113" w:firstLine="247"/>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9">
    <w:nsid w:val="4A107A8A"/>
    <w:multiLevelType w:val="hybridMultilevel"/>
    <w:tmpl w:val="19622776"/>
    <w:lvl w:ilvl="0" w:tplc="5ACE18CA">
      <w:start w:val="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0">
    <w:nsid w:val="4B680FFE"/>
    <w:multiLevelType w:val="hybridMultilevel"/>
    <w:tmpl w:val="2F6A5FE6"/>
    <w:lvl w:ilvl="0" w:tplc="9622FB74">
      <w:numFmt w:val="decimal"/>
      <w:pStyle w:val="Inhaltsverzeichnisberschrif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07E0DB1"/>
    <w:multiLevelType w:val="hybridMultilevel"/>
    <w:tmpl w:val="2E7E10BC"/>
    <w:lvl w:ilvl="0" w:tplc="5ACE18CA">
      <w:start w:val="2"/>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2">
    <w:nsid w:val="68710D08"/>
    <w:multiLevelType w:val="hybridMultilevel"/>
    <w:tmpl w:val="441E9184"/>
    <w:lvl w:ilvl="0" w:tplc="8C344B3E">
      <w:start w:val="3"/>
      <w:numFmt w:val="bullet"/>
      <w:lvlText w:val="-"/>
      <w:lvlJc w:val="left"/>
      <w:pPr>
        <w:tabs>
          <w:tab w:val="num" w:pos="226"/>
        </w:tabs>
        <w:ind w:left="226" w:firstLine="247"/>
      </w:pPr>
      <w:rPr>
        <w:rFonts w:ascii="Arial" w:eastAsia="Times New Roman" w:hAnsi="Arial" w:hint="default"/>
      </w:rPr>
    </w:lvl>
    <w:lvl w:ilvl="1" w:tplc="08070003" w:tentative="1">
      <w:start w:val="1"/>
      <w:numFmt w:val="bullet"/>
      <w:lvlText w:val="o"/>
      <w:lvlJc w:val="left"/>
      <w:pPr>
        <w:tabs>
          <w:tab w:val="num" w:pos="1553"/>
        </w:tabs>
        <w:ind w:left="1553" w:hanging="360"/>
      </w:pPr>
      <w:rPr>
        <w:rFonts w:ascii="Courier New" w:hAnsi="Courier New" w:cs="Courier New" w:hint="default"/>
      </w:rPr>
    </w:lvl>
    <w:lvl w:ilvl="2" w:tplc="08070005" w:tentative="1">
      <w:start w:val="1"/>
      <w:numFmt w:val="bullet"/>
      <w:lvlText w:val=""/>
      <w:lvlJc w:val="left"/>
      <w:pPr>
        <w:tabs>
          <w:tab w:val="num" w:pos="2273"/>
        </w:tabs>
        <w:ind w:left="2273" w:hanging="360"/>
      </w:pPr>
      <w:rPr>
        <w:rFonts w:ascii="Wingdings" w:hAnsi="Wingdings" w:hint="default"/>
      </w:rPr>
    </w:lvl>
    <w:lvl w:ilvl="3" w:tplc="08070001" w:tentative="1">
      <w:start w:val="1"/>
      <w:numFmt w:val="bullet"/>
      <w:lvlText w:val=""/>
      <w:lvlJc w:val="left"/>
      <w:pPr>
        <w:tabs>
          <w:tab w:val="num" w:pos="2993"/>
        </w:tabs>
        <w:ind w:left="2993" w:hanging="360"/>
      </w:pPr>
      <w:rPr>
        <w:rFonts w:ascii="Symbol" w:hAnsi="Symbol" w:hint="default"/>
      </w:rPr>
    </w:lvl>
    <w:lvl w:ilvl="4" w:tplc="08070003" w:tentative="1">
      <w:start w:val="1"/>
      <w:numFmt w:val="bullet"/>
      <w:lvlText w:val="o"/>
      <w:lvlJc w:val="left"/>
      <w:pPr>
        <w:tabs>
          <w:tab w:val="num" w:pos="3713"/>
        </w:tabs>
        <w:ind w:left="3713" w:hanging="360"/>
      </w:pPr>
      <w:rPr>
        <w:rFonts w:ascii="Courier New" w:hAnsi="Courier New" w:cs="Courier New" w:hint="default"/>
      </w:rPr>
    </w:lvl>
    <w:lvl w:ilvl="5" w:tplc="08070005" w:tentative="1">
      <w:start w:val="1"/>
      <w:numFmt w:val="bullet"/>
      <w:lvlText w:val=""/>
      <w:lvlJc w:val="left"/>
      <w:pPr>
        <w:tabs>
          <w:tab w:val="num" w:pos="4433"/>
        </w:tabs>
        <w:ind w:left="4433" w:hanging="360"/>
      </w:pPr>
      <w:rPr>
        <w:rFonts w:ascii="Wingdings" w:hAnsi="Wingdings" w:hint="default"/>
      </w:rPr>
    </w:lvl>
    <w:lvl w:ilvl="6" w:tplc="08070001" w:tentative="1">
      <w:start w:val="1"/>
      <w:numFmt w:val="bullet"/>
      <w:lvlText w:val=""/>
      <w:lvlJc w:val="left"/>
      <w:pPr>
        <w:tabs>
          <w:tab w:val="num" w:pos="5153"/>
        </w:tabs>
        <w:ind w:left="5153" w:hanging="360"/>
      </w:pPr>
      <w:rPr>
        <w:rFonts w:ascii="Symbol" w:hAnsi="Symbol" w:hint="default"/>
      </w:rPr>
    </w:lvl>
    <w:lvl w:ilvl="7" w:tplc="08070003" w:tentative="1">
      <w:start w:val="1"/>
      <w:numFmt w:val="bullet"/>
      <w:lvlText w:val="o"/>
      <w:lvlJc w:val="left"/>
      <w:pPr>
        <w:tabs>
          <w:tab w:val="num" w:pos="5873"/>
        </w:tabs>
        <w:ind w:left="5873" w:hanging="360"/>
      </w:pPr>
      <w:rPr>
        <w:rFonts w:ascii="Courier New" w:hAnsi="Courier New" w:cs="Courier New" w:hint="default"/>
      </w:rPr>
    </w:lvl>
    <w:lvl w:ilvl="8" w:tplc="08070005" w:tentative="1">
      <w:start w:val="1"/>
      <w:numFmt w:val="bullet"/>
      <w:lvlText w:val=""/>
      <w:lvlJc w:val="left"/>
      <w:pPr>
        <w:tabs>
          <w:tab w:val="num" w:pos="6593"/>
        </w:tabs>
        <w:ind w:left="6593" w:hanging="360"/>
      </w:pPr>
      <w:rPr>
        <w:rFonts w:ascii="Wingdings" w:hAnsi="Wingdings" w:hint="default"/>
      </w:rPr>
    </w:lvl>
  </w:abstractNum>
  <w:abstractNum w:abstractNumId="13">
    <w:nsid w:val="69721016"/>
    <w:multiLevelType w:val="hybridMultilevel"/>
    <w:tmpl w:val="AA34FC6C"/>
    <w:lvl w:ilvl="0" w:tplc="8C344B3E">
      <w:start w:val="3"/>
      <w:numFmt w:val="bullet"/>
      <w:lvlText w:val="-"/>
      <w:lvlJc w:val="left"/>
      <w:pPr>
        <w:tabs>
          <w:tab w:val="num" w:pos="113"/>
        </w:tabs>
        <w:ind w:left="113" w:firstLine="247"/>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D66EC6"/>
    <w:multiLevelType w:val="hybridMultilevel"/>
    <w:tmpl w:val="F7C4CD7C"/>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0"/>
  </w:num>
  <w:num w:numId="3">
    <w:abstractNumId w:val="1"/>
  </w:num>
  <w:num w:numId="4">
    <w:abstractNumId w:val="14"/>
  </w:num>
  <w:num w:numId="5">
    <w:abstractNumId w:val="16"/>
  </w:num>
  <w:num w:numId="6">
    <w:abstractNumId w:val="8"/>
  </w:num>
  <w:num w:numId="7">
    <w:abstractNumId w:val="6"/>
  </w:num>
  <w:num w:numId="8">
    <w:abstractNumId w:val="9"/>
  </w:num>
  <w:num w:numId="9">
    <w:abstractNumId w:val="4"/>
  </w:num>
  <w:num w:numId="10">
    <w:abstractNumId w:val="11"/>
  </w:num>
  <w:num w:numId="11">
    <w:abstractNumId w:val="12"/>
  </w:num>
  <w:num w:numId="12">
    <w:abstractNumId w:val="13"/>
  </w:num>
  <w:num w:numId="13">
    <w:abstractNumId w:val="7"/>
  </w:num>
  <w:num w:numId="14">
    <w:abstractNumId w:val="15"/>
  </w:num>
  <w:num w:numId="15">
    <w:abstractNumId w:val="2"/>
  </w:num>
  <w:num w:numId="16">
    <w:abstractNumId w:val="14"/>
  </w:num>
  <w:num w:numId="17">
    <w:abstractNumId w:val="1"/>
    <w:lvlOverride w:ilvl="0">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
    <w:lvlOverride w:ilvl="0">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16"/>
  </w:num>
  <w:num w:numId="32">
    <w:abstractNumId w:val="10"/>
  </w:num>
  <w:num w:numId="33">
    <w:abstractNumId w:val="0"/>
  </w:num>
  <w:num w:numId="34">
    <w:abstractNumId w:val="16"/>
  </w:num>
  <w:num w:numId="35">
    <w:abstractNumId w:val="16"/>
  </w:num>
  <w:num w:numId="36">
    <w:abstractNumId w:val="16"/>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D3"/>
    <w:rsid w:val="0000076B"/>
    <w:rsid w:val="000016A9"/>
    <w:rsid w:val="00016366"/>
    <w:rsid w:val="00022D57"/>
    <w:rsid w:val="00026A0B"/>
    <w:rsid w:val="00032B29"/>
    <w:rsid w:val="000331C3"/>
    <w:rsid w:val="00035DFD"/>
    <w:rsid w:val="0004743B"/>
    <w:rsid w:val="00055471"/>
    <w:rsid w:val="000559A3"/>
    <w:rsid w:val="00055ADA"/>
    <w:rsid w:val="000613F0"/>
    <w:rsid w:val="0006217F"/>
    <w:rsid w:val="0006548E"/>
    <w:rsid w:val="00072AE5"/>
    <w:rsid w:val="000735E9"/>
    <w:rsid w:val="00077D28"/>
    <w:rsid w:val="00084744"/>
    <w:rsid w:val="00087979"/>
    <w:rsid w:val="0009270C"/>
    <w:rsid w:val="000A5811"/>
    <w:rsid w:val="000B1692"/>
    <w:rsid w:val="000B4BC4"/>
    <w:rsid w:val="000C0A91"/>
    <w:rsid w:val="000C0AE7"/>
    <w:rsid w:val="000C110A"/>
    <w:rsid w:val="000D6D01"/>
    <w:rsid w:val="000D70A0"/>
    <w:rsid w:val="000F035F"/>
    <w:rsid w:val="001050DD"/>
    <w:rsid w:val="001111C8"/>
    <w:rsid w:val="00111A4A"/>
    <w:rsid w:val="00112260"/>
    <w:rsid w:val="00112F11"/>
    <w:rsid w:val="001300E8"/>
    <w:rsid w:val="001315C9"/>
    <w:rsid w:val="00137CFB"/>
    <w:rsid w:val="00141C19"/>
    <w:rsid w:val="00141CC5"/>
    <w:rsid w:val="0014203B"/>
    <w:rsid w:val="00150577"/>
    <w:rsid w:val="001523C8"/>
    <w:rsid w:val="00153585"/>
    <w:rsid w:val="00156706"/>
    <w:rsid w:val="00156A08"/>
    <w:rsid w:val="00157198"/>
    <w:rsid w:val="001578B7"/>
    <w:rsid w:val="00165571"/>
    <w:rsid w:val="001700C1"/>
    <w:rsid w:val="00180AA5"/>
    <w:rsid w:val="0018199B"/>
    <w:rsid w:val="00181DA4"/>
    <w:rsid w:val="00190994"/>
    <w:rsid w:val="00191D3C"/>
    <w:rsid w:val="00196A43"/>
    <w:rsid w:val="00197728"/>
    <w:rsid w:val="001A3F0C"/>
    <w:rsid w:val="001A44DC"/>
    <w:rsid w:val="001A5978"/>
    <w:rsid w:val="001A61D5"/>
    <w:rsid w:val="001B4E94"/>
    <w:rsid w:val="001C020A"/>
    <w:rsid w:val="001C21DD"/>
    <w:rsid w:val="001C23DA"/>
    <w:rsid w:val="001C2F66"/>
    <w:rsid w:val="001C7697"/>
    <w:rsid w:val="001D1F68"/>
    <w:rsid w:val="001E65F8"/>
    <w:rsid w:val="001F050F"/>
    <w:rsid w:val="001F1126"/>
    <w:rsid w:val="001F1E15"/>
    <w:rsid w:val="001F5670"/>
    <w:rsid w:val="00203177"/>
    <w:rsid w:val="002204A5"/>
    <w:rsid w:val="0022440C"/>
    <w:rsid w:val="002260AB"/>
    <w:rsid w:val="00226569"/>
    <w:rsid w:val="002322D2"/>
    <w:rsid w:val="00233ED6"/>
    <w:rsid w:val="00253C33"/>
    <w:rsid w:val="00255BB8"/>
    <w:rsid w:val="00255D71"/>
    <w:rsid w:val="00262B5E"/>
    <w:rsid w:val="0026568D"/>
    <w:rsid w:val="00265A87"/>
    <w:rsid w:val="00274F47"/>
    <w:rsid w:val="0027730F"/>
    <w:rsid w:val="002828C3"/>
    <w:rsid w:val="0028336F"/>
    <w:rsid w:val="0029117E"/>
    <w:rsid w:val="00291E91"/>
    <w:rsid w:val="002921AD"/>
    <w:rsid w:val="0029498C"/>
    <w:rsid w:val="002957B4"/>
    <w:rsid w:val="002A2CE9"/>
    <w:rsid w:val="002B3703"/>
    <w:rsid w:val="002C48DB"/>
    <w:rsid w:val="002C4D5E"/>
    <w:rsid w:val="002C5B27"/>
    <w:rsid w:val="002D363A"/>
    <w:rsid w:val="002D456E"/>
    <w:rsid w:val="002D5BE6"/>
    <w:rsid w:val="002D64E6"/>
    <w:rsid w:val="002D69EB"/>
    <w:rsid w:val="002E188B"/>
    <w:rsid w:val="002E423F"/>
    <w:rsid w:val="002F2112"/>
    <w:rsid w:val="00302342"/>
    <w:rsid w:val="00303CD3"/>
    <w:rsid w:val="00304CBF"/>
    <w:rsid w:val="003076A2"/>
    <w:rsid w:val="003113D7"/>
    <w:rsid w:val="00321398"/>
    <w:rsid w:val="00323644"/>
    <w:rsid w:val="00324A39"/>
    <w:rsid w:val="003259CD"/>
    <w:rsid w:val="00334F39"/>
    <w:rsid w:val="00341E49"/>
    <w:rsid w:val="003453E5"/>
    <w:rsid w:val="003465F0"/>
    <w:rsid w:val="00346923"/>
    <w:rsid w:val="00354459"/>
    <w:rsid w:val="00360D38"/>
    <w:rsid w:val="003614AF"/>
    <w:rsid w:val="003730DF"/>
    <w:rsid w:val="003817F1"/>
    <w:rsid w:val="003854B8"/>
    <w:rsid w:val="003A2E68"/>
    <w:rsid w:val="003B4E78"/>
    <w:rsid w:val="003C0264"/>
    <w:rsid w:val="003C1893"/>
    <w:rsid w:val="003C298A"/>
    <w:rsid w:val="003C4902"/>
    <w:rsid w:val="003E353D"/>
    <w:rsid w:val="003E42B3"/>
    <w:rsid w:val="003F3D83"/>
    <w:rsid w:val="003F76D9"/>
    <w:rsid w:val="00401C8C"/>
    <w:rsid w:val="004034D4"/>
    <w:rsid w:val="00404084"/>
    <w:rsid w:val="00412296"/>
    <w:rsid w:val="00414EE3"/>
    <w:rsid w:val="00416BD0"/>
    <w:rsid w:val="00421BD3"/>
    <w:rsid w:val="004657B5"/>
    <w:rsid w:val="0046600B"/>
    <w:rsid w:val="00467EA0"/>
    <w:rsid w:val="00470C5E"/>
    <w:rsid w:val="004724EC"/>
    <w:rsid w:val="00472D8B"/>
    <w:rsid w:val="004733FE"/>
    <w:rsid w:val="00474601"/>
    <w:rsid w:val="004772D0"/>
    <w:rsid w:val="0048388C"/>
    <w:rsid w:val="004854D3"/>
    <w:rsid w:val="00485B47"/>
    <w:rsid w:val="0048662D"/>
    <w:rsid w:val="00493840"/>
    <w:rsid w:val="0049573B"/>
    <w:rsid w:val="004A5456"/>
    <w:rsid w:val="004A5B16"/>
    <w:rsid w:val="004A729B"/>
    <w:rsid w:val="004B4D0F"/>
    <w:rsid w:val="004B593C"/>
    <w:rsid w:val="004D12A4"/>
    <w:rsid w:val="004D3F9E"/>
    <w:rsid w:val="004D6424"/>
    <w:rsid w:val="004E21F2"/>
    <w:rsid w:val="004F0AFB"/>
    <w:rsid w:val="005007BC"/>
    <w:rsid w:val="00514616"/>
    <w:rsid w:val="00521730"/>
    <w:rsid w:val="00526722"/>
    <w:rsid w:val="00531B1D"/>
    <w:rsid w:val="005331FC"/>
    <w:rsid w:val="005350DD"/>
    <w:rsid w:val="005353D5"/>
    <w:rsid w:val="005355A2"/>
    <w:rsid w:val="00537596"/>
    <w:rsid w:val="00552697"/>
    <w:rsid w:val="005637CF"/>
    <w:rsid w:val="0057406C"/>
    <w:rsid w:val="00574FFC"/>
    <w:rsid w:val="00575972"/>
    <w:rsid w:val="00575C6B"/>
    <w:rsid w:val="00581D01"/>
    <w:rsid w:val="00590C25"/>
    <w:rsid w:val="0059183C"/>
    <w:rsid w:val="00597C2B"/>
    <w:rsid w:val="005A6849"/>
    <w:rsid w:val="005B1914"/>
    <w:rsid w:val="005B1965"/>
    <w:rsid w:val="005B7B52"/>
    <w:rsid w:val="005C6136"/>
    <w:rsid w:val="005D16B8"/>
    <w:rsid w:val="005D54C5"/>
    <w:rsid w:val="005D634C"/>
    <w:rsid w:val="005E3518"/>
    <w:rsid w:val="005F1D71"/>
    <w:rsid w:val="005F327C"/>
    <w:rsid w:val="005F41E3"/>
    <w:rsid w:val="005F6551"/>
    <w:rsid w:val="006052BE"/>
    <w:rsid w:val="00616425"/>
    <w:rsid w:val="00616A90"/>
    <w:rsid w:val="00624FC2"/>
    <w:rsid w:val="00625BE5"/>
    <w:rsid w:val="006327FF"/>
    <w:rsid w:val="00632A2C"/>
    <w:rsid w:val="006335CE"/>
    <w:rsid w:val="00637CD6"/>
    <w:rsid w:val="00646FD5"/>
    <w:rsid w:val="00650445"/>
    <w:rsid w:val="00651378"/>
    <w:rsid w:val="0065411F"/>
    <w:rsid w:val="0066470F"/>
    <w:rsid w:val="006662AF"/>
    <w:rsid w:val="00666DB8"/>
    <w:rsid w:val="00683A5B"/>
    <w:rsid w:val="00683A80"/>
    <w:rsid w:val="006927A6"/>
    <w:rsid w:val="00695574"/>
    <w:rsid w:val="00696A14"/>
    <w:rsid w:val="0069718B"/>
    <w:rsid w:val="00697254"/>
    <w:rsid w:val="006A2EE3"/>
    <w:rsid w:val="006A4229"/>
    <w:rsid w:val="006B44E2"/>
    <w:rsid w:val="006C0215"/>
    <w:rsid w:val="006C400F"/>
    <w:rsid w:val="006C5BC0"/>
    <w:rsid w:val="006D3FD0"/>
    <w:rsid w:val="006E3718"/>
    <w:rsid w:val="006E6BD5"/>
    <w:rsid w:val="006F05AB"/>
    <w:rsid w:val="006F64A8"/>
    <w:rsid w:val="006F7DA2"/>
    <w:rsid w:val="00701CA9"/>
    <w:rsid w:val="00703AA6"/>
    <w:rsid w:val="00715357"/>
    <w:rsid w:val="007211F8"/>
    <w:rsid w:val="00721AA4"/>
    <w:rsid w:val="00722A1B"/>
    <w:rsid w:val="007255DB"/>
    <w:rsid w:val="007270EA"/>
    <w:rsid w:val="007273EC"/>
    <w:rsid w:val="00734D62"/>
    <w:rsid w:val="007409CD"/>
    <w:rsid w:val="0074206A"/>
    <w:rsid w:val="007424C2"/>
    <w:rsid w:val="0074677D"/>
    <w:rsid w:val="00747386"/>
    <w:rsid w:val="0075570C"/>
    <w:rsid w:val="00772A42"/>
    <w:rsid w:val="0077544D"/>
    <w:rsid w:val="007758F2"/>
    <w:rsid w:val="00776581"/>
    <w:rsid w:val="007838FD"/>
    <w:rsid w:val="007850AF"/>
    <w:rsid w:val="007914A0"/>
    <w:rsid w:val="00793C27"/>
    <w:rsid w:val="007A10D5"/>
    <w:rsid w:val="007B17A2"/>
    <w:rsid w:val="007B29AB"/>
    <w:rsid w:val="007C14D6"/>
    <w:rsid w:val="007C38B3"/>
    <w:rsid w:val="007C3DC6"/>
    <w:rsid w:val="007D49B4"/>
    <w:rsid w:val="007D56B2"/>
    <w:rsid w:val="007E0AAA"/>
    <w:rsid w:val="007E47E2"/>
    <w:rsid w:val="007F21A1"/>
    <w:rsid w:val="007F2395"/>
    <w:rsid w:val="007F3294"/>
    <w:rsid w:val="007F6DE8"/>
    <w:rsid w:val="00807A9B"/>
    <w:rsid w:val="008121B4"/>
    <w:rsid w:val="0081548F"/>
    <w:rsid w:val="00816BA2"/>
    <w:rsid w:val="00816D21"/>
    <w:rsid w:val="008247B3"/>
    <w:rsid w:val="008308FB"/>
    <w:rsid w:val="0083155A"/>
    <w:rsid w:val="00832ABC"/>
    <w:rsid w:val="0084241B"/>
    <w:rsid w:val="00844916"/>
    <w:rsid w:val="00844FBC"/>
    <w:rsid w:val="00846F15"/>
    <w:rsid w:val="008470FB"/>
    <w:rsid w:val="00847C67"/>
    <w:rsid w:val="00853815"/>
    <w:rsid w:val="00853E66"/>
    <w:rsid w:val="008579F4"/>
    <w:rsid w:val="00860CD3"/>
    <w:rsid w:val="008706A7"/>
    <w:rsid w:val="00874C7C"/>
    <w:rsid w:val="00875C8B"/>
    <w:rsid w:val="00877AA7"/>
    <w:rsid w:val="00886931"/>
    <w:rsid w:val="008872E8"/>
    <w:rsid w:val="008902C9"/>
    <w:rsid w:val="008A3D87"/>
    <w:rsid w:val="008A7F72"/>
    <w:rsid w:val="008B111D"/>
    <w:rsid w:val="008B3756"/>
    <w:rsid w:val="008C07EA"/>
    <w:rsid w:val="008C6534"/>
    <w:rsid w:val="008D1DD2"/>
    <w:rsid w:val="008D591F"/>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4114D"/>
    <w:rsid w:val="00942F8F"/>
    <w:rsid w:val="00950C95"/>
    <w:rsid w:val="009515CA"/>
    <w:rsid w:val="00956501"/>
    <w:rsid w:val="00960F37"/>
    <w:rsid w:val="0096565C"/>
    <w:rsid w:val="00967560"/>
    <w:rsid w:val="00967C0C"/>
    <w:rsid w:val="009718AF"/>
    <w:rsid w:val="0097484B"/>
    <w:rsid w:val="00994AD9"/>
    <w:rsid w:val="009B4D8D"/>
    <w:rsid w:val="009C16A8"/>
    <w:rsid w:val="009D2950"/>
    <w:rsid w:val="009D3721"/>
    <w:rsid w:val="009D42F3"/>
    <w:rsid w:val="009D4B21"/>
    <w:rsid w:val="009D52D0"/>
    <w:rsid w:val="009E50F6"/>
    <w:rsid w:val="009E56DF"/>
    <w:rsid w:val="009F06B7"/>
    <w:rsid w:val="009F385B"/>
    <w:rsid w:val="009F393C"/>
    <w:rsid w:val="009F3EF7"/>
    <w:rsid w:val="00A06D0E"/>
    <w:rsid w:val="00A17FFA"/>
    <w:rsid w:val="00A2504E"/>
    <w:rsid w:val="00A2667F"/>
    <w:rsid w:val="00A3138D"/>
    <w:rsid w:val="00A36A7E"/>
    <w:rsid w:val="00A42F70"/>
    <w:rsid w:val="00A5295A"/>
    <w:rsid w:val="00A55AD2"/>
    <w:rsid w:val="00A60755"/>
    <w:rsid w:val="00A60BB1"/>
    <w:rsid w:val="00A76790"/>
    <w:rsid w:val="00A93078"/>
    <w:rsid w:val="00A93BFC"/>
    <w:rsid w:val="00A97294"/>
    <w:rsid w:val="00A978AF"/>
    <w:rsid w:val="00A97A25"/>
    <w:rsid w:val="00AB1564"/>
    <w:rsid w:val="00AB2080"/>
    <w:rsid w:val="00AC3267"/>
    <w:rsid w:val="00AC7537"/>
    <w:rsid w:val="00AD5707"/>
    <w:rsid w:val="00AE405C"/>
    <w:rsid w:val="00AE6685"/>
    <w:rsid w:val="00AF3FC7"/>
    <w:rsid w:val="00AF7B95"/>
    <w:rsid w:val="00B04D4E"/>
    <w:rsid w:val="00B11697"/>
    <w:rsid w:val="00B134F6"/>
    <w:rsid w:val="00B21B08"/>
    <w:rsid w:val="00B41D31"/>
    <w:rsid w:val="00B53BAD"/>
    <w:rsid w:val="00B54061"/>
    <w:rsid w:val="00B57A42"/>
    <w:rsid w:val="00B61EF5"/>
    <w:rsid w:val="00B72E54"/>
    <w:rsid w:val="00B7324F"/>
    <w:rsid w:val="00B749CD"/>
    <w:rsid w:val="00B759E3"/>
    <w:rsid w:val="00B877DC"/>
    <w:rsid w:val="00B967DA"/>
    <w:rsid w:val="00BA53F4"/>
    <w:rsid w:val="00BA59CC"/>
    <w:rsid w:val="00BA610B"/>
    <w:rsid w:val="00BB03FC"/>
    <w:rsid w:val="00BB58CF"/>
    <w:rsid w:val="00BC39E7"/>
    <w:rsid w:val="00BC6E21"/>
    <w:rsid w:val="00BD4955"/>
    <w:rsid w:val="00BE5B7D"/>
    <w:rsid w:val="00BE5F08"/>
    <w:rsid w:val="00BF224E"/>
    <w:rsid w:val="00BF31F6"/>
    <w:rsid w:val="00BF5E0D"/>
    <w:rsid w:val="00C03EC6"/>
    <w:rsid w:val="00C064B7"/>
    <w:rsid w:val="00C2270D"/>
    <w:rsid w:val="00C26AC7"/>
    <w:rsid w:val="00C35473"/>
    <w:rsid w:val="00C4277A"/>
    <w:rsid w:val="00C432E1"/>
    <w:rsid w:val="00C4362C"/>
    <w:rsid w:val="00C47419"/>
    <w:rsid w:val="00C50501"/>
    <w:rsid w:val="00C50B5A"/>
    <w:rsid w:val="00C518B6"/>
    <w:rsid w:val="00C56F80"/>
    <w:rsid w:val="00C670E0"/>
    <w:rsid w:val="00C6787F"/>
    <w:rsid w:val="00C73875"/>
    <w:rsid w:val="00C847C3"/>
    <w:rsid w:val="00C90B28"/>
    <w:rsid w:val="00C925C7"/>
    <w:rsid w:val="00C95617"/>
    <w:rsid w:val="00C9757E"/>
    <w:rsid w:val="00CA2E4C"/>
    <w:rsid w:val="00CA7707"/>
    <w:rsid w:val="00CB604B"/>
    <w:rsid w:val="00CB64BB"/>
    <w:rsid w:val="00CC6B8E"/>
    <w:rsid w:val="00CD0E25"/>
    <w:rsid w:val="00CD6467"/>
    <w:rsid w:val="00CE1A25"/>
    <w:rsid w:val="00CE2E6B"/>
    <w:rsid w:val="00CE46E0"/>
    <w:rsid w:val="00CE789C"/>
    <w:rsid w:val="00CE7A7C"/>
    <w:rsid w:val="00D0121F"/>
    <w:rsid w:val="00D026E4"/>
    <w:rsid w:val="00D0372D"/>
    <w:rsid w:val="00D1178D"/>
    <w:rsid w:val="00D118CC"/>
    <w:rsid w:val="00D2242A"/>
    <w:rsid w:val="00D22ED4"/>
    <w:rsid w:val="00D31A79"/>
    <w:rsid w:val="00D35BCB"/>
    <w:rsid w:val="00D35C8B"/>
    <w:rsid w:val="00D41563"/>
    <w:rsid w:val="00D452C8"/>
    <w:rsid w:val="00D46B8B"/>
    <w:rsid w:val="00D51A7E"/>
    <w:rsid w:val="00D51EED"/>
    <w:rsid w:val="00D52DDC"/>
    <w:rsid w:val="00D5325F"/>
    <w:rsid w:val="00D57992"/>
    <w:rsid w:val="00D579E5"/>
    <w:rsid w:val="00D63E2B"/>
    <w:rsid w:val="00D64FC0"/>
    <w:rsid w:val="00D65F93"/>
    <w:rsid w:val="00D70933"/>
    <w:rsid w:val="00D74CD5"/>
    <w:rsid w:val="00D75436"/>
    <w:rsid w:val="00D7573E"/>
    <w:rsid w:val="00D77654"/>
    <w:rsid w:val="00D82F74"/>
    <w:rsid w:val="00D84412"/>
    <w:rsid w:val="00D8616A"/>
    <w:rsid w:val="00D87CA8"/>
    <w:rsid w:val="00D87FC1"/>
    <w:rsid w:val="00D93D0A"/>
    <w:rsid w:val="00D95CA8"/>
    <w:rsid w:val="00D96812"/>
    <w:rsid w:val="00D97B8D"/>
    <w:rsid w:val="00DA680F"/>
    <w:rsid w:val="00DB6E36"/>
    <w:rsid w:val="00DC4CC3"/>
    <w:rsid w:val="00DC716C"/>
    <w:rsid w:val="00DD3AB3"/>
    <w:rsid w:val="00DE446A"/>
    <w:rsid w:val="00DE6063"/>
    <w:rsid w:val="00DF7210"/>
    <w:rsid w:val="00E2055A"/>
    <w:rsid w:val="00E374A1"/>
    <w:rsid w:val="00E4688C"/>
    <w:rsid w:val="00E550F3"/>
    <w:rsid w:val="00E57A67"/>
    <w:rsid w:val="00E70A80"/>
    <w:rsid w:val="00E7532F"/>
    <w:rsid w:val="00E76D4A"/>
    <w:rsid w:val="00E77537"/>
    <w:rsid w:val="00E840E5"/>
    <w:rsid w:val="00E85CFB"/>
    <w:rsid w:val="00E9122E"/>
    <w:rsid w:val="00EB48FB"/>
    <w:rsid w:val="00EB63A3"/>
    <w:rsid w:val="00EB6C0D"/>
    <w:rsid w:val="00EC35F8"/>
    <w:rsid w:val="00ED62EC"/>
    <w:rsid w:val="00ED7414"/>
    <w:rsid w:val="00EE1345"/>
    <w:rsid w:val="00EE21E6"/>
    <w:rsid w:val="00EE7B72"/>
    <w:rsid w:val="00EF17AF"/>
    <w:rsid w:val="00F01292"/>
    <w:rsid w:val="00F02D39"/>
    <w:rsid w:val="00F066F9"/>
    <w:rsid w:val="00F4061E"/>
    <w:rsid w:val="00F46BD1"/>
    <w:rsid w:val="00F60125"/>
    <w:rsid w:val="00F67E21"/>
    <w:rsid w:val="00F7168C"/>
    <w:rsid w:val="00F72BDA"/>
    <w:rsid w:val="00F73912"/>
    <w:rsid w:val="00F73D60"/>
    <w:rsid w:val="00F74B12"/>
    <w:rsid w:val="00F74C40"/>
    <w:rsid w:val="00F75B69"/>
    <w:rsid w:val="00F82CB3"/>
    <w:rsid w:val="00F86A15"/>
    <w:rsid w:val="00FA0C2F"/>
    <w:rsid w:val="00FB5167"/>
    <w:rsid w:val="00FD2A2A"/>
    <w:rsid w:val="00FD7B5A"/>
    <w:rsid w:val="00FE45F9"/>
    <w:rsid w:val="00FF61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semiHidden="1"/>
    <w:lsdException w:name="Subtitle" w:qFormat="1"/>
    <w:lsdException w:name="Hyperlink"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E9122E"/>
    <w:rPr>
      <w:rFonts w:ascii="Arial" w:hAnsi="Arial"/>
      <w:szCs w:val="24"/>
      <w:lang w:eastAsia="de-DE"/>
    </w:rPr>
  </w:style>
  <w:style w:type="paragraph" w:styleId="berschrift1">
    <w:name w:val="heading 1"/>
    <w:basedOn w:val="Standard"/>
    <w:next w:val="Text"/>
    <w:qFormat/>
    <w:rsid w:val="00A06D0E"/>
    <w:pPr>
      <w:keepNext/>
      <w:pageBreakBefore/>
      <w:numPr>
        <w:numId w:val="36"/>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A06D0E"/>
    <w:pPr>
      <w:keepNext/>
      <w:numPr>
        <w:ilvl w:val="1"/>
        <w:numId w:val="36"/>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A06D0E"/>
    <w:pPr>
      <w:keepNext/>
      <w:numPr>
        <w:ilvl w:val="2"/>
        <w:numId w:val="36"/>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A06D0E"/>
    <w:pPr>
      <w:keepNext/>
      <w:numPr>
        <w:ilvl w:val="3"/>
        <w:numId w:val="36"/>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qFormat/>
    <w:locked/>
    <w:rsid w:val="000C0AE7"/>
    <w:pPr>
      <w:numPr>
        <w:ilvl w:val="4"/>
        <w:numId w:val="36"/>
      </w:numPr>
      <w:outlineLvl w:val="4"/>
    </w:pPr>
    <w:rPr>
      <w:bCs/>
      <w:iCs/>
      <w:szCs w:val="26"/>
    </w:rPr>
  </w:style>
  <w:style w:type="paragraph" w:styleId="berschrift6">
    <w:name w:val="heading 6"/>
    <w:basedOn w:val="Standard"/>
    <w:next w:val="Standard"/>
    <w:semiHidden/>
    <w:qFormat/>
    <w:locked/>
    <w:pPr>
      <w:numPr>
        <w:ilvl w:val="5"/>
        <w:numId w:val="36"/>
      </w:numPr>
      <w:spacing w:before="240" w:after="60"/>
      <w:outlineLvl w:val="5"/>
    </w:pPr>
    <w:rPr>
      <w:b/>
      <w:bCs/>
      <w:sz w:val="22"/>
      <w:szCs w:val="22"/>
    </w:rPr>
  </w:style>
  <w:style w:type="paragraph" w:styleId="berschrift7">
    <w:name w:val="heading 7"/>
    <w:basedOn w:val="Standard"/>
    <w:next w:val="Standard"/>
    <w:semiHidden/>
    <w:qFormat/>
    <w:locked/>
    <w:pPr>
      <w:numPr>
        <w:ilvl w:val="6"/>
        <w:numId w:val="36"/>
      </w:numPr>
      <w:spacing w:before="240" w:after="60"/>
      <w:outlineLvl w:val="6"/>
    </w:pPr>
  </w:style>
  <w:style w:type="paragraph" w:styleId="berschrift8">
    <w:name w:val="heading 8"/>
    <w:basedOn w:val="Standard"/>
    <w:next w:val="Standard"/>
    <w:semiHidden/>
    <w:qFormat/>
    <w:locked/>
    <w:pPr>
      <w:numPr>
        <w:ilvl w:val="7"/>
        <w:numId w:val="36"/>
      </w:numPr>
      <w:spacing w:before="240" w:after="60"/>
      <w:outlineLvl w:val="7"/>
    </w:pPr>
    <w:rPr>
      <w:i/>
      <w:iCs/>
    </w:rPr>
  </w:style>
  <w:style w:type="paragraph" w:styleId="berschrift9">
    <w:name w:val="heading 9"/>
    <w:basedOn w:val="Standard"/>
    <w:next w:val="Standard"/>
    <w:semiHidden/>
    <w:qFormat/>
    <w:locked/>
    <w:pPr>
      <w:numPr>
        <w:ilvl w:val="8"/>
        <w:numId w:val="3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2E188B"/>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rsid w:val="00A06D0E"/>
    <w:pPr>
      <w:tabs>
        <w:tab w:val="left" w:pos="2268"/>
        <w:tab w:val="right" w:leader="dot" w:pos="9639"/>
      </w:tabs>
      <w:spacing w:before="100" w:after="100"/>
      <w:ind w:left="2268" w:hanging="1134"/>
    </w:pPr>
    <w:rPr>
      <w:b/>
      <w:noProof/>
      <w:sz w:val="28"/>
    </w:rPr>
  </w:style>
  <w:style w:type="paragraph" w:styleId="Verzeichnis3">
    <w:name w:val="toc 3"/>
    <w:basedOn w:val="Standard"/>
    <w:next w:val="Standard"/>
    <w:uiPriority w:val="39"/>
    <w:rsid w:val="00A06D0E"/>
    <w:pPr>
      <w:tabs>
        <w:tab w:val="left" w:pos="2268"/>
        <w:tab w:val="right" w:leader="dot" w:pos="9639"/>
      </w:tabs>
      <w:spacing w:after="60"/>
      <w:ind w:left="2268"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2E188B"/>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2E188B"/>
    <w:pPr>
      <w:numPr>
        <w:numId w:val="33"/>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BF5E0D"/>
    <w:pPr>
      <w:keepLines/>
      <w:numPr>
        <w:numId w:val="16"/>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A06D0E"/>
    <w:pPr>
      <w:tabs>
        <w:tab w:val="left" w:pos="2268"/>
        <w:tab w:val="right" w:leader="dot" w:pos="9639"/>
      </w:tabs>
      <w:spacing w:after="60"/>
      <w:ind w:left="2268" w:hanging="1134"/>
    </w:pPr>
    <w:rPr>
      <w:noProof/>
      <w:sz w:val="26"/>
    </w:rPr>
  </w:style>
  <w:style w:type="character" w:styleId="BesuchterHyperlink">
    <w:name w:val="FollowedHyperlink"/>
    <w:semiHidden/>
    <w:rsid w:val="00BC39E7"/>
    <w:rPr>
      <w:rFonts w:ascii="Arial" w:hAnsi="Arial"/>
      <w:color w:val="800080"/>
      <w:sz w:val="20"/>
      <w:u w:val="single"/>
    </w:rPr>
  </w:style>
  <w:style w:type="paragraph" w:customStyle="1" w:styleId="blau">
    <w:name w:val="blau"/>
    <w:basedOn w:val="Text"/>
    <w:link w:val="blauZchn"/>
    <w:semiHidden/>
    <w:qFormat/>
    <w:rsid w:val="002E188B"/>
    <w:pPr>
      <w:shd w:val="clear" w:color="auto" w:fill="99CCFF"/>
      <w:tabs>
        <w:tab w:val="left" w:pos="2829"/>
      </w:tabs>
      <w:ind w:left="2835" w:hanging="1701"/>
    </w:pPr>
    <w:rPr>
      <w:lang w:val="de-DE"/>
    </w:rPr>
  </w:style>
  <w:style w:type="character" w:customStyle="1" w:styleId="blauZchn">
    <w:name w:val="blau Zchn"/>
    <w:basedOn w:val="TextZchn"/>
    <w:link w:val="blau"/>
    <w:semiHidden/>
    <w:rsid w:val="00C670E0"/>
    <w:rPr>
      <w:rFonts w:ascii="Arial" w:hAnsi="Arial" w:cs="Arial"/>
      <w:szCs w:val="24"/>
      <w:shd w:val="clear" w:color="auto" w:fill="99CCFF"/>
      <w:lang w:val="de-DE" w:eastAsia="de-DE"/>
    </w:rPr>
  </w:style>
  <w:style w:type="character" w:customStyle="1" w:styleId="SprechblasentextZchn">
    <w:name w:val="Sprechblasentext Zchn"/>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2E188B"/>
    <w:pPr>
      <w:numPr>
        <w:numId w:val="29"/>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BA610B"/>
    <w:pPr>
      <w:numPr>
        <w:numId w:val="30"/>
      </w:numPr>
      <w:tabs>
        <w:tab w:val="left" w:pos="284"/>
      </w:tabs>
    </w:pPr>
    <w:rPr>
      <w:rFonts w:eastAsia="Arial"/>
    </w:rPr>
  </w:style>
  <w:style w:type="paragraph" w:customStyle="1" w:styleId="NummerierungTabelle">
    <w:name w:val="Nummerierung Tabelle"/>
    <w:basedOn w:val="Standard"/>
    <w:qFormat/>
    <w:rsid w:val="00346923"/>
    <w:pPr>
      <w:numPr>
        <w:numId w:val="6"/>
      </w:numPr>
    </w:pPr>
    <w:rPr>
      <w:rFonts w:eastAsia="Arial"/>
    </w:rPr>
  </w:style>
  <w:style w:type="paragraph" w:styleId="Beschriftung">
    <w:name w:val="caption"/>
    <w:basedOn w:val="Standard"/>
    <w:next w:val="Text"/>
    <w:semiHidden/>
    <w:rsid w:val="002E188B"/>
    <w:pPr>
      <w:spacing w:before="120" w:after="240"/>
      <w:ind w:left="1134"/>
      <w:jc w:val="both"/>
    </w:pPr>
    <w:rPr>
      <w:bCs/>
      <w:sz w:val="18"/>
      <w:szCs w:val="18"/>
    </w:rPr>
  </w:style>
  <w:style w:type="table" w:customStyle="1" w:styleId="Tabellengitternetz">
    <w:name w:val="Tabellengitternetz"/>
    <w:basedOn w:val="NormaleTabelle"/>
    <w:rsid w:val="0014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2E188B"/>
    <w:pPr>
      <w:spacing w:before="400" w:after="400"/>
    </w:pPr>
    <w:rPr>
      <w:b/>
      <w:bCs/>
      <w:sz w:val="28"/>
      <w:szCs w:val="20"/>
    </w:rPr>
  </w:style>
  <w:style w:type="paragraph" w:customStyle="1" w:styleId="Informationen1">
    <w:name w:val="Informationen_1"/>
    <w:basedOn w:val="Informationen"/>
    <w:next w:val="Informationen"/>
    <w:rsid w:val="002E188B"/>
    <w:pPr>
      <w:spacing w:before="0"/>
    </w:pPr>
    <w:rPr>
      <w:sz w:val="32"/>
    </w:rPr>
  </w:style>
  <w:style w:type="paragraph" w:styleId="Untertitel">
    <w:name w:val="Subtitle"/>
    <w:basedOn w:val="Text"/>
    <w:next w:val="Standard"/>
    <w:link w:val="UntertitelZchn"/>
    <w:semiHidden/>
    <w:qFormat/>
    <w:rsid w:val="00BF5E0D"/>
    <w:pPr>
      <w:numPr>
        <w:ilvl w:val="1"/>
      </w:numPr>
      <w:spacing w:after="1200"/>
      <w:ind w:left="1134"/>
    </w:pPr>
    <w:rPr>
      <w:rFonts w:cs="Times New Roman"/>
      <w:sz w:val="56"/>
      <w:szCs w:val="22"/>
    </w:rPr>
  </w:style>
  <w:style w:type="character" w:customStyle="1" w:styleId="UntertitelZchn">
    <w:name w:val="Untertitel Zchn"/>
    <w:link w:val="Untertitel"/>
    <w:semiHidden/>
    <w:rsid w:val="00E9122E"/>
    <w:rPr>
      <w:rFonts w:ascii="Arial" w:hAnsi="Arial"/>
      <w:sz w:val="56"/>
      <w:szCs w:val="22"/>
      <w:lang w:eastAsia="de-DE"/>
    </w:rPr>
  </w:style>
  <w:style w:type="paragraph" w:styleId="Inhaltsverzeichnisberschrift">
    <w:name w:val="TOC Heading"/>
    <w:basedOn w:val="berschrift1"/>
    <w:next w:val="Text"/>
    <w:uiPriority w:val="39"/>
    <w:unhideWhenUsed/>
    <w:rsid w:val="00A06D0E"/>
    <w:pPr>
      <w:keepLines/>
      <w:pageBreakBefore w:val="0"/>
      <w:numPr>
        <w:numId w:val="32"/>
      </w:numPr>
      <w:tabs>
        <w:tab w:val="clear" w:pos="1134"/>
      </w:tabs>
      <w:ind w:left="1134" w:hanging="1134"/>
      <w:outlineLvl w:val="9"/>
    </w:pPr>
    <w:rPr>
      <w:rFonts w:eastAsiaTheme="majorEastAsia" w:cstheme="majorBidi"/>
      <w:bCs w:val="0"/>
      <w:kern w:val="0"/>
      <w:sz w:val="28"/>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semiHidden="1"/>
    <w:lsdException w:name="Subtitle" w:qFormat="1"/>
    <w:lsdException w:name="Hyperlink"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E9122E"/>
    <w:rPr>
      <w:rFonts w:ascii="Arial" w:hAnsi="Arial"/>
      <w:szCs w:val="24"/>
      <w:lang w:eastAsia="de-DE"/>
    </w:rPr>
  </w:style>
  <w:style w:type="paragraph" w:styleId="berschrift1">
    <w:name w:val="heading 1"/>
    <w:basedOn w:val="Standard"/>
    <w:next w:val="Text"/>
    <w:qFormat/>
    <w:rsid w:val="00A06D0E"/>
    <w:pPr>
      <w:keepNext/>
      <w:pageBreakBefore/>
      <w:numPr>
        <w:numId w:val="36"/>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A06D0E"/>
    <w:pPr>
      <w:keepNext/>
      <w:numPr>
        <w:ilvl w:val="1"/>
        <w:numId w:val="36"/>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A06D0E"/>
    <w:pPr>
      <w:keepNext/>
      <w:numPr>
        <w:ilvl w:val="2"/>
        <w:numId w:val="36"/>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A06D0E"/>
    <w:pPr>
      <w:keepNext/>
      <w:numPr>
        <w:ilvl w:val="3"/>
        <w:numId w:val="36"/>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qFormat/>
    <w:locked/>
    <w:rsid w:val="000C0AE7"/>
    <w:pPr>
      <w:numPr>
        <w:ilvl w:val="4"/>
        <w:numId w:val="36"/>
      </w:numPr>
      <w:outlineLvl w:val="4"/>
    </w:pPr>
    <w:rPr>
      <w:bCs/>
      <w:iCs/>
      <w:szCs w:val="26"/>
    </w:rPr>
  </w:style>
  <w:style w:type="paragraph" w:styleId="berschrift6">
    <w:name w:val="heading 6"/>
    <w:basedOn w:val="Standard"/>
    <w:next w:val="Standard"/>
    <w:semiHidden/>
    <w:qFormat/>
    <w:locked/>
    <w:pPr>
      <w:numPr>
        <w:ilvl w:val="5"/>
        <w:numId w:val="36"/>
      </w:numPr>
      <w:spacing w:before="240" w:after="60"/>
      <w:outlineLvl w:val="5"/>
    </w:pPr>
    <w:rPr>
      <w:b/>
      <w:bCs/>
      <w:sz w:val="22"/>
      <w:szCs w:val="22"/>
    </w:rPr>
  </w:style>
  <w:style w:type="paragraph" w:styleId="berschrift7">
    <w:name w:val="heading 7"/>
    <w:basedOn w:val="Standard"/>
    <w:next w:val="Standard"/>
    <w:semiHidden/>
    <w:qFormat/>
    <w:locked/>
    <w:pPr>
      <w:numPr>
        <w:ilvl w:val="6"/>
        <w:numId w:val="36"/>
      </w:numPr>
      <w:spacing w:before="240" w:after="60"/>
      <w:outlineLvl w:val="6"/>
    </w:pPr>
  </w:style>
  <w:style w:type="paragraph" w:styleId="berschrift8">
    <w:name w:val="heading 8"/>
    <w:basedOn w:val="Standard"/>
    <w:next w:val="Standard"/>
    <w:semiHidden/>
    <w:qFormat/>
    <w:locked/>
    <w:pPr>
      <w:numPr>
        <w:ilvl w:val="7"/>
        <w:numId w:val="36"/>
      </w:numPr>
      <w:spacing w:before="240" w:after="60"/>
      <w:outlineLvl w:val="7"/>
    </w:pPr>
    <w:rPr>
      <w:i/>
      <w:iCs/>
    </w:rPr>
  </w:style>
  <w:style w:type="paragraph" w:styleId="berschrift9">
    <w:name w:val="heading 9"/>
    <w:basedOn w:val="Standard"/>
    <w:next w:val="Standard"/>
    <w:semiHidden/>
    <w:qFormat/>
    <w:locked/>
    <w:pPr>
      <w:numPr>
        <w:ilvl w:val="8"/>
        <w:numId w:val="3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2E188B"/>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rsid w:val="00A06D0E"/>
    <w:pPr>
      <w:tabs>
        <w:tab w:val="left" w:pos="2268"/>
        <w:tab w:val="right" w:leader="dot" w:pos="9639"/>
      </w:tabs>
      <w:spacing w:before="100" w:after="100"/>
      <w:ind w:left="2268" w:hanging="1134"/>
    </w:pPr>
    <w:rPr>
      <w:b/>
      <w:noProof/>
      <w:sz w:val="28"/>
    </w:rPr>
  </w:style>
  <w:style w:type="paragraph" w:styleId="Verzeichnis3">
    <w:name w:val="toc 3"/>
    <w:basedOn w:val="Standard"/>
    <w:next w:val="Standard"/>
    <w:uiPriority w:val="39"/>
    <w:rsid w:val="00A06D0E"/>
    <w:pPr>
      <w:tabs>
        <w:tab w:val="left" w:pos="2268"/>
        <w:tab w:val="right" w:leader="dot" w:pos="9639"/>
      </w:tabs>
      <w:spacing w:after="60"/>
      <w:ind w:left="2268"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2E188B"/>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2E188B"/>
    <w:pPr>
      <w:numPr>
        <w:numId w:val="33"/>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BF5E0D"/>
    <w:pPr>
      <w:keepLines/>
      <w:numPr>
        <w:numId w:val="16"/>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A06D0E"/>
    <w:pPr>
      <w:tabs>
        <w:tab w:val="left" w:pos="2268"/>
        <w:tab w:val="right" w:leader="dot" w:pos="9639"/>
      </w:tabs>
      <w:spacing w:after="60"/>
      <w:ind w:left="2268" w:hanging="1134"/>
    </w:pPr>
    <w:rPr>
      <w:noProof/>
      <w:sz w:val="26"/>
    </w:rPr>
  </w:style>
  <w:style w:type="character" w:styleId="BesuchterHyperlink">
    <w:name w:val="FollowedHyperlink"/>
    <w:semiHidden/>
    <w:rsid w:val="00BC39E7"/>
    <w:rPr>
      <w:rFonts w:ascii="Arial" w:hAnsi="Arial"/>
      <w:color w:val="800080"/>
      <w:sz w:val="20"/>
      <w:u w:val="single"/>
    </w:rPr>
  </w:style>
  <w:style w:type="paragraph" w:customStyle="1" w:styleId="blau">
    <w:name w:val="blau"/>
    <w:basedOn w:val="Text"/>
    <w:link w:val="blauZchn"/>
    <w:semiHidden/>
    <w:qFormat/>
    <w:rsid w:val="002E188B"/>
    <w:pPr>
      <w:shd w:val="clear" w:color="auto" w:fill="99CCFF"/>
      <w:tabs>
        <w:tab w:val="left" w:pos="2829"/>
      </w:tabs>
      <w:ind w:left="2835" w:hanging="1701"/>
    </w:pPr>
    <w:rPr>
      <w:lang w:val="de-DE"/>
    </w:rPr>
  </w:style>
  <w:style w:type="character" w:customStyle="1" w:styleId="blauZchn">
    <w:name w:val="blau Zchn"/>
    <w:basedOn w:val="TextZchn"/>
    <w:link w:val="blau"/>
    <w:semiHidden/>
    <w:rsid w:val="00C670E0"/>
    <w:rPr>
      <w:rFonts w:ascii="Arial" w:hAnsi="Arial" w:cs="Arial"/>
      <w:szCs w:val="24"/>
      <w:shd w:val="clear" w:color="auto" w:fill="99CCFF"/>
      <w:lang w:val="de-DE" w:eastAsia="de-DE"/>
    </w:rPr>
  </w:style>
  <w:style w:type="character" w:customStyle="1" w:styleId="SprechblasentextZchn">
    <w:name w:val="Sprechblasentext Zchn"/>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2E188B"/>
    <w:pPr>
      <w:numPr>
        <w:numId w:val="29"/>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BA610B"/>
    <w:pPr>
      <w:numPr>
        <w:numId w:val="30"/>
      </w:numPr>
      <w:tabs>
        <w:tab w:val="left" w:pos="284"/>
      </w:tabs>
    </w:pPr>
    <w:rPr>
      <w:rFonts w:eastAsia="Arial"/>
    </w:rPr>
  </w:style>
  <w:style w:type="paragraph" w:customStyle="1" w:styleId="NummerierungTabelle">
    <w:name w:val="Nummerierung Tabelle"/>
    <w:basedOn w:val="Standard"/>
    <w:qFormat/>
    <w:rsid w:val="00346923"/>
    <w:pPr>
      <w:numPr>
        <w:numId w:val="6"/>
      </w:numPr>
    </w:pPr>
    <w:rPr>
      <w:rFonts w:eastAsia="Arial"/>
    </w:rPr>
  </w:style>
  <w:style w:type="paragraph" w:styleId="Beschriftung">
    <w:name w:val="caption"/>
    <w:basedOn w:val="Standard"/>
    <w:next w:val="Text"/>
    <w:semiHidden/>
    <w:rsid w:val="002E188B"/>
    <w:pPr>
      <w:spacing w:before="120" w:after="240"/>
      <w:ind w:left="1134"/>
      <w:jc w:val="both"/>
    </w:pPr>
    <w:rPr>
      <w:bCs/>
      <w:sz w:val="18"/>
      <w:szCs w:val="18"/>
    </w:rPr>
  </w:style>
  <w:style w:type="table" w:customStyle="1" w:styleId="Tabellengitternetz">
    <w:name w:val="Tabellengitternetz"/>
    <w:basedOn w:val="NormaleTabelle"/>
    <w:rsid w:val="0014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2E188B"/>
    <w:pPr>
      <w:spacing w:before="400" w:after="400"/>
    </w:pPr>
    <w:rPr>
      <w:b/>
      <w:bCs/>
      <w:sz w:val="28"/>
      <w:szCs w:val="20"/>
    </w:rPr>
  </w:style>
  <w:style w:type="paragraph" w:customStyle="1" w:styleId="Informationen1">
    <w:name w:val="Informationen_1"/>
    <w:basedOn w:val="Informationen"/>
    <w:next w:val="Informationen"/>
    <w:rsid w:val="002E188B"/>
    <w:pPr>
      <w:spacing w:before="0"/>
    </w:pPr>
    <w:rPr>
      <w:sz w:val="32"/>
    </w:rPr>
  </w:style>
  <w:style w:type="paragraph" w:styleId="Untertitel">
    <w:name w:val="Subtitle"/>
    <w:basedOn w:val="Text"/>
    <w:next w:val="Standard"/>
    <w:link w:val="UntertitelZchn"/>
    <w:semiHidden/>
    <w:qFormat/>
    <w:rsid w:val="00BF5E0D"/>
    <w:pPr>
      <w:numPr>
        <w:ilvl w:val="1"/>
      </w:numPr>
      <w:spacing w:after="1200"/>
      <w:ind w:left="1134"/>
    </w:pPr>
    <w:rPr>
      <w:rFonts w:cs="Times New Roman"/>
      <w:sz w:val="56"/>
      <w:szCs w:val="22"/>
    </w:rPr>
  </w:style>
  <w:style w:type="character" w:customStyle="1" w:styleId="UntertitelZchn">
    <w:name w:val="Untertitel Zchn"/>
    <w:link w:val="Untertitel"/>
    <w:semiHidden/>
    <w:rsid w:val="00E9122E"/>
    <w:rPr>
      <w:rFonts w:ascii="Arial" w:hAnsi="Arial"/>
      <w:sz w:val="56"/>
      <w:szCs w:val="22"/>
      <w:lang w:eastAsia="de-DE"/>
    </w:rPr>
  </w:style>
  <w:style w:type="paragraph" w:styleId="Inhaltsverzeichnisberschrift">
    <w:name w:val="TOC Heading"/>
    <w:basedOn w:val="berschrift1"/>
    <w:next w:val="Text"/>
    <w:uiPriority w:val="39"/>
    <w:unhideWhenUsed/>
    <w:rsid w:val="00A06D0E"/>
    <w:pPr>
      <w:keepLines/>
      <w:pageBreakBefore w:val="0"/>
      <w:numPr>
        <w:numId w:val="32"/>
      </w:numPr>
      <w:tabs>
        <w:tab w:val="clear" w:pos="1134"/>
      </w:tabs>
      <w:ind w:left="1134" w:hanging="1134"/>
      <w:outlineLvl w:val="9"/>
    </w:pPr>
    <w:rPr>
      <w:rFonts w:eastAsiaTheme="majorEastAsia" w:cstheme="majorBidi"/>
      <w:bCs w:val="0"/>
      <w:kern w:val="0"/>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3283">
      <w:bodyDiv w:val="1"/>
      <w:marLeft w:val="0"/>
      <w:marRight w:val="0"/>
      <w:marTop w:val="0"/>
      <w:marBottom w:val="0"/>
      <w:divBdr>
        <w:top w:val="none" w:sz="0" w:space="0" w:color="auto"/>
        <w:left w:val="none" w:sz="0" w:space="0" w:color="auto"/>
        <w:bottom w:val="none" w:sz="0" w:space="0" w:color="auto"/>
        <w:right w:val="none" w:sz="0" w:space="0" w:color="auto"/>
      </w:divBdr>
    </w:div>
    <w:div w:id="797188953">
      <w:bodyDiv w:val="1"/>
      <w:marLeft w:val="0"/>
      <w:marRight w:val="0"/>
      <w:marTop w:val="0"/>
      <w:marBottom w:val="0"/>
      <w:divBdr>
        <w:top w:val="none" w:sz="0" w:space="0" w:color="auto"/>
        <w:left w:val="none" w:sz="0" w:space="0" w:color="auto"/>
        <w:bottom w:val="none" w:sz="0" w:space="0" w:color="auto"/>
        <w:right w:val="none" w:sz="0" w:space="0" w:color="auto"/>
      </w:divBdr>
    </w:div>
    <w:div w:id="1290238062">
      <w:bodyDiv w:val="1"/>
      <w:marLeft w:val="0"/>
      <w:marRight w:val="0"/>
      <w:marTop w:val="0"/>
      <w:marBottom w:val="0"/>
      <w:divBdr>
        <w:top w:val="none" w:sz="0" w:space="0" w:color="auto"/>
        <w:left w:val="none" w:sz="0" w:space="0" w:color="auto"/>
        <w:bottom w:val="none" w:sz="0" w:space="0" w:color="auto"/>
        <w:right w:val="none" w:sz="0" w:space="0" w:color="auto"/>
      </w:divBdr>
    </w:div>
    <w:div w:id="1832865680">
      <w:bodyDiv w:val="1"/>
      <w:marLeft w:val="0"/>
      <w:marRight w:val="0"/>
      <w:marTop w:val="0"/>
      <w:marBottom w:val="0"/>
      <w:divBdr>
        <w:top w:val="none" w:sz="0" w:space="0" w:color="auto"/>
        <w:left w:val="none" w:sz="0" w:space="0" w:color="auto"/>
        <w:bottom w:val="none" w:sz="0" w:space="0" w:color="auto"/>
        <w:right w:val="none" w:sz="0" w:space="0" w:color="auto"/>
      </w:divBdr>
    </w:div>
    <w:div w:id="189715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v_ap_neu\Neues%20&#220;K-Lehrmittel%20Kt.%20Aargau\Info-Anlass_&#220;K-Lehrmittel\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A3FBF9C0484C0E8E3749F07BE5A3C7"/>
        <w:category>
          <w:name w:val="Allgemein"/>
          <w:gallery w:val="placeholder"/>
        </w:category>
        <w:types>
          <w:type w:val="bbPlcHdr"/>
        </w:types>
        <w:behaviors>
          <w:behavior w:val="content"/>
        </w:behaviors>
        <w:guid w:val="{A3C34E22-B324-48FD-B1FA-5535CDE5F47A}"/>
      </w:docPartPr>
      <w:docPartBody>
        <w:p w:rsidR="00802BA7" w:rsidRDefault="00F66CB4" w:rsidP="00F66CB4">
          <w:pPr>
            <w:pStyle w:val="75A3FBF9C0484C0E8E3749F07BE5A3C7"/>
          </w:pPr>
          <w:r>
            <w:rPr>
              <w:rStyle w:val="Platzhaltertext"/>
            </w:rPr>
            <w:t>Klicken Sie hier, um Text einzugeben.</w:t>
          </w:r>
        </w:p>
      </w:docPartBody>
    </w:docPart>
    <w:docPart>
      <w:docPartPr>
        <w:name w:val="961F2F23A97C41E7AB4A7EE00AF7A3DD"/>
        <w:category>
          <w:name w:val="Allgemein"/>
          <w:gallery w:val="placeholder"/>
        </w:category>
        <w:types>
          <w:type w:val="bbPlcHdr"/>
        </w:types>
        <w:behaviors>
          <w:behavior w:val="content"/>
        </w:behaviors>
        <w:guid w:val="{18F8DFDC-9380-4588-83D0-A61682BDC9B3}"/>
      </w:docPartPr>
      <w:docPartBody>
        <w:p w:rsidR="003370B0" w:rsidRDefault="006F3BBA" w:rsidP="006F3BBA">
          <w:pPr>
            <w:pStyle w:val="961F2F23A97C41E7AB4A7EE00AF7A3DD"/>
          </w:pPr>
          <w:r>
            <w:rPr>
              <w:rStyle w:val="Platzhaltertext"/>
            </w:rPr>
            <w:t>Klicken Sie hier, um Text einzugeben.</w:t>
          </w:r>
        </w:p>
      </w:docPartBody>
    </w:docPart>
    <w:docPart>
      <w:docPartPr>
        <w:name w:val="FD1D9560F2744A41B5F8D093D76B744B"/>
        <w:category>
          <w:name w:val="Allgemein"/>
          <w:gallery w:val="placeholder"/>
        </w:category>
        <w:types>
          <w:type w:val="bbPlcHdr"/>
        </w:types>
        <w:behaviors>
          <w:behavior w:val="content"/>
        </w:behaviors>
        <w:guid w:val="{1C11C6A7-107B-4B8E-BD4B-EA610B76753D}"/>
      </w:docPartPr>
      <w:docPartBody>
        <w:p w:rsidR="003370B0" w:rsidRDefault="006F3BBA" w:rsidP="006F3BBA">
          <w:pPr>
            <w:pStyle w:val="FD1D9560F2744A41B5F8D093D76B744B"/>
          </w:pPr>
          <w: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B4"/>
    <w:rsid w:val="003370B0"/>
    <w:rsid w:val="006F3BBA"/>
    <w:rsid w:val="00802BA7"/>
    <w:rsid w:val="00B845A3"/>
    <w:rsid w:val="00F66C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3BBA"/>
  </w:style>
  <w:style w:type="paragraph" w:customStyle="1" w:styleId="75A3FBF9C0484C0E8E3749F07BE5A3C7">
    <w:name w:val="75A3FBF9C0484C0E8E3749F07BE5A3C7"/>
    <w:rsid w:val="00F66CB4"/>
  </w:style>
  <w:style w:type="paragraph" w:customStyle="1" w:styleId="961F2F23A97C41E7AB4A7EE00AF7A3DD">
    <w:name w:val="961F2F23A97C41E7AB4A7EE00AF7A3DD"/>
    <w:rsid w:val="006F3BBA"/>
  </w:style>
  <w:style w:type="paragraph" w:customStyle="1" w:styleId="FD1D9560F2744A41B5F8D093D76B744B">
    <w:name w:val="FD1D9560F2744A41B5F8D093D76B744B"/>
    <w:rsid w:val="006F3B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3BBA"/>
  </w:style>
  <w:style w:type="paragraph" w:customStyle="1" w:styleId="75A3FBF9C0484C0E8E3749F07BE5A3C7">
    <w:name w:val="75A3FBF9C0484C0E8E3749F07BE5A3C7"/>
    <w:rsid w:val="00F66CB4"/>
  </w:style>
  <w:style w:type="paragraph" w:customStyle="1" w:styleId="961F2F23A97C41E7AB4A7EE00AF7A3DD">
    <w:name w:val="961F2F23A97C41E7AB4A7EE00AF7A3DD"/>
    <w:rsid w:val="006F3BBA"/>
  </w:style>
  <w:style w:type="paragraph" w:customStyle="1" w:styleId="FD1D9560F2744A41B5F8D093D76B744B">
    <w:name w:val="FD1D9560F2744A41B5F8D093D76B744B"/>
    <w:rsid w:val="006F3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1FDE-4F37-4CF5-855E-6752FABC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14</Pages>
  <Words>3685</Words>
  <Characters>27267</Characters>
  <Application>Microsoft Office Word</Application>
  <DocSecurity>4</DocSecurity>
  <Lines>227</Lines>
  <Paragraphs>61</Paragraphs>
  <ScaleCrop>false</ScaleCrop>
  <HeadingPairs>
    <vt:vector size="2" baseType="variant">
      <vt:variant>
        <vt:lpstr>Titel</vt:lpstr>
      </vt:variant>
      <vt:variant>
        <vt:i4>1</vt:i4>
      </vt:variant>
    </vt:vector>
  </HeadingPairs>
  <TitlesOfParts>
    <vt:vector size="1" baseType="lpstr">
      <vt:lpstr>Kantonales ÜK Lehrmittel</vt:lpstr>
    </vt:vector>
  </TitlesOfParts>
  <LinksUpToDate>false</LinksUpToDate>
  <CharactersWithSpaces>30891</CharactersWithSpaces>
  <SharedDoc>false</SharedDoc>
  <HLinks>
    <vt:vector size="162" baseType="variant">
      <vt:variant>
        <vt:i4>1638449</vt:i4>
      </vt:variant>
      <vt:variant>
        <vt:i4>158</vt:i4>
      </vt:variant>
      <vt:variant>
        <vt:i4>0</vt:i4>
      </vt:variant>
      <vt:variant>
        <vt:i4>5</vt:i4>
      </vt:variant>
      <vt:variant>
        <vt:lpwstr/>
      </vt:variant>
      <vt:variant>
        <vt:lpwstr>_Toc399494274</vt:lpwstr>
      </vt:variant>
      <vt:variant>
        <vt:i4>1638449</vt:i4>
      </vt:variant>
      <vt:variant>
        <vt:i4>152</vt:i4>
      </vt:variant>
      <vt:variant>
        <vt:i4>0</vt:i4>
      </vt:variant>
      <vt:variant>
        <vt:i4>5</vt:i4>
      </vt:variant>
      <vt:variant>
        <vt:lpwstr/>
      </vt:variant>
      <vt:variant>
        <vt:lpwstr>_Toc399494274</vt:lpwstr>
      </vt:variant>
      <vt:variant>
        <vt:i4>1638449</vt:i4>
      </vt:variant>
      <vt:variant>
        <vt:i4>146</vt:i4>
      </vt:variant>
      <vt:variant>
        <vt:i4>0</vt:i4>
      </vt:variant>
      <vt:variant>
        <vt:i4>5</vt:i4>
      </vt:variant>
      <vt:variant>
        <vt:lpwstr/>
      </vt:variant>
      <vt:variant>
        <vt:lpwstr>_Toc399494274</vt:lpwstr>
      </vt:variant>
      <vt:variant>
        <vt:i4>1638449</vt:i4>
      </vt:variant>
      <vt:variant>
        <vt:i4>140</vt:i4>
      </vt:variant>
      <vt:variant>
        <vt:i4>0</vt:i4>
      </vt:variant>
      <vt:variant>
        <vt:i4>5</vt:i4>
      </vt:variant>
      <vt:variant>
        <vt:lpwstr/>
      </vt:variant>
      <vt:variant>
        <vt:lpwstr>_Toc399494274</vt:lpwstr>
      </vt:variant>
      <vt:variant>
        <vt:i4>1638449</vt:i4>
      </vt:variant>
      <vt:variant>
        <vt:i4>134</vt:i4>
      </vt:variant>
      <vt:variant>
        <vt:i4>0</vt:i4>
      </vt:variant>
      <vt:variant>
        <vt:i4>5</vt:i4>
      </vt:variant>
      <vt:variant>
        <vt:lpwstr/>
      </vt:variant>
      <vt:variant>
        <vt:lpwstr>_Toc399494274</vt:lpwstr>
      </vt:variant>
      <vt:variant>
        <vt:i4>1638449</vt:i4>
      </vt:variant>
      <vt:variant>
        <vt:i4>128</vt:i4>
      </vt:variant>
      <vt:variant>
        <vt:i4>0</vt:i4>
      </vt:variant>
      <vt:variant>
        <vt:i4>5</vt:i4>
      </vt:variant>
      <vt:variant>
        <vt:lpwstr/>
      </vt:variant>
      <vt:variant>
        <vt:lpwstr>_Toc399494274</vt:lpwstr>
      </vt:variant>
      <vt:variant>
        <vt:i4>1638449</vt:i4>
      </vt:variant>
      <vt:variant>
        <vt:i4>122</vt:i4>
      </vt:variant>
      <vt:variant>
        <vt:i4>0</vt:i4>
      </vt:variant>
      <vt:variant>
        <vt:i4>5</vt:i4>
      </vt:variant>
      <vt:variant>
        <vt:lpwstr/>
      </vt:variant>
      <vt:variant>
        <vt:lpwstr>_Toc399494273</vt:lpwstr>
      </vt:variant>
      <vt:variant>
        <vt:i4>1638449</vt:i4>
      </vt:variant>
      <vt:variant>
        <vt:i4>116</vt:i4>
      </vt:variant>
      <vt:variant>
        <vt:i4>0</vt:i4>
      </vt:variant>
      <vt:variant>
        <vt:i4>5</vt:i4>
      </vt:variant>
      <vt:variant>
        <vt:lpwstr/>
      </vt:variant>
      <vt:variant>
        <vt:lpwstr>_Toc399494272</vt:lpwstr>
      </vt:variant>
      <vt:variant>
        <vt:i4>1638449</vt:i4>
      </vt:variant>
      <vt:variant>
        <vt:i4>110</vt:i4>
      </vt:variant>
      <vt:variant>
        <vt:i4>0</vt:i4>
      </vt:variant>
      <vt:variant>
        <vt:i4>5</vt:i4>
      </vt:variant>
      <vt:variant>
        <vt:lpwstr/>
      </vt:variant>
      <vt:variant>
        <vt:lpwstr>_Toc399494271</vt:lpwstr>
      </vt:variant>
      <vt:variant>
        <vt:i4>1572913</vt:i4>
      </vt:variant>
      <vt:variant>
        <vt:i4>104</vt:i4>
      </vt:variant>
      <vt:variant>
        <vt:i4>0</vt:i4>
      </vt:variant>
      <vt:variant>
        <vt:i4>5</vt:i4>
      </vt:variant>
      <vt:variant>
        <vt:lpwstr/>
      </vt:variant>
      <vt:variant>
        <vt:lpwstr>_Toc399494269</vt:lpwstr>
      </vt:variant>
      <vt:variant>
        <vt:i4>1572913</vt:i4>
      </vt:variant>
      <vt:variant>
        <vt:i4>98</vt:i4>
      </vt:variant>
      <vt:variant>
        <vt:i4>0</vt:i4>
      </vt:variant>
      <vt:variant>
        <vt:i4>5</vt:i4>
      </vt:variant>
      <vt:variant>
        <vt:lpwstr/>
      </vt:variant>
      <vt:variant>
        <vt:lpwstr>_Toc399494268</vt:lpwstr>
      </vt:variant>
      <vt:variant>
        <vt:i4>1572913</vt:i4>
      </vt:variant>
      <vt:variant>
        <vt:i4>92</vt:i4>
      </vt:variant>
      <vt:variant>
        <vt:i4>0</vt:i4>
      </vt:variant>
      <vt:variant>
        <vt:i4>5</vt:i4>
      </vt:variant>
      <vt:variant>
        <vt:lpwstr/>
      </vt:variant>
      <vt:variant>
        <vt:lpwstr>_Toc399494267</vt:lpwstr>
      </vt:variant>
      <vt:variant>
        <vt:i4>1572913</vt:i4>
      </vt:variant>
      <vt:variant>
        <vt:i4>86</vt:i4>
      </vt:variant>
      <vt:variant>
        <vt:i4>0</vt:i4>
      </vt:variant>
      <vt:variant>
        <vt:i4>5</vt:i4>
      </vt:variant>
      <vt:variant>
        <vt:lpwstr/>
      </vt:variant>
      <vt:variant>
        <vt:lpwstr>_Toc399494266</vt:lpwstr>
      </vt:variant>
      <vt:variant>
        <vt:i4>1572913</vt:i4>
      </vt:variant>
      <vt:variant>
        <vt:i4>80</vt:i4>
      </vt:variant>
      <vt:variant>
        <vt:i4>0</vt:i4>
      </vt:variant>
      <vt:variant>
        <vt:i4>5</vt:i4>
      </vt:variant>
      <vt:variant>
        <vt:lpwstr/>
      </vt:variant>
      <vt:variant>
        <vt:lpwstr>_Toc399494265</vt:lpwstr>
      </vt:variant>
      <vt:variant>
        <vt:i4>1572913</vt:i4>
      </vt:variant>
      <vt:variant>
        <vt:i4>74</vt:i4>
      </vt:variant>
      <vt:variant>
        <vt:i4>0</vt:i4>
      </vt:variant>
      <vt:variant>
        <vt:i4>5</vt:i4>
      </vt:variant>
      <vt:variant>
        <vt:lpwstr/>
      </vt:variant>
      <vt:variant>
        <vt:lpwstr>_Toc399494261</vt:lpwstr>
      </vt:variant>
      <vt:variant>
        <vt:i4>1572913</vt:i4>
      </vt:variant>
      <vt:variant>
        <vt:i4>68</vt:i4>
      </vt:variant>
      <vt:variant>
        <vt:i4>0</vt:i4>
      </vt:variant>
      <vt:variant>
        <vt:i4>5</vt:i4>
      </vt:variant>
      <vt:variant>
        <vt:lpwstr/>
      </vt:variant>
      <vt:variant>
        <vt:lpwstr>_Toc399494260</vt:lpwstr>
      </vt:variant>
      <vt:variant>
        <vt:i4>1769521</vt:i4>
      </vt:variant>
      <vt:variant>
        <vt:i4>62</vt:i4>
      </vt:variant>
      <vt:variant>
        <vt:i4>0</vt:i4>
      </vt:variant>
      <vt:variant>
        <vt:i4>5</vt:i4>
      </vt:variant>
      <vt:variant>
        <vt:lpwstr/>
      </vt:variant>
      <vt:variant>
        <vt:lpwstr>_Toc399494259</vt:lpwstr>
      </vt:variant>
      <vt:variant>
        <vt:i4>1769521</vt:i4>
      </vt:variant>
      <vt:variant>
        <vt:i4>56</vt:i4>
      </vt:variant>
      <vt:variant>
        <vt:i4>0</vt:i4>
      </vt:variant>
      <vt:variant>
        <vt:i4>5</vt:i4>
      </vt:variant>
      <vt:variant>
        <vt:lpwstr/>
      </vt:variant>
      <vt:variant>
        <vt:lpwstr>_Toc399494255</vt:lpwstr>
      </vt:variant>
      <vt:variant>
        <vt:i4>1769521</vt:i4>
      </vt:variant>
      <vt:variant>
        <vt:i4>50</vt:i4>
      </vt:variant>
      <vt:variant>
        <vt:i4>0</vt:i4>
      </vt:variant>
      <vt:variant>
        <vt:i4>5</vt:i4>
      </vt:variant>
      <vt:variant>
        <vt:lpwstr/>
      </vt:variant>
      <vt:variant>
        <vt:lpwstr>_Toc399494255</vt:lpwstr>
      </vt:variant>
      <vt:variant>
        <vt:i4>1769521</vt:i4>
      </vt:variant>
      <vt:variant>
        <vt:i4>44</vt:i4>
      </vt:variant>
      <vt:variant>
        <vt:i4>0</vt:i4>
      </vt:variant>
      <vt:variant>
        <vt:i4>5</vt:i4>
      </vt:variant>
      <vt:variant>
        <vt:lpwstr/>
      </vt:variant>
      <vt:variant>
        <vt:lpwstr>_Toc399494255</vt:lpwstr>
      </vt:variant>
      <vt:variant>
        <vt:i4>1769521</vt:i4>
      </vt:variant>
      <vt:variant>
        <vt:i4>38</vt:i4>
      </vt:variant>
      <vt:variant>
        <vt:i4>0</vt:i4>
      </vt:variant>
      <vt:variant>
        <vt:i4>5</vt:i4>
      </vt:variant>
      <vt:variant>
        <vt:lpwstr/>
      </vt:variant>
      <vt:variant>
        <vt:lpwstr>_Toc399494251</vt:lpwstr>
      </vt:variant>
      <vt:variant>
        <vt:i4>1769521</vt:i4>
      </vt:variant>
      <vt:variant>
        <vt:i4>32</vt:i4>
      </vt:variant>
      <vt:variant>
        <vt:i4>0</vt:i4>
      </vt:variant>
      <vt:variant>
        <vt:i4>5</vt:i4>
      </vt:variant>
      <vt:variant>
        <vt:lpwstr/>
      </vt:variant>
      <vt:variant>
        <vt:lpwstr>_Toc399494250</vt:lpwstr>
      </vt:variant>
      <vt:variant>
        <vt:i4>1769521</vt:i4>
      </vt:variant>
      <vt:variant>
        <vt:i4>26</vt:i4>
      </vt:variant>
      <vt:variant>
        <vt:i4>0</vt:i4>
      </vt:variant>
      <vt:variant>
        <vt:i4>5</vt:i4>
      </vt:variant>
      <vt:variant>
        <vt:lpwstr/>
      </vt:variant>
      <vt:variant>
        <vt:lpwstr>_Toc399494250</vt:lpwstr>
      </vt:variant>
      <vt:variant>
        <vt:i4>1769521</vt:i4>
      </vt:variant>
      <vt:variant>
        <vt:i4>20</vt:i4>
      </vt:variant>
      <vt:variant>
        <vt:i4>0</vt:i4>
      </vt:variant>
      <vt:variant>
        <vt:i4>5</vt:i4>
      </vt:variant>
      <vt:variant>
        <vt:lpwstr/>
      </vt:variant>
      <vt:variant>
        <vt:lpwstr>_Toc399494250</vt:lpwstr>
      </vt:variant>
      <vt:variant>
        <vt:i4>1703985</vt:i4>
      </vt:variant>
      <vt:variant>
        <vt:i4>14</vt:i4>
      </vt:variant>
      <vt:variant>
        <vt:i4>0</vt:i4>
      </vt:variant>
      <vt:variant>
        <vt:i4>5</vt:i4>
      </vt:variant>
      <vt:variant>
        <vt:lpwstr/>
      </vt:variant>
      <vt:variant>
        <vt:lpwstr>_Toc399494249</vt:lpwstr>
      </vt:variant>
      <vt:variant>
        <vt:i4>1703985</vt:i4>
      </vt:variant>
      <vt:variant>
        <vt:i4>8</vt:i4>
      </vt:variant>
      <vt:variant>
        <vt:i4>0</vt:i4>
      </vt:variant>
      <vt:variant>
        <vt:i4>5</vt:i4>
      </vt:variant>
      <vt:variant>
        <vt:lpwstr/>
      </vt:variant>
      <vt:variant>
        <vt:lpwstr>_Toc399494248</vt:lpwstr>
      </vt:variant>
      <vt:variant>
        <vt:i4>1703985</vt:i4>
      </vt:variant>
      <vt:variant>
        <vt:i4>2</vt:i4>
      </vt:variant>
      <vt:variant>
        <vt:i4>0</vt:i4>
      </vt:variant>
      <vt:variant>
        <vt:i4>5</vt:i4>
      </vt:variant>
      <vt:variant>
        <vt:lpwstr/>
      </vt:variant>
      <vt:variant>
        <vt:lpwstr>_Toc399494247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Kantonales ÜK Lehrmittel</dc:title>
  <dc:creator/>
  <cp:lastModifiedBy/>
  <cp:revision>1</cp:revision>
  <dcterms:created xsi:type="dcterms:W3CDTF">2014-12-23T09:37:00Z</dcterms:created>
  <dcterms:modified xsi:type="dcterms:W3CDTF">2014-12-23T09:37:00Z</dcterms:modified>
</cp:coreProperties>
</file>