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056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94728EA5EFD4DA4A9291BB76258F180"/>
          </w:placeholder>
          <w:text/>
        </w:sdtPr>
        <w:sdtEndPr/>
        <w:sdtContent>
          <w:r w:rsidR="00BF31F6">
            <w:t>Kantonales ÜK</w:t>
          </w:r>
          <w:r w:rsidR="00BF31F6">
            <w:noBreakHyphen/>
            <w:t>Lehrmittel</w:t>
          </w:r>
        </w:sdtContent>
      </w:sdt>
    </w:p>
    <w:sdt>
      <w:sdtPr>
        <w:alias w:val="Untertitle"/>
        <w:tag w:val="Untertitle"/>
        <w:id w:val="774909392"/>
        <w:placeholder>
          <w:docPart w:val="C67A40162CA74DF18C5C9A2E797F052B"/>
        </w:placeholder>
        <w:text/>
      </w:sdtPr>
      <w:sdtEndPr/>
      <w:sdtContent>
        <w:p w:rsidR="007C3DC6" w:rsidRPr="00DE6063" w:rsidRDefault="0004743B" w:rsidP="00155706">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E81E88BF44C046218D5BEEC7F381A9FB"/>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5332EE">
      <w:pPr>
        <w:pStyle w:val="TextDoppelpunkt"/>
      </w:pPr>
      <w:r w:rsidRPr="005332EE">
        <w:t>Änderungen</w:t>
      </w:r>
      <w:r w:rsidRPr="00DE6063">
        <w:t xml:space="preserve"> oder Hinweise richten Sie bitte an:</w:t>
      </w:r>
    </w:p>
    <w:sdt>
      <w:sdtPr>
        <w:alias w:val="Änderungen"/>
        <w:tag w:val="Änderungen"/>
        <w:id w:val="215629922"/>
        <w:placeholder>
          <w:docPart w:val="695A7E7A8A2246409CE5066B890A51D1"/>
        </w:placeholder>
        <w:text/>
      </w:sdtPr>
      <w:sdtEndPr/>
      <w:sdtContent>
        <w:p w:rsidR="00D550A8" w:rsidRDefault="00D63E2B" w:rsidP="002B21C9">
          <w:pPr>
            <w:pStyle w:val="Text"/>
          </w:pPr>
          <w:r>
            <w:t>ov</w:t>
          </w:r>
          <w:r>
            <w:noBreakHyphen/>
            <w:t>ap@reinach.ch</w:t>
          </w:r>
        </w:p>
      </w:sdtContent>
    </w:sdt>
    <w:p w:rsidR="005332EE" w:rsidRDefault="005332EE" w:rsidP="00155706">
      <w:pPr>
        <w:pStyle w:val="Informationen1"/>
        <w:sectPr w:rsidR="005332EE" w:rsidSect="00D579E5">
          <w:footerReference w:type="even" r:id="rId10"/>
          <w:pgSz w:w="11906" w:h="16838" w:code="9"/>
          <w:pgMar w:top="1758" w:right="879" w:bottom="1134" w:left="1418" w:header="567" w:footer="454" w:gutter="0"/>
          <w:cols w:space="708"/>
          <w:vAlign w:val="bottom"/>
          <w:titlePg/>
          <w:docGrid w:linePitch="360"/>
        </w:sectPr>
      </w:pPr>
    </w:p>
    <w:p w:rsidR="00D550A8" w:rsidRDefault="00A078F1" w:rsidP="00155706">
      <w:pPr>
        <w:pStyle w:val="Informationen1"/>
      </w:pPr>
      <w:r>
        <w:lastRenderedPageBreak/>
        <w:t>K-10 Bau, Verkehr und Umwelt</w:t>
      </w:r>
      <w:bookmarkStart w:id="0" w:name="_GoBack"/>
      <w:bookmarkEnd w:id="0"/>
    </w:p>
    <w:p w:rsidR="00D550A8" w:rsidRPr="00276E6B" w:rsidRDefault="00D550A8" w:rsidP="00155706">
      <w:pPr>
        <w:pStyle w:val="Informationen"/>
        <w:rPr>
          <w:lang w:val="de-DE" w:eastAsia="en-US"/>
        </w:rPr>
      </w:pPr>
      <w:r>
        <w:rPr>
          <w:lang w:val="de-DE" w:eastAsia="en-US"/>
        </w:rPr>
        <w:t>ÜK-</w:t>
      </w:r>
      <w:r w:rsidRPr="00276E6B">
        <w:rPr>
          <w:lang w:val="de-DE" w:eastAsia="en-US"/>
        </w:rPr>
        <w:t>Leistungsziele</w:t>
      </w:r>
    </w:p>
    <w:p w:rsidR="00D550A8" w:rsidRDefault="00D550A8" w:rsidP="00732B70">
      <w:pPr>
        <w:pStyle w:val="Text"/>
        <w:tabs>
          <w:tab w:val="left" w:pos="2268"/>
        </w:tabs>
        <w:rPr>
          <w:szCs w:val="20"/>
        </w:rPr>
      </w:pPr>
      <w:r>
        <w:rPr>
          <w:szCs w:val="20"/>
        </w:rPr>
        <w:t xml:space="preserve">1.1.3.1.1 </w:t>
      </w:r>
      <w:r>
        <w:rPr>
          <w:szCs w:val="20"/>
        </w:rPr>
        <w:tab/>
        <w:t>Auftrag des Lehrbetriebs</w:t>
      </w:r>
    </w:p>
    <w:p w:rsidR="00D550A8" w:rsidRDefault="00D550A8" w:rsidP="00732B70">
      <w:pPr>
        <w:pStyle w:val="Text"/>
        <w:tabs>
          <w:tab w:val="left" w:pos="2268"/>
        </w:tabs>
        <w:rPr>
          <w:szCs w:val="20"/>
        </w:rPr>
      </w:pPr>
      <w:r>
        <w:rPr>
          <w:szCs w:val="20"/>
        </w:rPr>
        <w:t>1.1.4.1.3</w:t>
      </w:r>
      <w:r>
        <w:rPr>
          <w:szCs w:val="20"/>
        </w:rPr>
        <w:tab/>
        <w:t>M</w:t>
      </w:r>
      <w:r w:rsidR="00CC3D8B">
        <w:rPr>
          <w:szCs w:val="20"/>
        </w:rPr>
        <w:t>assnahmen des Standortmarketings</w:t>
      </w:r>
    </w:p>
    <w:p w:rsidR="00D550A8" w:rsidRPr="00276E6B" w:rsidRDefault="00D550A8" w:rsidP="00155706">
      <w:pPr>
        <w:pStyle w:val="Informationen"/>
        <w:rPr>
          <w:lang w:val="de-DE" w:eastAsia="en-US"/>
        </w:rPr>
      </w:pPr>
      <w:r w:rsidRPr="00276E6B">
        <w:rPr>
          <w:lang w:val="de-DE" w:eastAsia="en-US"/>
        </w:rPr>
        <w:t xml:space="preserve">Dokumente </w:t>
      </w:r>
      <w:r>
        <w:rPr>
          <w:lang w:val="de-DE" w:eastAsia="en-US"/>
        </w:rPr>
        <w:t xml:space="preserve">ab </w:t>
      </w:r>
      <w:r w:rsidR="0091073E">
        <w:rPr>
          <w:lang w:val="de-DE" w:eastAsia="en-US"/>
        </w:rPr>
        <w:t>USB-Stick</w:t>
      </w:r>
    </w:p>
    <w:p w:rsidR="00D550A8" w:rsidRDefault="00D550A8" w:rsidP="00155706">
      <w:pPr>
        <w:pStyle w:val="Text"/>
        <w:rPr>
          <w:szCs w:val="20"/>
        </w:rPr>
      </w:pPr>
      <w:r>
        <w:rPr>
          <w:szCs w:val="20"/>
        </w:rPr>
        <w:t>D-04-03-02</w:t>
      </w:r>
    </w:p>
    <w:p w:rsidR="00D550A8" w:rsidRDefault="00D550A8" w:rsidP="00155706">
      <w:pPr>
        <w:pStyle w:val="Text"/>
        <w:rPr>
          <w:szCs w:val="20"/>
        </w:rPr>
      </w:pPr>
    </w:p>
    <w:p w:rsidR="00D550A8" w:rsidRDefault="00D550A8" w:rsidP="00155706">
      <w:pPr>
        <w:pStyle w:val="Text"/>
        <w:rPr>
          <w:szCs w:val="20"/>
        </w:rPr>
      </w:pPr>
      <w:r>
        <w:rPr>
          <w:szCs w:val="20"/>
        </w:rPr>
        <w:t>D-09-01-03</w:t>
      </w:r>
      <w:r w:rsidR="00980317">
        <w:rPr>
          <w:szCs w:val="20"/>
        </w:rPr>
        <w:t xml:space="preserve"> (Abschnitt Bau)</w:t>
      </w:r>
    </w:p>
    <w:p w:rsidR="00D550A8" w:rsidRPr="00276E6B" w:rsidRDefault="00D550A8" w:rsidP="00155706">
      <w:pPr>
        <w:pStyle w:val="Informationen"/>
        <w:rPr>
          <w:lang w:val="de-DE" w:eastAsia="en-US"/>
        </w:rPr>
      </w:pPr>
      <w:r w:rsidRPr="00276E6B">
        <w:rPr>
          <w:lang w:val="de-DE" w:eastAsia="en-US"/>
        </w:rPr>
        <w:t>Vorbereitungsaufgabe</w:t>
      </w:r>
    </w:p>
    <w:p w:rsidR="00D550A8" w:rsidRDefault="00980317" w:rsidP="00155706">
      <w:pPr>
        <w:pStyle w:val="Text"/>
        <w:rPr>
          <w:lang w:val="de-DE" w:eastAsia="en-US"/>
        </w:rPr>
      </w:pPr>
      <w:r>
        <w:rPr>
          <w:lang w:val="de-DE" w:eastAsia="en-US"/>
        </w:rPr>
        <w:t>-</w:t>
      </w:r>
    </w:p>
    <w:p w:rsidR="00782136" w:rsidRDefault="00782136" w:rsidP="00155706">
      <w:pPr>
        <w:pStyle w:val="Text"/>
        <w:rPr>
          <w:lang w:val="de-DE" w:eastAsia="en-US"/>
        </w:rPr>
      </w:pPr>
    </w:p>
    <w:p w:rsidR="00782136" w:rsidRDefault="00782136" w:rsidP="00155706">
      <w:pPr>
        <w:pStyle w:val="Text"/>
        <w:rPr>
          <w:lang w:val="de-DE" w:eastAsia="en-US"/>
        </w:rPr>
      </w:pPr>
    </w:p>
    <w:p w:rsidR="00D550A8" w:rsidRPr="00D550A8" w:rsidRDefault="00D550A8" w:rsidP="00155706">
      <w:pPr>
        <w:pStyle w:val="Text"/>
        <w:rPr>
          <w:lang w:val="de-DE"/>
        </w:rPr>
        <w:sectPr w:rsidR="00D550A8" w:rsidRPr="00D550A8" w:rsidSect="005332EE">
          <w:headerReference w:type="first" r:id="rId11"/>
          <w:footerReference w:type="first" r:id="rId12"/>
          <w:pgSz w:w="11906" w:h="16838" w:code="9"/>
          <w:pgMar w:top="1758" w:right="879" w:bottom="1134" w:left="1418" w:header="567" w:footer="454" w:gutter="0"/>
          <w:cols w:space="708"/>
          <w:titlePg/>
          <w:docGrid w:linePitch="360"/>
        </w:sectPr>
      </w:pPr>
    </w:p>
    <w:bookmarkStart w:id="1" w:name="_Ref404584336" w:displacedByCustomXml="next"/>
    <w:sdt>
      <w:sdtPr>
        <w:rPr>
          <w:b w:val="0"/>
          <w:bCs w:val="0"/>
          <w:noProof/>
          <w:sz w:val="28"/>
          <w:szCs w:val="24"/>
          <w:lang w:val="de-CH" w:eastAsia="de-DE"/>
        </w:rPr>
        <w:id w:val="-431743040"/>
        <w:docPartObj>
          <w:docPartGallery w:val="Table of Contents"/>
          <w:docPartUnique/>
        </w:docPartObj>
      </w:sdtPr>
      <w:sdtEndPr>
        <w:rPr>
          <w:noProof w:val="0"/>
          <w:sz w:val="20"/>
        </w:rPr>
      </w:sdtEndPr>
      <w:sdtContent>
        <w:p w:rsidR="001C58F4" w:rsidRDefault="001C58F4" w:rsidP="001C58F4">
          <w:pPr>
            <w:pStyle w:val="Inhaltsverzeichnisberschrift1"/>
            <w:numPr>
              <w:ilvl w:val="0"/>
              <w:numId w:val="43"/>
            </w:numPr>
            <w:ind w:left="1134" w:hanging="1134"/>
          </w:pPr>
          <w:r>
            <w:t>Inhaltsverzeichnis</w:t>
          </w:r>
          <w:bookmarkEnd w:id="1"/>
        </w:p>
        <w:p w:rsidR="003B4A91" w:rsidRDefault="001C58F4">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4764303" w:history="1">
            <w:r w:rsidR="003B4A91" w:rsidRPr="00E076B7">
              <w:rPr>
                <w:rStyle w:val="Hyperlink"/>
              </w:rPr>
              <w:t>1</w:t>
            </w:r>
            <w:r w:rsidR="003B4A91">
              <w:rPr>
                <w:rFonts w:asciiTheme="minorHAnsi" w:eastAsiaTheme="minorEastAsia" w:hAnsiTheme="minorHAnsi" w:cstheme="minorBidi"/>
                <w:b w:val="0"/>
                <w:sz w:val="22"/>
                <w:szCs w:val="22"/>
                <w:lang w:eastAsia="de-CH"/>
              </w:rPr>
              <w:tab/>
            </w:r>
            <w:r w:rsidR="003B4A91" w:rsidRPr="00E076B7">
              <w:rPr>
                <w:rStyle w:val="Hyperlink"/>
              </w:rPr>
              <w:t>Einleitung</w:t>
            </w:r>
            <w:r w:rsidR="003B4A91">
              <w:rPr>
                <w:webHidden/>
              </w:rPr>
              <w:tab/>
            </w:r>
            <w:r w:rsidR="003B4A91">
              <w:rPr>
                <w:webHidden/>
              </w:rPr>
              <w:fldChar w:fldCharType="begin"/>
            </w:r>
            <w:r w:rsidR="003B4A91">
              <w:rPr>
                <w:webHidden/>
              </w:rPr>
              <w:instrText xml:space="preserve"> PAGEREF _Toc404764303 \h </w:instrText>
            </w:r>
            <w:r w:rsidR="003B4A91">
              <w:rPr>
                <w:webHidden/>
              </w:rPr>
            </w:r>
            <w:r w:rsidR="003B4A91">
              <w:rPr>
                <w:webHidden/>
              </w:rPr>
              <w:fldChar w:fldCharType="separate"/>
            </w:r>
            <w:r w:rsidR="00C60FBC">
              <w:rPr>
                <w:webHidden/>
              </w:rPr>
              <w:t>1</w:t>
            </w:r>
            <w:r w:rsidR="003B4A91">
              <w:rPr>
                <w:webHidden/>
              </w:rPr>
              <w:fldChar w:fldCharType="end"/>
            </w:r>
          </w:hyperlink>
        </w:p>
        <w:p w:rsidR="003B4A91" w:rsidRDefault="00CD1CC2">
          <w:pPr>
            <w:pStyle w:val="Verzeichnis1"/>
            <w:rPr>
              <w:rFonts w:asciiTheme="minorHAnsi" w:eastAsiaTheme="minorEastAsia" w:hAnsiTheme="minorHAnsi" w:cstheme="minorBidi"/>
              <w:b w:val="0"/>
              <w:sz w:val="22"/>
              <w:szCs w:val="22"/>
              <w:lang w:eastAsia="de-CH"/>
            </w:rPr>
          </w:pPr>
          <w:hyperlink w:anchor="_Toc404764304" w:history="1">
            <w:r w:rsidR="003B4A91" w:rsidRPr="00E076B7">
              <w:rPr>
                <w:rStyle w:val="Hyperlink"/>
              </w:rPr>
              <w:t>2</w:t>
            </w:r>
            <w:r w:rsidR="003B4A91">
              <w:rPr>
                <w:rFonts w:asciiTheme="minorHAnsi" w:eastAsiaTheme="minorEastAsia" w:hAnsiTheme="minorHAnsi" w:cstheme="minorBidi"/>
                <w:b w:val="0"/>
                <w:sz w:val="22"/>
                <w:szCs w:val="22"/>
                <w:lang w:eastAsia="de-CH"/>
              </w:rPr>
              <w:tab/>
            </w:r>
            <w:r w:rsidR="003B4A91" w:rsidRPr="00E076B7">
              <w:rPr>
                <w:rStyle w:val="Hyperlink"/>
              </w:rPr>
              <w:t>Planungsrecht</w:t>
            </w:r>
            <w:r w:rsidR="003B4A91">
              <w:rPr>
                <w:webHidden/>
              </w:rPr>
              <w:tab/>
            </w:r>
            <w:r w:rsidR="003B4A91">
              <w:rPr>
                <w:webHidden/>
              </w:rPr>
              <w:fldChar w:fldCharType="begin"/>
            </w:r>
            <w:r w:rsidR="003B4A91">
              <w:rPr>
                <w:webHidden/>
              </w:rPr>
              <w:instrText xml:space="preserve"> PAGEREF _Toc404764304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05" w:history="1">
            <w:r w:rsidR="003B4A91" w:rsidRPr="00E076B7">
              <w:rPr>
                <w:rStyle w:val="Hyperlink"/>
              </w:rPr>
              <w:t>2.1</w:t>
            </w:r>
            <w:r w:rsidR="003B4A91">
              <w:rPr>
                <w:rFonts w:asciiTheme="minorHAnsi" w:eastAsiaTheme="minorEastAsia" w:hAnsiTheme="minorHAnsi" w:cstheme="minorBidi"/>
                <w:sz w:val="22"/>
                <w:szCs w:val="22"/>
                <w:lang w:eastAsia="de-CH"/>
              </w:rPr>
              <w:tab/>
            </w:r>
            <w:r w:rsidR="003B4A91" w:rsidRPr="00E076B7">
              <w:rPr>
                <w:rStyle w:val="Hyperlink"/>
              </w:rPr>
              <w:t>Gesetzliche Grundlagen</w:t>
            </w:r>
            <w:r w:rsidR="003B4A91">
              <w:rPr>
                <w:webHidden/>
              </w:rPr>
              <w:tab/>
            </w:r>
            <w:r w:rsidR="003B4A91">
              <w:rPr>
                <w:webHidden/>
              </w:rPr>
              <w:fldChar w:fldCharType="begin"/>
            </w:r>
            <w:r w:rsidR="003B4A91">
              <w:rPr>
                <w:webHidden/>
              </w:rPr>
              <w:instrText xml:space="preserve"> PAGEREF _Toc404764305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06" w:history="1">
            <w:r w:rsidR="003B4A91" w:rsidRPr="00E076B7">
              <w:rPr>
                <w:rStyle w:val="Hyperlink"/>
              </w:rPr>
              <w:t>2.2</w:t>
            </w:r>
            <w:r w:rsidR="003B4A91">
              <w:rPr>
                <w:rFonts w:asciiTheme="minorHAnsi" w:eastAsiaTheme="minorEastAsia" w:hAnsiTheme="minorHAnsi" w:cstheme="minorBidi"/>
                <w:sz w:val="22"/>
                <w:szCs w:val="22"/>
                <w:lang w:eastAsia="de-CH"/>
              </w:rPr>
              <w:tab/>
            </w:r>
            <w:r w:rsidR="003B4A91" w:rsidRPr="00E076B7">
              <w:rPr>
                <w:rStyle w:val="Hyperlink"/>
              </w:rPr>
              <w:t>Planungsträger</w:t>
            </w:r>
            <w:r w:rsidR="003B4A91">
              <w:rPr>
                <w:webHidden/>
              </w:rPr>
              <w:tab/>
            </w:r>
            <w:r w:rsidR="003B4A91">
              <w:rPr>
                <w:webHidden/>
              </w:rPr>
              <w:fldChar w:fldCharType="begin"/>
            </w:r>
            <w:r w:rsidR="003B4A91">
              <w:rPr>
                <w:webHidden/>
              </w:rPr>
              <w:instrText xml:space="preserve"> PAGEREF _Toc404764306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07" w:history="1">
            <w:r w:rsidR="003B4A91" w:rsidRPr="00E076B7">
              <w:rPr>
                <w:rStyle w:val="Hyperlink"/>
              </w:rPr>
              <w:t>2.3</w:t>
            </w:r>
            <w:r w:rsidR="003B4A91">
              <w:rPr>
                <w:rFonts w:asciiTheme="minorHAnsi" w:eastAsiaTheme="minorEastAsia" w:hAnsiTheme="minorHAnsi" w:cstheme="minorBidi"/>
                <w:sz w:val="22"/>
                <w:szCs w:val="22"/>
                <w:lang w:eastAsia="de-CH"/>
              </w:rPr>
              <w:tab/>
            </w:r>
            <w:r w:rsidR="003B4A91" w:rsidRPr="00E076B7">
              <w:rPr>
                <w:rStyle w:val="Hyperlink"/>
              </w:rPr>
              <w:t>Planungsmittel</w:t>
            </w:r>
            <w:r w:rsidR="003B4A91">
              <w:rPr>
                <w:webHidden/>
              </w:rPr>
              <w:tab/>
            </w:r>
            <w:r w:rsidR="003B4A91">
              <w:rPr>
                <w:webHidden/>
              </w:rPr>
              <w:fldChar w:fldCharType="begin"/>
            </w:r>
            <w:r w:rsidR="003B4A91">
              <w:rPr>
                <w:webHidden/>
              </w:rPr>
              <w:instrText xml:space="preserve"> PAGEREF _Toc404764307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08" w:history="1">
            <w:r w:rsidR="003B4A91" w:rsidRPr="00E076B7">
              <w:rPr>
                <w:rStyle w:val="Hyperlink"/>
              </w:rPr>
              <w:t>2.3.1</w:t>
            </w:r>
            <w:r w:rsidR="003B4A91">
              <w:rPr>
                <w:rFonts w:asciiTheme="minorHAnsi" w:eastAsiaTheme="minorEastAsia" w:hAnsiTheme="minorHAnsi" w:cstheme="minorBidi"/>
                <w:sz w:val="22"/>
                <w:szCs w:val="22"/>
                <w:lang w:eastAsia="de-CH"/>
              </w:rPr>
              <w:tab/>
            </w:r>
            <w:r w:rsidR="003B4A91" w:rsidRPr="00E076B7">
              <w:rPr>
                <w:rStyle w:val="Hyperlink"/>
              </w:rPr>
              <w:t>Kantone</w:t>
            </w:r>
            <w:r w:rsidR="003B4A91">
              <w:rPr>
                <w:webHidden/>
              </w:rPr>
              <w:tab/>
            </w:r>
            <w:r w:rsidR="003B4A91">
              <w:rPr>
                <w:webHidden/>
              </w:rPr>
              <w:fldChar w:fldCharType="begin"/>
            </w:r>
            <w:r w:rsidR="003B4A91">
              <w:rPr>
                <w:webHidden/>
              </w:rPr>
              <w:instrText xml:space="preserve"> PAGEREF _Toc404764308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09" w:history="1">
            <w:r w:rsidR="003B4A91" w:rsidRPr="00E076B7">
              <w:rPr>
                <w:rStyle w:val="Hyperlink"/>
              </w:rPr>
              <w:t>2.3.2</w:t>
            </w:r>
            <w:r w:rsidR="003B4A91">
              <w:rPr>
                <w:rFonts w:asciiTheme="minorHAnsi" w:eastAsiaTheme="minorEastAsia" w:hAnsiTheme="minorHAnsi" w:cstheme="minorBidi"/>
                <w:sz w:val="22"/>
                <w:szCs w:val="22"/>
                <w:lang w:eastAsia="de-CH"/>
              </w:rPr>
              <w:tab/>
            </w:r>
            <w:r w:rsidR="003B4A91" w:rsidRPr="00E076B7">
              <w:rPr>
                <w:rStyle w:val="Hyperlink"/>
              </w:rPr>
              <w:t>Gemeinden</w:t>
            </w:r>
            <w:r w:rsidR="003B4A91">
              <w:rPr>
                <w:webHidden/>
              </w:rPr>
              <w:tab/>
            </w:r>
            <w:r w:rsidR="003B4A91">
              <w:rPr>
                <w:webHidden/>
              </w:rPr>
              <w:fldChar w:fldCharType="begin"/>
            </w:r>
            <w:r w:rsidR="003B4A91">
              <w:rPr>
                <w:webHidden/>
              </w:rPr>
              <w:instrText xml:space="preserve"> PAGEREF _Toc404764309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0" w:history="1">
            <w:r w:rsidR="003B4A91" w:rsidRPr="00E076B7">
              <w:rPr>
                <w:rStyle w:val="Hyperlink"/>
              </w:rPr>
              <w:t>2.3.3</w:t>
            </w:r>
            <w:r w:rsidR="003B4A91">
              <w:rPr>
                <w:rFonts w:asciiTheme="minorHAnsi" w:eastAsiaTheme="minorEastAsia" w:hAnsiTheme="minorHAnsi" w:cstheme="minorBidi"/>
                <w:sz w:val="22"/>
                <w:szCs w:val="22"/>
                <w:lang w:eastAsia="de-CH"/>
              </w:rPr>
              <w:tab/>
            </w:r>
            <w:r w:rsidR="003B4A91" w:rsidRPr="00E076B7">
              <w:rPr>
                <w:rStyle w:val="Hyperlink"/>
              </w:rPr>
              <w:t>Allgemeine Nutzungsplanung</w:t>
            </w:r>
            <w:r w:rsidR="003B4A91">
              <w:rPr>
                <w:webHidden/>
              </w:rPr>
              <w:tab/>
            </w:r>
            <w:r w:rsidR="003B4A91">
              <w:rPr>
                <w:webHidden/>
              </w:rPr>
              <w:fldChar w:fldCharType="begin"/>
            </w:r>
            <w:r w:rsidR="003B4A91">
              <w:rPr>
                <w:webHidden/>
              </w:rPr>
              <w:instrText xml:space="preserve"> PAGEREF _Toc404764310 \h </w:instrText>
            </w:r>
            <w:r w:rsidR="003B4A91">
              <w:rPr>
                <w:webHidden/>
              </w:rPr>
            </w:r>
            <w:r w:rsidR="003B4A91">
              <w:rPr>
                <w:webHidden/>
              </w:rPr>
              <w:fldChar w:fldCharType="separate"/>
            </w:r>
            <w:r w:rsidR="00C60FBC">
              <w:rPr>
                <w:webHidden/>
              </w:rPr>
              <w:t>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1" w:history="1">
            <w:r w:rsidR="003B4A91" w:rsidRPr="00E076B7">
              <w:rPr>
                <w:rStyle w:val="Hyperlink"/>
              </w:rPr>
              <w:t>2.3.4</w:t>
            </w:r>
            <w:r w:rsidR="003B4A91">
              <w:rPr>
                <w:rFonts w:asciiTheme="minorHAnsi" w:eastAsiaTheme="minorEastAsia" w:hAnsiTheme="minorHAnsi" w:cstheme="minorBidi"/>
                <w:sz w:val="22"/>
                <w:szCs w:val="22"/>
                <w:lang w:eastAsia="de-CH"/>
              </w:rPr>
              <w:tab/>
            </w:r>
            <w:r w:rsidR="003B4A91" w:rsidRPr="00E076B7">
              <w:rPr>
                <w:rStyle w:val="Hyperlink"/>
              </w:rPr>
              <w:t>Sondernutzungsplanung</w:t>
            </w:r>
            <w:r w:rsidR="003B4A91">
              <w:rPr>
                <w:webHidden/>
              </w:rPr>
              <w:tab/>
            </w:r>
            <w:r w:rsidR="003B4A91">
              <w:rPr>
                <w:webHidden/>
              </w:rPr>
              <w:fldChar w:fldCharType="begin"/>
            </w:r>
            <w:r w:rsidR="003B4A91">
              <w:rPr>
                <w:webHidden/>
              </w:rPr>
              <w:instrText xml:space="preserve"> PAGEREF _Toc404764311 \h </w:instrText>
            </w:r>
            <w:r w:rsidR="003B4A91">
              <w:rPr>
                <w:webHidden/>
              </w:rPr>
            </w:r>
            <w:r w:rsidR="003B4A91">
              <w:rPr>
                <w:webHidden/>
              </w:rPr>
              <w:fldChar w:fldCharType="separate"/>
            </w:r>
            <w:r w:rsidR="00C60FBC">
              <w:rPr>
                <w:webHidden/>
              </w:rPr>
              <w:t>3</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2" w:history="1">
            <w:r w:rsidR="003B4A91" w:rsidRPr="00E076B7">
              <w:rPr>
                <w:rStyle w:val="Hyperlink"/>
              </w:rPr>
              <w:t>2.3.5</w:t>
            </w:r>
            <w:r w:rsidR="003B4A91">
              <w:rPr>
                <w:rFonts w:asciiTheme="minorHAnsi" w:eastAsiaTheme="minorEastAsia" w:hAnsiTheme="minorHAnsi" w:cstheme="minorBidi"/>
                <w:sz w:val="22"/>
                <w:szCs w:val="22"/>
                <w:lang w:eastAsia="de-CH"/>
              </w:rPr>
              <w:tab/>
            </w:r>
            <w:r w:rsidR="003B4A91" w:rsidRPr="00E076B7">
              <w:rPr>
                <w:rStyle w:val="Hyperlink"/>
              </w:rPr>
              <w:t>Erschliessungsprogramm</w:t>
            </w:r>
            <w:r w:rsidR="003B4A91">
              <w:rPr>
                <w:webHidden/>
              </w:rPr>
              <w:tab/>
            </w:r>
            <w:r w:rsidR="003B4A91">
              <w:rPr>
                <w:webHidden/>
              </w:rPr>
              <w:fldChar w:fldCharType="begin"/>
            </w:r>
            <w:r w:rsidR="003B4A91">
              <w:rPr>
                <w:webHidden/>
              </w:rPr>
              <w:instrText xml:space="preserve"> PAGEREF _Toc404764312 \h </w:instrText>
            </w:r>
            <w:r w:rsidR="003B4A91">
              <w:rPr>
                <w:webHidden/>
              </w:rPr>
            </w:r>
            <w:r w:rsidR="003B4A91">
              <w:rPr>
                <w:webHidden/>
              </w:rPr>
              <w:fldChar w:fldCharType="separate"/>
            </w:r>
            <w:r w:rsidR="00C60FBC">
              <w:rPr>
                <w:webHidden/>
              </w:rPr>
              <w:t>3</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3" w:history="1">
            <w:r w:rsidR="003B4A91" w:rsidRPr="00E076B7">
              <w:rPr>
                <w:rStyle w:val="Hyperlink"/>
              </w:rPr>
              <w:t>2.3.6</w:t>
            </w:r>
            <w:r w:rsidR="003B4A91">
              <w:rPr>
                <w:rFonts w:asciiTheme="minorHAnsi" w:eastAsiaTheme="minorEastAsia" w:hAnsiTheme="minorHAnsi" w:cstheme="minorBidi"/>
                <w:sz w:val="22"/>
                <w:szCs w:val="22"/>
                <w:lang w:eastAsia="de-CH"/>
              </w:rPr>
              <w:tab/>
            </w:r>
            <w:r w:rsidR="003B4A91" w:rsidRPr="00E076B7">
              <w:rPr>
                <w:rStyle w:val="Hyperlink"/>
              </w:rPr>
              <w:t>Landumlegung und Grenzbereinigung</w:t>
            </w:r>
            <w:r w:rsidR="003B4A91">
              <w:rPr>
                <w:webHidden/>
              </w:rPr>
              <w:tab/>
            </w:r>
            <w:r w:rsidR="003B4A91">
              <w:rPr>
                <w:webHidden/>
              </w:rPr>
              <w:fldChar w:fldCharType="begin"/>
            </w:r>
            <w:r w:rsidR="003B4A91">
              <w:rPr>
                <w:webHidden/>
              </w:rPr>
              <w:instrText xml:space="preserve"> PAGEREF _Toc404764313 \h </w:instrText>
            </w:r>
            <w:r w:rsidR="003B4A91">
              <w:rPr>
                <w:webHidden/>
              </w:rPr>
            </w:r>
            <w:r w:rsidR="003B4A91">
              <w:rPr>
                <w:webHidden/>
              </w:rPr>
              <w:fldChar w:fldCharType="separate"/>
            </w:r>
            <w:r w:rsidR="00C60FBC">
              <w:rPr>
                <w:webHidden/>
              </w:rPr>
              <w:t>4</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4" w:history="1">
            <w:r w:rsidR="003B4A91" w:rsidRPr="00E076B7">
              <w:rPr>
                <w:rStyle w:val="Hyperlink"/>
              </w:rPr>
              <w:t>2.3.7</w:t>
            </w:r>
            <w:r w:rsidR="003B4A91">
              <w:rPr>
                <w:rFonts w:asciiTheme="minorHAnsi" w:eastAsiaTheme="minorEastAsia" w:hAnsiTheme="minorHAnsi" w:cstheme="minorBidi"/>
                <w:sz w:val="22"/>
                <w:szCs w:val="22"/>
                <w:lang w:eastAsia="de-CH"/>
              </w:rPr>
              <w:tab/>
            </w:r>
            <w:r w:rsidR="003B4A91" w:rsidRPr="00E076B7">
              <w:rPr>
                <w:rStyle w:val="Hyperlink"/>
              </w:rPr>
              <w:t>Bausperre, Planungszonen</w:t>
            </w:r>
            <w:r w:rsidR="003B4A91">
              <w:rPr>
                <w:webHidden/>
              </w:rPr>
              <w:tab/>
            </w:r>
            <w:r w:rsidR="003B4A91">
              <w:rPr>
                <w:webHidden/>
              </w:rPr>
              <w:fldChar w:fldCharType="begin"/>
            </w:r>
            <w:r w:rsidR="003B4A91">
              <w:rPr>
                <w:webHidden/>
              </w:rPr>
              <w:instrText xml:space="preserve"> PAGEREF _Toc404764314 \h </w:instrText>
            </w:r>
            <w:r w:rsidR="003B4A91">
              <w:rPr>
                <w:webHidden/>
              </w:rPr>
            </w:r>
            <w:r w:rsidR="003B4A91">
              <w:rPr>
                <w:webHidden/>
              </w:rPr>
              <w:fldChar w:fldCharType="separate"/>
            </w:r>
            <w:r w:rsidR="00C60FBC">
              <w:rPr>
                <w:webHidden/>
              </w:rPr>
              <w:t>5</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5" w:history="1">
            <w:r w:rsidR="003B4A91" w:rsidRPr="00E076B7">
              <w:rPr>
                <w:rStyle w:val="Hyperlink"/>
              </w:rPr>
              <w:t>2.3.8</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_Toc404764315 \h </w:instrText>
            </w:r>
            <w:r w:rsidR="003B4A91">
              <w:rPr>
                <w:webHidden/>
              </w:rPr>
            </w:r>
            <w:r w:rsidR="003B4A91">
              <w:rPr>
                <w:webHidden/>
              </w:rPr>
              <w:fldChar w:fldCharType="separate"/>
            </w:r>
            <w:r w:rsidR="00C60FBC">
              <w:rPr>
                <w:webHidden/>
              </w:rPr>
              <w:t>5</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16" w:history="1">
            <w:r w:rsidR="003B4A91" w:rsidRPr="00E076B7">
              <w:rPr>
                <w:rStyle w:val="Hyperlink"/>
              </w:rPr>
              <w:t>2.3.9</w:t>
            </w:r>
            <w:r w:rsidR="003B4A91">
              <w:rPr>
                <w:rFonts w:asciiTheme="minorHAnsi" w:eastAsiaTheme="minorEastAsia" w:hAnsiTheme="minorHAnsi" w:cstheme="minorBidi"/>
                <w:sz w:val="22"/>
                <w:szCs w:val="22"/>
                <w:lang w:eastAsia="de-CH"/>
              </w:rPr>
              <w:tab/>
            </w:r>
            <w:r w:rsidR="003B4A91" w:rsidRPr="00E076B7">
              <w:rPr>
                <w:rStyle w:val="Hyperlink"/>
              </w:rPr>
              <w:t>Erlassverfahren</w:t>
            </w:r>
            <w:r w:rsidR="003B4A91">
              <w:rPr>
                <w:webHidden/>
              </w:rPr>
              <w:tab/>
            </w:r>
            <w:r w:rsidR="003B4A91">
              <w:rPr>
                <w:webHidden/>
              </w:rPr>
              <w:fldChar w:fldCharType="begin"/>
            </w:r>
            <w:r w:rsidR="003B4A91">
              <w:rPr>
                <w:webHidden/>
              </w:rPr>
              <w:instrText xml:space="preserve"> PAGEREF _Toc404764316 \h </w:instrText>
            </w:r>
            <w:r w:rsidR="003B4A91">
              <w:rPr>
                <w:webHidden/>
              </w:rPr>
            </w:r>
            <w:r w:rsidR="003B4A91">
              <w:rPr>
                <w:webHidden/>
              </w:rPr>
              <w:fldChar w:fldCharType="separate"/>
            </w:r>
            <w:r w:rsidR="00C60FBC">
              <w:rPr>
                <w:webHidden/>
              </w:rPr>
              <w:t>6</w:t>
            </w:r>
            <w:r w:rsidR="003B4A91">
              <w:rPr>
                <w:webHidden/>
              </w:rPr>
              <w:fldChar w:fldCharType="end"/>
            </w:r>
          </w:hyperlink>
        </w:p>
        <w:p w:rsidR="003B4A91" w:rsidRDefault="00CD1CC2">
          <w:pPr>
            <w:pStyle w:val="Verzeichnis1"/>
            <w:rPr>
              <w:rFonts w:asciiTheme="minorHAnsi" w:eastAsiaTheme="minorEastAsia" w:hAnsiTheme="minorHAnsi" w:cstheme="minorBidi"/>
              <w:b w:val="0"/>
              <w:sz w:val="22"/>
              <w:szCs w:val="22"/>
              <w:lang w:eastAsia="de-CH"/>
            </w:rPr>
          </w:pPr>
          <w:hyperlink w:anchor="_Toc404764317" w:history="1">
            <w:r w:rsidR="003B4A91" w:rsidRPr="00E076B7">
              <w:rPr>
                <w:rStyle w:val="Hyperlink"/>
              </w:rPr>
              <w:t>3</w:t>
            </w:r>
            <w:r w:rsidR="003B4A91">
              <w:rPr>
                <w:rFonts w:asciiTheme="minorHAnsi" w:eastAsiaTheme="minorEastAsia" w:hAnsiTheme="minorHAnsi" w:cstheme="minorBidi"/>
                <w:b w:val="0"/>
                <w:sz w:val="22"/>
                <w:szCs w:val="22"/>
                <w:lang w:eastAsia="de-CH"/>
              </w:rPr>
              <w:tab/>
            </w:r>
            <w:r w:rsidR="003B4A91" w:rsidRPr="00E076B7">
              <w:rPr>
                <w:rStyle w:val="Hyperlink"/>
              </w:rPr>
              <w:t>Ökologie und Umweltschutz</w:t>
            </w:r>
            <w:r w:rsidR="003B4A91">
              <w:rPr>
                <w:webHidden/>
              </w:rPr>
              <w:tab/>
            </w:r>
            <w:r w:rsidR="003B4A91">
              <w:rPr>
                <w:webHidden/>
              </w:rPr>
              <w:fldChar w:fldCharType="begin"/>
            </w:r>
            <w:r w:rsidR="003B4A91">
              <w:rPr>
                <w:webHidden/>
              </w:rPr>
              <w:instrText xml:space="preserve"> PAGEREF _Toc404764317 \h </w:instrText>
            </w:r>
            <w:r w:rsidR="003B4A91">
              <w:rPr>
                <w:webHidden/>
              </w:rPr>
            </w:r>
            <w:r w:rsidR="003B4A91">
              <w:rPr>
                <w:webHidden/>
              </w:rPr>
              <w:fldChar w:fldCharType="separate"/>
            </w:r>
            <w:r w:rsidR="00C60FBC">
              <w:rPr>
                <w:webHidden/>
              </w:rPr>
              <w:t>7</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18" w:history="1">
            <w:r w:rsidR="003B4A91" w:rsidRPr="00E076B7">
              <w:rPr>
                <w:rStyle w:val="Hyperlink"/>
              </w:rPr>
              <w:t>3.1</w:t>
            </w:r>
            <w:r w:rsidR="003B4A91">
              <w:rPr>
                <w:rFonts w:asciiTheme="minorHAnsi" w:eastAsiaTheme="minorEastAsia" w:hAnsiTheme="minorHAnsi" w:cstheme="minorBidi"/>
                <w:sz w:val="22"/>
                <w:szCs w:val="22"/>
                <w:lang w:eastAsia="de-CH"/>
              </w:rPr>
              <w:tab/>
            </w:r>
            <w:r w:rsidR="003B4A91" w:rsidRPr="00E076B7">
              <w:rPr>
                <w:rStyle w:val="Hyperlink"/>
              </w:rPr>
              <w:t>Einleitung</w:t>
            </w:r>
            <w:r w:rsidR="003B4A91">
              <w:rPr>
                <w:webHidden/>
              </w:rPr>
              <w:tab/>
            </w:r>
            <w:r w:rsidR="003B4A91">
              <w:rPr>
                <w:webHidden/>
              </w:rPr>
              <w:fldChar w:fldCharType="begin"/>
            </w:r>
            <w:r w:rsidR="003B4A91">
              <w:rPr>
                <w:webHidden/>
              </w:rPr>
              <w:instrText xml:space="preserve"> PAGEREF _Toc404764318 \h </w:instrText>
            </w:r>
            <w:r w:rsidR="003B4A91">
              <w:rPr>
                <w:webHidden/>
              </w:rPr>
            </w:r>
            <w:r w:rsidR="003B4A91">
              <w:rPr>
                <w:webHidden/>
              </w:rPr>
              <w:fldChar w:fldCharType="separate"/>
            </w:r>
            <w:r w:rsidR="00C60FBC">
              <w:rPr>
                <w:webHidden/>
              </w:rPr>
              <w:t>7</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19" w:history="1">
            <w:r w:rsidR="003B4A91" w:rsidRPr="00E076B7">
              <w:rPr>
                <w:rStyle w:val="Hyperlink"/>
              </w:rPr>
              <w:t>3.2</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_Toc404764319 \h </w:instrText>
            </w:r>
            <w:r w:rsidR="003B4A91">
              <w:rPr>
                <w:webHidden/>
              </w:rPr>
            </w:r>
            <w:r w:rsidR="003B4A91">
              <w:rPr>
                <w:webHidden/>
              </w:rPr>
              <w:fldChar w:fldCharType="separate"/>
            </w:r>
            <w:r w:rsidR="00C60FBC">
              <w:rPr>
                <w:webHidden/>
              </w:rPr>
              <w:t>7</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0" w:history="1">
            <w:r w:rsidR="003B4A91" w:rsidRPr="00E076B7">
              <w:rPr>
                <w:rStyle w:val="Hyperlink"/>
              </w:rPr>
              <w:t>3.3</w:t>
            </w:r>
            <w:r w:rsidR="003B4A91">
              <w:rPr>
                <w:rFonts w:asciiTheme="minorHAnsi" w:eastAsiaTheme="minorEastAsia" w:hAnsiTheme="minorHAnsi" w:cstheme="minorBidi"/>
                <w:sz w:val="22"/>
                <w:szCs w:val="22"/>
                <w:lang w:eastAsia="de-CH"/>
              </w:rPr>
              <w:tab/>
            </w:r>
            <w:r w:rsidR="003B4A91" w:rsidRPr="00E076B7">
              <w:rPr>
                <w:rStyle w:val="Hyperlink"/>
              </w:rPr>
              <w:t>Prinzipien</w:t>
            </w:r>
            <w:r w:rsidR="003B4A91">
              <w:rPr>
                <w:webHidden/>
              </w:rPr>
              <w:tab/>
            </w:r>
            <w:r w:rsidR="003B4A91">
              <w:rPr>
                <w:webHidden/>
              </w:rPr>
              <w:fldChar w:fldCharType="begin"/>
            </w:r>
            <w:r w:rsidR="003B4A91">
              <w:rPr>
                <w:webHidden/>
              </w:rPr>
              <w:instrText xml:space="preserve"> PAGEREF _Toc404764320 \h </w:instrText>
            </w:r>
            <w:r w:rsidR="003B4A91">
              <w:rPr>
                <w:webHidden/>
              </w:rPr>
            </w:r>
            <w:r w:rsidR="003B4A91">
              <w:rPr>
                <w:webHidden/>
              </w:rPr>
              <w:fldChar w:fldCharType="separate"/>
            </w:r>
            <w:r w:rsidR="00C60FBC">
              <w:rPr>
                <w:webHidden/>
              </w:rPr>
              <w:t>8</w:t>
            </w:r>
            <w:r w:rsidR="003B4A91">
              <w:rPr>
                <w:webHidden/>
              </w:rPr>
              <w:fldChar w:fldCharType="end"/>
            </w:r>
          </w:hyperlink>
        </w:p>
        <w:p w:rsidR="003B4A91" w:rsidRDefault="00CD1CC2">
          <w:pPr>
            <w:pStyle w:val="Verzeichnis1"/>
            <w:rPr>
              <w:rFonts w:asciiTheme="minorHAnsi" w:eastAsiaTheme="minorEastAsia" w:hAnsiTheme="minorHAnsi" w:cstheme="minorBidi"/>
              <w:b w:val="0"/>
              <w:sz w:val="22"/>
              <w:szCs w:val="22"/>
              <w:lang w:eastAsia="de-CH"/>
            </w:rPr>
          </w:pPr>
          <w:hyperlink w:anchor="_Toc404764321" w:history="1">
            <w:r w:rsidR="003B4A91" w:rsidRPr="00E076B7">
              <w:rPr>
                <w:rStyle w:val="Hyperlink"/>
              </w:rPr>
              <w:t>4</w:t>
            </w:r>
            <w:r w:rsidR="003B4A91">
              <w:rPr>
                <w:rFonts w:asciiTheme="minorHAnsi" w:eastAsiaTheme="minorEastAsia" w:hAnsiTheme="minorHAnsi" w:cstheme="minorBidi"/>
                <w:b w:val="0"/>
                <w:sz w:val="22"/>
                <w:szCs w:val="22"/>
                <w:lang w:eastAsia="de-CH"/>
              </w:rPr>
              <w:tab/>
            </w:r>
            <w:r w:rsidR="003B4A91" w:rsidRPr="00E076B7">
              <w:rPr>
                <w:rStyle w:val="Hyperlink"/>
              </w:rPr>
              <w:t>Bauwesen</w:t>
            </w:r>
            <w:r w:rsidR="003B4A91">
              <w:rPr>
                <w:webHidden/>
              </w:rPr>
              <w:tab/>
            </w:r>
            <w:r w:rsidR="003B4A91">
              <w:rPr>
                <w:webHidden/>
              </w:rPr>
              <w:fldChar w:fldCharType="begin"/>
            </w:r>
            <w:r w:rsidR="003B4A91">
              <w:rPr>
                <w:webHidden/>
              </w:rPr>
              <w:instrText xml:space="preserve"> PAGEREF _Toc404764321 \h </w:instrText>
            </w:r>
            <w:r w:rsidR="003B4A91">
              <w:rPr>
                <w:webHidden/>
              </w:rPr>
            </w:r>
            <w:r w:rsidR="003B4A91">
              <w:rPr>
                <w:webHidden/>
              </w:rPr>
              <w:fldChar w:fldCharType="separate"/>
            </w:r>
            <w:r w:rsidR="00C60FBC">
              <w:rPr>
                <w:webHidden/>
              </w:rPr>
              <w:t>9</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2" w:history="1">
            <w:r w:rsidR="003B4A91" w:rsidRPr="00E076B7">
              <w:rPr>
                <w:rStyle w:val="Hyperlink"/>
              </w:rPr>
              <w:t>4.1</w:t>
            </w:r>
            <w:r w:rsidR="003B4A91">
              <w:rPr>
                <w:rFonts w:asciiTheme="minorHAnsi" w:eastAsiaTheme="minorEastAsia" w:hAnsiTheme="minorHAnsi" w:cstheme="minorBidi"/>
                <w:sz w:val="22"/>
                <w:szCs w:val="22"/>
                <w:lang w:eastAsia="de-CH"/>
              </w:rPr>
              <w:tab/>
            </w:r>
            <w:r w:rsidR="003B4A91" w:rsidRPr="00E076B7">
              <w:rPr>
                <w:rStyle w:val="Hyperlink"/>
              </w:rPr>
              <w:t>Gesetzliche Grundlagen</w:t>
            </w:r>
            <w:r w:rsidR="003B4A91">
              <w:rPr>
                <w:webHidden/>
              </w:rPr>
              <w:tab/>
            </w:r>
            <w:r w:rsidR="003B4A91">
              <w:rPr>
                <w:webHidden/>
              </w:rPr>
              <w:fldChar w:fldCharType="begin"/>
            </w:r>
            <w:r w:rsidR="003B4A91">
              <w:rPr>
                <w:webHidden/>
              </w:rPr>
              <w:instrText xml:space="preserve"> PAGEREF _Toc404764322 \h </w:instrText>
            </w:r>
            <w:r w:rsidR="003B4A91">
              <w:rPr>
                <w:webHidden/>
              </w:rPr>
            </w:r>
            <w:r w:rsidR="003B4A91">
              <w:rPr>
                <w:webHidden/>
              </w:rPr>
              <w:fldChar w:fldCharType="separate"/>
            </w:r>
            <w:r w:rsidR="00C60FBC">
              <w:rPr>
                <w:webHidden/>
              </w:rPr>
              <w:t>9</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3" w:history="1">
            <w:r w:rsidR="003B4A91" w:rsidRPr="00E076B7">
              <w:rPr>
                <w:rStyle w:val="Hyperlink"/>
              </w:rPr>
              <w:t>4.2</w:t>
            </w:r>
            <w:r w:rsidR="003B4A91">
              <w:rPr>
                <w:rFonts w:asciiTheme="minorHAnsi" w:eastAsiaTheme="minorEastAsia" w:hAnsiTheme="minorHAnsi" w:cstheme="minorBidi"/>
                <w:sz w:val="22"/>
                <w:szCs w:val="22"/>
                <w:lang w:eastAsia="de-CH"/>
              </w:rPr>
              <w:tab/>
            </w:r>
            <w:r w:rsidR="003B4A91" w:rsidRPr="00E076B7">
              <w:rPr>
                <w:rStyle w:val="Hyperlink"/>
              </w:rPr>
              <w:t>Baubewilligungspflicht</w:t>
            </w:r>
            <w:r w:rsidR="003B4A91">
              <w:rPr>
                <w:webHidden/>
              </w:rPr>
              <w:tab/>
            </w:r>
            <w:r w:rsidR="003B4A91">
              <w:rPr>
                <w:webHidden/>
              </w:rPr>
              <w:fldChar w:fldCharType="begin"/>
            </w:r>
            <w:r w:rsidR="003B4A91">
              <w:rPr>
                <w:webHidden/>
              </w:rPr>
              <w:instrText xml:space="preserve"> PAGEREF _Toc404764323 \h </w:instrText>
            </w:r>
            <w:r w:rsidR="003B4A91">
              <w:rPr>
                <w:webHidden/>
              </w:rPr>
            </w:r>
            <w:r w:rsidR="003B4A91">
              <w:rPr>
                <w:webHidden/>
              </w:rPr>
              <w:fldChar w:fldCharType="separate"/>
            </w:r>
            <w:r w:rsidR="00C60FBC">
              <w:rPr>
                <w:webHidden/>
              </w:rPr>
              <w:t>9</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4" w:history="1">
            <w:r w:rsidR="003B4A91" w:rsidRPr="00E076B7">
              <w:rPr>
                <w:rStyle w:val="Hyperlink"/>
              </w:rPr>
              <w:t>4.3</w:t>
            </w:r>
            <w:r w:rsidR="003B4A91">
              <w:rPr>
                <w:rFonts w:asciiTheme="minorHAnsi" w:eastAsiaTheme="minorEastAsia" w:hAnsiTheme="minorHAnsi" w:cstheme="minorBidi"/>
                <w:sz w:val="22"/>
                <w:szCs w:val="22"/>
                <w:lang w:eastAsia="de-CH"/>
              </w:rPr>
              <w:tab/>
            </w:r>
            <w:r w:rsidR="003B4A91" w:rsidRPr="00E076B7">
              <w:rPr>
                <w:rStyle w:val="Hyperlink"/>
              </w:rPr>
              <w:t>Baugesuch, Rechtsschutz</w:t>
            </w:r>
            <w:r w:rsidR="003B4A91">
              <w:rPr>
                <w:webHidden/>
              </w:rPr>
              <w:tab/>
            </w:r>
            <w:r w:rsidR="003B4A91">
              <w:rPr>
                <w:webHidden/>
              </w:rPr>
              <w:fldChar w:fldCharType="begin"/>
            </w:r>
            <w:r w:rsidR="003B4A91">
              <w:rPr>
                <w:webHidden/>
              </w:rPr>
              <w:instrText xml:space="preserve"> PAGEREF _Toc404764324 \h </w:instrText>
            </w:r>
            <w:r w:rsidR="003B4A91">
              <w:rPr>
                <w:webHidden/>
              </w:rPr>
            </w:r>
            <w:r w:rsidR="003B4A91">
              <w:rPr>
                <w:webHidden/>
              </w:rPr>
              <w:fldChar w:fldCharType="separate"/>
            </w:r>
            <w:r w:rsidR="00C60FBC">
              <w:rPr>
                <w:webHidden/>
              </w:rPr>
              <w:t>9</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5" w:history="1">
            <w:r w:rsidR="003B4A91" w:rsidRPr="00E076B7">
              <w:rPr>
                <w:rStyle w:val="Hyperlink"/>
              </w:rPr>
              <w:t>4.4</w:t>
            </w:r>
            <w:r w:rsidR="003B4A91">
              <w:rPr>
                <w:rFonts w:asciiTheme="minorHAnsi" w:eastAsiaTheme="minorEastAsia" w:hAnsiTheme="minorHAnsi" w:cstheme="minorBidi"/>
                <w:sz w:val="22"/>
                <w:szCs w:val="22"/>
                <w:lang w:eastAsia="de-CH"/>
              </w:rPr>
              <w:tab/>
            </w:r>
            <w:r w:rsidR="003B4A91" w:rsidRPr="00E076B7">
              <w:rPr>
                <w:rStyle w:val="Hyperlink"/>
              </w:rPr>
              <w:t>Vorentscheid</w:t>
            </w:r>
            <w:r w:rsidR="003B4A91">
              <w:rPr>
                <w:webHidden/>
              </w:rPr>
              <w:tab/>
            </w:r>
            <w:r w:rsidR="003B4A91">
              <w:rPr>
                <w:webHidden/>
              </w:rPr>
              <w:fldChar w:fldCharType="begin"/>
            </w:r>
            <w:r w:rsidR="003B4A91">
              <w:rPr>
                <w:webHidden/>
              </w:rPr>
              <w:instrText xml:space="preserve"> PAGEREF _Toc404764325 \h </w:instrText>
            </w:r>
            <w:r w:rsidR="003B4A91">
              <w:rPr>
                <w:webHidden/>
              </w:rPr>
            </w:r>
            <w:r w:rsidR="003B4A91">
              <w:rPr>
                <w:webHidden/>
              </w:rPr>
              <w:fldChar w:fldCharType="separate"/>
            </w:r>
            <w:r w:rsidR="00C60FBC">
              <w:rPr>
                <w:webHidden/>
              </w:rPr>
              <w:t>10</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6" w:history="1">
            <w:r w:rsidR="003B4A91" w:rsidRPr="00E076B7">
              <w:rPr>
                <w:rStyle w:val="Hyperlink"/>
              </w:rPr>
              <w:t>4.5</w:t>
            </w:r>
            <w:r w:rsidR="003B4A91">
              <w:rPr>
                <w:rFonts w:asciiTheme="minorHAnsi" w:eastAsiaTheme="minorEastAsia" w:hAnsiTheme="minorHAnsi" w:cstheme="minorBidi"/>
                <w:sz w:val="22"/>
                <w:szCs w:val="22"/>
                <w:lang w:eastAsia="de-CH"/>
              </w:rPr>
              <w:tab/>
            </w:r>
            <w:r w:rsidR="003B4A91" w:rsidRPr="00E076B7">
              <w:rPr>
                <w:rStyle w:val="Hyperlink"/>
              </w:rPr>
              <w:t>Baubewilligung</w:t>
            </w:r>
            <w:r w:rsidR="003B4A91">
              <w:rPr>
                <w:webHidden/>
              </w:rPr>
              <w:tab/>
            </w:r>
            <w:r w:rsidR="003B4A91">
              <w:rPr>
                <w:webHidden/>
              </w:rPr>
              <w:fldChar w:fldCharType="begin"/>
            </w:r>
            <w:r w:rsidR="003B4A91">
              <w:rPr>
                <w:webHidden/>
              </w:rPr>
              <w:instrText xml:space="preserve"> PAGEREF _Toc404764326 \h </w:instrText>
            </w:r>
            <w:r w:rsidR="003B4A91">
              <w:rPr>
                <w:webHidden/>
              </w:rPr>
            </w:r>
            <w:r w:rsidR="003B4A91">
              <w:rPr>
                <w:webHidden/>
              </w:rPr>
              <w:fldChar w:fldCharType="separate"/>
            </w:r>
            <w:r w:rsidR="00C60FBC">
              <w:rPr>
                <w:webHidden/>
              </w:rPr>
              <w:t>10</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27" w:history="1">
            <w:r w:rsidR="003B4A91" w:rsidRPr="00E076B7">
              <w:rPr>
                <w:rStyle w:val="Hyperlink"/>
              </w:rPr>
              <w:t>4.5.1</w:t>
            </w:r>
            <w:r w:rsidR="003B4A91">
              <w:rPr>
                <w:rFonts w:asciiTheme="minorHAnsi" w:eastAsiaTheme="minorEastAsia" w:hAnsiTheme="minorHAnsi" w:cstheme="minorBidi"/>
                <w:sz w:val="22"/>
                <w:szCs w:val="22"/>
                <w:lang w:eastAsia="de-CH"/>
              </w:rPr>
              <w:tab/>
            </w:r>
            <w:r w:rsidR="003B4A91" w:rsidRPr="00E076B7">
              <w:rPr>
                <w:rStyle w:val="Hyperlink"/>
              </w:rPr>
              <w:t>Baubewilligungsverfahren</w:t>
            </w:r>
            <w:r w:rsidR="003B4A91">
              <w:rPr>
                <w:webHidden/>
              </w:rPr>
              <w:tab/>
            </w:r>
            <w:r w:rsidR="003B4A91">
              <w:rPr>
                <w:webHidden/>
              </w:rPr>
              <w:fldChar w:fldCharType="begin"/>
            </w:r>
            <w:r w:rsidR="003B4A91">
              <w:rPr>
                <w:webHidden/>
              </w:rPr>
              <w:instrText xml:space="preserve"> PAGEREF _Toc404764327 \h </w:instrText>
            </w:r>
            <w:r w:rsidR="003B4A91">
              <w:rPr>
                <w:webHidden/>
              </w:rPr>
            </w:r>
            <w:r w:rsidR="003B4A91">
              <w:rPr>
                <w:webHidden/>
              </w:rPr>
              <w:fldChar w:fldCharType="separate"/>
            </w:r>
            <w:r w:rsidR="00C60FBC">
              <w:rPr>
                <w:webHidden/>
              </w:rPr>
              <w:t>10</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28" w:history="1">
            <w:r w:rsidR="003B4A91" w:rsidRPr="00E076B7">
              <w:rPr>
                <w:rStyle w:val="Hyperlink"/>
              </w:rPr>
              <w:t>4.6</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_Toc404764328 \h </w:instrText>
            </w:r>
            <w:r w:rsidR="003B4A91">
              <w:rPr>
                <w:webHidden/>
              </w:rPr>
            </w:r>
            <w:r w:rsidR="003B4A91">
              <w:rPr>
                <w:webHidden/>
              </w:rPr>
              <w:fldChar w:fldCharType="separate"/>
            </w:r>
            <w:r w:rsidR="00C60FBC">
              <w:rPr>
                <w:webHidden/>
              </w:rPr>
              <w:t>11</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29" w:history="1">
            <w:r w:rsidR="003B4A91" w:rsidRPr="00E076B7">
              <w:rPr>
                <w:rStyle w:val="Hyperlink"/>
              </w:rPr>
              <w:t>4.6.1</w:t>
            </w:r>
            <w:r w:rsidR="003B4A91">
              <w:rPr>
                <w:rFonts w:asciiTheme="minorHAnsi" w:eastAsiaTheme="minorEastAsia" w:hAnsiTheme="minorHAnsi" w:cstheme="minorBidi"/>
                <w:sz w:val="22"/>
                <w:szCs w:val="22"/>
                <w:lang w:eastAsia="de-CH"/>
              </w:rPr>
              <w:tab/>
            </w:r>
            <w:r w:rsidR="003B4A91" w:rsidRPr="00E076B7">
              <w:rPr>
                <w:rStyle w:val="Hyperlink"/>
              </w:rPr>
              <w:t>Baureife, Erschliessung</w:t>
            </w:r>
            <w:r w:rsidR="003B4A91">
              <w:rPr>
                <w:webHidden/>
              </w:rPr>
              <w:tab/>
            </w:r>
            <w:r w:rsidR="003B4A91">
              <w:rPr>
                <w:webHidden/>
              </w:rPr>
              <w:fldChar w:fldCharType="begin"/>
            </w:r>
            <w:r w:rsidR="003B4A91">
              <w:rPr>
                <w:webHidden/>
              </w:rPr>
              <w:instrText xml:space="preserve"> PAGEREF _Toc404764329 \h </w:instrText>
            </w:r>
            <w:r w:rsidR="003B4A91">
              <w:rPr>
                <w:webHidden/>
              </w:rPr>
            </w:r>
            <w:r w:rsidR="003B4A91">
              <w:rPr>
                <w:webHidden/>
              </w:rPr>
              <w:fldChar w:fldCharType="separate"/>
            </w:r>
            <w:r w:rsidR="00C60FBC">
              <w:rPr>
                <w:webHidden/>
              </w:rPr>
              <w:t>11</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0" w:history="1">
            <w:r w:rsidR="003B4A91" w:rsidRPr="00E076B7">
              <w:rPr>
                <w:rStyle w:val="Hyperlink"/>
              </w:rPr>
              <w:t>4.6.2</w:t>
            </w:r>
            <w:r w:rsidR="003B4A91">
              <w:rPr>
                <w:rFonts w:asciiTheme="minorHAnsi" w:eastAsiaTheme="minorEastAsia" w:hAnsiTheme="minorHAnsi" w:cstheme="minorBidi"/>
                <w:sz w:val="22"/>
                <w:szCs w:val="22"/>
                <w:lang w:eastAsia="de-CH"/>
              </w:rPr>
              <w:tab/>
            </w:r>
            <w:r w:rsidR="003B4A91" w:rsidRPr="00E076B7">
              <w:rPr>
                <w:rStyle w:val="Hyperlink"/>
              </w:rPr>
              <w:t>Bauten</w:t>
            </w:r>
            <w:r w:rsidR="003B4A91">
              <w:rPr>
                <w:webHidden/>
              </w:rPr>
              <w:tab/>
            </w:r>
            <w:r w:rsidR="003B4A91">
              <w:rPr>
                <w:webHidden/>
              </w:rPr>
              <w:fldChar w:fldCharType="begin"/>
            </w:r>
            <w:r w:rsidR="003B4A91">
              <w:rPr>
                <w:webHidden/>
              </w:rPr>
              <w:instrText xml:space="preserve"> PAGEREF _Toc404764330 \h </w:instrText>
            </w:r>
            <w:r w:rsidR="003B4A91">
              <w:rPr>
                <w:webHidden/>
              </w:rPr>
            </w:r>
            <w:r w:rsidR="003B4A91">
              <w:rPr>
                <w:webHidden/>
              </w:rPr>
              <w:fldChar w:fldCharType="separate"/>
            </w:r>
            <w:r w:rsidR="00C60FBC">
              <w:rPr>
                <w:webHidden/>
              </w:rPr>
              <w:t>11</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1" w:history="1">
            <w:r w:rsidR="003B4A91" w:rsidRPr="00E076B7">
              <w:rPr>
                <w:rStyle w:val="Hyperlink"/>
              </w:rPr>
              <w:t>4.6.3</w:t>
            </w:r>
            <w:r w:rsidR="003B4A91">
              <w:rPr>
                <w:rFonts w:asciiTheme="minorHAnsi" w:eastAsiaTheme="minorEastAsia" w:hAnsiTheme="minorHAnsi" w:cstheme="minorBidi"/>
                <w:sz w:val="22"/>
                <w:szCs w:val="22"/>
                <w:lang w:eastAsia="de-CH"/>
              </w:rPr>
              <w:tab/>
            </w:r>
            <w:r w:rsidR="003B4A91" w:rsidRPr="00E076B7">
              <w:rPr>
                <w:rStyle w:val="Hyperlink"/>
              </w:rPr>
              <w:t>Bauhöhe</w:t>
            </w:r>
            <w:r w:rsidR="003B4A91">
              <w:rPr>
                <w:webHidden/>
              </w:rPr>
              <w:tab/>
            </w:r>
            <w:r w:rsidR="003B4A91">
              <w:rPr>
                <w:webHidden/>
              </w:rPr>
              <w:fldChar w:fldCharType="begin"/>
            </w:r>
            <w:r w:rsidR="003B4A91">
              <w:rPr>
                <w:webHidden/>
              </w:rPr>
              <w:instrText xml:space="preserve"> PAGEREF _Toc404764331 \h </w:instrText>
            </w:r>
            <w:r w:rsidR="003B4A91">
              <w:rPr>
                <w:webHidden/>
              </w:rPr>
            </w:r>
            <w:r w:rsidR="003B4A91">
              <w:rPr>
                <w:webHidden/>
              </w:rPr>
              <w:fldChar w:fldCharType="separate"/>
            </w:r>
            <w:r w:rsidR="00C60FBC">
              <w:rPr>
                <w:webHidden/>
              </w:rPr>
              <w:t>11</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2" w:history="1">
            <w:r w:rsidR="003B4A91" w:rsidRPr="00E076B7">
              <w:rPr>
                <w:rStyle w:val="Hyperlink"/>
              </w:rPr>
              <w:t>4.6.4</w:t>
            </w:r>
            <w:r w:rsidR="003B4A91">
              <w:rPr>
                <w:rFonts w:asciiTheme="minorHAnsi" w:eastAsiaTheme="minorEastAsia" w:hAnsiTheme="minorHAnsi" w:cstheme="minorBidi"/>
                <w:sz w:val="22"/>
                <w:szCs w:val="22"/>
                <w:lang w:eastAsia="de-CH"/>
              </w:rPr>
              <w:tab/>
            </w:r>
            <w:r w:rsidR="003B4A91" w:rsidRPr="00E076B7">
              <w:rPr>
                <w:rStyle w:val="Hyperlink"/>
              </w:rPr>
              <w:t>Grenz- und Gebäudeabstand</w:t>
            </w:r>
            <w:r w:rsidR="003B4A91">
              <w:rPr>
                <w:webHidden/>
              </w:rPr>
              <w:tab/>
            </w:r>
            <w:r w:rsidR="003B4A91">
              <w:rPr>
                <w:webHidden/>
              </w:rPr>
              <w:fldChar w:fldCharType="begin"/>
            </w:r>
            <w:r w:rsidR="003B4A91">
              <w:rPr>
                <w:webHidden/>
              </w:rPr>
              <w:instrText xml:space="preserve"> PAGEREF _Toc404764332 \h </w:instrText>
            </w:r>
            <w:r w:rsidR="003B4A91">
              <w:rPr>
                <w:webHidden/>
              </w:rPr>
            </w:r>
            <w:r w:rsidR="003B4A91">
              <w:rPr>
                <w:webHidden/>
              </w:rPr>
              <w:fldChar w:fldCharType="separate"/>
            </w:r>
            <w:r w:rsidR="00C60FBC">
              <w:rPr>
                <w:webHidden/>
              </w:rPr>
              <w:t>12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3" w:history="1">
            <w:r w:rsidR="003B4A91" w:rsidRPr="00E076B7">
              <w:rPr>
                <w:rStyle w:val="Hyperlink"/>
              </w:rPr>
              <w:t>4.6.5</w:t>
            </w:r>
            <w:r w:rsidR="003B4A91">
              <w:rPr>
                <w:rFonts w:asciiTheme="minorHAnsi" w:eastAsiaTheme="minorEastAsia" w:hAnsiTheme="minorHAnsi" w:cstheme="minorBidi"/>
                <w:sz w:val="22"/>
                <w:szCs w:val="22"/>
                <w:lang w:eastAsia="de-CH"/>
              </w:rPr>
              <w:tab/>
            </w:r>
            <w:r w:rsidR="003B4A91" w:rsidRPr="00E076B7">
              <w:rPr>
                <w:rStyle w:val="Hyperlink"/>
              </w:rPr>
              <w:t>Waldabstand</w:t>
            </w:r>
            <w:r w:rsidR="003B4A91">
              <w:rPr>
                <w:webHidden/>
              </w:rPr>
              <w:tab/>
            </w:r>
            <w:r w:rsidR="003B4A91">
              <w:rPr>
                <w:webHidden/>
              </w:rPr>
              <w:fldChar w:fldCharType="begin"/>
            </w:r>
            <w:r w:rsidR="003B4A91">
              <w:rPr>
                <w:webHidden/>
              </w:rPr>
              <w:instrText xml:space="preserve"> PAGEREF _Toc404764333 \h </w:instrText>
            </w:r>
            <w:r w:rsidR="003B4A91">
              <w:rPr>
                <w:webHidden/>
              </w:rPr>
            </w:r>
            <w:r w:rsidR="003B4A91">
              <w:rPr>
                <w:webHidden/>
              </w:rPr>
              <w:fldChar w:fldCharType="separate"/>
            </w:r>
            <w:r w:rsidR="00C60FBC">
              <w:rPr>
                <w:webHidden/>
              </w:rPr>
              <w:t>12</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4" w:history="1">
            <w:r w:rsidR="003B4A91" w:rsidRPr="00E076B7">
              <w:rPr>
                <w:rStyle w:val="Hyperlink"/>
              </w:rPr>
              <w:t>4.6.6</w:t>
            </w:r>
            <w:r w:rsidR="003B4A91">
              <w:rPr>
                <w:rFonts w:asciiTheme="minorHAnsi" w:eastAsiaTheme="minorEastAsia" w:hAnsiTheme="minorHAnsi" w:cstheme="minorBidi"/>
                <w:sz w:val="22"/>
                <w:szCs w:val="22"/>
                <w:lang w:eastAsia="de-CH"/>
              </w:rPr>
              <w:tab/>
            </w:r>
            <w:r w:rsidR="003B4A91" w:rsidRPr="00E076B7">
              <w:rPr>
                <w:rStyle w:val="Hyperlink"/>
              </w:rPr>
              <w:t>Ausnützungsziffer</w:t>
            </w:r>
            <w:r w:rsidR="003B4A91">
              <w:rPr>
                <w:webHidden/>
              </w:rPr>
              <w:tab/>
            </w:r>
            <w:r w:rsidR="003B4A91">
              <w:rPr>
                <w:webHidden/>
              </w:rPr>
              <w:fldChar w:fldCharType="begin"/>
            </w:r>
            <w:r w:rsidR="003B4A91">
              <w:rPr>
                <w:webHidden/>
              </w:rPr>
              <w:instrText xml:space="preserve"> PAGEREF _Toc404764334 \h </w:instrText>
            </w:r>
            <w:r w:rsidR="003B4A91">
              <w:rPr>
                <w:webHidden/>
              </w:rPr>
            </w:r>
            <w:r w:rsidR="003B4A91">
              <w:rPr>
                <w:webHidden/>
              </w:rPr>
              <w:fldChar w:fldCharType="separate"/>
            </w:r>
            <w:r w:rsidR="00C60FBC">
              <w:rPr>
                <w:webHidden/>
              </w:rPr>
              <w:t>13</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5" w:history="1">
            <w:r w:rsidR="003B4A91" w:rsidRPr="00E076B7">
              <w:rPr>
                <w:rStyle w:val="Hyperlink"/>
              </w:rPr>
              <w:t>4.6.7</w:t>
            </w:r>
            <w:r w:rsidR="003B4A91">
              <w:rPr>
                <w:rFonts w:asciiTheme="minorHAnsi" w:eastAsiaTheme="minorEastAsia" w:hAnsiTheme="minorHAnsi" w:cstheme="minorBidi"/>
                <w:sz w:val="22"/>
                <w:szCs w:val="22"/>
                <w:lang w:eastAsia="de-CH"/>
              </w:rPr>
              <w:tab/>
            </w:r>
            <w:r w:rsidR="003B4A91" w:rsidRPr="00E076B7">
              <w:rPr>
                <w:rStyle w:val="Hyperlink"/>
              </w:rPr>
              <w:t>Besitzstandsgarantie</w:t>
            </w:r>
            <w:r w:rsidR="003B4A91">
              <w:rPr>
                <w:webHidden/>
              </w:rPr>
              <w:tab/>
            </w:r>
            <w:r w:rsidR="003B4A91">
              <w:rPr>
                <w:webHidden/>
              </w:rPr>
              <w:fldChar w:fldCharType="begin"/>
            </w:r>
            <w:r w:rsidR="003B4A91">
              <w:rPr>
                <w:webHidden/>
              </w:rPr>
              <w:instrText xml:space="preserve"> PAGEREF _Toc404764335 \h </w:instrText>
            </w:r>
            <w:r w:rsidR="003B4A91">
              <w:rPr>
                <w:webHidden/>
              </w:rPr>
            </w:r>
            <w:r w:rsidR="003B4A91">
              <w:rPr>
                <w:webHidden/>
              </w:rPr>
              <w:fldChar w:fldCharType="separate"/>
            </w:r>
            <w:r w:rsidR="00C60FBC">
              <w:rPr>
                <w:webHidden/>
              </w:rPr>
              <w:t>13</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6" w:history="1">
            <w:r w:rsidR="003B4A91" w:rsidRPr="00E076B7">
              <w:rPr>
                <w:rStyle w:val="Hyperlink"/>
              </w:rPr>
              <w:t>4.6.8</w:t>
            </w:r>
            <w:r w:rsidR="003B4A91">
              <w:rPr>
                <w:rFonts w:asciiTheme="minorHAnsi" w:eastAsiaTheme="minorEastAsia" w:hAnsiTheme="minorHAnsi" w:cstheme="minorBidi"/>
                <w:sz w:val="22"/>
                <w:szCs w:val="22"/>
                <w:lang w:eastAsia="de-CH"/>
              </w:rPr>
              <w:tab/>
            </w:r>
            <w:r w:rsidR="003B4A91" w:rsidRPr="00E076B7">
              <w:rPr>
                <w:rStyle w:val="Hyperlink"/>
              </w:rPr>
              <w:t>Enteignung (Expropriation)</w:t>
            </w:r>
            <w:r w:rsidR="003B4A91">
              <w:rPr>
                <w:webHidden/>
              </w:rPr>
              <w:tab/>
            </w:r>
            <w:r w:rsidR="003B4A91">
              <w:rPr>
                <w:webHidden/>
              </w:rPr>
              <w:fldChar w:fldCharType="begin"/>
            </w:r>
            <w:r w:rsidR="003B4A91">
              <w:rPr>
                <w:webHidden/>
              </w:rPr>
              <w:instrText xml:space="preserve"> PAGEREF _Toc404764336 \h </w:instrText>
            </w:r>
            <w:r w:rsidR="003B4A91">
              <w:rPr>
                <w:webHidden/>
              </w:rPr>
            </w:r>
            <w:r w:rsidR="003B4A91">
              <w:rPr>
                <w:webHidden/>
              </w:rPr>
              <w:fldChar w:fldCharType="separate"/>
            </w:r>
            <w:r w:rsidR="00C60FBC">
              <w:rPr>
                <w:webHidden/>
              </w:rPr>
              <w:t>13</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37" w:history="1">
            <w:r w:rsidR="003B4A91" w:rsidRPr="00E076B7">
              <w:rPr>
                <w:rStyle w:val="Hyperlink"/>
              </w:rPr>
              <w:t>4.7</w:t>
            </w:r>
            <w:r w:rsidR="003B4A91">
              <w:rPr>
                <w:rFonts w:asciiTheme="minorHAnsi" w:eastAsiaTheme="minorEastAsia" w:hAnsiTheme="minorHAnsi" w:cstheme="minorBidi"/>
                <w:sz w:val="22"/>
                <w:szCs w:val="22"/>
                <w:lang w:eastAsia="de-CH"/>
              </w:rPr>
              <w:tab/>
            </w:r>
            <w:r w:rsidR="003B4A91" w:rsidRPr="00E076B7">
              <w:rPr>
                <w:rStyle w:val="Hyperlink"/>
              </w:rPr>
              <w:t>Strassen</w:t>
            </w:r>
            <w:r w:rsidR="003B4A91">
              <w:rPr>
                <w:webHidden/>
              </w:rPr>
              <w:tab/>
            </w:r>
            <w:r w:rsidR="003B4A91">
              <w:rPr>
                <w:webHidden/>
              </w:rPr>
              <w:fldChar w:fldCharType="begin"/>
            </w:r>
            <w:r w:rsidR="003B4A91">
              <w:rPr>
                <w:webHidden/>
              </w:rPr>
              <w:instrText xml:space="preserve"> PAGEREF _Toc404764337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8" w:history="1">
            <w:r w:rsidR="003B4A91" w:rsidRPr="00E076B7">
              <w:rPr>
                <w:rStyle w:val="Hyperlink"/>
              </w:rPr>
              <w:t>4.7.1</w:t>
            </w:r>
            <w:r w:rsidR="003B4A91">
              <w:rPr>
                <w:rFonts w:asciiTheme="minorHAnsi" w:eastAsiaTheme="minorEastAsia" w:hAnsiTheme="minorHAnsi" w:cstheme="minorBidi"/>
                <w:sz w:val="22"/>
                <w:szCs w:val="22"/>
                <w:lang w:eastAsia="de-CH"/>
              </w:rPr>
              <w:tab/>
            </w:r>
            <w:r w:rsidR="003B4A91" w:rsidRPr="00E076B7">
              <w:rPr>
                <w:rStyle w:val="Hyperlink"/>
              </w:rPr>
              <w:t>Öffentliche Strassen</w:t>
            </w:r>
            <w:r w:rsidR="003B4A91">
              <w:rPr>
                <w:webHidden/>
              </w:rPr>
              <w:tab/>
            </w:r>
            <w:r w:rsidR="003B4A91">
              <w:rPr>
                <w:webHidden/>
              </w:rPr>
              <w:fldChar w:fldCharType="begin"/>
            </w:r>
            <w:r w:rsidR="003B4A91">
              <w:rPr>
                <w:webHidden/>
              </w:rPr>
              <w:instrText xml:space="preserve"> PAGEREF _Toc404764338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39" w:history="1">
            <w:r w:rsidR="003B4A91" w:rsidRPr="00E076B7">
              <w:rPr>
                <w:rStyle w:val="Hyperlink"/>
              </w:rPr>
              <w:t>4.7.2</w:t>
            </w:r>
            <w:r w:rsidR="003B4A91">
              <w:rPr>
                <w:rFonts w:asciiTheme="minorHAnsi" w:eastAsiaTheme="minorEastAsia" w:hAnsiTheme="minorHAnsi" w:cstheme="minorBidi"/>
                <w:sz w:val="22"/>
                <w:szCs w:val="22"/>
                <w:lang w:eastAsia="de-CH"/>
              </w:rPr>
              <w:tab/>
            </w:r>
            <w:r w:rsidR="003B4A91" w:rsidRPr="00E076B7">
              <w:rPr>
                <w:rStyle w:val="Hyperlink"/>
              </w:rPr>
              <w:t>Privatstrassen</w:t>
            </w:r>
            <w:r w:rsidR="003B4A91">
              <w:rPr>
                <w:webHidden/>
              </w:rPr>
              <w:tab/>
            </w:r>
            <w:r w:rsidR="003B4A91">
              <w:rPr>
                <w:webHidden/>
              </w:rPr>
              <w:fldChar w:fldCharType="begin"/>
            </w:r>
            <w:r w:rsidR="003B4A91">
              <w:rPr>
                <w:webHidden/>
              </w:rPr>
              <w:instrText xml:space="preserve"> PAGEREF _Toc404764339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40" w:history="1">
            <w:r w:rsidR="003B4A91" w:rsidRPr="00E076B7">
              <w:rPr>
                <w:rStyle w:val="Hyperlink"/>
              </w:rPr>
              <w:t>4.7.3</w:t>
            </w:r>
            <w:r w:rsidR="003B4A91">
              <w:rPr>
                <w:rFonts w:asciiTheme="minorHAnsi" w:eastAsiaTheme="minorEastAsia" w:hAnsiTheme="minorHAnsi" w:cstheme="minorBidi"/>
                <w:sz w:val="22"/>
                <w:szCs w:val="22"/>
                <w:lang w:eastAsia="de-CH"/>
              </w:rPr>
              <w:tab/>
            </w:r>
            <w:r w:rsidR="003B4A91" w:rsidRPr="00E076B7">
              <w:rPr>
                <w:rStyle w:val="Hyperlink"/>
              </w:rPr>
              <w:t>Bau- und Unterhaltspflicht</w:t>
            </w:r>
            <w:r w:rsidR="003B4A91">
              <w:rPr>
                <w:webHidden/>
              </w:rPr>
              <w:tab/>
            </w:r>
            <w:r w:rsidR="003B4A91">
              <w:rPr>
                <w:webHidden/>
              </w:rPr>
              <w:fldChar w:fldCharType="begin"/>
            </w:r>
            <w:r w:rsidR="003B4A91">
              <w:rPr>
                <w:webHidden/>
              </w:rPr>
              <w:instrText xml:space="preserve"> PAGEREF _Toc404764340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3"/>
            <w:rPr>
              <w:rFonts w:asciiTheme="minorHAnsi" w:eastAsiaTheme="minorEastAsia" w:hAnsiTheme="minorHAnsi" w:cstheme="minorBidi"/>
              <w:sz w:val="22"/>
              <w:szCs w:val="22"/>
              <w:lang w:eastAsia="de-CH"/>
            </w:rPr>
          </w:pPr>
          <w:hyperlink w:anchor="_Toc404764341" w:history="1">
            <w:r w:rsidR="003B4A91" w:rsidRPr="00E076B7">
              <w:rPr>
                <w:rStyle w:val="Hyperlink"/>
              </w:rPr>
              <w:t>4.7.4</w:t>
            </w:r>
            <w:r w:rsidR="003B4A91">
              <w:rPr>
                <w:rFonts w:asciiTheme="minorHAnsi" w:eastAsiaTheme="minorEastAsia" w:hAnsiTheme="minorHAnsi" w:cstheme="minorBidi"/>
                <w:sz w:val="22"/>
                <w:szCs w:val="22"/>
                <w:lang w:eastAsia="de-CH"/>
              </w:rPr>
              <w:tab/>
            </w:r>
            <w:r w:rsidR="003B4A91" w:rsidRPr="00E076B7">
              <w:rPr>
                <w:rStyle w:val="Hyperlink"/>
              </w:rPr>
              <w:t>Finanzierung</w:t>
            </w:r>
            <w:r w:rsidR="003B4A91">
              <w:rPr>
                <w:webHidden/>
              </w:rPr>
              <w:tab/>
            </w:r>
            <w:r w:rsidR="003B4A91">
              <w:rPr>
                <w:webHidden/>
              </w:rPr>
              <w:fldChar w:fldCharType="begin"/>
            </w:r>
            <w:r w:rsidR="003B4A91">
              <w:rPr>
                <w:webHidden/>
              </w:rPr>
              <w:instrText xml:space="preserve"> PAGEREF _Toc404764341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42" w:history="1">
            <w:r w:rsidR="003B4A91" w:rsidRPr="00E076B7">
              <w:rPr>
                <w:rStyle w:val="Hyperlink"/>
              </w:rPr>
              <w:t>4.8</w:t>
            </w:r>
            <w:r w:rsidR="003B4A91">
              <w:rPr>
                <w:rFonts w:asciiTheme="minorHAnsi" w:eastAsiaTheme="minorEastAsia" w:hAnsiTheme="minorHAnsi" w:cstheme="minorBidi"/>
                <w:sz w:val="22"/>
                <w:szCs w:val="22"/>
                <w:lang w:eastAsia="de-CH"/>
              </w:rPr>
              <w:tab/>
            </w:r>
            <w:r w:rsidR="003B4A91" w:rsidRPr="00E076B7">
              <w:rPr>
                <w:rStyle w:val="Hyperlink"/>
              </w:rPr>
              <w:t>Gewässer</w:t>
            </w:r>
            <w:r w:rsidR="003B4A91">
              <w:rPr>
                <w:webHidden/>
              </w:rPr>
              <w:tab/>
            </w:r>
            <w:r w:rsidR="003B4A91">
              <w:rPr>
                <w:webHidden/>
              </w:rPr>
              <w:fldChar w:fldCharType="begin"/>
            </w:r>
            <w:r w:rsidR="003B4A91">
              <w:rPr>
                <w:webHidden/>
              </w:rPr>
              <w:instrText xml:space="preserve"> PAGEREF _Toc404764342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43" w:history="1">
            <w:r w:rsidR="003B4A91" w:rsidRPr="00E076B7">
              <w:rPr>
                <w:rStyle w:val="Hyperlink"/>
              </w:rPr>
              <w:t>4.9</w:t>
            </w:r>
            <w:r w:rsidR="003B4A91">
              <w:rPr>
                <w:rFonts w:asciiTheme="minorHAnsi" w:eastAsiaTheme="minorEastAsia" w:hAnsiTheme="minorHAnsi" w:cstheme="minorBidi"/>
                <w:sz w:val="22"/>
                <w:szCs w:val="22"/>
                <w:lang w:eastAsia="de-CH"/>
              </w:rPr>
              <w:tab/>
            </w:r>
            <w:r w:rsidR="003B4A91" w:rsidRPr="00E076B7">
              <w:rPr>
                <w:rStyle w:val="Hyperlink"/>
              </w:rPr>
              <w:t>Gewässerschutz im Kanton</w:t>
            </w:r>
            <w:r w:rsidR="003B4A91">
              <w:rPr>
                <w:webHidden/>
              </w:rPr>
              <w:tab/>
            </w:r>
            <w:r w:rsidR="003B4A91">
              <w:rPr>
                <w:webHidden/>
              </w:rPr>
              <w:fldChar w:fldCharType="begin"/>
            </w:r>
            <w:r w:rsidR="003B4A91">
              <w:rPr>
                <w:webHidden/>
              </w:rPr>
              <w:instrText xml:space="preserve"> PAGEREF _Toc404764343 \h </w:instrText>
            </w:r>
            <w:r w:rsidR="003B4A91">
              <w:rPr>
                <w:webHidden/>
              </w:rPr>
            </w:r>
            <w:r w:rsidR="003B4A91">
              <w:rPr>
                <w:webHidden/>
              </w:rPr>
              <w:fldChar w:fldCharType="separate"/>
            </w:r>
            <w:r w:rsidR="00C60FBC">
              <w:rPr>
                <w:webHidden/>
              </w:rPr>
              <w:t>14</w:t>
            </w:r>
            <w:r w:rsidR="003B4A91">
              <w:rPr>
                <w:webHidden/>
              </w:rPr>
              <w:fldChar w:fldCharType="end"/>
            </w:r>
          </w:hyperlink>
        </w:p>
        <w:p w:rsidR="003B4A91" w:rsidRDefault="00CD1CC2">
          <w:pPr>
            <w:pStyle w:val="Verzeichnis2"/>
            <w:rPr>
              <w:rFonts w:asciiTheme="minorHAnsi" w:eastAsiaTheme="minorEastAsia" w:hAnsiTheme="minorHAnsi" w:cstheme="minorBidi"/>
              <w:sz w:val="22"/>
              <w:szCs w:val="22"/>
              <w:lang w:eastAsia="de-CH"/>
            </w:rPr>
          </w:pPr>
          <w:hyperlink w:anchor="_Toc404764344" w:history="1">
            <w:r w:rsidR="003B4A91" w:rsidRPr="00E076B7">
              <w:rPr>
                <w:rStyle w:val="Hyperlink"/>
              </w:rPr>
              <w:t>4.10</w:t>
            </w:r>
            <w:r w:rsidR="003B4A91">
              <w:rPr>
                <w:rFonts w:asciiTheme="minorHAnsi" w:eastAsiaTheme="minorEastAsia" w:hAnsiTheme="minorHAnsi" w:cstheme="minorBidi"/>
                <w:sz w:val="22"/>
                <w:szCs w:val="22"/>
                <w:lang w:eastAsia="de-CH"/>
              </w:rPr>
              <w:tab/>
            </w:r>
            <w:r w:rsidR="003B4A91" w:rsidRPr="00E076B7">
              <w:rPr>
                <w:rStyle w:val="Hyperlink"/>
              </w:rPr>
              <w:t>Verwaltungszwang und Verwaltungsstrafe</w:t>
            </w:r>
            <w:r w:rsidR="003B4A91">
              <w:rPr>
                <w:webHidden/>
              </w:rPr>
              <w:tab/>
            </w:r>
            <w:r w:rsidR="003B4A91">
              <w:rPr>
                <w:webHidden/>
              </w:rPr>
              <w:fldChar w:fldCharType="begin"/>
            </w:r>
            <w:r w:rsidR="003B4A91">
              <w:rPr>
                <w:webHidden/>
              </w:rPr>
              <w:instrText xml:space="preserve"> PAGEREF _Toc404764344 \h </w:instrText>
            </w:r>
            <w:r w:rsidR="003B4A91">
              <w:rPr>
                <w:webHidden/>
              </w:rPr>
            </w:r>
            <w:r w:rsidR="003B4A91">
              <w:rPr>
                <w:webHidden/>
              </w:rPr>
              <w:fldChar w:fldCharType="separate"/>
            </w:r>
            <w:r w:rsidR="00C60FBC">
              <w:rPr>
                <w:webHidden/>
              </w:rPr>
              <w:t>15</w:t>
            </w:r>
            <w:r w:rsidR="003B4A91">
              <w:rPr>
                <w:webHidden/>
              </w:rPr>
              <w:fldChar w:fldCharType="end"/>
            </w:r>
          </w:hyperlink>
        </w:p>
        <w:p w:rsidR="001C58F4" w:rsidRDefault="001C58F4" w:rsidP="00CC3D8B">
          <w:r>
            <w:rPr>
              <w:b/>
              <w:bCs/>
              <w:lang w:val="de-DE"/>
            </w:rPr>
            <w:fldChar w:fldCharType="end"/>
          </w:r>
        </w:p>
      </w:sdtContent>
    </w:sdt>
    <w:p w:rsidR="005F6551" w:rsidRDefault="005F6551" w:rsidP="001F1126">
      <w:pPr>
        <w:pStyle w:val="Text"/>
      </w:pPr>
    </w:p>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Pr="005332EE" w:rsidRDefault="007300D8" w:rsidP="005332EE">
      <w:pPr>
        <w:pStyle w:val="berschrift1"/>
      </w:pPr>
      <w:bookmarkStart w:id="2" w:name="_Toc404414493"/>
      <w:bookmarkStart w:id="3" w:name="_Toc404764303"/>
      <w:r w:rsidRPr="005332EE">
        <w:lastRenderedPageBreak/>
        <w:t>Einleitung</w:t>
      </w:r>
      <w:bookmarkEnd w:id="2"/>
      <w:bookmarkEnd w:id="3"/>
    </w:p>
    <w:p w:rsidR="00401C8C" w:rsidRDefault="00966467" w:rsidP="00546C74">
      <w:pPr>
        <w:pStyle w:val="Text"/>
      </w:pPr>
      <w:r w:rsidRPr="00966467">
        <w:t>Das Raumplanungsrecht umfasst die Gesamtheit der Rechtsnormen und rechtsverbindlichen Pläne, die unmittelbar der Erhaltung oder Veränderung des natürlichen oder vom Menschen geschaffenen Lebensraums dienen. Das Raumplanungsrecht ist aus dem Baurecht herausg</w:t>
      </w:r>
      <w:r w:rsidRPr="00966467">
        <w:t>e</w:t>
      </w:r>
      <w:r w:rsidRPr="00966467">
        <w:t xml:space="preserve">wachsen. Heute wird das Baurecht vom Raumplanungs- und in zunehmendem Mass </w:t>
      </w:r>
      <w:r w:rsidR="00FD5FFE">
        <w:t>auch vom Umweltrecht überlagert.</w:t>
      </w:r>
    </w:p>
    <w:p w:rsidR="007300D8" w:rsidRDefault="007300D8" w:rsidP="00546C74">
      <w:pPr>
        <w:pStyle w:val="Text"/>
      </w:pPr>
    </w:p>
    <w:p w:rsidR="007300D8" w:rsidRPr="005332EE" w:rsidRDefault="007300D8" w:rsidP="005332EE">
      <w:pPr>
        <w:pStyle w:val="berschrift1"/>
      </w:pPr>
      <w:bookmarkStart w:id="4" w:name="_Toc404414494"/>
      <w:bookmarkStart w:id="5" w:name="_Toc404764304"/>
      <w:r w:rsidRPr="005332EE">
        <w:lastRenderedPageBreak/>
        <w:t>Planungsrecht</w:t>
      </w:r>
      <w:bookmarkEnd w:id="4"/>
      <w:bookmarkEnd w:id="5"/>
    </w:p>
    <w:p w:rsidR="007300D8" w:rsidRPr="005332EE" w:rsidRDefault="007300D8" w:rsidP="005332EE">
      <w:pPr>
        <w:pStyle w:val="berschrift2"/>
      </w:pPr>
      <w:bookmarkStart w:id="6" w:name="_Toc404414495"/>
      <w:bookmarkStart w:id="7" w:name="_Toc404764305"/>
      <w:r w:rsidRPr="005332EE">
        <w:t>Gesetzliche Grundlagen</w:t>
      </w:r>
      <w:bookmarkEnd w:id="6"/>
      <w:bookmarkEnd w:id="7"/>
    </w:p>
    <w:p w:rsidR="009948B4" w:rsidRPr="0094260B" w:rsidRDefault="009948B4" w:rsidP="0094260B">
      <w:pPr>
        <w:pStyle w:val="AufzhlungszeichenText"/>
      </w:pPr>
      <w:r w:rsidRPr="0094260B">
        <w:t>Bundesgesetz über die Raumplanung (RPG)</w:t>
      </w:r>
    </w:p>
    <w:p w:rsidR="009948B4" w:rsidRPr="0094260B" w:rsidRDefault="009948B4" w:rsidP="0094260B">
      <w:pPr>
        <w:pStyle w:val="AufzhlungszeichenText"/>
      </w:pPr>
      <w:r w:rsidRPr="0094260B">
        <w:t xml:space="preserve">Verfassung des Kantons Aargau (KV) </w:t>
      </w:r>
    </w:p>
    <w:p w:rsidR="009948B4" w:rsidRPr="0094260B" w:rsidRDefault="009948B4" w:rsidP="0094260B">
      <w:pPr>
        <w:pStyle w:val="AufzhlungszeichenText"/>
      </w:pPr>
      <w:r w:rsidRPr="0094260B">
        <w:t>Gesetz über die Verwaltungsrechtspflege (VRPG)</w:t>
      </w:r>
    </w:p>
    <w:p w:rsidR="009948B4" w:rsidRPr="0094260B" w:rsidRDefault="009948B4" w:rsidP="0094260B">
      <w:pPr>
        <w:pStyle w:val="AufzhlungszeichenText"/>
      </w:pPr>
      <w:r w:rsidRPr="0094260B">
        <w:t xml:space="preserve">Gesetz über Raumentwicklung und Bauwesen (Baugesetz, </w:t>
      </w:r>
      <w:proofErr w:type="spellStart"/>
      <w:r w:rsidRPr="0094260B">
        <w:t>BauG</w:t>
      </w:r>
      <w:proofErr w:type="spellEnd"/>
      <w:r w:rsidRPr="0094260B">
        <w:t>)</w:t>
      </w:r>
    </w:p>
    <w:p w:rsidR="009948B4" w:rsidRPr="0094260B" w:rsidRDefault="009948B4" w:rsidP="0094260B">
      <w:pPr>
        <w:pStyle w:val="AufzhlungszeichenText"/>
      </w:pPr>
      <w:r w:rsidRPr="0094260B">
        <w:t>Allgemeine Verordnung zum Baugesetz (</w:t>
      </w:r>
      <w:proofErr w:type="spellStart"/>
      <w:r w:rsidRPr="0094260B">
        <w:t>BauV</w:t>
      </w:r>
      <w:proofErr w:type="spellEnd"/>
      <w:r w:rsidRPr="0094260B">
        <w:t>)</w:t>
      </w:r>
    </w:p>
    <w:p w:rsidR="009948B4" w:rsidRPr="0094260B" w:rsidRDefault="009948B4" w:rsidP="0094260B">
      <w:pPr>
        <w:pStyle w:val="AufzhlungszeichenText"/>
      </w:pPr>
      <w:r w:rsidRPr="0094260B">
        <w:t>Verordnung über die Landumlegung, Grenzbereinigung und Enteignung (LEV)</w:t>
      </w:r>
    </w:p>
    <w:p w:rsidR="009948B4" w:rsidRPr="0094260B" w:rsidRDefault="009948B4" w:rsidP="0094260B">
      <w:pPr>
        <w:pStyle w:val="AufzhlungszeichenText"/>
      </w:pPr>
      <w:r w:rsidRPr="0094260B">
        <w:t>Dekret über den Natur- und Landschaftsschutz (NLD)</w:t>
      </w:r>
    </w:p>
    <w:p w:rsidR="007300D8" w:rsidRPr="0094260B" w:rsidRDefault="009948B4" w:rsidP="0094260B">
      <w:pPr>
        <w:pStyle w:val="AufzhlungszeichenText"/>
      </w:pPr>
      <w:r w:rsidRPr="0094260B">
        <w:t>Einführungsgesetz zum Umweltrecht (EG UWR)</w:t>
      </w:r>
    </w:p>
    <w:p w:rsidR="009948B4" w:rsidRPr="0094260B" w:rsidRDefault="009948B4" w:rsidP="005332EE">
      <w:pPr>
        <w:pStyle w:val="Text"/>
      </w:pPr>
    </w:p>
    <w:p w:rsidR="009948B4" w:rsidRPr="005332EE" w:rsidRDefault="009948B4" w:rsidP="005332EE">
      <w:pPr>
        <w:pStyle w:val="berschrift2"/>
      </w:pPr>
      <w:bookmarkStart w:id="8" w:name="_Toc404414496"/>
      <w:bookmarkStart w:id="9" w:name="_Toc404764306"/>
      <w:r w:rsidRPr="005332EE">
        <w:t>Planungsträger</w:t>
      </w:r>
      <w:bookmarkEnd w:id="8"/>
      <w:bookmarkEnd w:id="9"/>
    </w:p>
    <w:p w:rsidR="009948B4" w:rsidRDefault="009948B4" w:rsidP="00546C74">
      <w:pPr>
        <w:pStyle w:val="Text"/>
      </w:pPr>
      <w:r w:rsidRPr="001477C6">
        <w:t>Bund, Kantone und Gemeinden</w:t>
      </w:r>
    </w:p>
    <w:p w:rsidR="009948B4" w:rsidRDefault="009948B4" w:rsidP="00546C74">
      <w:pPr>
        <w:pStyle w:val="Text"/>
      </w:pPr>
    </w:p>
    <w:p w:rsidR="009948B4" w:rsidRPr="005332EE" w:rsidRDefault="009948B4" w:rsidP="005332EE">
      <w:pPr>
        <w:pStyle w:val="berschrift2"/>
      </w:pPr>
      <w:bookmarkStart w:id="10" w:name="_Toc404414497"/>
      <w:bookmarkStart w:id="11" w:name="_Toc404764307"/>
      <w:r w:rsidRPr="005332EE">
        <w:t>Planungsmittel</w:t>
      </w:r>
      <w:bookmarkEnd w:id="10"/>
      <w:bookmarkEnd w:id="11"/>
    </w:p>
    <w:p w:rsidR="009948B4" w:rsidRPr="005332EE" w:rsidRDefault="009948B4" w:rsidP="005332EE">
      <w:pPr>
        <w:pStyle w:val="berschrift3"/>
      </w:pPr>
      <w:bookmarkStart w:id="12" w:name="_Toc404414498"/>
      <w:bookmarkStart w:id="13" w:name="_Toc404764308"/>
      <w:r w:rsidRPr="005332EE">
        <w:t>Kantone</w:t>
      </w:r>
      <w:bookmarkEnd w:id="12"/>
      <w:bookmarkEnd w:id="13"/>
    </w:p>
    <w:p w:rsidR="009948B4" w:rsidRDefault="009948B4" w:rsidP="00546C74">
      <w:pPr>
        <w:pStyle w:val="Text"/>
      </w:pPr>
      <w:r w:rsidRPr="009948B4">
        <w:t>Die Kantone erstellen behördenverbindliche Richtpläne und grundeigentumsverbindliche Nu</w:t>
      </w:r>
      <w:r w:rsidRPr="009948B4">
        <w:t>t</w:t>
      </w:r>
      <w:r w:rsidRPr="009948B4">
        <w:t>zungspläne. Die Richtpläne legen die Siedlungs-, Landwirtschafts-, Erholungs- und Schutzg</w:t>
      </w:r>
      <w:r w:rsidRPr="009948B4">
        <w:t>e</w:t>
      </w:r>
      <w:r w:rsidRPr="009948B4">
        <w:t xml:space="preserve">biete in den Grundzügen fest und bezeichnen die wichtigsten Anlagen des Verkehrs sowie der </w:t>
      </w:r>
      <w:proofErr w:type="spellStart"/>
      <w:r w:rsidRPr="009948B4">
        <w:t>Ver</w:t>
      </w:r>
      <w:proofErr w:type="spellEnd"/>
      <w:r w:rsidRPr="009948B4">
        <w:t>- und Entsorgung. Die Nutzungspläne dienen primär zum Schutz der kantonalen oder regi</w:t>
      </w:r>
      <w:r w:rsidRPr="009948B4">
        <w:t>o</w:t>
      </w:r>
      <w:r w:rsidRPr="009948B4">
        <w:t>nalen Interessen. Der Erlass entsprechender Nutzungsvorschriften ist möglich.</w:t>
      </w:r>
    </w:p>
    <w:p w:rsidR="009948B4" w:rsidRDefault="009948B4" w:rsidP="00546C74">
      <w:pPr>
        <w:pStyle w:val="Text"/>
      </w:pPr>
    </w:p>
    <w:p w:rsidR="009948B4" w:rsidRPr="005332EE" w:rsidRDefault="009948B4" w:rsidP="005332EE">
      <w:pPr>
        <w:pStyle w:val="berschrift3"/>
      </w:pPr>
      <w:bookmarkStart w:id="14" w:name="_Toc404414499"/>
      <w:bookmarkStart w:id="15" w:name="_Toc404764309"/>
      <w:r w:rsidRPr="005332EE">
        <w:t>Gemeinden</w:t>
      </w:r>
      <w:bookmarkEnd w:id="14"/>
      <w:bookmarkEnd w:id="15"/>
    </w:p>
    <w:p w:rsidR="00FC1F46" w:rsidRDefault="009948B4" w:rsidP="0094260B">
      <w:pPr>
        <w:pStyle w:val="AufzhlungszeichenText"/>
      </w:pPr>
      <w:r w:rsidRPr="0094260B">
        <w:t>Allgemeine Nutzungsplanung (Zonenplanung)</w:t>
      </w:r>
    </w:p>
    <w:p w:rsidR="00FC1F46" w:rsidRDefault="009948B4" w:rsidP="00FC1F46">
      <w:pPr>
        <w:pStyle w:val="AufzhlungszeichenText"/>
        <w:ind w:left="1702"/>
      </w:pPr>
      <w:r w:rsidRPr="0094260B">
        <w:t>Allgemeine Nutzungspläne (Bauzonen- und Kulturlandplan)</w:t>
      </w:r>
    </w:p>
    <w:p w:rsidR="009948B4" w:rsidRPr="0094260B" w:rsidRDefault="009948B4" w:rsidP="00FC1F46">
      <w:pPr>
        <w:pStyle w:val="AufzhlungszeichenText"/>
        <w:ind w:left="1702"/>
      </w:pPr>
      <w:r w:rsidRPr="0094260B">
        <w:t>Bau- und Nutzungsordnung</w:t>
      </w:r>
    </w:p>
    <w:p w:rsidR="00FC1F46" w:rsidRDefault="009948B4" w:rsidP="0094260B">
      <w:pPr>
        <w:pStyle w:val="AufzhlungszeichenText"/>
      </w:pPr>
      <w:r w:rsidRPr="0094260B">
        <w:t>Sondernutzungsplanung (Erschliessungs- und Gestaltungsplanung)</w:t>
      </w:r>
    </w:p>
    <w:p w:rsidR="00FC1F46" w:rsidRDefault="009948B4" w:rsidP="00FC1F46">
      <w:pPr>
        <w:pStyle w:val="AufzhlungszeichenText"/>
        <w:ind w:left="1702"/>
      </w:pPr>
      <w:r w:rsidRPr="0094260B">
        <w:t>Erschliessungsplan</w:t>
      </w:r>
    </w:p>
    <w:p w:rsidR="00FC1F46" w:rsidRDefault="009948B4" w:rsidP="00FC1F46">
      <w:pPr>
        <w:pStyle w:val="AufzhlungszeichenText"/>
        <w:ind w:left="1702"/>
      </w:pPr>
      <w:r w:rsidRPr="0094260B">
        <w:t>Gestaltungsplan</w:t>
      </w:r>
    </w:p>
    <w:p w:rsidR="009948B4" w:rsidRPr="0094260B" w:rsidRDefault="009948B4" w:rsidP="00FC1F46">
      <w:pPr>
        <w:pStyle w:val="AufzhlungszeichenText"/>
        <w:ind w:left="1702"/>
      </w:pPr>
      <w:r w:rsidRPr="0094260B">
        <w:t>Sondernutzungsvorschriften</w:t>
      </w:r>
    </w:p>
    <w:p w:rsidR="009948B4" w:rsidRPr="0094260B" w:rsidRDefault="009948B4" w:rsidP="0094260B">
      <w:pPr>
        <w:pStyle w:val="AufzhlungszeichenText"/>
      </w:pPr>
      <w:r w:rsidRPr="0094260B">
        <w:t>Erschliessungsprogramm</w:t>
      </w:r>
    </w:p>
    <w:p w:rsidR="009948B4" w:rsidRPr="0094260B" w:rsidRDefault="009948B4" w:rsidP="0094260B">
      <w:pPr>
        <w:pStyle w:val="AufzhlungszeichenText"/>
      </w:pPr>
      <w:r w:rsidRPr="0094260B">
        <w:t>Landumlegung und Grenzbereinigung</w:t>
      </w:r>
    </w:p>
    <w:p w:rsidR="009948B4" w:rsidRPr="0094260B" w:rsidRDefault="009948B4" w:rsidP="0094260B">
      <w:pPr>
        <w:pStyle w:val="AufzhlungszeichenText"/>
      </w:pPr>
      <w:r w:rsidRPr="0094260B">
        <w:t>Bausperre, Planungszone</w:t>
      </w:r>
    </w:p>
    <w:p w:rsidR="009948B4" w:rsidRPr="0094260B" w:rsidRDefault="009948B4" w:rsidP="00FC1F46">
      <w:pPr>
        <w:pStyle w:val="Text"/>
      </w:pPr>
    </w:p>
    <w:p w:rsidR="009948B4" w:rsidRPr="005332EE" w:rsidRDefault="009948B4" w:rsidP="005332EE">
      <w:pPr>
        <w:pStyle w:val="berschrift3"/>
      </w:pPr>
      <w:bookmarkStart w:id="16" w:name="_Toc404414500"/>
      <w:bookmarkStart w:id="17" w:name="_Toc404764310"/>
      <w:r w:rsidRPr="005332EE">
        <w:t>Allgemeine Nutzungsplanung</w:t>
      </w:r>
      <w:bookmarkEnd w:id="16"/>
      <w:bookmarkEnd w:id="17"/>
    </w:p>
    <w:p w:rsidR="009948B4" w:rsidRPr="00AA7830" w:rsidRDefault="009948B4" w:rsidP="00546C74">
      <w:pPr>
        <w:pStyle w:val="TextDoppelpunkt"/>
      </w:pPr>
      <w:r w:rsidRPr="00AA7830">
        <w:t>Der</w:t>
      </w:r>
      <w:r w:rsidRPr="00FF1541">
        <w:t xml:space="preserve"> </w:t>
      </w:r>
      <w:r w:rsidRPr="00AA7830">
        <w:t>Allge</w:t>
      </w:r>
      <w:r w:rsidRPr="00FF1541">
        <w:t>m</w:t>
      </w:r>
      <w:r w:rsidRPr="00AA7830">
        <w:t>eine</w:t>
      </w:r>
      <w:r w:rsidRPr="00FF1541">
        <w:t xml:space="preserve"> </w:t>
      </w:r>
      <w:r w:rsidRPr="00AA7830">
        <w:t>Nutzungsplan</w:t>
      </w:r>
      <w:r w:rsidRPr="00FF1541">
        <w:t xml:space="preserve"> </w:t>
      </w:r>
      <w:r w:rsidRPr="00AA7830">
        <w:t>umfasst</w:t>
      </w:r>
      <w:r w:rsidRPr="00FF1541">
        <w:t xml:space="preserve"> </w:t>
      </w:r>
      <w:r w:rsidRPr="00AA7830">
        <w:t>das</w:t>
      </w:r>
      <w:r w:rsidRPr="00FF1541">
        <w:t xml:space="preserve"> </w:t>
      </w:r>
      <w:r w:rsidRPr="00AA7830">
        <w:t>ganze</w:t>
      </w:r>
      <w:r w:rsidRPr="00FF1541">
        <w:t xml:space="preserve"> </w:t>
      </w:r>
      <w:r w:rsidRPr="00AA7830">
        <w:t>Gemeindegebiet.</w:t>
      </w:r>
      <w:r w:rsidRPr="00FF1541">
        <w:t xml:space="preserve"> </w:t>
      </w:r>
      <w:r w:rsidRPr="00AA7830">
        <w:t>Grundsätzlich werden da</w:t>
      </w:r>
      <w:r w:rsidRPr="00FF1541">
        <w:t>r</w:t>
      </w:r>
      <w:r w:rsidRPr="00AA7830">
        <w:t>in unterschieden:</w:t>
      </w:r>
    </w:p>
    <w:p w:rsidR="009948B4" w:rsidRPr="0094260B" w:rsidRDefault="009948B4" w:rsidP="0094260B">
      <w:pPr>
        <w:pStyle w:val="AufzhlungszeichenText"/>
      </w:pPr>
      <w:r w:rsidRPr="0094260B">
        <w:t>Bauzonen: Diese dienen dem Bauen (Wohnzonen, Arbeitszonen usw.)</w:t>
      </w:r>
    </w:p>
    <w:p w:rsidR="009948B4" w:rsidRPr="0094260B" w:rsidRDefault="009948B4" w:rsidP="0094260B">
      <w:pPr>
        <w:pStyle w:val="AufzhlungszeichenText"/>
      </w:pPr>
      <w:r w:rsidRPr="0094260B">
        <w:t>Landwirtschaftszonen: Landwirtschaftliche Nutzung sowie landwirtschaftliche Bauten und Anlagen. Im Übrigen ist Bauen im Kulturland nur ausnahmsweise zulässig.</w:t>
      </w:r>
    </w:p>
    <w:p w:rsidR="009948B4" w:rsidRPr="0094260B" w:rsidRDefault="009948B4" w:rsidP="0094260B">
      <w:pPr>
        <w:pStyle w:val="AufzhlungszeichenText"/>
      </w:pPr>
      <w:r w:rsidRPr="0094260B">
        <w:t>Schutzzonen: Schutz besonders wertvoller Gebiete, Objekte usw.</w:t>
      </w:r>
    </w:p>
    <w:p w:rsidR="009948B4" w:rsidRPr="0094260B" w:rsidRDefault="009948B4" w:rsidP="0094260B">
      <w:pPr>
        <w:pStyle w:val="AufzhlungszeichenText"/>
      </w:pPr>
      <w:r w:rsidRPr="0094260B">
        <w:t>Weitere Zonen: Besondere Nutzungen (z.B. temporärer Materialabbau).</w:t>
      </w:r>
    </w:p>
    <w:p w:rsidR="00EA3AF6" w:rsidRDefault="00EA3AF6" w:rsidP="00FC1F46">
      <w:pPr>
        <w:pStyle w:val="Text"/>
      </w:pPr>
    </w:p>
    <w:p w:rsidR="00FC1F46" w:rsidRDefault="00FC1F46">
      <w:pPr>
        <w:rPr>
          <w:rFonts w:eastAsia="Arial" w:cs="Arial"/>
          <w:lang w:eastAsia="de-CH"/>
        </w:rPr>
      </w:pPr>
      <w:r>
        <w:br w:type="page"/>
      </w:r>
    </w:p>
    <w:p w:rsidR="009948B4" w:rsidRPr="00AA7830" w:rsidRDefault="009948B4" w:rsidP="00546C74">
      <w:pPr>
        <w:pStyle w:val="TextDoppelpunkt"/>
      </w:pPr>
      <w:r w:rsidRPr="00AA7830">
        <w:lastRenderedPageBreak/>
        <w:t>Er besteht aus</w:t>
      </w:r>
      <w:r w:rsidR="00FC1F46">
        <w:t>:</w:t>
      </w:r>
    </w:p>
    <w:p w:rsidR="009948B4" w:rsidRPr="0094260B" w:rsidRDefault="009948B4" w:rsidP="0094260B">
      <w:pPr>
        <w:pStyle w:val="AufzhlungszeichenText"/>
      </w:pPr>
      <w:r w:rsidRPr="0094260B">
        <w:t>einer kartografischen Darstellung:</w:t>
      </w:r>
    </w:p>
    <w:p w:rsidR="009948B4" w:rsidRPr="0094260B" w:rsidRDefault="009948B4" w:rsidP="00A42973">
      <w:pPr>
        <w:pStyle w:val="AufzhlungszeichenText"/>
        <w:ind w:left="1702"/>
      </w:pPr>
      <w:r w:rsidRPr="0094260B">
        <w:t>Bauzonenplan (üblicher Massstab 1:2'000 bis 1:5'000): er umfasst die Bauzonen,</w:t>
      </w:r>
    </w:p>
    <w:p w:rsidR="009948B4" w:rsidRPr="0094260B" w:rsidRDefault="009948B4" w:rsidP="00A42973">
      <w:pPr>
        <w:pStyle w:val="AufzhlungszeichenText"/>
        <w:ind w:left="1702"/>
      </w:pPr>
      <w:r w:rsidRPr="0094260B">
        <w:t>Kulturlandplan (Massstab 1:5'000): er umfasst diejenigen Gemeindegebiete, welche au</w:t>
      </w:r>
      <w:r w:rsidRPr="0094260B">
        <w:t>s</w:t>
      </w:r>
      <w:r w:rsidRPr="0094260B">
        <w:t>serhalb der Bauzonen liegen,</w:t>
      </w:r>
    </w:p>
    <w:p w:rsidR="009948B4" w:rsidRPr="0094260B" w:rsidRDefault="00D873EF" w:rsidP="0094260B">
      <w:pPr>
        <w:pStyle w:val="AufzhlungszeichenText"/>
      </w:pPr>
      <w:r w:rsidRPr="0094260B">
        <w:t>und den dazugehörenden</w:t>
      </w:r>
      <w:r w:rsidR="009948B4" w:rsidRPr="0094260B">
        <w:t xml:space="preserve"> Vorschriften:</w:t>
      </w:r>
    </w:p>
    <w:p w:rsidR="009948B4" w:rsidRPr="0094260B" w:rsidRDefault="009948B4" w:rsidP="00A42973">
      <w:pPr>
        <w:pStyle w:val="AufzhlungszeichenText"/>
        <w:ind w:left="1702"/>
      </w:pPr>
      <w:r w:rsidRPr="0094260B">
        <w:t>Bau- und Nutzungsordnung (BNO); die Vorschriften bezeichnen, was für Nutzungen, Bauten und Anlagen in jeder Zone zulässig sind; sie enthalten aber auch weitere Reg</w:t>
      </w:r>
      <w:r w:rsidRPr="0094260B">
        <w:t>e</w:t>
      </w:r>
      <w:r w:rsidRPr="0094260B">
        <w:t>lungen (z.B. Gestaltungsplanpflicht für bestimmte Gebiete).</w:t>
      </w:r>
    </w:p>
    <w:p w:rsidR="009948B4" w:rsidRPr="0094260B" w:rsidRDefault="009948B4" w:rsidP="0094260B">
      <w:pPr>
        <w:pStyle w:val="Text"/>
      </w:pPr>
    </w:p>
    <w:p w:rsidR="009948B4" w:rsidRPr="005332EE" w:rsidRDefault="009948B4" w:rsidP="005332EE">
      <w:pPr>
        <w:pStyle w:val="berschrift3"/>
      </w:pPr>
      <w:bookmarkStart w:id="18" w:name="_Toc404414501"/>
      <w:bookmarkStart w:id="19" w:name="_Toc404764311"/>
      <w:r w:rsidRPr="005332EE">
        <w:t>Sondernutzungsplanung</w:t>
      </w:r>
      <w:bookmarkEnd w:id="18"/>
      <w:bookmarkEnd w:id="19"/>
    </w:p>
    <w:p w:rsidR="009948B4" w:rsidRPr="00FF1541" w:rsidRDefault="009948B4" w:rsidP="00546C74">
      <w:pPr>
        <w:pStyle w:val="Text"/>
      </w:pPr>
      <w:r w:rsidRPr="00FF1541">
        <w:t>Sondernutzungspläne (Erschliessungspläne und Gestaltungspläne) präzisieren den Allgeme</w:t>
      </w:r>
      <w:r w:rsidRPr="00FF1541">
        <w:t>i</w:t>
      </w:r>
      <w:r w:rsidRPr="00FF1541">
        <w:t>nen Nutzungsplan für ein bestimmtes Teilgebiet (ausnahmsweise auch im Kulturland). Sie sind ebenfalls parzellenscharf und eigentumsverbindlich. Die Gemeinden können im Allgemeinen Nutzungsplan bestimmte Teile der Bauzonen der Sondernutzungsplanpflicht unterstellen oder auch ohne eine solche Pflicht einen Sondernutzungsplan bei Bedarf erlassen. Sondernu</w:t>
      </w:r>
      <w:r w:rsidRPr="00FF1541">
        <w:t>t</w:t>
      </w:r>
      <w:r w:rsidRPr="00FF1541">
        <w:t xml:space="preserve">zungspläne bestehen aus einem Plan (in der Regel im Massstab 1:500) und den </w:t>
      </w:r>
      <w:r w:rsidR="003A164A">
        <w:t>zugehörenden</w:t>
      </w:r>
      <w:r w:rsidRPr="00FF1541">
        <w:t xml:space="preserve"> Sondernutzungsvorschriften. Die Sondernutzungsvorschriften können in bestimmten Fällen im Plan integriert sein.</w:t>
      </w:r>
    </w:p>
    <w:p w:rsidR="009948B4" w:rsidRDefault="009948B4" w:rsidP="00546C74">
      <w:pPr>
        <w:pStyle w:val="Text"/>
      </w:pPr>
    </w:p>
    <w:p w:rsidR="009948B4" w:rsidRDefault="009948B4" w:rsidP="008838A3">
      <w:pPr>
        <w:pStyle w:val="Text"/>
      </w:pPr>
      <w:r w:rsidRPr="008838A3">
        <w:rPr>
          <w:noProof/>
          <w:lang w:eastAsia="de-CH"/>
        </w:rPr>
        <w:drawing>
          <wp:inline distT="0" distB="0" distL="0" distR="0" wp14:anchorId="380034B3" wp14:editId="7AF2797C">
            <wp:extent cx="5400000" cy="3561947"/>
            <wp:effectExtent l="19050" t="19050" r="10795" b="19685"/>
            <wp:docPr id="1" name="Bild 2" descr="Sc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561947"/>
                    </a:xfrm>
                    <a:prstGeom prst="rect">
                      <a:avLst/>
                    </a:prstGeom>
                    <a:noFill/>
                    <a:ln w="3175">
                      <a:solidFill>
                        <a:schemeClr val="bg1">
                          <a:lumMod val="75000"/>
                        </a:schemeClr>
                      </a:solidFill>
                    </a:ln>
                  </pic:spPr>
                </pic:pic>
              </a:graphicData>
            </a:graphic>
          </wp:inline>
        </w:drawing>
      </w:r>
    </w:p>
    <w:p w:rsidR="00FC1F46" w:rsidRDefault="00FC1F46" w:rsidP="009948B4">
      <w:pPr>
        <w:pStyle w:val="Text"/>
      </w:pPr>
    </w:p>
    <w:p w:rsidR="009948B4" w:rsidRPr="005332EE" w:rsidRDefault="009948B4" w:rsidP="005332EE">
      <w:pPr>
        <w:pStyle w:val="berschrift3"/>
      </w:pPr>
      <w:bookmarkStart w:id="20" w:name="_Toc404414502"/>
      <w:bookmarkStart w:id="21" w:name="_Toc404764312"/>
      <w:r w:rsidRPr="005332EE">
        <w:t>Erschliessungsprogramm</w:t>
      </w:r>
      <w:bookmarkEnd w:id="20"/>
      <w:bookmarkEnd w:id="21"/>
    </w:p>
    <w:p w:rsidR="009948B4" w:rsidRPr="005332EE" w:rsidRDefault="009948B4" w:rsidP="00546C74">
      <w:pPr>
        <w:pStyle w:val="Text"/>
      </w:pPr>
      <w:r w:rsidRPr="001477C6">
        <w:t>Im Erschliessungsprogramm legt der Gemeinderat fest, welche Gebiete in welchem Zeitpunkt erschlossen und welche bestehenden Erschliessungsanlagen geändert oder erneuert werden sollen.</w:t>
      </w:r>
      <w:r>
        <w:t xml:space="preserve"> </w:t>
      </w:r>
      <w:r w:rsidRPr="005332EE">
        <w:t>Daraus kann entnommen werden, wann bestimmte Parzellen der Baureife zugeführt werden und wann mit entsprechenden Kosten zu rechnen ist.</w:t>
      </w:r>
    </w:p>
    <w:p w:rsidR="009948B4" w:rsidRPr="009948B4" w:rsidRDefault="009948B4" w:rsidP="00546C74">
      <w:pPr>
        <w:pStyle w:val="Text"/>
      </w:pPr>
    </w:p>
    <w:p w:rsidR="00FC1F46" w:rsidRDefault="00FC1F46" w:rsidP="008D3DD2">
      <w:pPr>
        <w:pStyle w:val="Text"/>
      </w:pPr>
      <w:bookmarkStart w:id="22" w:name="_Toc404414503"/>
      <w:r>
        <w:br w:type="page"/>
      </w:r>
    </w:p>
    <w:p w:rsidR="009948B4" w:rsidRPr="005332EE" w:rsidRDefault="00FF1541" w:rsidP="005332EE">
      <w:pPr>
        <w:pStyle w:val="berschrift3"/>
      </w:pPr>
      <w:bookmarkStart w:id="23" w:name="_Toc404764313"/>
      <w:r w:rsidRPr="005332EE">
        <w:lastRenderedPageBreak/>
        <w:t>Landumlegung und Grenzbereinigung</w:t>
      </w:r>
      <w:bookmarkEnd w:id="22"/>
      <w:bookmarkEnd w:id="23"/>
    </w:p>
    <w:p w:rsidR="00FF1541" w:rsidRDefault="00FF1541" w:rsidP="00546C74">
      <w:pPr>
        <w:pStyle w:val="Text"/>
      </w:pPr>
      <w:r w:rsidRPr="00FF1541">
        <w:t>Unter Landumlegung versteht man das Zusammenlegen und Neuverteilen von Grundstücken, um Grundstücke zu formen, die sich für die vorgesehene Nutzung eignen oder um Erschlie</w:t>
      </w:r>
      <w:r w:rsidRPr="00FF1541">
        <w:t>s</w:t>
      </w:r>
      <w:r w:rsidRPr="00FF1541">
        <w:t>sungsanlagen auszuscheiden.</w:t>
      </w:r>
    </w:p>
    <w:p w:rsidR="00FF1541" w:rsidRDefault="00FF1541" w:rsidP="00546C74">
      <w:pPr>
        <w:pStyle w:val="Text"/>
      </w:pPr>
    </w:p>
    <w:p w:rsidR="00FF1541" w:rsidRDefault="00FF1541" w:rsidP="008838A3">
      <w:pPr>
        <w:pStyle w:val="Text"/>
      </w:pPr>
      <w:r w:rsidRPr="008838A3">
        <w:rPr>
          <w:noProof/>
          <w:lang w:eastAsia="de-CH"/>
        </w:rPr>
        <w:drawing>
          <wp:inline distT="0" distB="0" distL="0" distR="0" wp14:anchorId="25EF9757" wp14:editId="738D9994">
            <wp:extent cx="5400000" cy="3427151"/>
            <wp:effectExtent l="19050" t="19050" r="10795" b="20955"/>
            <wp:docPr id="3" name="Bild 3"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n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427151"/>
                    </a:xfrm>
                    <a:prstGeom prst="rect">
                      <a:avLst/>
                    </a:prstGeom>
                    <a:noFill/>
                    <a:ln w="3175">
                      <a:solidFill>
                        <a:schemeClr val="bg1">
                          <a:lumMod val="75000"/>
                        </a:schemeClr>
                      </a:solidFill>
                    </a:ln>
                  </pic:spPr>
                </pic:pic>
              </a:graphicData>
            </a:graphic>
          </wp:inline>
        </w:drawing>
      </w:r>
    </w:p>
    <w:p w:rsidR="00FC1F46" w:rsidRDefault="00FC1F46" w:rsidP="00FF1541">
      <w:pPr>
        <w:pStyle w:val="Text"/>
      </w:pPr>
    </w:p>
    <w:p w:rsidR="00FF1541" w:rsidRPr="001477C6" w:rsidRDefault="00FF1541" w:rsidP="00FF1541">
      <w:pPr>
        <w:pStyle w:val="Text"/>
      </w:pPr>
      <w:r w:rsidRPr="001477C6">
        <w:t>Bei der Grenzbereinigung werden Grundstücksgrenzen durch Flächenabtausch neu festg</w:t>
      </w:r>
      <w:r w:rsidRPr="001477C6">
        <w:t>e</w:t>
      </w:r>
      <w:r w:rsidRPr="001477C6">
        <w:t>setzt.</w:t>
      </w:r>
    </w:p>
    <w:p w:rsidR="00FF1541" w:rsidRDefault="00FF1541" w:rsidP="00FF1541">
      <w:pPr>
        <w:pStyle w:val="Text"/>
      </w:pPr>
    </w:p>
    <w:p w:rsidR="00FF1541" w:rsidRDefault="00FF1541" w:rsidP="008838A3">
      <w:pPr>
        <w:pStyle w:val="Text"/>
      </w:pPr>
      <w:r w:rsidRPr="008838A3">
        <w:rPr>
          <w:noProof/>
          <w:lang w:eastAsia="de-CH"/>
        </w:rPr>
        <w:drawing>
          <wp:inline distT="0" distB="0" distL="0" distR="0" wp14:anchorId="1A49ACB8" wp14:editId="1773BC54">
            <wp:extent cx="5400000" cy="3150849"/>
            <wp:effectExtent l="19050" t="19050" r="10795" b="12065"/>
            <wp:docPr id="5" name="Bild 4" descr="Scanne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n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3150849"/>
                    </a:xfrm>
                    <a:prstGeom prst="rect">
                      <a:avLst/>
                    </a:prstGeom>
                    <a:noFill/>
                    <a:ln w="3175">
                      <a:solidFill>
                        <a:schemeClr val="bg1">
                          <a:lumMod val="75000"/>
                        </a:schemeClr>
                      </a:solidFill>
                    </a:ln>
                  </pic:spPr>
                </pic:pic>
              </a:graphicData>
            </a:graphic>
          </wp:inline>
        </w:drawing>
      </w:r>
    </w:p>
    <w:p w:rsidR="00FC1F46" w:rsidRDefault="00FC1F46" w:rsidP="00FF1541">
      <w:pPr>
        <w:pStyle w:val="Text"/>
      </w:pPr>
    </w:p>
    <w:p w:rsidR="00FF1541" w:rsidRDefault="00FF1541" w:rsidP="00FF1541">
      <w:pPr>
        <w:pStyle w:val="berschrift3"/>
      </w:pPr>
      <w:bookmarkStart w:id="24" w:name="_Toc404414504"/>
      <w:bookmarkStart w:id="25" w:name="_Toc404764314"/>
      <w:r>
        <w:lastRenderedPageBreak/>
        <w:t>Bausperre, Planungszonen</w:t>
      </w:r>
      <w:bookmarkEnd w:id="24"/>
      <w:bookmarkEnd w:id="25"/>
    </w:p>
    <w:p w:rsidR="00FF1541" w:rsidRDefault="00FF1541" w:rsidP="00FF1541">
      <w:pPr>
        <w:pStyle w:val="Text"/>
      </w:pPr>
      <w:r w:rsidRPr="00FF1541">
        <w:t xml:space="preserve">Verhindern von Bauvorhaben, welche die Verwirklichung der vorbereiteten Planung erschweren würden. Die Bausperre dauert höchstens zwei Jahre, die Planungszonen können längstens für fünf Jahre erlassen werden. Zuständig für den Erlass </w:t>
      </w:r>
      <w:r w:rsidR="00782136" w:rsidRPr="00FF1541">
        <w:t>sind</w:t>
      </w:r>
      <w:r w:rsidRPr="00FF1541">
        <w:t xml:space="preserve"> der Regierungsrat bei kantonalen</w:t>
      </w:r>
      <w:r w:rsidR="00FC1F46">
        <w:t>,</w:t>
      </w:r>
      <w:r w:rsidRPr="00FF1541">
        <w:t xml:space="preserve"> und der Gemeinderat bei kommunalen Nutzungsplänen.</w:t>
      </w:r>
    </w:p>
    <w:p w:rsidR="00FF1541" w:rsidRDefault="00FF1541" w:rsidP="00FF1541">
      <w:pPr>
        <w:pStyle w:val="Text"/>
      </w:pPr>
    </w:p>
    <w:p w:rsidR="00FF1541" w:rsidRDefault="00FF1541" w:rsidP="00FF1541">
      <w:pPr>
        <w:pStyle w:val="berschrift3"/>
      </w:pPr>
      <w:bookmarkStart w:id="26" w:name="_Toc404414505"/>
      <w:bookmarkStart w:id="27" w:name="_Toc404764315"/>
      <w:r>
        <w:t>Begriffe</w:t>
      </w:r>
      <w:bookmarkEnd w:id="26"/>
      <w:bookmarkEnd w:id="27"/>
    </w:p>
    <w:p w:rsidR="00FF1541" w:rsidRPr="003B4A91" w:rsidRDefault="00FF1541" w:rsidP="003B4A91">
      <w:pPr>
        <w:pStyle w:val="Text"/>
        <w:rPr>
          <w:b/>
          <w:bCs/>
        </w:rPr>
      </w:pPr>
      <w:r w:rsidRPr="003B4A91">
        <w:rPr>
          <w:b/>
          <w:bCs/>
        </w:rPr>
        <w:t>Baulinien</w:t>
      </w:r>
    </w:p>
    <w:p w:rsidR="00FF1541" w:rsidRPr="005332EE" w:rsidRDefault="00FF1541" w:rsidP="005332EE">
      <w:pPr>
        <w:pStyle w:val="Text"/>
      </w:pPr>
      <w:r w:rsidRPr="005332EE">
        <w:t xml:space="preserve">Baulinien begrenzen die Bebauung und </w:t>
      </w:r>
      <w:r w:rsidR="00E90116" w:rsidRPr="005332EE">
        <w:t>d</w:t>
      </w:r>
      <w:r w:rsidRPr="005332EE">
        <w:t>ienen insbesondere der Sicherung bestehender und geplanter Anlagen und Flächen sowie der baulichen Gestaltung.</w:t>
      </w:r>
    </w:p>
    <w:p w:rsidR="00FF1541" w:rsidRPr="001477C6" w:rsidRDefault="00FF1541" w:rsidP="00FF1541">
      <w:pPr>
        <w:pStyle w:val="Text"/>
      </w:pPr>
    </w:p>
    <w:p w:rsidR="00FF1541" w:rsidRPr="003B4A91" w:rsidRDefault="00FF1541" w:rsidP="003B4A91">
      <w:pPr>
        <w:pStyle w:val="Text"/>
        <w:rPr>
          <w:b/>
          <w:bCs/>
        </w:rPr>
      </w:pPr>
      <w:r w:rsidRPr="003B4A91">
        <w:rPr>
          <w:b/>
          <w:bCs/>
        </w:rPr>
        <w:t>Strassenlinien</w:t>
      </w:r>
    </w:p>
    <w:p w:rsidR="00FF1541" w:rsidRPr="001477C6" w:rsidRDefault="00FF1541" w:rsidP="00FF1541">
      <w:pPr>
        <w:pStyle w:val="Text"/>
      </w:pPr>
      <w:r w:rsidRPr="001477C6">
        <w:t>Die Strassenlinien bezeichnen die räumliche Ausdehnung neuer oder neu zu gestaltender Ve</w:t>
      </w:r>
      <w:r w:rsidRPr="001477C6">
        <w:t>r</w:t>
      </w:r>
      <w:r w:rsidRPr="001477C6">
        <w:t>kehrswege. Sie umfassen jene Fläche, die zur Erstellung oder zum Ausbau der Verkehrswege abzutreten ist.</w:t>
      </w:r>
    </w:p>
    <w:p w:rsidR="00FF1541" w:rsidRPr="001477C6" w:rsidRDefault="00FF1541" w:rsidP="00FF1541">
      <w:pPr>
        <w:pStyle w:val="Text"/>
      </w:pPr>
    </w:p>
    <w:p w:rsidR="00FF1541" w:rsidRPr="003B4A91" w:rsidRDefault="00FF1541" w:rsidP="003B4A91">
      <w:pPr>
        <w:pStyle w:val="Text"/>
        <w:rPr>
          <w:b/>
          <w:bCs/>
        </w:rPr>
      </w:pPr>
      <w:r w:rsidRPr="003B4A91">
        <w:rPr>
          <w:b/>
          <w:bCs/>
        </w:rPr>
        <w:t>Niveaulinien</w:t>
      </w:r>
    </w:p>
    <w:p w:rsidR="00FF1541" w:rsidRPr="001477C6" w:rsidRDefault="00FF1541" w:rsidP="00FF1541">
      <w:pPr>
        <w:pStyle w:val="Text"/>
      </w:pPr>
      <w:r w:rsidRPr="001477C6">
        <w:t>Die Niveaulinien bezeichnen die Höhenlagen der Strassenachsen.</w:t>
      </w:r>
    </w:p>
    <w:p w:rsidR="00FF1541" w:rsidRPr="001477C6" w:rsidRDefault="00FF1541" w:rsidP="00FF1541">
      <w:pPr>
        <w:pStyle w:val="Text"/>
      </w:pPr>
    </w:p>
    <w:p w:rsidR="00FF1541" w:rsidRPr="003B4A91" w:rsidRDefault="00FF1541" w:rsidP="003B4A91">
      <w:pPr>
        <w:pStyle w:val="Text"/>
        <w:rPr>
          <w:b/>
          <w:bCs/>
        </w:rPr>
      </w:pPr>
      <w:r w:rsidRPr="003B4A91">
        <w:rPr>
          <w:b/>
          <w:bCs/>
        </w:rPr>
        <w:t>Sichtzonen</w:t>
      </w:r>
    </w:p>
    <w:p w:rsidR="00FF1541" w:rsidRDefault="00FF1541" w:rsidP="00FF1541">
      <w:pPr>
        <w:pStyle w:val="Text"/>
      </w:pPr>
      <w:r w:rsidRPr="001477C6">
        <w:t>Bereich, der aus Gründen der Verkehrssicherheit von sichtbehindernden Bauten, Pflanzen, Ei</w:t>
      </w:r>
      <w:r w:rsidRPr="001477C6">
        <w:t>n</w:t>
      </w:r>
      <w:r w:rsidRPr="001477C6">
        <w:t>friedigungen und weiteren Vorrichtungen freigehalten werden muss.</w:t>
      </w:r>
    </w:p>
    <w:p w:rsidR="008D340C" w:rsidRDefault="008D340C" w:rsidP="00FF1541">
      <w:pPr>
        <w:pStyle w:val="Text"/>
      </w:pPr>
    </w:p>
    <w:p w:rsidR="007F6194" w:rsidRPr="00953B2C" w:rsidRDefault="007F6194" w:rsidP="00953B2C">
      <w:pPr>
        <w:pStyle w:val="Text"/>
      </w:pPr>
      <w:bookmarkStart w:id="28" w:name="_Toc404414506"/>
      <w:r w:rsidRPr="00953B2C">
        <w:br w:type="page"/>
      </w:r>
    </w:p>
    <w:p w:rsidR="00FF1541" w:rsidRDefault="00FF1541" w:rsidP="00FF1541">
      <w:pPr>
        <w:pStyle w:val="berschrift3"/>
      </w:pPr>
      <w:bookmarkStart w:id="29" w:name="_Toc404764316"/>
      <w:r>
        <w:lastRenderedPageBreak/>
        <w:t>Erlassverfahren</w:t>
      </w:r>
      <w:bookmarkEnd w:id="28"/>
      <w:bookmarkEnd w:id="29"/>
    </w:p>
    <w:p w:rsidR="00FF1541" w:rsidRDefault="00FF1541" w:rsidP="00015D82">
      <w:pPr>
        <w:pStyle w:val="TextDoppelpunkt"/>
      </w:pPr>
      <w:r w:rsidRPr="001477C6">
        <w:t>Das Erlassverfahren für die allgemeine Nutzungsplanung unterscheidet sich von demjenigen der Sondernutzungsplanung, wie das nachfolgende Schema zeigt:</w:t>
      </w:r>
    </w:p>
    <w:p w:rsidR="007F6194" w:rsidRDefault="007F6194" w:rsidP="007F6194">
      <w:pPr>
        <w:pStyle w:val="Text"/>
      </w:pPr>
    </w:p>
    <w:p w:rsidR="00A524B2" w:rsidRDefault="00A524B2" w:rsidP="007F6194">
      <w:pPr>
        <w:pStyle w:val="Text"/>
      </w:pPr>
      <w:r w:rsidRPr="00A524B2">
        <w:rPr>
          <w:noProof/>
          <w:lang w:eastAsia="de-CH"/>
        </w:rPr>
        <mc:AlternateContent>
          <mc:Choice Requires="wpg">
            <w:drawing>
              <wp:inline distT="0" distB="0" distL="0" distR="0" wp14:anchorId="4E0C9FCE" wp14:editId="555B9201">
                <wp:extent cx="5325350" cy="5868101"/>
                <wp:effectExtent l="0" t="0" r="8890" b="0"/>
                <wp:docPr id="40" name="Gruppieren 78"/>
                <wp:cNvGraphicFramePr/>
                <a:graphic xmlns:a="http://schemas.openxmlformats.org/drawingml/2006/main">
                  <a:graphicData uri="http://schemas.microsoft.com/office/word/2010/wordprocessingGroup">
                    <wpg:wgp>
                      <wpg:cNvGrpSpPr/>
                      <wpg:grpSpPr>
                        <a:xfrm>
                          <a:off x="0" y="0"/>
                          <a:ext cx="5325350" cy="5868101"/>
                          <a:chOff x="0" y="0"/>
                          <a:chExt cx="5325350" cy="5868101"/>
                        </a:xfrm>
                      </wpg:grpSpPr>
                      <wps:wsp>
                        <wps:cNvPr id="41" name="Rectangle 137"/>
                        <wps:cNvSpPr>
                          <a:spLocks noChangeArrowheads="1"/>
                        </wps:cNvSpPr>
                        <wps:spPr bwMode="auto">
                          <a:xfrm>
                            <a:off x="1473054" y="0"/>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Entwurf durch den Gemeinderat unter Mitwirkung der Bevölkerung</w:t>
                              </w:r>
                            </w:p>
                          </w:txbxContent>
                        </wps:txbx>
                        <wps:bodyPr rot="0" vert="horz" wrap="square" lIns="91440" tIns="45720" rIns="91440" bIns="45720" anchor="ctr" anchorCtr="0" upright="1">
                          <a:noAutofit/>
                        </wps:bodyPr>
                      </wps:wsp>
                      <wps:wsp>
                        <wps:cNvPr id="42" name="Rectangle 138"/>
                        <wps:cNvSpPr>
                          <a:spLocks noChangeArrowheads="1"/>
                        </wps:cNvSpPr>
                        <wps:spPr bwMode="auto">
                          <a:xfrm>
                            <a:off x="1473054" y="684771"/>
                            <a:ext cx="2376000" cy="396000"/>
                          </a:xfrm>
                          <a:prstGeom prst="rect">
                            <a:avLst/>
                          </a:prstGeom>
                          <a:solidFill>
                            <a:schemeClr val="bg1">
                              <a:lumMod val="75000"/>
                            </a:schemeClr>
                          </a:solidFill>
                          <a:ln>
                            <a:noFill/>
                          </a:ln>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Vorprüfung durch das Departement Bau, Verkehr und Umwelt</w:t>
                              </w:r>
                            </w:p>
                          </w:txbxContent>
                        </wps:txbx>
                        <wps:bodyPr rot="0" vert="horz" wrap="square" lIns="91440" tIns="45720" rIns="91440" bIns="45720" anchor="ctr" anchorCtr="0" upright="1">
                          <a:noAutofit/>
                        </wps:bodyPr>
                      </wps:wsp>
                      <wps:wsp>
                        <wps:cNvPr id="44" name="Rectangle 139"/>
                        <wps:cNvSpPr>
                          <a:spLocks noChangeArrowheads="1"/>
                        </wps:cNvSpPr>
                        <wps:spPr bwMode="auto">
                          <a:xfrm>
                            <a:off x="1473054" y="1379742"/>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Öffentliche Auflage während 30 Tagen</w:t>
                              </w:r>
                            </w:p>
                          </w:txbxContent>
                        </wps:txbx>
                        <wps:bodyPr rot="0" vert="horz" wrap="square" lIns="91440" tIns="45720" rIns="91440" bIns="45720" anchor="ctr" anchorCtr="0" upright="1">
                          <a:noAutofit/>
                        </wps:bodyPr>
                      </wps:wsp>
                      <wps:wsp>
                        <wps:cNvPr id="46" name="Rectangle 140"/>
                        <wps:cNvSpPr>
                          <a:spLocks noChangeArrowheads="1"/>
                        </wps:cNvSpPr>
                        <wps:spPr bwMode="auto">
                          <a:xfrm>
                            <a:off x="1473054" y="2052638"/>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Entscheid über Einsprache </w:t>
                              </w:r>
                              <w:r>
                                <w:rPr>
                                  <w:rFonts w:ascii="Arial" w:eastAsia="Times New Roman" w:hAnsi="Arial" w:cs="Times New Roman"/>
                                  <w:color w:val="000000" w:themeColor="text1"/>
                                  <w:kern w:val="24"/>
                                  <w:sz w:val="20"/>
                                  <w:szCs w:val="20"/>
                                </w:rPr>
                                <w:br/>
                                <w:t>durch Gemeinderat</w:t>
                              </w:r>
                            </w:p>
                          </w:txbxContent>
                        </wps:txbx>
                        <wps:bodyPr rot="0" vert="horz" wrap="square" lIns="91440" tIns="45720" rIns="91440" bIns="45720" anchor="ctr" anchorCtr="0" upright="1">
                          <a:noAutofit/>
                        </wps:bodyPr>
                      </wps:wsp>
                      <wps:wsp>
                        <wps:cNvPr id="47" name="Rectangle 141"/>
                        <wps:cNvSpPr>
                          <a:spLocks noChangeArrowheads="1"/>
                        </wps:cNvSpPr>
                        <wps:spPr bwMode="auto">
                          <a:xfrm>
                            <a:off x="0" y="2743594"/>
                            <a:ext cx="2520000" cy="396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Pr="001C58F4" w:rsidRDefault="005927CE"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Allgemeine Nutzungsplanung</w:t>
                              </w:r>
                            </w:p>
                          </w:txbxContent>
                        </wps:txbx>
                        <wps:bodyPr rot="0" vert="horz" wrap="square" lIns="91440" tIns="45720" rIns="91440" bIns="45720" anchor="ctr" anchorCtr="0" upright="1">
                          <a:noAutofit/>
                        </wps:bodyPr>
                      </wps:wsp>
                      <wps:wsp>
                        <wps:cNvPr id="48" name="Rectangle 142"/>
                        <wps:cNvSpPr>
                          <a:spLocks noChangeArrowheads="1"/>
                        </wps:cNvSpPr>
                        <wps:spPr bwMode="auto">
                          <a:xfrm>
                            <a:off x="2805517" y="2743594"/>
                            <a:ext cx="2519833" cy="396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Pr="001C58F4" w:rsidRDefault="005927CE"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Sondernutzungsplanung</w:t>
                              </w:r>
                            </w:p>
                          </w:txbxContent>
                        </wps:txbx>
                        <wps:bodyPr rot="0" vert="horz" wrap="square" lIns="91440" tIns="45720" rIns="91440" bIns="45720" anchor="ctr" anchorCtr="0" upright="1">
                          <a:noAutofit/>
                        </wps:bodyPr>
                      </wps:wsp>
                      <wps:wsp>
                        <wps:cNvPr id="49" name="Rectangle 143"/>
                        <wps:cNvSpPr>
                          <a:spLocks noChangeArrowheads="1"/>
                        </wps:cNvSpPr>
                        <wps:spPr bwMode="auto">
                          <a:xfrm>
                            <a:off x="0" y="3425721"/>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Erlass durch</w:t>
                              </w:r>
                              <w:r>
                                <w:rPr>
                                  <w:rFonts w:ascii="Arial" w:eastAsia="Times New Roman" w:hAnsi="Arial" w:cs="Times New Roman"/>
                                  <w:b/>
                                  <w:bCs/>
                                  <w:color w:val="000000" w:themeColor="text1"/>
                                  <w:kern w:val="24"/>
                                  <w:sz w:val="20"/>
                                  <w:szCs w:val="20"/>
                                </w:rPr>
                                <w:t xml:space="preserve"> </w:t>
                              </w:r>
                              <w:r>
                                <w:rPr>
                                  <w:rFonts w:ascii="Arial" w:eastAsia="Times New Roman" w:hAnsi="Arial" w:cs="Times New Roman"/>
                                  <w:b/>
                                  <w:bCs/>
                                  <w:color w:val="000000" w:themeColor="text1"/>
                                  <w:kern w:val="24"/>
                                  <w:sz w:val="20"/>
                                  <w:szCs w:val="20"/>
                                </w:rPr>
                                <w:br/>
                                <w:t>Gemeindeversammlung/Einwohnerrat*</w:t>
                              </w:r>
                            </w:p>
                          </w:txbxContent>
                        </wps:txbx>
                        <wps:bodyPr rot="0" vert="horz" wrap="square" lIns="91440" tIns="45720" rIns="91440" bIns="45720" anchor="ctr" anchorCtr="0" upright="1">
                          <a:noAutofit/>
                        </wps:bodyPr>
                      </wps:wsp>
                      <wps:wsp>
                        <wps:cNvPr id="50" name="Rectangle 144"/>
                        <wps:cNvSpPr>
                          <a:spLocks noChangeArrowheads="1"/>
                        </wps:cNvSpPr>
                        <wps:spPr bwMode="auto">
                          <a:xfrm>
                            <a:off x="0" y="4107848"/>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wps:txbx>
                        <wps:bodyPr rot="0" vert="horz" wrap="square" lIns="91440" tIns="45720" rIns="91440" bIns="45720" anchor="ctr" anchorCtr="0" upright="1">
                          <a:noAutofit/>
                        </wps:bodyPr>
                      </wps:wsp>
                      <wps:wsp>
                        <wps:cNvPr id="51" name="Rectangle 145"/>
                        <wps:cNvSpPr>
                          <a:spLocks noChangeArrowheads="1"/>
                        </wps:cNvSpPr>
                        <wps:spPr bwMode="auto">
                          <a:xfrm>
                            <a:off x="0" y="4789975"/>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Grossen Rat</w:t>
                              </w:r>
                            </w:p>
                          </w:txbxContent>
                        </wps:txbx>
                        <wps:bodyPr rot="0" vert="horz" wrap="square" lIns="91440" tIns="45720" rIns="91440" bIns="45720" anchor="ctr" anchorCtr="0" upright="1">
                          <a:noAutofit/>
                        </wps:bodyPr>
                      </wps:wsp>
                      <wps:wsp>
                        <wps:cNvPr id="52" name="Rectangle 146"/>
                        <wps:cNvSpPr>
                          <a:spLocks noChangeArrowheads="1"/>
                        </wps:cNvSpPr>
                        <wps:spPr bwMode="auto">
                          <a:xfrm>
                            <a:off x="0" y="5472101"/>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wps:txbx>
                        <wps:bodyPr rot="0" vert="horz" wrap="square" lIns="91440" tIns="45720" rIns="91440" bIns="45720" anchor="ctr" anchorCtr="0" upright="1">
                          <a:noAutofit/>
                        </wps:bodyPr>
                      </wps:wsp>
                      <wps:wsp>
                        <wps:cNvPr id="53" name="Rectangle 147"/>
                        <wps:cNvSpPr>
                          <a:spLocks noChangeArrowheads="1"/>
                        </wps:cNvSpPr>
                        <wps:spPr bwMode="auto">
                          <a:xfrm>
                            <a:off x="2799033" y="3421063"/>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Erlass durch </w:t>
                              </w:r>
                              <w:r>
                                <w:rPr>
                                  <w:rFonts w:ascii="Arial" w:eastAsia="Times New Roman" w:hAnsi="Arial" w:cs="Times New Roman"/>
                                  <w:b/>
                                  <w:bCs/>
                                  <w:color w:val="000000" w:themeColor="text1"/>
                                  <w:kern w:val="24"/>
                                  <w:sz w:val="20"/>
                                  <w:szCs w:val="20"/>
                                </w:rPr>
                                <w:t>Gemeinderat</w:t>
                              </w:r>
                            </w:p>
                          </w:txbxContent>
                        </wps:txbx>
                        <wps:bodyPr rot="0" vert="horz" wrap="square" lIns="91440" tIns="45720" rIns="91440" bIns="45720" anchor="ctr" anchorCtr="0" upright="1">
                          <a:noAutofit/>
                        </wps:bodyPr>
                      </wps:wsp>
                      <wps:wsp>
                        <wps:cNvPr id="54" name="Rectangle 148"/>
                        <wps:cNvSpPr>
                          <a:spLocks noChangeArrowheads="1"/>
                        </wps:cNvSpPr>
                        <wps:spPr bwMode="auto">
                          <a:xfrm>
                            <a:off x="2799033" y="4104742"/>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wps:txbx>
                        <wps:bodyPr rot="0" vert="horz" wrap="square" lIns="91440" tIns="45720" rIns="91440" bIns="45720" anchor="ctr" anchorCtr="0" upright="1">
                          <a:noAutofit/>
                        </wps:bodyPr>
                      </wps:wsp>
                      <wps:wsp>
                        <wps:cNvPr id="55" name="Rectangle 149"/>
                        <wps:cNvSpPr>
                          <a:spLocks noChangeArrowheads="1"/>
                        </wps:cNvSpPr>
                        <wps:spPr bwMode="auto">
                          <a:xfrm>
                            <a:off x="2799033" y="4788421"/>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Regierungsrat</w:t>
                              </w:r>
                            </w:p>
                          </w:txbxContent>
                        </wps:txbx>
                        <wps:bodyPr rot="0" vert="horz" wrap="square" lIns="91440" tIns="45720" rIns="91440" bIns="45720" anchor="ctr" anchorCtr="0" upright="1">
                          <a:noAutofit/>
                        </wps:bodyPr>
                      </wps:wsp>
                      <wps:wsp>
                        <wps:cNvPr id="56" name="Rectangle 150"/>
                        <wps:cNvSpPr>
                          <a:spLocks noChangeArrowheads="1"/>
                        </wps:cNvSpPr>
                        <wps:spPr bwMode="auto">
                          <a:xfrm>
                            <a:off x="2799033" y="5472101"/>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wps:txbx>
                        <wps:bodyPr rot="0" vert="horz" wrap="square" lIns="91440" tIns="45720" rIns="91440" bIns="45720" anchor="ctr" anchorCtr="0" upright="1">
                          <a:noAutofit/>
                        </wps:bodyPr>
                      </wps:wsp>
                      <wps:wsp>
                        <wps:cNvPr id="57" name="Line 151"/>
                        <wps:cNvCnPr>
                          <a:stCxn id="41" idx="2"/>
                          <a:endCxn id="42" idx="0"/>
                        </wps:cNvCnPr>
                        <wps:spPr bwMode="auto">
                          <a:xfrm>
                            <a:off x="2661054" y="396000"/>
                            <a:ext cx="0" cy="288771"/>
                          </a:xfrm>
                          <a:prstGeom prst="line">
                            <a:avLst/>
                          </a:prstGeom>
                          <a:noFill/>
                          <a:ln w="28575">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58" name="Line 151"/>
                        <wps:cNvCnPr>
                          <a:stCxn id="42" idx="2"/>
                          <a:endCxn id="44" idx="0"/>
                        </wps:cNvCnPr>
                        <wps:spPr bwMode="auto">
                          <a:xfrm>
                            <a:off x="2661054" y="1080771"/>
                            <a:ext cx="0" cy="298971"/>
                          </a:xfrm>
                          <a:prstGeom prst="line">
                            <a:avLst/>
                          </a:prstGeom>
                          <a:noFill/>
                          <a:ln w="28575">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59"/>
                        <wps:cNvCnPr>
                          <a:stCxn id="44" idx="2"/>
                          <a:endCxn id="46" idx="0"/>
                        </wps:cNvCnPr>
                        <wps:spPr>
                          <a:xfrm>
                            <a:off x="2661054" y="1775742"/>
                            <a:ext cx="0" cy="27689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Gerader Verbinder 60"/>
                        <wps:cNvCnPr>
                          <a:stCxn id="47" idx="3"/>
                          <a:endCxn id="48" idx="1"/>
                        </wps:cNvCnPr>
                        <wps:spPr>
                          <a:xfrm>
                            <a:off x="2520000" y="2941594"/>
                            <a:ext cx="285517"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1" name="Gerade Verbindung mit Pfeil 61"/>
                        <wps:cNvCnPr>
                          <a:stCxn id="47" idx="2"/>
                          <a:endCxn id="49" idx="0"/>
                        </wps:cNvCnPr>
                        <wps:spPr>
                          <a:xfrm>
                            <a:off x="1260000" y="3139594"/>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Gerade Verbindung mit Pfeil 62"/>
                        <wps:cNvCnPr>
                          <a:stCxn id="49" idx="2"/>
                          <a:endCxn id="50" idx="0"/>
                        </wps:cNvCnPr>
                        <wps:spPr>
                          <a:xfrm>
                            <a:off x="1260000" y="3821721"/>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Gerade Verbindung mit Pfeil 63"/>
                        <wps:cNvCnPr>
                          <a:stCxn id="50" idx="2"/>
                          <a:endCxn id="51" idx="0"/>
                        </wps:cNvCnPr>
                        <wps:spPr>
                          <a:xfrm>
                            <a:off x="1260000" y="4503848"/>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 name="Gerade Verbindung mit Pfeil 128"/>
                        <wps:cNvCnPr>
                          <a:stCxn id="51" idx="2"/>
                          <a:endCxn id="52" idx="0"/>
                        </wps:cNvCnPr>
                        <wps:spPr>
                          <a:xfrm>
                            <a:off x="1260000" y="5185975"/>
                            <a:ext cx="0" cy="28612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Gerade Verbindung mit Pfeil 129"/>
                        <wps:cNvCnPr>
                          <a:stCxn id="53" idx="2"/>
                          <a:endCxn id="54" idx="0"/>
                        </wps:cNvCnPr>
                        <wps:spPr>
                          <a:xfrm>
                            <a:off x="4058950" y="3817063"/>
                            <a:ext cx="0" cy="287679"/>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Gerade Verbindung mit Pfeil 130"/>
                        <wps:cNvCnPr>
                          <a:stCxn id="54" idx="2"/>
                          <a:endCxn id="55" idx="0"/>
                        </wps:cNvCnPr>
                        <wps:spPr>
                          <a:xfrm>
                            <a:off x="4058950" y="4500742"/>
                            <a:ext cx="0" cy="287679"/>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Gerade Verbindung mit Pfeil 131"/>
                        <wps:cNvCnPr>
                          <a:stCxn id="55" idx="2"/>
                          <a:endCxn id="56" idx="0"/>
                        </wps:cNvCnPr>
                        <wps:spPr>
                          <a:xfrm>
                            <a:off x="4058950" y="5184421"/>
                            <a:ext cx="0" cy="287680"/>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Gerade Verbindung mit Pfeil 132"/>
                        <wps:cNvCnPr>
                          <a:stCxn id="46" idx="2"/>
                        </wps:cNvCnPr>
                        <wps:spPr>
                          <a:xfrm>
                            <a:off x="2661054" y="2448638"/>
                            <a:ext cx="0" cy="49295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4E0C9FCE" id="Gruppieren 78" o:spid="_x0000_s1026" style="width:419.3pt;height:462.05pt;mso-position-horizontal-relative:char;mso-position-vertical-relative:line" coordsize="53253,5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">
                <v:rect id="Rectangle 137" o:spid="_x0000_s1027" style="position:absolute;left:14730;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ysMA&#10;AADbAAAADwAAAGRycy9kb3ducmV2LnhtbESPS2vDMBCE74H+B7GF3mLZoZjgRAkhJdDemld7XayN&#10;H7VWxlJt599HgUCOw8x8wyzXo2lET52rLCtIohgEcW51xYWC03E3nYNwHlljY5kUXMnBevUyWWKm&#10;7cB76g++EAHCLkMFpfdtJqXLSzLoItsSB+9iO4M+yK6QusMhwE0jZ3GcSoMVh4USW9qWlP8d/o2C&#10;tN5s6/7741wNXP/4rySV+S8q9fY6bhYgPI3+GX60P7WC9wT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ORys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Entwurf durch den Gemeinderat unter Mitwirkung der Bevölkerung</w:t>
                        </w:r>
                      </w:p>
                    </w:txbxContent>
                  </v:textbox>
                </v:rect>
                <v:rect id="Rectangle 138" o:spid="_x0000_s1028" style="position:absolute;left:14730;top:6847;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he8UA&#10;AADbAAAADwAAAGRycy9kb3ducmV2LnhtbESPQWvCQBSE7wX/w/KEXopuFNGSugnBUlDwUltqjo/s&#10;axLNvg3ZrYn/3i0IHoeZ+YZZp4NpxIU6V1tWMJtGIIgLq2suFXx/fUxeQTiPrLGxTAqu5CBNRk9r&#10;jLXt+ZMuB1+KAGEXo4LK+zaW0hUVGXRT2xIH79d2Bn2QXSl1h32Am0bOo2gpDdYcFipsaVNRcT78&#10;GQX73Xuu3enleF21WZ7pPl+5n61Sz+MhewPhafCP8L291QoWc/j/En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qF7xQAAANsAAAAPAAAAAAAAAAAAAAAAAJgCAABkcnMv&#10;ZG93bnJldi54bWxQSwUGAAAAAAQABAD1AAAAigMAAAAA&#10;" fillcolor="#bfbfbf [2412]"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Vorprüfung durch das Departement Bau, Verkehr und Umwelt</w:t>
                        </w:r>
                      </w:p>
                    </w:txbxContent>
                  </v:textbox>
                </v:rect>
                <v:rect id="Rectangle 139" o:spid="_x0000_s1029" style="position:absolute;left:14730;top:13797;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yUsMA&#10;AADbAAAADwAAAGRycy9kb3ducmV2LnhtbESPzWrDMBCE74W8g9hAb7XsEkxxrQSTEGhubZqk18Xa&#10;+CfWyliK7b59VSj0OMzMN0y+mU0nRhpcY1lBEsUgiEurG64UnD73Ty8gnEfW2FkmBd/kYLNePOSY&#10;aTvxB41HX4kAYZehgtr7PpPSlTUZdJHtiYN3tYNBH+RQST3gFOCmk89xnEqDDYeFGnva1lTejnej&#10;IG2LbTu+787NxO3FH5JUll+o1ONyLl5BeJr9f/iv/aYVrF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yUs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Öffentliche Auflage während 30 Tagen</w:t>
                        </w:r>
                      </w:p>
                    </w:txbxContent>
                  </v:textbox>
                </v:rect>
                <v:rect id="Rectangle 140" o:spid="_x0000_s1030" style="position:absolute;left:14730;top:20526;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JvsEA&#10;AADbAAAADwAAAGRycy9kb3ducmV2LnhtbESPS4vCQBCE78L+h6EXvOlEkSBZRxEXQW8+d69NpjeP&#10;zfSEzJjEf+8Igseiqr6iFqveVKKlxhWWFUzGEQji1OqCMwWX83Y0B+E8ssbKMim4k4PV8mOwwETb&#10;jo/UnnwmAoRdggpy7+tESpfmZNCNbU0cvD/bGPRBNpnUDXYBbio5jaJYGiw4LORY0yan9P90Mwri&#10;cr0p28P3tei4/PH7SSzTX1Rq+Nmvv0B46v07/GrvtIJZ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KCb7BAAAA2wAAAA8AAAAAAAAAAAAAAAAAmAIAAGRycy9kb3du&#10;cmV2LnhtbFBLBQYAAAAABAAEAPUAAACGAw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Entscheid über Einsprache </w:t>
                        </w:r>
                        <w:r>
                          <w:rPr>
                            <w:rFonts w:ascii="Arial" w:eastAsia="Times New Roman" w:hAnsi="Arial" w:cs="Times New Roman"/>
                            <w:color w:val="000000" w:themeColor="text1"/>
                            <w:kern w:val="24"/>
                            <w:sz w:val="20"/>
                            <w:szCs w:val="20"/>
                          </w:rPr>
                          <w:br/>
                          <w:t>durch Gemeinderat</w:t>
                        </w:r>
                      </w:p>
                    </w:txbxContent>
                  </v:textbox>
                </v:rect>
                <v:rect id="Rectangle 141" o:spid="_x0000_s1031" style="position:absolute;top:27435;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DDcUA&#10;AADbAAAADwAAAGRycy9kb3ducmV2LnhtbESPQWvCQBSE7wX/w/IEb3WjlNamriKhQimIGD3Y22v2&#10;mQSzb0N2Neu/7woFj8PMfMPMl8E04kqdqy0rmIwTEMSF1TWXCg779fMMhPPIGhvLpOBGDpaLwdMc&#10;U2173tE196WIEHYpKqi8b1MpXVGRQTe2LXH0TrYz6KPsSqk77CPcNHKaJK/SYM1xocKWsoqKc34x&#10;Co6H9Za+Jz/H3837Zx9meXYLm0yp0TCsPkB4Cv4R/m9/aQUv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MMNxQAAANsAAAAPAAAAAAAAAAAAAAAAAJgCAABkcnMv&#10;ZG93bnJldi54bWxQSwUGAAAAAAQABAD1AAAAigMAAAAA&#10;" fillcolor="gray" stroked="f">
                  <v:textbox>
                    <w:txbxContent>
                      <w:p w:rsidR="005927CE" w:rsidRPr="001C58F4" w:rsidRDefault="005927CE"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Allgemeine Nutzungsplanung</w:t>
                        </w:r>
                      </w:p>
                    </w:txbxContent>
                  </v:textbox>
                </v:rect>
                <v:rect id="Rectangle 142" o:spid="_x0000_s1032" style="position:absolute;left:28055;top:27435;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Xf8EA&#10;AADbAAAADwAAAGRycy9kb3ducmV2LnhtbERPz2vCMBS+C/4P4Q1201QZotUooyiMgciqB709m7e2&#10;rHkpTbTxvzcHYceP7/dqE0wj7tS52rKCyTgBQVxYXXOp4HTcjeYgnEfW2FgmBQ9ysFkPBytMte35&#10;h+65L0UMYZeigsr7NpXSFRUZdGPbEkfu13YGfYRdKXWHfQw3jZwmyUwarDk2VNhSVlHxl9+MgvNp&#10;d6DvyeV83S+2fZjn2SPsM6Xe38LnEoSn4P/FL/eXVvARx8Y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V3/BAAAA2wAAAA8AAAAAAAAAAAAAAAAAmAIAAGRycy9kb3du&#10;cmV2LnhtbFBLBQYAAAAABAAEAPUAAACGAwAAAAA=&#10;" fillcolor="gray" stroked="f">
                  <v:textbox>
                    <w:txbxContent>
                      <w:p w:rsidR="005927CE" w:rsidRPr="001C58F4" w:rsidRDefault="005927CE"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Sondernutzungsplanung</w:t>
                        </w:r>
                      </w:p>
                    </w:txbxContent>
                  </v:textbox>
                </v:rect>
                <v:rect id="Rectangle 143" o:spid="_x0000_s1033" style="position:absolute;top:34257;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dzMMA&#10;AADbAAAADwAAAGRycy9kb3ducmV2LnhtbESPT2vCQBTE7wW/w/IEb3WjSKjRNQRF0Furtl4f2df8&#10;afZtyK5J+u27hUKPw8z8htmmo2lET52rLCtYzCMQxLnVFRcKbtfj8wsI55E1NpZJwTc5SHeTpy0m&#10;2g78Rv3FFyJA2CWooPS+TaR0eUkG3dy2xMH7tJ1BH2RXSN3hEOCmkcsoiqXBisNCiS3tS8q/Lg+j&#10;IK6zfd2/Ht6rgesPf17EMr+jUrPpmG1AeBr9f/ivfdIKVm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dzM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Erlass durch</w:t>
                        </w:r>
                        <w:r>
                          <w:rPr>
                            <w:rFonts w:ascii="Arial" w:eastAsia="Times New Roman" w:hAnsi="Arial" w:cs="Times New Roman"/>
                            <w:b/>
                            <w:bCs/>
                            <w:color w:val="000000" w:themeColor="text1"/>
                            <w:kern w:val="24"/>
                            <w:sz w:val="20"/>
                            <w:szCs w:val="20"/>
                          </w:rPr>
                          <w:t xml:space="preserve"> </w:t>
                        </w:r>
                        <w:r>
                          <w:rPr>
                            <w:rFonts w:ascii="Arial" w:eastAsia="Times New Roman" w:hAnsi="Arial" w:cs="Times New Roman"/>
                            <w:b/>
                            <w:bCs/>
                            <w:color w:val="000000" w:themeColor="text1"/>
                            <w:kern w:val="24"/>
                            <w:sz w:val="20"/>
                            <w:szCs w:val="20"/>
                          </w:rPr>
                          <w:br/>
                          <w:t>Gemeindeversammlung/Einwohnerrat*</w:t>
                        </w:r>
                      </w:p>
                    </w:txbxContent>
                  </v:textbox>
                </v:rect>
                <v:rect id="Rectangle 144" o:spid="_x0000_s1034" style="position:absolute;top:41078;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ijMAA&#10;AADbAAAADwAAAGRycy9kb3ducmV2LnhtbERPyWrDMBC9B/IPYgK9JXICNcG1HEJKIb212XodrKmX&#10;WiMjqbb799UhkOPj7fluMp0YyPnGsoL1KgFBXFrdcKXgcn5bbkH4gKyxs0wK/sjDrpjPcsy0HfmT&#10;hlOoRAxhn6GCOoQ+k9KXNRn0K9sTR+7bOoMhQldJ7XCM4aaTmyRJpcGGY0ONPR1qKn9Ov0ZB2u4P&#10;7fDxem1Gbm/hfZ3K8guVelpM+xcQgabwEN/dR63gOa6PX+IPk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aijMAAAADbAAAADwAAAAAAAAAAAAAAAACYAgAAZHJzL2Rvd25y&#10;ZXYueG1sUEsFBgAAAAAEAAQA9QAAAIU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v:textbox>
                </v:rect>
                <v:rect id="Rectangle 145" o:spid="_x0000_s1035" style="position:absolute;top:47899;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HF8MA&#10;AADbAAAADwAAAGRycy9kb3ducmV2LnhtbESPS2vDMBCE74H+B7GF3mLZgZrgRAkhJdDemld7XayN&#10;H7VWxlJt599HgUCOw8x8wyzXo2lET52rLCtIohgEcW51xYWC03E3nYNwHlljY5kUXMnBevUyWWKm&#10;7cB76g++EAHCLkMFpfdtJqXLSzLoItsSB+9iO4M+yK6QusMhwE0jZ3GcSoMVh4USW9qWlP8d/o2C&#10;tN5s6/7741wNXP/4rySV+S8q9fY6bhYgPI3+GX60P7WC9wT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oHF8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Grossen Rat</w:t>
                        </w:r>
                      </w:p>
                    </w:txbxContent>
                  </v:textbox>
                </v:rect>
                <v:rect id="Rectangle 146" o:spid="_x0000_s1036" style="position:absolute;top:54721;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ZYMMA&#10;AADbAAAADwAAAGRycy9kb3ducmV2LnhtbESPzWrDMBCE74W+g9hCb7XsQExxrQSTUkhuTZq218Xa&#10;+CfWyliK7b59FQjkOMzMN0y+nk0nRhpcY1lBEsUgiEurG64UHL8+Xl5BOI+ssbNMCv7IwXr1+JBj&#10;pu3EexoPvhIBwi5DBbX3fSalK2sy6CLbEwfvZAeDPsihknrAKcBNJxdxnEqDDYeFGnva1FSeDxej&#10;IG2LTTt+vn83E7c/fpeksvxFpZ6f5uINhKfZ38O39lYrWC7g+i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iZYM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v:textbox>
                </v:rect>
                <v:rect id="Rectangle 147" o:spid="_x0000_s1037" style="position:absolute;left:27990;top:34210;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8MA&#10;AADbAAAADwAAAGRycy9kb3ducmV2LnhtbESPT2vCQBTE7wW/w/IEb3Wj0iDRNQRF0Furtl4f2df8&#10;afZtyK5J+u27hUKPw8z8htmmo2lET52rLCtYzCMQxLnVFRcKbtfj8xqE88gaG8uk4JscpLvJ0xYT&#10;bQd+o/7iCxEg7BJUUHrfJlK6vCSDbm5b4uB92s6gD7IrpO5wCHDTyGUUxdJgxWGhxJb2JeVfl4dR&#10;ENfZvu5fD+/VwPWHPy9imd9Rqdl0zDYgPI3+P/zXPmkFLy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8+8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Erlass durch </w:t>
                        </w:r>
                        <w:r>
                          <w:rPr>
                            <w:rFonts w:ascii="Arial" w:eastAsia="Times New Roman" w:hAnsi="Arial" w:cs="Times New Roman"/>
                            <w:b/>
                            <w:bCs/>
                            <w:color w:val="000000" w:themeColor="text1"/>
                            <w:kern w:val="24"/>
                            <w:sz w:val="20"/>
                            <w:szCs w:val="20"/>
                          </w:rPr>
                          <w:t>Gemeinderat</w:t>
                        </w:r>
                      </w:p>
                    </w:txbxContent>
                  </v:textbox>
                </v:rect>
                <v:rect id="Rectangle 148" o:spid="_x0000_s1038" style="position:absolute;left:27990;top:41047;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kj8MA&#10;AADbAAAADwAAAGRycy9kb3ducmV2LnhtbESPT2vCQBTE7wW/w/IEb3Wj2CDRNQRF0Furtl4f2df8&#10;afZtyK5J+u27hUKPw8z8htmmo2lET52rLCtYzCMQxLnVFRcKbtfj8xqE88gaG8uk4JscpLvJ0xYT&#10;bQd+o/7iCxEg7BJUUHrfJlK6vCSDbm5b4uB92s6gD7IrpO5wCHDTyGUUxdJgxWGhxJb2JeVfl4dR&#10;ENfZvu5fD+/VwPWHPy9imd9Rqdl0zDYgPI3+P/zXPmkFLy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2kj8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v:textbox>
                </v:rect>
                <v:rect id="Rectangle 149" o:spid="_x0000_s1039" style="position:absolute;left:27990;top:47884;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BFMMA&#10;AADbAAAADwAAAGRycy9kb3ducmV2LnhtbESPzWrDMBCE74W8g9hAb7XsQkxxrQSTEGhubZqk18Xa&#10;+CfWyliK7b59VSj0OMzMN0y+mU0nRhpcY1lBEsUgiEurG64UnD73Ty8gnEfW2FkmBd/kYLNePOSY&#10;aTvxB41HX4kAYZehgtr7PpPSlTUZdJHtiYN3tYNBH+RQST3gFOCmk89xnEqDDYeFGnva1lTejnej&#10;IG2LbTu+787NxO3FH5JUll+o1ONyLl5BeJr9f/iv/aYVrF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EBFMMAAADbAAAADwAAAAAAAAAAAAAAAACYAgAAZHJzL2Rv&#10;d25yZXYueG1sUEsFBgAAAAAEAAQA9QAAAIgDA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Regierungsrat</w:t>
                        </w:r>
                      </w:p>
                    </w:txbxContent>
                  </v:textbox>
                </v:rect>
                <v:rect id="Rectangle 150" o:spid="_x0000_s1040" style="position:absolute;left:27990;top:54721;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fY8EA&#10;AADbAAAADwAAAGRycy9kb3ducmV2LnhtbESPS4vCQBCE78L+h6EXvOlEwSBZRxEXQW8+d69NpjeP&#10;zfSEzJjEf+8Igseiqr6iFqveVKKlxhWWFUzGEQji1OqCMwWX83Y0B+E8ssbKMim4k4PV8mOwwETb&#10;jo/UnnwmAoRdggpy7+tESpfmZNCNbU0cvD/bGPRBNpnUDXYBbio5jaJYGiw4LORY0yan9P90Mwri&#10;cr0p28P3tei4/PH7SSzTX1Rq+Nmvv0B46v07/GrvtIJZ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n2PBAAAA2wAAAA8AAAAAAAAAAAAAAAAAmAIAAGRycy9kb3du&#10;cmV2LnhtbFBLBQYAAAAABAAEAPUAAACGAwAAAAA=&#10;" fillcolor="silver" stroked="f">
                  <v:textbox>
                    <w:txbxContent>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5927CE" w:rsidRDefault="005927CE"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v:textbox>
                </v:rect>
                <v:line id="Line 151" o:spid="_x0000_s1041" style="position:absolute;visibility:visible;mso-wrap-style:square" from="26610,3960" to="26610,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wT8QAAADbAAAADwAAAGRycy9kb3ducmV2LnhtbESPQWvCQBSE74L/YXkFb7qpWluiq9hS&#10;wR5Ng/b4yD6TYPZtzG41+utdQfA4zMw3zGzRmkqcqHGlZQWvgwgEcWZ1ybmC9HfV/wDhPLLGyjIp&#10;uJCDxbzbmWGs7Zk3dEp8LgKEXYwKCu/rWEqXFWTQDWxNHLy9bQz6IJtc6gbPAW4qOYyiiTRYclgo&#10;sKavgrJD8m8UyO2KR5fP7590Z/7Ge75OknRzVKr30i6nIDy1/hl+tNdawds7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nBPxAAAANsAAAAPAAAAAAAAAAAA&#10;AAAAAKECAABkcnMvZG93bnJldi54bWxQSwUGAAAAAAQABAD5AAAAkgMAAAAA&#10;" strokecolor="#bfbfbf [2412]" strokeweight="2.25pt">
                  <v:stroke endarrow="block"/>
                </v:line>
                <v:line id="Line 151" o:spid="_x0000_s1042" style="position:absolute;visibility:visible;mso-wrap-style:square" from="26610,10807" to="26610,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kPcEAAADbAAAADwAAAGRycy9kb3ducmV2LnhtbERPy2rCQBTdF/yH4Qrd1Yl9iKSOomKg&#10;XRqDdnnJXJNg5k6amebRr+8sCi4P573aDKYWHbWusqxgPotAEOdWV1woyE7J0xKE88gaa8ukYCQH&#10;m/XkYYWxtj0fqUt9IUIIuxgVlN43sZQuL8mgm9mGOHBX2xr0AbaF1C32IdzU8jmKFtJgxaGhxIb2&#10;JeW39McokOeEX8bd4TO7mK/XK/8u0uz4rdTjdNi+g/A0+Lv43/2hFbyFse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eQ9wQAAANsAAAAPAAAAAAAAAAAAAAAA&#10;AKECAABkcnMvZG93bnJldi54bWxQSwUGAAAAAAQABAD5AAAAjwMAAAAA&#10;" strokecolor="#bfbfbf [2412]" strokeweight="2.25pt">
                  <v:stroke endarrow="block"/>
                </v:line>
                <v:shapetype id="_x0000_t32" coordsize="21600,21600" o:spt="32" o:oned="t" path="m,l21600,21600e" filled="f">
                  <v:path arrowok="t" fillok="f" o:connecttype="none"/>
                  <o:lock v:ext="edit" shapetype="t"/>
                </v:shapetype>
                <v:shape id="Gerade Verbindung mit Pfeil 59" o:spid="_x0000_s1043" type="#_x0000_t32" style="position:absolute;left:26610;top:17757;width:0;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fXsUAAADbAAAADwAAAGRycy9kb3ducmV2LnhtbESP3WrCQBSE7wt9h+UUelc3FSoaXaW0&#10;ClKLEH/uj9ljEsyeDbvbGH16Vyh4OczMN8xk1platOR8ZVnBey8BQZxbXXGhYLddvA1B+ICssbZM&#10;Ci7kYTZ9fppgqu2ZM2o3oRARwj5FBWUITSqlz0sy6Hu2IY7e0TqDIUpXSO3wHOGmlv0kGUiDFceF&#10;Ehv6Kik/bf6Mgv3iRw7Xg0PWuuZ3vsy+Vyt9PSj1+tJ9jkEE6sIj/N9eagUfI7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PfXsUAAADbAAAADwAAAAAAAAAA&#10;AAAAAAChAgAAZHJzL2Rvd25yZXYueG1sUEsFBgAAAAAEAAQA+QAAAJMDAAAAAA==&#10;" strokecolor="#bfbfbf [2412]" strokeweight="2.25pt">
                  <v:stroke endarrow="block"/>
                </v:shape>
                <v:line id="Gerader Verbinder 60" o:spid="_x0000_s1044" style="position:absolute;visibility:visible;mso-wrap-style:square" from="25200,29415" to="28055,2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VcAAAADbAAAADwAAAGRycy9kb3ducmV2LnhtbERPS2rDMBDdF3IHMYXsGrmF/NwoxiQ4&#10;dJNFnBxgsMaWqTUylmo7t68WhS4f73/IZtuJkQbfOlbwvkpAEFdOt9woeNyLtx0IH5A1do5JwZM8&#10;ZMfFywFT7Sa+0ViGRsQQ9ikqMCH0qZS+MmTRr1xPHLnaDRZDhEMj9YBTDLed/EiSjbTYcmww2NPJ&#10;UPVd/lgFxeWxPttrUdRPs13v69Jf8ptXavk6558gAs3hX/zn/tIKNnF9/BJ/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hiVXAAAAA2wAAAA8AAAAAAAAAAAAAAAAA&#10;oQIAAGRycy9kb3ducmV2LnhtbFBLBQYAAAAABAAEAPkAAACOAwAAAAA=&#10;" strokecolor="#7f7f7f [1612]" strokeweight="2.25pt"/>
                <v:shape id="Gerade Verbindung mit Pfeil 61" o:spid="_x0000_s1045" type="#_x0000_t32" style="position:absolute;left:12600;top:31395;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kZ5cQAAADbAAAADwAAAGRycy9kb3ducmV2LnhtbESPQWvCQBSE74X+h+UVvNWNPQSJriJa&#10;QaoUYvX+zD6TYPZt2N3G6K/vCkKPw8x8w0znvWlER87XlhWMhgkI4sLqmksFh5/1+xiED8gaG8uk&#10;4EYe5rPXlylm2l45p24fShEh7DNUUIXQZlL6oiKDfmhb4uidrTMYonSl1A6vEW4a+ZEkqTRYc1yo&#10;sKVlRcVl/2sUHNdfcvydnvLOtbvPTb7abvX9pNTgrV9MQATqw3/42d5oBekIHl/iD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RnlxAAAANsAAAAPAAAAAAAAAAAA&#10;AAAAAKECAABkcnMvZG93bnJldi54bWxQSwUGAAAAAAQABAD5AAAAkgMAAAAA&#10;" strokecolor="#bfbfbf [2412]" strokeweight="2.25pt">
                  <v:stroke endarrow="block"/>
                </v:shape>
                <v:shape id="Gerade Verbindung mit Pfeil 62" o:spid="_x0000_s1046" type="#_x0000_t32" style="position:absolute;left:12600;top:38217;width:0;height: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HksQAAADbAAAADwAAAGRycy9kb3ducmV2LnhtbESPT2vCQBTE7wW/w/IEb3WjhyCpq4h/&#10;QLQUYtv7M/uaBLNvw+4aYz99VxB6HGbmN8x82ZtGdOR8bVnBZJyAIC6srrlU8PW5e52B8AFZY2OZ&#10;FNzJw3IxeJljpu2Nc+pOoRQRwj5DBVUIbSalLyoy6Me2JY7ej3UGQ5SulNrhLcJNI6dJkkqDNceF&#10;CltaV1RcTlej4Ht3kLOP9Jx3rn3f7vPN8ah/z0qNhv3qDUSgPvyHn+29VpBO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4eSxAAAANsAAAAPAAAAAAAAAAAA&#10;AAAAAKECAABkcnMvZG93bnJldi54bWxQSwUGAAAAAAQABAD5AAAAkgMAAAAA&#10;" strokecolor="#bfbfbf [2412]" strokeweight="2.25pt">
                  <v:stroke endarrow="block"/>
                </v:shape>
                <v:shape id="Gerade Verbindung mit Pfeil 63" o:spid="_x0000_s1047" type="#_x0000_t32" style="position:absolute;left:12600;top:45038;width:0;height: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CcUAAADbAAAADwAAAGRycy9kb3ducmV2LnhtbESP3WrCQBSE7wu+w3IKvaubKgSJrlL8&#10;AalSiK33x+xpEsyeDbtrjD69Wyj0cpiZb5jZojeN6Mj52rKCt2ECgriwuuZSwffX5nUCwgdkjY1l&#10;UnAjD4v54GmGmbZXzqk7hFJECPsMFVQhtJmUvqjIoB/aljh6P9YZDFG6UmqH1wg3jRwlSSoN1hwX&#10;KmxpWVFxPlyMguPmQ04+01PeuXa/3uar3U7fT0q9PPfvUxCB+vAf/mtvtYJ0DL9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CcUAAADbAAAADwAAAAAAAAAA&#10;AAAAAAChAgAAZHJzL2Rvd25yZXYueG1sUEsFBgAAAAAEAAQA+QAAAJMDAAAAAA==&#10;" strokecolor="#bfbfbf [2412]" strokeweight="2.25pt">
                  <v:stroke endarrow="block"/>
                </v:shape>
                <v:shape id="Gerade Verbindung mit Pfeil 128" o:spid="_x0000_s1048" type="#_x0000_t32" style="position:absolute;left:12600;top:51859;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F5sUAAADcAAAADwAAAGRycy9kb3ducmV2LnhtbESPQWvCQBCF74X+h2UK3uqmHkRSVylt&#10;BVEpRNv7mJ0modnZsLvG6K/vHARvM7w3730zXw6uVT2F2Hg28DLOQBGX3jZcGfg+rJ5noGJCtth6&#10;JgMXirBcPD7MMbf+zAX1+1QpCeGYo4E6pS7XOpY1OYxj3xGL9uuDwyRrqLQNeJZw1+pJlk21w4al&#10;ocaO3msq//YnZ+BntdGzr+mx6EO3+1wXH9utvR6NGT0Nb6+gEg3pbr5dr63gT4RW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cF5sUAAADcAAAADwAAAAAAAAAA&#10;AAAAAAChAgAAZHJzL2Rvd25yZXYueG1sUEsFBgAAAAAEAAQA+QAAAJMDAAAAAA==&#10;" strokecolor="#bfbfbf [2412]" strokeweight="2.25pt">
                  <v:stroke endarrow="block"/>
                </v:shape>
                <v:shape id="Gerade Verbindung mit Pfeil 129" o:spid="_x0000_s1049" type="#_x0000_t32" style="position:absolute;left:40589;top:38170;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gfcMAAADcAAAADwAAAGRycy9kb3ducmV2LnhtbERPS2vCQBC+F/oflil4qxs9iI2uIraC&#10;aCnEx33MjkkwOxt21xj767sFwdt8fM+ZzjtTi5acrywrGPQTEMS51RUXCg771fsYhA/IGmvLpOBO&#10;Huaz15cpptreOKN2FwoRQ9inqKAMoUml9HlJBn3fNsSRO1tnMEToCqkd3mK4qeUwSUbSYMWxocSG&#10;liXll93VKDiuNnL8MzplrWu+v9bZ53arf09K9d66xQREoC48xQ/3Wsf5ww/4fyZ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LoH3DAAAA3AAAAA8AAAAAAAAAAAAA&#10;AAAAoQIAAGRycy9kb3ducmV2LnhtbFBLBQYAAAAABAAEAPkAAACRAwAAAAA=&#10;" strokecolor="#bfbfbf [2412]" strokeweight="2.25pt">
                  <v:stroke endarrow="block"/>
                </v:shape>
                <v:shape id="Gerade Verbindung mit Pfeil 130" o:spid="_x0000_s1050" type="#_x0000_t32" style="position:absolute;left:40589;top:45007;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fPcYAAADcAAAADwAAAGRycy9kb3ducmV2LnhtbESPQWvCQBCF74L/YRmhN91oQSR1lVIV&#10;pJZCbHsfs9MkNDsbdrcx7a/vHAreZnhv3vtmvR1cq3oKsfFsYD7LQBGX3jZcGXh/O0xXoGJCtth6&#10;JgM/FGG7GY/WmFt/5YL6c6qUhHDM0UCdUpdrHcuaHMaZ74hF+/TBYZI1VNoGvEq4a/Uiy5baYcPS&#10;UGNHTzWVX+dvZ+Dj8KxXr8tL0YfuZX8sdqeT/b0YczcZHh9AJRrSzfx/fbSCfy/48oxMo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onz3GAAAA3AAAAA8AAAAAAAAA&#10;AAAAAAAAoQIAAGRycy9kb3ducmV2LnhtbFBLBQYAAAAABAAEAPkAAACUAwAAAAA=&#10;" strokecolor="#bfbfbf [2412]" strokeweight="2.25pt">
                  <v:stroke endarrow="block"/>
                </v:shape>
                <v:shape id="Gerade Verbindung mit Pfeil 131" o:spid="_x0000_s1051" type="#_x0000_t32" style="position:absolute;left:40589;top:51844;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psMAAADcAAAADwAAAGRycy9kb3ducmV2LnhtbERP22rCQBB9L/gPywi+1Y0tiERXEa0g&#10;Wgrx8j5mxySYnQ2725j267sFwbc5nOvMFp2pRUvOV5YVjIYJCOLc6ooLBafj5nUCwgdkjbVlUvBD&#10;Hhbz3ssMU23vnFF7CIWIIexTVFCG0KRS+rwkg35oG+LIXa0zGCJ0hdQO7zHc1PItScbSYMWxocSG&#10;ViXlt8O3UXDe7OTka3zJWtd8fmyz9X6vfy9KDfrdcgoiUBee4od7q+P89xH8Px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kOqbDAAAA3AAAAA8AAAAAAAAAAAAA&#10;AAAAoQIAAGRycy9kb3ducmV2LnhtbFBLBQYAAAAABAAEAPkAAACRAwAAAAA=&#10;" strokecolor="#bfbfbf [2412]" strokeweight="2.25pt">
                  <v:stroke endarrow="block"/>
                </v:shape>
                <v:shape id="Gerade Verbindung mit Pfeil 132" o:spid="_x0000_s1052" type="#_x0000_t32" style="position:absolute;left:26610;top:24486;width:0;height:4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k0cMAAADcAAAADwAAAGRycy9kb3ducmV2LnhtbERP22rCQBB9L/Qflin4VjcqiERXEVtB&#10;tBTi5X3MjkkwOxt215j267sFwbc5nOvMFp2pRUvOV5YVDPoJCOLc6ooLBcfD+n0CwgdkjbVlUvBD&#10;Hhbz15cZptreOaN2HwoRQ9inqKAMoUml9HlJBn3fNsSRu1hnMEToCqkd3mO4qeUwScbSYMWxocSG&#10;ViXl1/3NKDitt3LyPT5nrWu+PjfZx26nf89K9d665RREoC48xQ/3Rsf5oyH8Px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2pNHDAAAA3AAAAA8AAAAAAAAAAAAA&#10;AAAAoQIAAGRycy9kb3ducmV2LnhtbFBLBQYAAAAABAAEAPkAAACRAwAAAAA=&#10;" strokecolor="#bfbfbf [2412]" strokeweight="2.25pt">
                  <v:stroke endarrow="block"/>
                </v:shape>
                <w10:anchorlock/>
              </v:group>
            </w:pict>
          </mc:Fallback>
        </mc:AlternateContent>
      </w:r>
    </w:p>
    <w:p w:rsidR="007F6194" w:rsidRDefault="007F6194" w:rsidP="00C00E60">
      <w:pPr>
        <w:pStyle w:val="Text"/>
      </w:pPr>
    </w:p>
    <w:p w:rsidR="00A524B2" w:rsidRDefault="007F6194" w:rsidP="004768B5">
      <w:pPr>
        <w:pStyle w:val="Beschriftung"/>
      </w:pPr>
      <w:r>
        <w:t>*unter Bekanntgabe der Einwendungsentscheide</w:t>
      </w:r>
    </w:p>
    <w:p w:rsidR="00A524B2" w:rsidRPr="003B4A91" w:rsidRDefault="00A524B2" w:rsidP="003B4A91">
      <w:pPr>
        <w:pStyle w:val="Text"/>
      </w:pPr>
    </w:p>
    <w:p w:rsidR="0099207D" w:rsidRDefault="00D458B4" w:rsidP="00D458B4">
      <w:pPr>
        <w:pStyle w:val="berschrift1"/>
      </w:pPr>
      <w:bookmarkStart w:id="30" w:name="_Toc404414507"/>
      <w:bookmarkStart w:id="31" w:name="_Toc404764317"/>
      <w:r>
        <w:lastRenderedPageBreak/>
        <w:t>Ökologie und Umweltschutz</w:t>
      </w:r>
      <w:bookmarkEnd w:id="30"/>
      <w:bookmarkEnd w:id="31"/>
    </w:p>
    <w:p w:rsidR="00D458B4" w:rsidRDefault="00D458B4" w:rsidP="00D458B4">
      <w:pPr>
        <w:pStyle w:val="berschrift2"/>
      </w:pPr>
      <w:bookmarkStart w:id="32" w:name="_Toc404414508"/>
      <w:bookmarkStart w:id="33" w:name="_Toc404764318"/>
      <w:r>
        <w:t>Einleitung</w:t>
      </w:r>
      <w:bookmarkEnd w:id="32"/>
      <w:bookmarkEnd w:id="33"/>
    </w:p>
    <w:p w:rsidR="00D458B4" w:rsidRPr="001477C6" w:rsidRDefault="00D458B4" w:rsidP="00680B92">
      <w:pPr>
        <w:pStyle w:val="Text"/>
      </w:pPr>
      <w:r w:rsidRPr="001477C6">
        <w:t>Das Umweltschutzrecht behandelt die Begrenzung der Umweltbelastung bei Luftverunreinigu</w:t>
      </w:r>
      <w:r w:rsidRPr="001477C6">
        <w:t>n</w:t>
      </w:r>
      <w:r w:rsidRPr="001477C6">
        <w:t>gen, Lärm, Erschütterungen und Strahlen, regelt den Vollzug und stellt Strafbestimmungen auf. Die wichtigsten Grundsätze bilden das Verursacherprinzip, das Vorsorgeprinzip und das Ve</w:t>
      </w:r>
      <w:r w:rsidRPr="001477C6">
        <w:t>r</w:t>
      </w:r>
      <w:r w:rsidRPr="001477C6">
        <w:t>hältnismässigkeitsprinzip. Planung, Errichtung oder Änderung von Anlagen, welche die Umwelt erheblich belasten können, sind einer Umweltverträglichkeitsprüfung unterstellt. Die Begre</w:t>
      </w:r>
      <w:r w:rsidRPr="001477C6">
        <w:t>n</w:t>
      </w:r>
      <w:r w:rsidRPr="001477C6">
        <w:t>zung der Umweltbelastung erfolgt einerseits an der Quelle (Emissionsbegrenzungen) und a</w:t>
      </w:r>
      <w:r w:rsidRPr="001477C6">
        <w:t>n</w:t>
      </w:r>
      <w:r w:rsidRPr="001477C6">
        <w:t>dererseits durch Immissionsgrenzwerte auf Empfängerseite. Bestehende Anlagen, die den Vo</w:t>
      </w:r>
      <w:r w:rsidRPr="001477C6">
        <w:t>r</w:t>
      </w:r>
      <w:r w:rsidRPr="001477C6">
        <w:t>schriften der Umweltschutzgesetzgebung nicht entsprechen, müssen saniert werden. In dri</w:t>
      </w:r>
      <w:r w:rsidRPr="001477C6">
        <w:t>n</w:t>
      </w:r>
      <w:r w:rsidRPr="001477C6">
        <w:t>genden Fällen kann die Sanierung vorsorglich angeordnet werden. Besondere Schallschut</w:t>
      </w:r>
      <w:r w:rsidRPr="001477C6">
        <w:t>z</w:t>
      </w:r>
      <w:r w:rsidRPr="001477C6">
        <w:t>massnahmen sind sowohl für bestehende als auch für neue Gebäude vorzusehen. Baubewilligungen für neue Gebäude, die dem längeren Aufenthalt von Personen dienen, we</w:t>
      </w:r>
      <w:r w:rsidRPr="001477C6">
        <w:t>r</w:t>
      </w:r>
      <w:r w:rsidRPr="001477C6">
        <w:t>den nur erteilt, wenn die Immissionsgrenzwerte nicht überschritten werden. Den Nachweis hat die Bauherrschaft zu erbringen. Für die Planung neuer Bauzonen werden Planung</w:t>
      </w:r>
      <w:r w:rsidR="00953B2C">
        <w:t>swerte für den Lärm festgelegt.</w:t>
      </w:r>
    </w:p>
    <w:p w:rsidR="00D458B4" w:rsidRPr="001477C6" w:rsidRDefault="00D458B4" w:rsidP="00D458B4">
      <w:pPr>
        <w:pStyle w:val="Text"/>
      </w:pPr>
    </w:p>
    <w:p w:rsidR="00D458B4" w:rsidRDefault="00D458B4" w:rsidP="00D458B4">
      <w:pPr>
        <w:pStyle w:val="Text"/>
      </w:pPr>
      <w:r w:rsidRPr="001477C6">
        <w:t>Neue Bauzonen für Wohngebiete dürfen nur in Gebieten vorgesehen werden, in denen die Lärmimmissionen die Planungswerte nicht überschreiten, oder in denen diese Werte durch pl</w:t>
      </w:r>
      <w:r w:rsidRPr="001477C6">
        <w:t>a</w:t>
      </w:r>
      <w:r w:rsidRPr="001477C6">
        <w:t>nerische, gestalterische oder bauliche Massnahmen eingehalten werden können. Weitere Vo</w:t>
      </w:r>
      <w:r w:rsidRPr="001477C6">
        <w:t>r</w:t>
      </w:r>
      <w:r w:rsidRPr="001477C6">
        <w:t>schriften gelten für umweltgefährdende Stoffe, Abfälle und die Belastung des Bodens. Für den Vollzug des Umweltschutzrechts sind im Kanton Aargau grundsätzlich die Gemeinden zustä</w:t>
      </w:r>
      <w:r w:rsidRPr="001477C6">
        <w:t>n</w:t>
      </w:r>
      <w:r w:rsidRPr="001477C6">
        <w:t>dig.</w:t>
      </w:r>
    </w:p>
    <w:p w:rsidR="00D458B4" w:rsidRDefault="00D458B4" w:rsidP="00D458B4">
      <w:pPr>
        <w:pStyle w:val="Text"/>
      </w:pPr>
    </w:p>
    <w:p w:rsidR="00D458B4" w:rsidRDefault="00D458B4" w:rsidP="00D458B4">
      <w:pPr>
        <w:pStyle w:val="berschrift2"/>
      </w:pPr>
      <w:bookmarkStart w:id="34" w:name="_Toc404414509"/>
      <w:bookmarkStart w:id="35" w:name="_Toc404764319"/>
      <w:r>
        <w:t>Begriffe</w:t>
      </w:r>
      <w:bookmarkEnd w:id="34"/>
      <w:bookmarkEnd w:id="35"/>
    </w:p>
    <w:p w:rsidR="00D458B4" w:rsidRPr="00953B2C" w:rsidRDefault="00D458B4" w:rsidP="00953B2C">
      <w:pPr>
        <w:pStyle w:val="Text"/>
        <w:rPr>
          <w:b/>
          <w:bCs/>
        </w:rPr>
      </w:pPr>
      <w:r w:rsidRPr="00953B2C">
        <w:rPr>
          <w:b/>
          <w:bCs/>
        </w:rPr>
        <w:t>Emissionen</w:t>
      </w:r>
    </w:p>
    <w:p w:rsidR="00D458B4" w:rsidRPr="001477C6" w:rsidRDefault="00D458B4" w:rsidP="00D458B4">
      <w:pPr>
        <w:pStyle w:val="Text"/>
      </w:pPr>
      <w:r w:rsidRPr="001477C6">
        <w:t>Luftverunreinigungen, Lärm, Erschütterungen und Strahlen am Ort, wo sie aus einer Anlage austreten.</w:t>
      </w:r>
    </w:p>
    <w:p w:rsidR="00D458B4" w:rsidRPr="001477C6" w:rsidRDefault="00D458B4" w:rsidP="00D458B4">
      <w:pPr>
        <w:pStyle w:val="Text"/>
      </w:pPr>
    </w:p>
    <w:p w:rsidR="00D458B4" w:rsidRPr="00953B2C" w:rsidRDefault="00D458B4" w:rsidP="00953B2C">
      <w:pPr>
        <w:pStyle w:val="Text"/>
        <w:rPr>
          <w:b/>
          <w:bCs/>
        </w:rPr>
      </w:pPr>
      <w:r w:rsidRPr="00953B2C">
        <w:rPr>
          <w:b/>
          <w:bCs/>
        </w:rPr>
        <w:t>Emissionsbegrenzungen</w:t>
      </w:r>
    </w:p>
    <w:p w:rsidR="00D458B4" w:rsidRPr="001477C6" w:rsidRDefault="00D458B4" w:rsidP="00D458B4">
      <w:pPr>
        <w:pStyle w:val="Text"/>
      </w:pPr>
      <w:r w:rsidRPr="001477C6">
        <w:t>Begrenzung der Emissionen durch Massnahmen an der Quelle. Dazu zählen: Emissionsgren</w:t>
      </w:r>
      <w:r w:rsidRPr="001477C6">
        <w:t>z</w:t>
      </w:r>
      <w:r w:rsidRPr="001477C6">
        <w:t>werte, Bau- und Betriebsvorschriften.</w:t>
      </w:r>
    </w:p>
    <w:p w:rsidR="00D458B4" w:rsidRPr="001477C6" w:rsidRDefault="00D458B4" w:rsidP="00D458B4">
      <w:pPr>
        <w:pStyle w:val="Text"/>
      </w:pPr>
    </w:p>
    <w:p w:rsidR="00D458B4" w:rsidRPr="00953B2C" w:rsidRDefault="00D458B4" w:rsidP="00953B2C">
      <w:pPr>
        <w:pStyle w:val="Text"/>
        <w:rPr>
          <w:b/>
          <w:bCs/>
        </w:rPr>
      </w:pPr>
      <w:r w:rsidRPr="00953B2C">
        <w:rPr>
          <w:b/>
          <w:bCs/>
        </w:rPr>
        <w:t>Emissionsgrenzwerte</w:t>
      </w:r>
    </w:p>
    <w:p w:rsidR="00D458B4" w:rsidRPr="001477C6" w:rsidRDefault="00D458B4" w:rsidP="00D458B4">
      <w:pPr>
        <w:pStyle w:val="Text"/>
      </w:pPr>
      <w:r w:rsidRPr="001477C6">
        <w:t xml:space="preserve">Höchstzulässiges Mass an Emissionen, die eine Anlage an die Umwelt abgeben darf. </w:t>
      </w:r>
    </w:p>
    <w:p w:rsidR="00D458B4" w:rsidRPr="001477C6" w:rsidRDefault="00D458B4" w:rsidP="00D458B4">
      <w:pPr>
        <w:pStyle w:val="Text"/>
      </w:pPr>
    </w:p>
    <w:p w:rsidR="00D458B4" w:rsidRPr="00953B2C" w:rsidRDefault="00D458B4" w:rsidP="00953B2C">
      <w:pPr>
        <w:pStyle w:val="Text"/>
        <w:rPr>
          <w:b/>
          <w:bCs/>
        </w:rPr>
      </w:pPr>
      <w:r w:rsidRPr="00953B2C">
        <w:rPr>
          <w:b/>
          <w:bCs/>
        </w:rPr>
        <w:t>Sanierungen</w:t>
      </w:r>
    </w:p>
    <w:p w:rsidR="00D458B4" w:rsidRPr="001477C6" w:rsidRDefault="00D458B4" w:rsidP="00D458B4">
      <w:pPr>
        <w:pStyle w:val="Text"/>
      </w:pPr>
      <w:r w:rsidRPr="001477C6">
        <w:t>Massnahmen zur Reduktion der Emissionen bei bestehenden Gebäuden und Anlagen, die den Umweltschutzvorschriften nicht genügen.</w:t>
      </w:r>
    </w:p>
    <w:p w:rsidR="00D458B4" w:rsidRPr="001477C6" w:rsidRDefault="00D458B4" w:rsidP="00D458B4">
      <w:pPr>
        <w:pStyle w:val="Text"/>
      </w:pPr>
    </w:p>
    <w:p w:rsidR="00D458B4" w:rsidRPr="00953B2C" w:rsidRDefault="00D458B4" w:rsidP="00953B2C">
      <w:pPr>
        <w:pStyle w:val="Text"/>
        <w:rPr>
          <w:b/>
          <w:bCs/>
        </w:rPr>
      </w:pPr>
      <w:r w:rsidRPr="00953B2C">
        <w:rPr>
          <w:b/>
          <w:bCs/>
        </w:rPr>
        <w:t>Immissionen</w:t>
      </w:r>
    </w:p>
    <w:p w:rsidR="00D458B4" w:rsidRPr="00953B2C" w:rsidRDefault="00D458B4" w:rsidP="00953B2C">
      <w:pPr>
        <w:pStyle w:val="Text"/>
      </w:pPr>
      <w:r w:rsidRPr="00953B2C">
        <w:t>Luftverunreinigungen, Lärm, Erschütterungen und Strahlen am Ort, wo sie einwirken.</w:t>
      </w:r>
    </w:p>
    <w:p w:rsidR="00D458B4" w:rsidRPr="00953B2C" w:rsidRDefault="00D458B4" w:rsidP="00953B2C">
      <w:pPr>
        <w:pStyle w:val="Text"/>
      </w:pPr>
    </w:p>
    <w:p w:rsidR="00D458B4" w:rsidRDefault="00D458B4" w:rsidP="008838A3">
      <w:pPr>
        <w:pStyle w:val="Text"/>
      </w:pPr>
      <w:r w:rsidRPr="008838A3">
        <w:rPr>
          <w:noProof/>
          <w:lang w:eastAsia="de-CH"/>
        </w:rPr>
        <w:lastRenderedPageBreak/>
        <w:drawing>
          <wp:inline distT="0" distB="0" distL="0" distR="0" wp14:anchorId="34FD06FB" wp14:editId="6A01A41F">
            <wp:extent cx="5400000" cy="3460510"/>
            <wp:effectExtent l="19050" t="19050" r="10795" b="26035"/>
            <wp:docPr id="7" name="Bild 5" descr="Scanne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nen0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460510"/>
                    </a:xfrm>
                    <a:prstGeom prst="rect">
                      <a:avLst/>
                    </a:prstGeom>
                    <a:noFill/>
                    <a:ln w="3175">
                      <a:solidFill>
                        <a:schemeClr val="bg1">
                          <a:lumMod val="75000"/>
                        </a:schemeClr>
                      </a:solidFill>
                    </a:ln>
                  </pic:spPr>
                </pic:pic>
              </a:graphicData>
            </a:graphic>
          </wp:inline>
        </w:drawing>
      </w:r>
    </w:p>
    <w:p w:rsidR="00D458B4" w:rsidRDefault="00D458B4" w:rsidP="00D458B4">
      <w:pPr>
        <w:pStyle w:val="Text"/>
      </w:pPr>
    </w:p>
    <w:p w:rsidR="00D458B4" w:rsidRPr="00953B2C" w:rsidRDefault="00D458B4" w:rsidP="00953B2C">
      <w:pPr>
        <w:pStyle w:val="Text"/>
        <w:rPr>
          <w:b/>
          <w:bCs/>
        </w:rPr>
      </w:pPr>
      <w:r w:rsidRPr="00953B2C">
        <w:rPr>
          <w:b/>
          <w:bCs/>
        </w:rPr>
        <w:t>Immissionsgrenzwerte</w:t>
      </w:r>
    </w:p>
    <w:p w:rsidR="00D458B4" w:rsidRPr="001477C6" w:rsidRDefault="00D458B4" w:rsidP="00D458B4">
      <w:pPr>
        <w:pStyle w:val="Text"/>
      </w:pPr>
      <w:r w:rsidRPr="001477C6">
        <w:t>Mittel zur Beurteilung der schädlichen und lästigen Immissionen.</w:t>
      </w:r>
    </w:p>
    <w:p w:rsidR="00D458B4" w:rsidRPr="001477C6" w:rsidRDefault="00D458B4" w:rsidP="00D458B4">
      <w:pPr>
        <w:pStyle w:val="Text"/>
      </w:pPr>
    </w:p>
    <w:p w:rsidR="00D458B4" w:rsidRPr="00953B2C" w:rsidRDefault="00D458B4" w:rsidP="00953B2C">
      <w:pPr>
        <w:pStyle w:val="Text"/>
        <w:rPr>
          <w:b/>
          <w:bCs/>
        </w:rPr>
      </w:pPr>
      <w:r w:rsidRPr="00953B2C">
        <w:rPr>
          <w:b/>
          <w:bCs/>
        </w:rPr>
        <w:t>Planungswert</w:t>
      </w:r>
    </w:p>
    <w:p w:rsidR="00D458B4" w:rsidRDefault="00D458B4" w:rsidP="00D458B4">
      <w:pPr>
        <w:pStyle w:val="Text"/>
      </w:pPr>
      <w:r w:rsidRPr="001477C6">
        <w:t>Ist ein Schutz vor neuen lärmigen ortsfesten Anlagen. Die Planungswerte liegen unter den I</w:t>
      </w:r>
      <w:r w:rsidRPr="001477C6">
        <w:t>m</w:t>
      </w:r>
      <w:r w:rsidRPr="001477C6">
        <w:t>missionsgrenzwerten.</w:t>
      </w:r>
    </w:p>
    <w:p w:rsidR="00D458B4" w:rsidRDefault="00D458B4" w:rsidP="00D458B4">
      <w:pPr>
        <w:pStyle w:val="Text"/>
      </w:pPr>
    </w:p>
    <w:p w:rsidR="00D458B4" w:rsidRPr="00953B2C" w:rsidRDefault="00D458B4" w:rsidP="00953B2C">
      <w:pPr>
        <w:pStyle w:val="Text"/>
        <w:rPr>
          <w:b/>
          <w:bCs/>
        </w:rPr>
      </w:pPr>
      <w:r w:rsidRPr="00953B2C">
        <w:rPr>
          <w:b/>
          <w:bCs/>
        </w:rPr>
        <w:t>Umweltverträglichkeitsprüfung</w:t>
      </w:r>
    </w:p>
    <w:p w:rsidR="00D458B4" w:rsidRPr="001477C6" w:rsidRDefault="00D458B4" w:rsidP="00D458B4">
      <w:pPr>
        <w:pStyle w:val="Text"/>
      </w:pPr>
      <w:r w:rsidRPr="001477C6">
        <w:t>Bei Bauvorhaben, welche die Umwelt erheblich belasten können, ist eine Umweltverträglic</w:t>
      </w:r>
      <w:r w:rsidRPr="001477C6">
        <w:t>h</w:t>
      </w:r>
      <w:r w:rsidRPr="001477C6">
        <w:t>keitsprüfung (UVP) durchzuführen. Die Verordnung über die Durchführung der UVP bestimmt die Anlagen, die der UVP unterstehen.</w:t>
      </w:r>
      <w:r>
        <w:t xml:space="preserve"> </w:t>
      </w:r>
      <w:r w:rsidRPr="001477C6">
        <w:t>Unterliegt ein Projekt der UVP, klärt der Gesuchsteller alle entscheidenden Fragen ab und erstattet einen Bericht zur Umweltverträglichkeit. Dieser wird anschliessend von der Abteilung für Umwelt beurteilt.</w:t>
      </w:r>
    </w:p>
    <w:p w:rsidR="00D458B4" w:rsidRPr="00D458B4" w:rsidRDefault="00D458B4" w:rsidP="00D458B4">
      <w:pPr>
        <w:pStyle w:val="Text"/>
      </w:pPr>
      <w:r w:rsidRPr="001477C6">
        <w:t>Der Bericht zur Umweltverträglichkeit und der Beurteilungsbericht kommen zusammen mit dem Projekt in die öffentliche Auflage.</w:t>
      </w:r>
    </w:p>
    <w:p w:rsidR="00D458B4" w:rsidRPr="001477C6" w:rsidRDefault="00D458B4" w:rsidP="00D458B4">
      <w:pPr>
        <w:pStyle w:val="Text"/>
      </w:pPr>
    </w:p>
    <w:p w:rsidR="00D458B4" w:rsidRDefault="00D458B4" w:rsidP="00D458B4">
      <w:pPr>
        <w:pStyle w:val="Text"/>
      </w:pPr>
      <w:r w:rsidRPr="001477C6">
        <w:t>Das Baugesuch sowie alle Entscheide im Zusammenhang mit der UVP sind im Amtsblatt des Kantons Aargau und im amtlichen Publikationsorgan der Gemeinde zu publizieren.</w:t>
      </w:r>
    </w:p>
    <w:p w:rsidR="00D458B4" w:rsidRDefault="00D458B4" w:rsidP="00D458B4">
      <w:pPr>
        <w:pStyle w:val="Text"/>
      </w:pPr>
    </w:p>
    <w:p w:rsidR="00D458B4" w:rsidRDefault="00D458B4" w:rsidP="00D458B4">
      <w:pPr>
        <w:pStyle w:val="berschrift2"/>
      </w:pPr>
      <w:bookmarkStart w:id="36" w:name="_Toc404414510"/>
      <w:bookmarkStart w:id="37" w:name="_Toc404764320"/>
      <w:r>
        <w:t>Prinzipien</w:t>
      </w:r>
      <w:bookmarkEnd w:id="36"/>
      <w:bookmarkEnd w:id="37"/>
    </w:p>
    <w:p w:rsidR="00D458B4" w:rsidRPr="003B4A91" w:rsidRDefault="00D458B4" w:rsidP="003B4A91">
      <w:pPr>
        <w:pStyle w:val="Text"/>
        <w:rPr>
          <w:b/>
          <w:bCs/>
        </w:rPr>
      </w:pPr>
      <w:r w:rsidRPr="003B4A91">
        <w:rPr>
          <w:b/>
          <w:bCs/>
        </w:rPr>
        <w:t>Verursacherprinzip</w:t>
      </w:r>
    </w:p>
    <w:p w:rsidR="00D458B4" w:rsidRPr="001477C6" w:rsidRDefault="00D458B4" w:rsidP="00D458B4">
      <w:pPr>
        <w:pStyle w:val="Text"/>
      </w:pPr>
      <w:r w:rsidRPr="001477C6">
        <w:t>Wer durch sein Verhalten eine bestimmte Umweltschutzmassnahme nötig macht, soll die damit verbundenen Kosten selber tragen.</w:t>
      </w:r>
    </w:p>
    <w:p w:rsidR="00D458B4" w:rsidRPr="001477C6" w:rsidRDefault="00D458B4" w:rsidP="00D458B4">
      <w:pPr>
        <w:pStyle w:val="Text"/>
      </w:pPr>
    </w:p>
    <w:p w:rsidR="00D458B4" w:rsidRPr="003B4A91" w:rsidRDefault="00D458B4" w:rsidP="003B4A91">
      <w:pPr>
        <w:pStyle w:val="Text"/>
        <w:rPr>
          <w:b/>
          <w:bCs/>
        </w:rPr>
      </w:pPr>
      <w:r w:rsidRPr="003B4A91">
        <w:rPr>
          <w:b/>
          <w:bCs/>
        </w:rPr>
        <w:t>Vorsorgeprinzip</w:t>
      </w:r>
    </w:p>
    <w:p w:rsidR="00D458B4" w:rsidRPr="001477C6" w:rsidRDefault="00D458B4" w:rsidP="00D458B4">
      <w:pPr>
        <w:pStyle w:val="Text"/>
      </w:pPr>
      <w:r w:rsidRPr="001477C6">
        <w:t>Umweltbelastungen sollen nicht erst dann bekämpft werden, wenn die Einwirkungen schädlich oder lästig geworden sind, sondern die Verursacher sollen solche begrenzen, bevor diese Schwelle überschritten ist.</w:t>
      </w:r>
    </w:p>
    <w:p w:rsidR="00D458B4" w:rsidRPr="001477C6" w:rsidRDefault="00D458B4" w:rsidP="00D458B4">
      <w:pPr>
        <w:pStyle w:val="Text"/>
      </w:pPr>
    </w:p>
    <w:p w:rsidR="00D458B4" w:rsidRPr="003B4A91" w:rsidRDefault="00D458B4" w:rsidP="003B4A91">
      <w:pPr>
        <w:pStyle w:val="Text"/>
        <w:rPr>
          <w:b/>
          <w:bCs/>
        </w:rPr>
      </w:pPr>
      <w:r w:rsidRPr="003B4A91">
        <w:rPr>
          <w:b/>
          <w:bCs/>
        </w:rPr>
        <w:t>Verhältnismässigkeitsprinzip</w:t>
      </w:r>
    </w:p>
    <w:p w:rsidR="00D458B4" w:rsidRDefault="00D458B4" w:rsidP="00D458B4">
      <w:pPr>
        <w:pStyle w:val="Text"/>
      </w:pPr>
      <w:r w:rsidRPr="001477C6">
        <w:t>Der Wert des Erfolges, der sich mit einer Massnahme realisieren lässt, muss in einem vernün</w:t>
      </w:r>
      <w:r w:rsidRPr="001477C6">
        <w:t>f</w:t>
      </w:r>
      <w:r w:rsidRPr="001477C6">
        <w:t>tigen Verhältnis zur Schwere der mit ihr verbundenen Nachteile stehen.</w:t>
      </w:r>
    </w:p>
    <w:p w:rsidR="00D458B4" w:rsidRDefault="00D458B4" w:rsidP="00D458B4">
      <w:pPr>
        <w:pStyle w:val="berschrift1"/>
      </w:pPr>
      <w:bookmarkStart w:id="38" w:name="_Toc404414511"/>
      <w:bookmarkStart w:id="39" w:name="_Toc404764321"/>
      <w:r>
        <w:lastRenderedPageBreak/>
        <w:t>Bauwesen</w:t>
      </w:r>
      <w:bookmarkEnd w:id="38"/>
      <w:bookmarkEnd w:id="39"/>
    </w:p>
    <w:p w:rsidR="00D458B4" w:rsidRDefault="00D458B4" w:rsidP="00D458B4">
      <w:pPr>
        <w:pStyle w:val="Text"/>
      </w:pPr>
      <w:r w:rsidRPr="00D458B4">
        <w:t>Das Baurecht umfasst die Vorschriften, welche die Errichtung, den Bestand, die Veränderung sowie die Nutzung von Bauten und Anlagen betreffen. Es ist zwischen dem private</w:t>
      </w:r>
      <w:r w:rsidR="00DB3FE1">
        <w:t>n</w:t>
      </w:r>
      <w:r w:rsidRPr="00D458B4">
        <w:t xml:space="preserve"> und dem öffentlichen Baurecht zu unterscheiden. Im kantonalen Baurecht steht das öffentliche im Vo</w:t>
      </w:r>
      <w:r w:rsidRPr="00D458B4">
        <w:t>r</w:t>
      </w:r>
      <w:r w:rsidRPr="00D458B4">
        <w:t>dergrund. Raumplanungs- und Baurecht sind funktional aufeinander bezogen und werden im Gesetz über Raumplanung, Umweltschutz und Bauwesen (</w:t>
      </w:r>
      <w:proofErr w:type="spellStart"/>
      <w:r w:rsidRPr="00D458B4">
        <w:t>BauG</w:t>
      </w:r>
      <w:proofErr w:type="spellEnd"/>
      <w:r w:rsidRPr="00D458B4">
        <w:t>) zusammengefasst.</w:t>
      </w:r>
    </w:p>
    <w:p w:rsidR="00D458B4" w:rsidRDefault="00D458B4" w:rsidP="00D458B4">
      <w:pPr>
        <w:pStyle w:val="Text"/>
      </w:pPr>
    </w:p>
    <w:p w:rsidR="00D458B4" w:rsidRDefault="00D458B4" w:rsidP="00D458B4">
      <w:pPr>
        <w:pStyle w:val="berschrift2"/>
      </w:pPr>
      <w:bookmarkStart w:id="40" w:name="_Toc404414512"/>
      <w:bookmarkStart w:id="41" w:name="_Toc404764322"/>
      <w:r>
        <w:t>Gesetzliche Grundlagen</w:t>
      </w:r>
      <w:bookmarkEnd w:id="40"/>
      <w:bookmarkEnd w:id="41"/>
    </w:p>
    <w:p w:rsidR="00D458B4" w:rsidRPr="001477C6" w:rsidRDefault="00D458B4" w:rsidP="00D458B4">
      <w:pPr>
        <w:pStyle w:val="AufzhlungszeichenText"/>
      </w:pPr>
      <w:r w:rsidRPr="001477C6">
        <w:t xml:space="preserve">Gesetz über Raumplanung, Umweltschutz und Bauwesen (Baugesetz, </w:t>
      </w:r>
      <w:proofErr w:type="spellStart"/>
      <w:r w:rsidRPr="001477C6">
        <w:t>BauG</w:t>
      </w:r>
      <w:proofErr w:type="spellEnd"/>
      <w:r w:rsidRPr="001477C6">
        <w:t>)</w:t>
      </w:r>
    </w:p>
    <w:p w:rsidR="00D458B4" w:rsidRPr="001477C6" w:rsidRDefault="00D458B4" w:rsidP="00D458B4">
      <w:pPr>
        <w:pStyle w:val="AufzhlungszeichenText"/>
      </w:pPr>
      <w:r w:rsidRPr="001477C6">
        <w:t>Bauverordnung (</w:t>
      </w:r>
      <w:proofErr w:type="spellStart"/>
      <w:r w:rsidRPr="001477C6">
        <w:t>BauV</w:t>
      </w:r>
      <w:proofErr w:type="spellEnd"/>
      <w:r w:rsidRPr="001477C6">
        <w:t>)</w:t>
      </w:r>
    </w:p>
    <w:p w:rsidR="00D458B4" w:rsidRPr="001477C6" w:rsidRDefault="00D458B4" w:rsidP="00D458B4">
      <w:pPr>
        <w:pStyle w:val="AufzhlungszeichenText"/>
      </w:pPr>
      <w:r w:rsidRPr="001477C6">
        <w:t xml:space="preserve">Kant. Reglement über Ersatzabgaben für die Befreiung von der Parkplatzerstellungspflicht (EPR) </w:t>
      </w:r>
    </w:p>
    <w:p w:rsidR="00D458B4" w:rsidRPr="001477C6" w:rsidRDefault="00D458B4" w:rsidP="00D458B4">
      <w:pPr>
        <w:pStyle w:val="AufzhlungszeichenText"/>
      </w:pPr>
      <w:r w:rsidRPr="001477C6">
        <w:t>Bau- und Nutzungsordnung der Gemeinde</w:t>
      </w:r>
    </w:p>
    <w:p w:rsidR="00D458B4" w:rsidRDefault="00D458B4" w:rsidP="00D458B4">
      <w:pPr>
        <w:pStyle w:val="AufzhlungszeichenText"/>
      </w:pPr>
      <w:r w:rsidRPr="001477C6">
        <w:t>Einführungsgesetz zum Umweltrecht (EG UWR)</w:t>
      </w:r>
    </w:p>
    <w:p w:rsidR="00D458B4" w:rsidRDefault="00D458B4" w:rsidP="00D458B4">
      <w:pPr>
        <w:pStyle w:val="AufzhlungszeichenText"/>
        <w:numPr>
          <w:ilvl w:val="0"/>
          <w:numId w:val="0"/>
        </w:numPr>
        <w:ind w:left="1418" w:hanging="284"/>
      </w:pPr>
    </w:p>
    <w:p w:rsidR="00D458B4" w:rsidRDefault="00D458B4" w:rsidP="00D458B4">
      <w:pPr>
        <w:pStyle w:val="berschrift2"/>
      </w:pPr>
      <w:bookmarkStart w:id="42" w:name="_Toc404414513"/>
      <w:bookmarkStart w:id="43" w:name="_Toc404764323"/>
      <w:r>
        <w:t>Baubewilligungspflicht</w:t>
      </w:r>
      <w:bookmarkEnd w:id="42"/>
      <w:bookmarkEnd w:id="43"/>
    </w:p>
    <w:p w:rsidR="00D458B4" w:rsidRPr="001477C6" w:rsidRDefault="00D458B4" w:rsidP="00D458B4">
      <w:pPr>
        <w:pStyle w:val="Text"/>
      </w:pPr>
      <w:r w:rsidRPr="001477C6">
        <w:t>Eine Baubewilligung ist für alle Bauten, ihre wesentlichen Umgestaltungen, Erweiterungen oder Zweckänderungen sowie für die Beseitigung von Gebäuden erforderlich.</w:t>
      </w:r>
    </w:p>
    <w:p w:rsidR="00D458B4" w:rsidRPr="001477C6" w:rsidRDefault="00D458B4" w:rsidP="00D458B4">
      <w:pPr>
        <w:pStyle w:val="Text"/>
      </w:pPr>
    </w:p>
    <w:p w:rsidR="00D458B4" w:rsidRPr="005332EE" w:rsidRDefault="00D458B4" w:rsidP="005332EE">
      <w:pPr>
        <w:pStyle w:val="Text"/>
      </w:pPr>
      <w:r w:rsidRPr="001477C6">
        <w:t xml:space="preserve">Gewisse Kleinstbauvorhaben (siehe § 49 </w:t>
      </w:r>
      <w:proofErr w:type="spellStart"/>
      <w:r w:rsidRPr="001477C6">
        <w:t>BauV</w:t>
      </w:r>
      <w:proofErr w:type="spellEnd"/>
      <w:r w:rsidRPr="001477C6">
        <w:t>) sind von der Baubewilligungspflicht befreit (Bsp.: Einfriedigung bis 1</w:t>
      </w:r>
      <w:r w:rsidR="003B4A91">
        <w:t>.</w:t>
      </w:r>
      <w:r w:rsidRPr="001477C6">
        <w:t xml:space="preserve">20 m Höhe, Stützmauern bis zu 80 cm Höhe usw.). </w:t>
      </w:r>
      <w:r w:rsidR="004E0E6B" w:rsidRPr="005332EE">
        <w:t>Die Errichtung von b</w:t>
      </w:r>
      <w:r w:rsidRPr="005332EE">
        <w:t>aubewilligungsfreien Bauten und Anlagen entbindet nicht von der Einhaltung aller übrigen Vorschriften.</w:t>
      </w:r>
    </w:p>
    <w:p w:rsidR="00D458B4" w:rsidRPr="005332EE" w:rsidRDefault="00D458B4" w:rsidP="005332EE">
      <w:pPr>
        <w:pStyle w:val="Text"/>
      </w:pPr>
    </w:p>
    <w:p w:rsidR="00D458B4" w:rsidRDefault="00D458B4" w:rsidP="00D458B4">
      <w:pPr>
        <w:pStyle w:val="berschrift2"/>
      </w:pPr>
      <w:bookmarkStart w:id="44" w:name="_Toc404414514"/>
      <w:bookmarkStart w:id="45" w:name="_Toc404764324"/>
      <w:r>
        <w:t>Baugesuch, Rechtsschutz</w:t>
      </w:r>
      <w:bookmarkEnd w:id="44"/>
      <w:bookmarkEnd w:id="45"/>
    </w:p>
    <w:p w:rsidR="00D458B4" w:rsidRPr="001477C6" w:rsidRDefault="00D458B4" w:rsidP="00D458B4">
      <w:pPr>
        <w:pStyle w:val="Text"/>
      </w:pPr>
      <w:r w:rsidRPr="001477C6">
        <w:t>Das Baugesuch ist während 30 Tagen öffentlich aufzulegen. Vor der Veröffentlichung des Ba</w:t>
      </w:r>
      <w:r w:rsidRPr="001477C6">
        <w:t>u</w:t>
      </w:r>
      <w:r w:rsidRPr="001477C6">
        <w:t>gesuches sind Profile aufzustellen. Auswärts wohnhafte Grundeigentümer, deren Grundstück an das Baugrundstück angrenzt, sind rechtzeitig auf die öffentliche Auflage aufmerksam zu machen.</w:t>
      </w:r>
    </w:p>
    <w:p w:rsidR="00D458B4" w:rsidRPr="001477C6" w:rsidRDefault="00D458B4" w:rsidP="00D458B4">
      <w:pPr>
        <w:pStyle w:val="Text"/>
      </w:pPr>
    </w:p>
    <w:p w:rsidR="00D458B4" w:rsidRPr="001477C6" w:rsidRDefault="00D458B4" w:rsidP="00D458B4">
      <w:pPr>
        <w:pStyle w:val="Text"/>
      </w:pPr>
      <w:r w:rsidRPr="001477C6">
        <w:t>Wer ein schutzwürdiges eigen</w:t>
      </w:r>
      <w:r w:rsidR="004E0E6B">
        <w:t>e</w:t>
      </w:r>
      <w:r w:rsidRPr="001477C6">
        <w:t>s Interesse besitzt, kann innerhalb der Auflagefrist Einwendu</w:t>
      </w:r>
      <w:r w:rsidRPr="001477C6">
        <w:t>n</w:t>
      </w:r>
      <w:r w:rsidRPr="001477C6">
        <w:t>gen erheben.</w:t>
      </w:r>
      <w:r w:rsidRPr="005332EE">
        <w:t xml:space="preserve"> </w:t>
      </w:r>
      <w:r w:rsidRPr="001477C6">
        <w:t>Nicht jedermann kann Einwendungen erheben</w:t>
      </w:r>
      <w:r w:rsidR="004E0E6B">
        <w:t>;</w:t>
      </w:r>
      <w:r w:rsidRPr="001477C6">
        <w:t xml:space="preserve"> dazu muss der </w:t>
      </w:r>
      <w:proofErr w:type="spellStart"/>
      <w:r w:rsidRPr="001477C6">
        <w:t>Einwender</w:t>
      </w:r>
      <w:proofErr w:type="spellEnd"/>
      <w:r w:rsidRPr="001477C6">
        <w:t xml:space="preserve"> in der Regel in einer relevanten örtlichen Beziehung zum Bauobjekt stehen. </w:t>
      </w:r>
      <w:r>
        <w:t>Di</w:t>
      </w:r>
      <w:r w:rsidRPr="001477C6">
        <w:t>e Einwendungen mü</w:t>
      </w:r>
      <w:r w:rsidRPr="001477C6">
        <w:t>s</w:t>
      </w:r>
      <w:r w:rsidRPr="001477C6">
        <w:t>sen schriftlich eingereicht werden und einen Antrag und eine Begründung enthalten. Mit der Einwendung können nur Verstösse gegen öffentliches Recht geltend gemacht werden. Der Gemeinderat als Baupolizeibehörde entscheidet darüber, ob eine Baubewilligung erteilt wird und entscheidet auch über Einwendungen. Entspricht ein Baugesuch den öffentlich-rechtlichen Vorschriften, so hat der Gesuchsteller Anspruch auf Erteilung der Baubewilligung.</w:t>
      </w:r>
    </w:p>
    <w:p w:rsidR="00D458B4" w:rsidRPr="001477C6" w:rsidRDefault="00D458B4" w:rsidP="00D458B4">
      <w:pPr>
        <w:pStyle w:val="Text"/>
      </w:pPr>
    </w:p>
    <w:p w:rsidR="00D458B4" w:rsidRPr="001477C6" w:rsidRDefault="00D458B4" w:rsidP="00D458B4">
      <w:pPr>
        <w:pStyle w:val="Text"/>
      </w:pPr>
      <w:r w:rsidRPr="001477C6">
        <w:t xml:space="preserve">Bauvorhaben, die weder nachbarliche noch öffentliche Interessen berühren, können nach schriftlicher Mitteilung an direkte </w:t>
      </w:r>
      <w:proofErr w:type="spellStart"/>
      <w:r w:rsidRPr="001477C6">
        <w:t>Anstösser</w:t>
      </w:r>
      <w:proofErr w:type="spellEnd"/>
      <w:r w:rsidRPr="001477C6">
        <w:t xml:space="preserve"> ohne Auflage, Veröffentlichung und Profilierung b</w:t>
      </w:r>
      <w:r w:rsidRPr="001477C6">
        <w:t>e</w:t>
      </w:r>
      <w:r w:rsidRPr="001477C6">
        <w:t>willigt werden (vereinfachtes Verfahren).</w:t>
      </w:r>
    </w:p>
    <w:p w:rsidR="00D458B4" w:rsidRPr="001477C6" w:rsidRDefault="00D458B4" w:rsidP="00D458B4">
      <w:pPr>
        <w:pStyle w:val="Text"/>
      </w:pPr>
    </w:p>
    <w:p w:rsidR="00D458B4" w:rsidRPr="001477C6" w:rsidRDefault="00D458B4" w:rsidP="00015D82">
      <w:pPr>
        <w:pStyle w:val="TextDoppelpunkt"/>
      </w:pPr>
      <w:r w:rsidRPr="001477C6">
        <w:t>Verschiedene Bauvorhaben darf der Gemeinderat nur bewilligen, wenn eine kantonale Zusti</w:t>
      </w:r>
      <w:r w:rsidRPr="001477C6">
        <w:t>m</w:t>
      </w:r>
      <w:r w:rsidRPr="001477C6">
        <w:t>mung vorliegt:</w:t>
      </w:r>
    </w:p>
    <w:p w:rsidR="00D458B4" w:rsidRPr="005332EE" w:rsidRDefault="00D458B4" w:rsidP="005332EE">
      <w:pPr>
        <w:pStyle w:val="Text"/>
      </w:pPr>
      <w:r w:rsidRPr="005332EE">
        <w:t>Dies ist in §</w:t>
      </w:r>
      <w:r w:rsidR="004E0E6B" w:rsidRPr="005332EE">
        <w:t xml:space="preserve"> </w:t>
      </w:r>
      <w:r w:rsidRPr="005332EE">
        <w:t xml:space="preserve">63 Ziff. 1 </w:t>
      </w:r>
      <w:proofErr w:type="spellStart"/>
      <w:r w:rsidRPr="005332EE">
        <w:t>lit</w:t>
      </w:r>
      <w:proofErr w:type="spellEnd"/>
      <w:r w:rsidRPr="005332EE">
        <w:t xml:space="preserve">. a-e </w:t>
      </w:r>
      <w:proofErr w:type="spellStart"/>
      <w:r w:rsidRPr="005332EE">
        <w:t>BauG</w:t>
      </w:r>
      <w:proofErr w:type="spellEnd"/>
      <w:r w:rsidRPr="005332EE">
        <w:t xml:space="preserve"> geregelt.</w:t>
      </w:r>
    </w:p>
    <w:p w:rsidR="00D458B4" w:rsidRPr="005332EE" w:rsidRDefault="00D458B4" w:rsidP="005332EE">
      <w:pPr>
        <w:pStyle w:val="Text"/>
      </w:pPr>
    </w:p>
    <w:p w:rsidR="00D458B4" w:rsidRDefault="00D458B4" w:rsidP="005905ED">
      <w:pPr>
        <w:pStyle w:val="berschrift2"/>
        <w:pageBreakBefore/>
      </w:pPr>
      <w:bookmarkStart w:id="46" w:name="_Toc404414515"/>
      <w:bookmarkStart w:id="47" w:name="_Toc404764325"/>
      <w:r>
        <w:lastRenderedPageBreak/>
        <w:t>Vorentscheid</w:t>
      </w:r>
      <w:bookmarkEnd w:id="46"/>
      <w:bookmarkEnd w:id="47"/>
    </w:p>
    <w:p w:rsidR="00D458B4" w:rsidRDefault="00D458B4" w:rsidP="00D458B4">
      <w:pPr>
        <w:pStyle w:val="Text"/>
      </w:pPr>
      <w:r w:rsidRPr="00D458B4">
        <w:t>Zur Klärung einzelner wichtiger Fragen (z.B. Erschliessung, Art oder Mass der Nutzung, äuss</w:t>
      </w:r>
      <w:r w:rsidRPr="00D458B4">
        <w:t>e</w:t>
      </w:r>
      <w:r w:rsidRPr="00D458B4">
        <w:t>re Gestaltung der Baute) kann der Gemeinderat um einen Teilentscheid in Form eines Voren</w:t>
      </w:r>
      <w:r w:rsidRPr="00D458B4">
        <w:t>t</w:t>
      </w:r>
      <w:r w:rsidRPr="00D458B4">
        <w:t>scheides ersucht werden. Der Vorentscheid ist nur verbindlich, wenn er im gleichen Verfahren (Publikation, öffentliche Auflage, evtl. Profilierung) getroffen wird wie der Entscheid über ein Baugesuch. Er verliert seine Gültigkeit, wenn nicht innert zwei Jahren seit seiner Rechtskraft ein Baugesuch eingereicht wird.</w:t>
      </w:r>
    </w:p>
    <w:p w:rsidR="00D458B4" w:rsidRDefault="00D458B4" w:rsidP="00D458B4">
      <w:pPr>
        <w:pStyle w:val="Text"/>
      </w:pPr>
    </w:p>
    <w:p w:rsidR="00D458B4" w:rsidRDefault="00D458B4" w:rsidP="00D458B4">
      <w:pPr>
        <w:pStyle w:val="berschrift2"/>
      </w:pPr>
      <w:bookmarkStart w:id="48" w:name="_Toc404414516"/>
      <w:bookmarkStart w:id="49" w:name="_Toc404764326"/>
      <w:r>
        <w:t>Baubewilligung</w:t>
      </w:r>
      <w:bookmarkEnd w:id="48"/>
      <w:bookmarkEnd w:id="49"/>
    </w:p>
    <w:p w:rsidR="00D458B4" w:rsidRDefault="00D458B4" w:rsidP="00D458B4">
      <w:pPr>
        <w:pStyle w:val="Text"/>
      </w:pPr>
      <w:r w:rsidRPr="00D458B4">
        <w:t xml:space="preserve">Erklärung des Gemeinderates, dass das beabsichtigte Bauvorhaben den geltenden öffentlich-rechtlichen Vorschriften entspricht. Die Geltungsdauer der Baubewilligung beträgt zwei Jahre ab Rechtskraft des Entscheids. Damit die Baubewilligung nicht ihre Gültigkeit verliert, muss mit den Bauarbeiten innerhalb dieser Frist begonnen werden. Eine Verlängerung der Bewilligung ist nicht möglich. Gegen die Baubewilligung kann innert 30 </w:t>
      </w:r>
      <w:proofErr w:type="gramStart"/>
      <w:r w:rsidRPr="00D458B4">
        <w:t>Tagen</w:t>
      </w:r>
      <w:proofErr w:type="gramEnd"/>
      <w:r w:rsidRPr="00D458B4">
        <w:t xml:space="preserve"> seit Zustellung Beschwerde führen, wer bereits gegen das Baugesuch Einwendung erhoben hat sowie der Bewilligung</w:t>
      </w:r>
      <w:r w:rsidRPr="00D458B4">
        <w:t>s</w:t>
      </w:r>
      <w:r w:rsidRPr="00D458B4">
        <w:t>nehmer und der Grundeigentümer. Gegen Verfügungen und Entscheide des Gemeinderates kann beim Departement Bau, Verkehr und Umwelt des Kantons Aargau Beschwerde geführt werden. Beruht der Entscheid des Gemeinderates auf einem Teilentscheid eines Departements und richtet sich ein Beschwerdeantrag gegen diesen Teilentscheid, ist der Regierungsrat z</w:t>
      </w:r>
      <w:r w:rsidRPr="00D458B4">
        <w:t>u</w:t>
      </w:r>
      <w:r w:rsidRPr="00D458B4">
        <w:t>ständig. Vor Rechtskraft der Baubewilligung darf mit den Bauarbeiten nicht begonnen werden.</w:t>
      </w:r>
    </w:p>
    <w:p w:rsidR="00D458B4" w:rsidRDefault="00D458B4" w:rsidP="00D458B4">
      <w:pPr>
        <w:pStyle w:val="Text"/>
      </w:pPr>
    </w:p>
    <w:p w:rsidR="00D458B4" w:rsidRDefault="00D458B4" w:rsidP="00D458B4">
      <w:pPr>
        <w:pStyle w:val="berschrift3"/>
      </w:pPr>
      <w:bookmarkStart w:id="50" w:name="_Toc404414517"/>
      <w:bookmarkStart w:id="51" w:name="_Toc404764327"/>
      <w:r>
        <w:t>Baubewilligungsverfahren</w:t>
      </w:r>
      <w:bookmarkEnd w:id="50"/>
      <w:bookmarkEnd w:id="51"/>
    </w:p>
    <w:p w:rsidR="00D458B4" w:rsidRDefault="00D458B4" w:rsidP="00D458B4">
      <w:pPr>
        <w:pStyle w:val="TextDoppelpunkt"/>
      </w:pPr>
      <w:r w:rsidRPr="00AA7830">
        <w:t>Ordentliches Verfahren:</w:t>
      </w:r>
    </w:p>
    <w:p w:rsidR="00D458B4" w:rsidRDefault="00D458B4" w:rsidP="005332EE">
      <w:pPr>
        <w:pStyle w:val="Text"/>
      </w:pPr>
      <w:r w:rsidRPr="00402A55">
        <w:rPr>
          <w:noProof/>
          <w:lang w:eastAsia="de-CH"/>
        </w:rPr>
        <w:drawing>
          <wp:inline distT="0" distB="0" distL="0" distR="0" wp14:anchorId="5C022A67" wp14:editId="5A2195E5">
            <wp:extent cx="5399405" cy="4854584"/>
            <wp:effectExtent l="19050" t="19050" r="10795" b="222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112"/>
                    <a:stretch/>
                  </pic:blipFill>
                  <pic:spPr bwMode="auto">
                    <a:xfrm>
                      <a:off x="0" y="0"/>
                      <a:ext cx="5400000" cy="4855119"/>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458B4" w:rsidRDefault="00EA3AF6" w:rsidP="00D458B4">
      <w:pPr>
        <w:pStyle w:val="berschrift2"/>
      </w:pPr>
      <w:bookmarkStart w:id="52" w:name="_Toc404414518"/>
      <w:bookmarkStart w:id="53" w:name="_Toc404764328"/>
      <w:r>
        <w:lastRenderedPageBreak/>
        <w:t>Begriffe</w:t>
      </w:r>
      <w:bookmarkEnd w:id="52"/>
      <w:bookmarkEnd w:id="53"/>
    </w:p>
    <w:p w:rsidR="00D458B4" w:rsidRDefault="00D458B4" w:rsidP="00D458B4">
      <w:pPr>
        <w:pStyle w:val="berschrift3"/>
      </w:pPr>
      <w:bookmarkStart w:id="54" w:name="_Toc404414519"/>
      <w:bookmarkStart w:id="55" w:name="_Toc404764329"/>
      <w:r>
        <w:t>Baureife, Erschliessung</w:t>
      </w:r>
      <w:bookmarkEnd w:id="54"/>
      <w:bookmarkEnd w:id="55"/>
    </w:p>
    <w:p w:rsidR="00D458B4" w:rsidRDefault="00D458B4" w:rsidP="00D458B4">
      <w:pPr>
        <w:pStyle w:val="Text"/>
      </w:pPr>
      <w:r w:rsidRPr="00D458B4">
        <w:t xml:space="preserve">Unter Baureife versteht man die Eignung eines Grundstücks zur Überbauung nach Lage, Form und Beschaffenheit sowie </w:t>
      </w:r>
      <w:r w:rsidR="003B4A91">
        <w:t>dessen</w:t>
      </w:r>
      <w:r w:rsidRPr="00D458B4">
        <w:t xml:space="preserve"> Erschliessung durch eine genüg</w:t>
      </w:r>
      <w:r w:rsidR="005D7DED">
        <w:t>ende Zufahrt, durch</w:t>
      </w:r>
      <w:r w:rsidR="00680B92">
        <w:t xml:space="preserve"> </w:t>
      </w:r>
      <w:r w:rsidR="005D7DED">
        <w:t>Trin</w:t>
      </w:r>
      <w:r w:rsidR="005D7DED">
        <w:t>k</w:t>
      </w:r>
      <w:r w:rsidR="005D7DED">
        <w:t>wasser-</w:t>
      </w:r>
      <w:r w:rsidR="00953B2C">
        <w:t>,</w:t>
      </w:r>
      <w:r w:rsidR="00680B92">
        <w:t xml:space="preserve"> </w:t>
      </w:r>
      <w:r w:rsidRPr="00D458B4">
        <w:t>Löschwasser- und Energieversorgung und durch eine vorschriftsgemässe Abwasse</w:t>
      </w:r>
      <w:r w:rsidRPr="00D458B4">
        <w:t>r</w:t>
      </w:r>
      <w:r w:rsidRPr="00D458B4">
        <w:t>beseitigung. Die Gemeinden müssen für den Bau und den Betrieb von Erschliessungsanlagen von den Grundeigentümern Beiträg</w:t>
      </w:r>
      <w:r w:rsidR="006F0113">
        <w:t>e und Gebühren erheben. Diese Ab</w:t>
      </w:r>
      <w:r w:rsidRPr="00D458B4">
        <w:t>gaben werden in einem Reglement festgelegt (Wasserreglement, Abwasserreglement, Reglement über die Finanzi</w:t>
      </w:r>
      <w:r w:rsidRPr="00D458B4">
        <w:t>e</w:t>
      </w:r>
      <w:r w:rsidRPr="00D458B4">
        <w:t>rung von Erschliessungsanlagen und andere). Die Grundeigentümer haben die Möglichkeit, e</w:t>
      </w:r>
      <w:r w:rsidRPr="00D458B4">
        <w:t>i</w:t>
      </w:r>
      <w:r w:rsidRPr="00D458B4">
        <w:t>ne Erschliessung zu beschleunigen, indem sie der Gemeinde sämtliche Erschliessungskosten zinslos vorschiessen oder bei Vorhandensein eines entsprechenden Sondernutzungsplanes die Erschliessungsanlagen selber bauen und auch vorfinanzieren.</w:t>
      </w:r>
    </w:p>
    <w:p w:rsidR="00DE706B" w:rsidRDefault="00DE706B" w:rsidP="00546C74">
      <w:pPr>
        <w:pStyle w:val="Text"/>
      </w:pPr>
    </w:p>
    <w:p w:rsidR="00DE706B" w:rsidRPr="005332EE" w:rsidRDefault="00DE706B" w:rsidP="005332EE">
      <w:pPr>
        <w:pStyle w:val="berschrift3"/>
      </w:pPr>
      <w:bookmarkStart w:id="56" w:name="_Toc404414520"/>
      <w:bookmarkStart w:id="57" w:name="_Toc404764330"/>
      <w:r w:rsidRPr="005332EE">
        <w:t>Bauten</w:t>
      </w:r>
      <w:bookmarkEnd w:id="56"/>
      <w:bookmarkEnd w:id="57"/>
    </w:p>
    <w:p w:rsidR="00DE706B" w:rsidRPr="001477C6" w:rsidRDefault="00DE706B" w:rsidP="00546C74">
      <w:pPr>
        <w:pStyle w:val="TextDoppelpunkt"/>
      </w:pPr>
      <w:r w:rsidRPr="001477C6">
        <w:t>Bauten im Sinne des Baugesetzes sind:</w:t>
      </w:r>
    </w:p>
    <w:p w:rsidR="00DE706B" w:rsidRPr="0094260B" w:rsidRDefault="00DE706B" w:rsidP="0094260B">
      <w:pPr>
        <w:pStyle w:val="AufzhlungszeichenText"/>
      </w:pPr>
      <w:r w:rsidRPr="0094260B">
        <w:t>alle Gebäude und gebäudeähnlichen sowie alle weiteren, künstlich hergestellten und mit dem Boden fest verbundene</w:t>
      </w:r>
      <w:r w:rsidR="006F0113" w:rsidRPr="0094260B">
        <w:t>n</w:t>
      </w:r>
      <w:r w:rsidRPr="0094260B">
        <w:t xml:space="preserve"> Objekte</w:t>
      </w:r>
    </w:p>
    <w:p w:rsidR="00DE706B" w:rsidRPr="0094260B" w:rsidRDefault="00DE706B" w:rsidP="0094260B">
      <w:pPr>
        <w:pStyle w:val="AufzhlungszeichenText"/>
      </w:pPr>
      <w:r w:rsidRPr="0094260B">
        <w:t>Strassen, Parkplätze, Pisten, Gleise und dergleichen</w:t>
      </w:r>
    </w:p>
    <w:p w:rsidR="00DE706B" w:rsidRPr="0094260B" w:rsidRDefault="00DE706B" w:rsidP="0094260B">
      <w:pPr>
        <w:pStyle w:val="AufzhlungszeichenText"/>
      </w:pPr>
      <w:r w:rsidRPr="0094260B">
        <w:t>Hütten, Buden, Baracken, Kioske, Waren- und andere Automaten, Schaukästen und de</w:t>
      </w:r>
      <w:r w:rsidRPr="0094260B">
        <w:t>r</w:t>
      </w:r>
      <w:r w:rsidRPr="0094260B">
        <w:t>gleichen</w:t>
      </w:r>
    </w:p>
    <w:p w:rsidR="00DE706B" w:rsidRPr="0094260B" w:rsidRDefault="00DE706B" w:rsidP="0094260B">
      <w:pPr>
        <w:pStyle w:val="AufzhlungszeichenText"/>
      </w:pPr>
      <w:r w:rsidRPr="0094260B">
        <w:t>Wohnwagen, die länger als zwei Monate auf dem gleichen Grundstück abgestellt werden</w:t>
      </w:r>
    </w:p>
    <w:p w:rsidR="00DE706B" w:rsidRPr="0094260B" w:rsidRDefault="00DE706B" w:rsidP="0094260B">
      <w:pPr>
        <w:pStyle w:val="AufzhlungszeichenText"/>
      </w:pPr>
      <w:r w:rsidRPr="0094260B">
        <w:t>Steinbrüche, Kies- und andere Gruben</w:t>
      </w:r>
    </w:p>
    <w:p w:rsidR="00DE706B" w:rsidRPr="0094260B" w:rsidRDefault="00DE706B" w:rsidP="0094260B">
      <w:pPr>
        <w:pStyle w:val="AufzhlungszeichenText"/>
      </w:pPr>
      <w:r w:rsidRPr="0094260B">
        <w:t>Terrainveränderungen von mehr als 80 cm Höhe oder von grosser flächenhafter Ausde</w:t>
      </w:r>
      <w:r w:rsidRPr="0094260B">
        <w:t>h</w:t>
      </w:r>
      <w:r w:rsidRPr="0094260B">
        <w:t>nung</w:t>
      </w:r>
    </w:p>
    <w:p w:rsidR="00DE706B" w:rsidRPr="0094260B" w:rsidRDefault="00DE706B" w:rsidP="0094260B">
      <w:pPr>
        <w:pStyle w:val="AufzhlungszeichenText"/>
      </w:pPr>
      <w:r w:rsidRPr="0094260B">
        <w:t>Ablagerungen und Deponien</w:t>
      </w:r>
    </w:p>
    <w:p w:rsidR="00DE706B" w:rsidRPr="0094260B" w:rsidRDefault="00DE706B" w:rsidP="0094260B">
      <w:pPr>
        <w:pStyle w:val="AufzhlungszeichenText"/>
      </w:pPr>
      <w:r w:rsidRPr="0094260B">
        <w:t>Freizeit- und andere Anlagen mit erheblichen Auswirkungen auf Umwelt und Umgebung</w:t>
      </w:r>
    </w:p>
    <w:p w:rsidR="00DE706B" w:rsidRPr="0094260B" w:rsidRDefault="00DE706B" w:rsidP="00953B2C">
      <w:pPr>
        <w:pStyle w:val="Text"/>
      </w:pPr>
    </w:p>
    <w:p w:rsidR="00DE706B" w:rsidRPr="005332EE" w:rsidRDefault="00DE706B" w:rsidP="005332EE">
      <w:pPr>
        <w:pStyle w:val="berschrift3"/>
      </w:pPr>
      <w:bookmarkStart w:id="58" w:name="_Toc404414521"/>
      <w:bookmarkStart w:id="59" w:name="_Toc404764331"/>
      <w:r w:rsidRPr="005332EE">
        <w:t>Bauhöhe</w:t>
      </w:r>
      <w:bookmarkEnd w:id="58"/>
      <w:bookmarkEnd w:id="59"/>
    </w:p>
    <w:p w:rsidR="00DE706B" w:rsidRPr="001477C6" w:rsidRDefault="00DE706B" w:rsidP="00546C74">
      <w:pPr>
        <w:pStyle w:val="Text"/>
      </w:pPr>
      <w:r w:rsidRPr="001477C6">
        <w:t>Das Baugesetz enthält keine Vorschriften über die Höhe oder die Geschosszahlen der Gebä</w:t>
      </w:r>
      <w:r w:rsidRPr="001477C6">
        <w:t>u</w:t>
      </w:r>
      <w:r w:rsidRPr="001477C6">
        <w:t>de. Solche sind in der Bau- und Nutzungsordnung festzulegen.</w:t>
      </w:r>
    </w:p>
    <w:p w:rsidR="00DE706B" w:rsidRDefault="00DE706B" w:rsidP="00DE706B">
      <w:pPr>
        <w:pStyle w:val="Text"/>
      </w:pPr>
    </w:p>
    <w:p w:rsidR="00DE706B" w:rsidRDefault="00DE706B" w:rsidP="00DE706B">
      <w:pPr>
        <w:pStyle w:val="Text"/>
      </w:pPr>
      <w:r>
        <w:rPr>
          <w:noProof/>
          <w:lang w:eastAsia="de-CH"/>
        </w:rPr>
        <w:drawing>
          <wp:inline distT="0" distB="0" distL="0" distR="0" wp14:anchorId="55806248" wp14:editId="39475A2B">
            <wp:extent cx="5398770" cy="2686050"/>
            <wp:effectExtent l="19050" t="19050" r="11430" b="190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406" b="1362"/>
                    <a:stretch/>
                  </pic:blipFill>
                  <pic:spPr bwMode="auto">
                    <a:xfrm>
                      <a:off x="0" y="0"/>
                      <a:ext cx="5400000" cy="2686662"/>
                    </a:xfrm>
                    <a:prstGeom prst="rect">
                      <a:avLst/>
                    </a:prstGeom>
                    <a:noFill/>
                    <a:ln w="317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Pr="00AA7830" w:rsidRDefault="00DE706B" w:rsidP="00DE706B">
      <w:pPr>
        <w:pStyle w:val="Text"/>
      </w:pPr>
      <w:r w:rsidRPr="00AA7830">
        <w:t>Die Gesamthöhe ist der grösste Höhenunterschied zwischen dem höchsten Punkt der Dac</w:t>
      </w:r>
      <w:r w:rsidRPr="00AA7830">
        <w:t>h</w:t>
      </w:r>
      <w:r w:rsidRPr="00AA7830">
        <w:t>konstruktion und den Lotrecht liegenden Punkten auf dem massgebenden Terrain.</w:t>
      </w:r>
    </w:p>
    <w:p w:rsidR="00DE706B" w:rsidRDefault="00DE706B" w:rsidP="00DE706B">
      <w:pPr>
        <w:pStyle w:val="Text"/>
      </w:pPr>
      <w:r w:rsidRPr="00AA7830">
        <w:t>Die Fassadenhöhe ist der grösste Höhenunterschied zwischen der Schnittlinie der Fassade</w:t>
      </w:r>
      <w:r w:rsidRPr="00AA7830">
        <w:t>n</w:t>
      </w:r>
      <w:r w:rsidRPr="00AA7830">
        <w:t>flucht mit der Oberkante der Dachkonstruktion und der dazugehörenden Fassadenlinie.</w:t>
      </w:r>
    </w:p>
    <w:p w:rsidR="00DE706B" w:rsidRDefault="00DE706B" w:rsidP="00DE706B">
      <w:pPr>
        <w:pStyle w:val="berschrift3"/>
      </w:pPr>
      <w:bookmarkStart w:id="60" w:name="_Toc404414522"/>
      <w:bookmarkStart w:id="61" w:name="_Toc404764332"/>
      <w:r>
        <w:lastRenderedPageBreak/>
        <w:t>Grenz- und Gebäudeabstand</w:t>
      </w:r>
      <w:bookmarkEnd w:id="60"/>
      <w:bookmarkEnd w:id="61"/>
    </w:p>
    <w:p w:rsidR="00DE706B" w:rsidRDefault="00DE706B" w:rsidP="00DE706B">
      <w:pPr>
        <w:pStyle w:val="Text"/>
      </w:pPr>
      <w:r w:rsidRPr="001477C6">
        <w:t>Der Grenzabstand ist die kürzeste Entfernung zwischen Fassade und Grundstücksgrenze. S</w:t>
      </w:r>
      <w:r w:rsidRPr="001477C6">
        <w:t>o</w:t>
      </w:r>
      <w:r w:rsidRPr="001477C6">
        <w:t>weit in der Bau- und Nutzungsordnung nichts anderes festgelegt ist, können die Grenz- und Gebäudeabstände durch einen mit dem Baugesuch einzureichenden Dienstbarkeitsvertrag r</w:t>
      </w:r>
      <w:r w:rsidRPr="001477C6">
        <w:t>e</w:t>
      </w:r>
      <w:r w:rsidRPr="001477C6">
        <w:t>duziert oder aufgehoben werden. Ausgenommen sind Abstände gegenüber Mehrfamilienhä</w:t>
      </w:r>
      <w:r w:rsidRPr="001477C6">
        <w:t>u</w:t>
      </w:r>
      <w:r w:rsidRPr="001477C6">
        <w:t>sern (Gebäude mit vier und mehr Wohneinheiten).</w:t>
      </w:r>
    </w:p>
    <w:p w:rsidR="002E3782" w:rsidRPr="001477C6" w:rsidRDefault="002E3782" w:rsidP="00DE706B">
      <w:pPr>
        <w:pStyle w:val="Text"/>
      </w:pPr>
    </w:p>
    <w:p w:rsidR="00DE706B" w:rsidRDefault="00DE706B" w:rsidP="008838A3">
      <w:pPr>
        <w:pStyle w:val="Text"/>
      </w:pPr>
      <w:r w:rsidRPr="008838A3">
        <w:rPr>
          <w:noProof/>
          <w:lang w:eastAsia="de-CH"/>
        </w:rPr>
        <w:drawing>
          <wp:inline distT="0" distB="0" distL="0" distR="0" wp14:anchorId="015B00B0" wp14:editId="1B3603FB">
            <wp:extent cx="5400000" cy="2735634"/>
            <wp:effectExtent l="19050" t="19050" r="10795" b="26670"/>
            <wp:docPr id="9" name="Bild 7" descr="Scanne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n0003"/>
                    <pic:cNvPicPr>
                      <a:picLocks noChangeAspect="1" noChangeArrowheads="1"/>
                    </pic:cNvPicPr>
                  </pic:nvPicPr>
                  <pic:blipFill rotWithShape="1">
                    <a:blip r:embed="rId21">
                      <a:extLst>
                        <a:ext uri="{28A0092B-C50C-407E-A947-70E740481C1C}">
                          <a14:useLocalDpi xmlns:a14="http://schemas.microsoft.com/office/drawing/2010/main" val="0"/>
                        </a:ext>
                      </a:extLst>
                    </a:blip>
                    <a:srcRect b="7802"/>
                    <a:stretch/>
                  </pic:blipFill>
                  <pic:spPr bwMode="auto">
                    <a:xfrm>
                      <a:off x="0" y="0"/>
                      <a:ext cx="5400000" cy="2735634"/>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Default="00DE706B" w:rsidP="00DE706B">
      <w:pPr>
        <w:pStyle w:val="Text"/>
      </w:pPr>
      <w:r w:rsidRPr="00DE706B">
        <w:t>Der Gebäudeabstand ist die kürzeste Entfernung zwischen zwei Fassaden.</w:t>
      </w:r>
    </w:p>
    <w:p w:rsidR="00DE706B" w:rsidRDefault="00DE706B" w:rsidP="00DE706B">
      <w:pPr>
        <w:pStyle w:val="Text"/>
      </w:pPr>
    </w:p>
    <w:p w:rsidR="00DE706B" w:rsidRDefault="00DE706B" w:rsidP="008838A3">
      <w:pPr>
        <w:pStyle w:val="Text"/>
      </w:pPr>
      <w:r w:rsidRPr="008838A3">
        <w:rPr>
          <w:noProof/>
          <w:lang w:eastAsia="de-CH"/>
        </w:rPr>
        <w:drawing>
          <wp:inline distT="0" distB="0" distL="0" distR="0" wp14:anchorId="024375D3" wp14:editId="710BE31F">
            <wp:extent cx="5400000" cy="2813332"/>
            <wp:effectExtent l="19050" t="19050" r="10795" b="25400"/>
            <wp:docPr id="10" name="Bild 8" descr="Scanne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en0003"/>
                    <pic:cNvPicPr>
                      <a:picLocks noChangeAspect="1" noChangeArrowheads="1"/>
                    </pic:cNvPicPr>
                  </pic:nvPicPr>
                  <pic:blipFill rotWithShape="1">
                    <a:blip r:embed="rId22">
                      <a:extLst>
                        <a:ext uri="{28A0092B-C50C-407E-A947-70E740481C1C}">
                          <a14:useLocalDpi xmlns:a14="http://schemas.microsoft.com/office/drawing/2010/main" val="0"/>
                        </a:ext>
                      </a:extLst>
                    </a:blip>
                    <a:srcRect b="7877"/>
                    <a:stretch/>
                  </pic:blipFill>
                  <pic:spPr bwMode="auto">
                    <a:xfrm>
                      <a:off x="0" y="0"/>
                      <a:ext cx="5400000" cy="2813332"/>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Default="00DE706B" w:rsidP="00546C74">
      <w:pPr>
        <w:pStyle w:val="berschrift3"/>
      </w:pPr>
      <w:bookmarkStart w:id="62" w:name="_Toc404414523"/>
      <w:bookmarkStart w:id="63" w:name="_Toc404764333"/>
      <w:r>
        <w:t>Waldabstand</w:t>
      </w:r>
      <w:bookmarkEnd w:id="62"/>
      <w:bookmarkEnd w:id="63"/>
    </w:p>
    <w:p w:rsidR="00DE706B" w:rsidRPr="008838A3" w:rsidRDefault="00DE706B" w:rsidP="008838A3">
      <w:pPr>
        <w:pStyle w:val="Text"/>
      </w:pPr>
      <w:r w:rsidRPr="008838A3">
        <w:t>Kürzeste Entfernung zwischen Fassade und Waldgrenze.</w:t>
      </w:r>
    </w:p>
    <w:p w:rsidR="00DE706B" w:rsidRPr="008838A3" w:rsidRDefault="00DE706B" w:rsidP="008838A3">
      <w:pPr>
        <w:pStyle w:val="Text"/>
      </w:pPr>
    </w:p>
    <w:p w:rsidR="002E3782" w:rsidRDefault="002E3782" w:rsidP="008D3DD2">
      <w:pPr>
        <w:pStyle w:val="Text"/>
      </w:pPr>
      <w:bookmarkStart w:id="64" w:name="_Toc404414524"/>
      <w:r>
        <w:br w:type="page"/>
      </w:r>
    </w:p>
    <w:p w:rsidR="00DE706B" w:rsidRDefault="00DE706B" w:rsidP="00546C74">
      <w:pPr>
        <w:pStyle w:val="berschrift3"/>
      </w:pPr>
      <w:bookmarkStart w:id="65" w:name="_Toc404764334"/>
      <w:r>
        <w:lastRenderedPageBreak/>
        <w:t>Ausnützungsziffer</w:t>
      </w:r>
      <w:bookmarkEnd w:id="64"/>
      <w:bookmarkEnd w:id="65"/>
    </w:p>
    <w:p w:rsidR="00DE706B" w:rsidRDefault="00DE706B" w:rsidP="0094260B">
      <w:pPr>
        <w:pStyle w:val="TextDoppelpunkt"/>
      </w:pPr>
      <w:r w:rsidRPr="001477C6">
        <w:t>Die Ausnützungsziffer (AZ) regelt die Baudichte. Sie berechnet sich wie folgt:</w:t>
      </w:r>
    </w:p>
    <w:p w:rsidR="0094260B" w:rsidRPr="008838A3" w:rsidRDefault="008838A3" w:rsidP="008838A3">
      <w:pPr>
        <w:pStyle w:val="Text"/>
      </w:pPr>
      <m:oMathPara>
        <m:oMath>
          <m:r>
            <m:rPr>
              <m:nor/>
            </m:rPr>
            <m:t xml:space="preserve"> AZ= </m:t>
          </m:r>
          <m:f>
            <m:fPr>
              <m:ctrlPr>
                <w:rPr>
                  <w:rFonts w:ascii="Cambria Math" w:hAnsi="Cambria Math"/>
                </w:rPr>
              </m:ctrlPr>
            </m:fPr>
            <m:num>
              <m:r>
                <m:rPr>
                  <m:nor/>
                </m:rPr>
                <m:t>anrechenbare Bruttogeschossfläche (</m:t>
              </m:r>
              <w:proofErr w:type="spellStart"/>
              <m:r>
                <m:rPr>
                  <m:nor/>
                </m:rPr>
                <m:t>aBGF</m:t>
              </m:r>
              <w:proofErr w:type="spellEnd"/>
              <m:r>
                <m:rPr>
                  <m:nor/>
                </m:rPr>
                <m:t>)</m:t>
              </m:r>
            </m:num>
            <m:den>
              <m:r>
                <m:rPr>
                  <m:nor/>
                </m:rPr>
                <m:t>anrechenbare Grundstückfläche (Nettobaufläche NBF)</m:t>
              </m:r>
            </m:den>
          </m:f>
        </m:oMath>
      </m:oMathPara>
    </w:p>
    <w:p w:rsidR="00DE706B" w:rsidRPr="008838A3" w:rsidRDefault="00DE706B" w:rsidP="008838A3">
      <w:pPr>
        <w:pStyle w:val="Text"/>
      </w:pPr>
    </w:p>
    <w:p w:rsidR="00DE706B" w:rsidRDefault="00DE706B" w:rsidP="005332EE">
      <w:pPr>
        <w:pStyle w:val="Text"/>
      </w:pPr>
      <w:r w:rsidRPr="005332EE">
        <w:rPr>
          <w:noProof/>
          <w:lang w:eastAsia="de-CH"/>
        </w:rPr>
        <w:drawing>
          <wp:inline distT="0" distB="0" distL="0" distR="0" wp14:anchorId="7F4CF7F4" wp14:editId="46D153EF">
            <wp:extent cx="5400000" cy="2882445"/>
            <wp:effectExtent l="19050" t="19050" r="10795" b="13335"/>
            <wp:docPr id="12" name="Bild 9" descr="Scanne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nen0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882445"/>
                    </a:xfrm>
                    <a:prstGeom prst="rect">
                      <a:avLst/>
                    </a:prstGeom>
                    <a:noFill/>
                    <a:ln w="3175">
                      <a:solidFill>
                        <a:schemeClr val="bg1">
                          <a:lumMod val="75000"/>
                        </a:schemeClr>
                      </a:solidFill>
                    </a:ln>
                  </pic:spPr>
                </pic:pic>
              </a:graphicData>
            </a:graphic>
          </wp:inline>
        </w:drawing>
      </w:r>
    </w:p>
    <w:p w:rsidR="00DE706B" w:rsidRDefault="00DE706B" w:rsidP="00DE706B">
      <w:pPr>
        <w:pStyle w:val="Text"/>
      </w:pPr>
    </w:p>
    <w:p w:rsidR="00DE706B" w:rsidRDefault="00DE706B" w:rsidP="00DE706B">
      <w:pPr>
        <w:pStyle w:val="berschrift3"/>
      </w:pPr>
      <w:bookmarkStart w:id="66" w:name="_Toc404414525"/>
      <w:bookmarkStart w:id="67" w:name="_Toc404764335"/>
      <w:r>
        <w:t>Besitzstandsgarantie</w:t>
      </w:r>
      <w:bookmarkEnd w:id="66"/>
      <w:bookmarkEnd w:id="67"/>
    </w:p>
    <w:p w:rsidR="00DE706B" w:rsidRDefault="00DE706B" w:rsidP="00DE706B">
      <w:pPr>
        <w:pStyle w:val="Text"/>
      </w:pPr>
      <w:r w:rsidRPr="00DE706B">
        <w:t>Bestehende, rechtmässig erstellte Bauten, die den geltenden Plänen oder Vorschriften wide</w:t>
      </w:r>
      <w:r w:rsidRPr="00DE706B">
        <w:t>r</w:t>
      </w:r>
      <w:r w:rsidRPr="00DE706B">
        <w:t>sprechen, dürfen unterhalten und zeitgemäss erneuert werden. Solche Bauten können unter gewissen Bedingungen angemessen erweitert, umgebaut oder in ihrem Zweck geändert we</w:t>
      </w:r>
      <w:r w:rsidRPr="00DE706B">
        <w:t>r</w:t>
      </w:r>
      <w:r w:rsidRPr="00DE706B">
        <w:t>den. Bei Zerstörung durch einen Brand oder eine andere Katastrophe dürfen sie in der Regel wieder aufgebaut werden.</w:t>
      </w:r>
    </w:p>
    <w:p w:rsidR="00DE706B" w:rsidRDefault="00DE706B" w:rsidP="00DE706B">
      <w:pPr>
        <w:pStyle w:val="Text"/>
      </w:pPr>
    </w:p>
    <w:p w:rsidR="00DE706B" w:rsidRDefault="00DE706B" w:rsidP="00DE706B">
      <w:pPr>
        <w:pStyle w:val="berschrift3"/>
      </w:pPr>
      <w:bookmarkStart w:id="68" w:name="_Toc404414526"/>
      <w:bookmarkStart w:id="69" w:name="_Toc404764336"/>
      <w:r>
        <w:t>Enteignung (Expropriation)</w:t>
      </w:r>
      <w:bookmarkEnd w:id="68"/>
      <w:bookmarkEnd w:id="69"/>
    </w:p>
    <w:p w:rsidR="00DE706B" w:rsidRPr="002E3782" w:rsidRDefault="00DE706B" w:rsidP="002E3782">
      <w:pPr>
        <w:pStyle w:val="Text"/>
        <w:rPr>
          <w:b/>
          <w:bCs/>
        </w:rPr>
      </w:pPr>
      <w:r w:rsidRPr="002E3782">
        <w:rPr>
          <w:b/>
          <w:bCs/>
        </w:rPr>
        <w:t>Formelle Enteignung</w:t>
      </w:r>
    </w:p>
    <w:p w:rsidR="00DE706B" w:rsidRPr="001477C6" w:rsidRDefault="00DE706B" w:rsidP="00DE706B">
      <w:pPr>
        <w:pStyle w:val="Text"/>
      </w:pPr>
      <w:r w:rsidRPr="001477C6">
        <w:t>Erwerb von dinglichen Rechten durch die öffentliche Hand für öffentliche Werke und gegen vo</w:t>
      </w:r>
      <w:r w:rsidRPr="001477C6">
        <w:t>l</w:t>
      </w:r>
      <w:r w:rsidRPr="001477C6">
        <w:t>le Entschädigung.</w:t>
      </w:r>
    </w:p>
    <w:p w:rsidR="00DE706B" w:rsidRPr="001477C6" w:rsidRDefault="00DE706B" w:rsidP="00DE706B">
      <w:pPr>
        <w:pStyle w:val="Text"/>
      </w:pPr>
    </w:p>
    <w:p w:rsidR="00DE706B" w:rsidRPr="002E3782" w:rsidRDefault="00DE706B" w:rsidP="002E3782">
      <w:pPr>
        <w:pStyle w:val="Text"/>
        <w:rPr>
          <w:b/>
          <w:bCs/>
        </w:rPr>
      </w:pPr>
      <w:r w:rsidRPr="002E3782">
        <w:rPr>
          <w:b/>
          <w:bCs/>
        </w:rPr>
        <w:t>Materielle Enteignung</w:t>
      </w:r>
    </w:p>
    <w:p w:rsidR="00DE706B" w:rsidRPr="001477C6" w:rsidRDefault="00DE706B" w:rsidP="00DE706B">
      <w:pPr>
        <w:pStyle w:val="Text"/>
      </w:pPr>
      <w:r w:rsidRPr="001477C6">
        <w:t>Nicht zwangsweiser Entzug eines Rechts, aber Beschränkung der Ausübung desselben (z.B. Bauverbot).</w:t>
      </w:r>
    </w:p>
    <w:p w:rsidR="00DE706B" w:rsidRPr="001477C6" w:rsidRDefault="00DE706B" w:rsidP="00DE706B">
      <w:pPr>
        <w:pStyle w:val="Text"/>
      </w:pPr>
    </w:p>
    <w:p w:rsidR="00DE706B" w:rsidRDefault="00DE706B" w:rsidP="00DE706B">
      <w:pPr>
        <w:pStyle w:val="Text"/>
      </w:pPr>
      <w:r w:rsidRPr="001477C6">
        <w:t>Genehmigte kantonale Nutzungspläne sowie genehmigte kommunale Erschliessungs- und G</w:t>
      </w:r>
      <w:r w:rsidRPr="001477C6">
        <w:t>e</w:t>
      </w:r>
      <w:r w:rsidRPr="001477C6">
        <w:t>staltungspläne geben das Enteignungsrecht für die darin festgelegten, im öffentlichen Interesse liegenden Werke.</w:t>
      </w:r>
    </w:p>
    <w:p w:rsidR="00DE706B" w:rsidRDefault="00DE706B" w:rsidP="00DE706B">
      <w:pPr>
        <w:pStyle w:val="Text"/>
      </w:pPr>
    </w:p>
    <w:p w:rsidR="002E3782" w:rsidRDefault="002E3782" w:rsidP="008D3DD2">
      <w:pPr>
        <w:pStyle w:val="Text"/>
      </w:pPr>
      <w:bookmarkStart w:id="70" w:name="_Toc404414527"/>
      <w:r>
        <w:br w:type="page"/>
      </w:r>
    </w:p>
    <w:p w:rsidR="00DE706B" w:rsidRPr="005332EE" w:rsidRDefault="00DE706B" w:rsidP="005332EE">
      <w:pPr>
        <w:pStyle w:val="berschrift2"/>
      </w:pPr>
      <w:bookmarkStart w:id="71" w:name="_Toc404764337"/>
      <w:r w:rsidRPr="005332EE">
        <w:lastRenderedPageBreak/>
        <w:t>Strassen</w:t>
      </w:r>
      <w:bookmarkEnd w:id="70"/>
      <w:bookmarkEnd w:id="71"/>
    </w:p>
    <w:p w:rsidR="00DE706B" w:rsidRPr="005332EE" w:rsidRDefault="00DE706B" w:rsidP="005332EE">
      <w:pPr>
        <w:pStyle w:val="berschrift3"/>
      </w:pPr>
      <w:bookmarkStart w:id="72" w:name="_Toc404414528"/>
      <w:bookmarkStart w:id="73" w:name="_Toc404764338"/>
      <w:r w:rsidRPr="005332EE">
        <w:t>Öffentliche Strassen</w:t>
      </w:r>
      <w:bookmarkEnd w:id="72"/>
      <w:bookmarkEnd w:id="73"/>
    </w:p>
    <w:p w:rsidR="00DE706B" w:rsidRPr="001477C6" w:rsidRDefault="00DE706B" w:rsidP="00546C74">
      <w:pPr>
        <w:pStyle w:val="TextDoppelpunkt"/>
      </w:pPr>
      <w:r w:rsidRPr="001477C6">
        <w:t>Dem Gemeingebrauch offenstehende Strassen:</w:t>
      </w:r>
    </w:p>
    <w:p w:rsidR="00DE706B" w:rsidRPr="0094260B" w:rsidRDefault="00DE706B" w:rsidP="0094260B">
      <w:pPr>
        <w:pStyle w:val="AufzhlungszeichenText"/>
      </w:pPr>
      <w:r w:rsidRPr="0094260B">
        <w:t>Kantonsstrassen (inkl. Nationalstrassen, im Eigentum des Staates)</w:t>
      </w:r>
    </w:p>
    <w:p w:rsidR="00DE706B" w:rsidRPr="0094260B" w:rsidRDefault="00DE706B" w:rsidP="0094260B">
      <w:pPr>
        <w:pStyle w:val="AufzhlungszeichenText"/>
      </w:pPr>
      <w:r w:rsidRPr="0094260B">
        <w:t>Gemeindestrassen (im Eigentum der Gemeinde)</w:t>
      </w:r>
    </w:p>
    <w:p w:rsidR="0021192E" w:rsidRPr="0094260B" w:rsidRDefault="0021192E" w:rsidP="0094260B">
      <w:pPr>
        <w:pStyle w:val="AufzhlungszeichenText"/>
      </w:pPr>
      <w:r w:rsidRPr="0094260B">
        <w:t>Privatstrassen, die dem Gemeingebrauch zugänglich sind (im Eigentum Privater)</w:t>
      </w:r>
    </w:p>
    <w:p w:rsidR="00DE706B" w:rsidRPr="0094260B" w:rsidRDefault="00DE706B" w:rsidP="002E3782">
      <w:pPr>
        <w:pStyle w:val="Text"/>
      </w:pPr>
    </w:p>
    <w:p w:rsidR="00DE706B" w:rsidRPr="005332EE" w:rsidRDefault="00DE706B" w:rsidP="005332EE">
      <w:pPr>
        <w:pStyle w:val="berschrift3"/>
      </w:pPr>
      <w:bookmarkStart w:id="74" w:name="_Toc404414529"/>
      <w:bookmarkStart w:id="75" w:name="_Toc404764339"/>
      <w:r w:rsidRPr="005332EE">
        <w:t>Privatstrassen</w:t>
      </w:r>
      <w:bookmarkEnd w:id="74"/>
      <w:bookmarkEnd w:id="75"/>
    </w:p>
    <w:p w:rsidR="00DE706B" w:rsidRDefault="00DE706B" w:rsidP="00546C74">
      <w:pPr>
        <w:pStyle w:val="Text"/>
      </w:pPr>
      <w:r w:rsidRPr="001477C6">
        <w:t>Dem Gemeingebrauch nicht zugängliche Strassen im Eigentum Privater unterstehen dem Zivi</w:t>
      </w:r>
      <w:r w:rsidRPr="001477C6">
        <w:t>l</w:t>
      </w:r>
      <w:r w:rsidRPr="001477C6">
        <w:t>recht.</w:t>
      </w:r>
    </w:p>
    <w:p w:rsidR="00DE706B" w:rsidRDefault="00DE706B" w:rsidP="00546C74">
      <w:pPr>
        <w:pStyle w:val="Text"/>
      </w:pPr>
    </w:p>
    <w:p w:rsidR="00DE706B" w:rsidRPr="005332EE" w:rsidRDefault="00DE706B" w:rsidP="005332EE">
      <w:pPr>
        <w:pStyle w:val="berschrift3"/>
      </w:pPr>
      <w:bookmarkStart w:id="76" w:name="_Toc404414530"/>
      <w:bookmarkStart w:id="77" w:name="_Toc404764340"/>
      <w:r w:rsidRPr="005332EE">
        <w:t>Bau- und Unterhaltspflicht</w:t>
      </w:r>
      <w:bookmarkEnd w:id="76"/>
      <w:bookmarkEnd w:id="77"/>
    </w:p>
    <w:p w:rsidR="00DE706B" w:rsidRDefault="00DE706B" w:rsidP="00546C74">
      <w:pPr>
        <w:pStyle w:val="Text"/>
      </w:pPr>
      <w:r w:rsidRPr="00DE706B">
        <w:t>Durch die betreffenden Eigentümer.</w:t>
      </w:r>
    </w:p>
    <w:p w:rsidR="00EA3AF6" w:rsidRDefault="00EA3AF6" w:rsidP="00DE706B">
      <w:pPr>
        <w:pStyle w:val="Text"/>
      </w:pPr>
    </w:p>
    <w:p w:rsidR="00DE706B" w:rsidRDefault="00835FD4" w:rsidP="00835FD4">
      <w:pPr>
        <w:pStyle w:val="berschrift3"/>
      </w:pPr>
      <w:bookmarkStart w:id="78" w:name="_Toc404414531"/>
      <w:bookmarkStart w:id="79" w:name="_Toc404764341"/>
      <w:r>
        <w:t>Finanzierung</w:t>
      </w:r>
      <w:bookmarkEnd w:id="78"/>
      <w:bookmarkEnd w:id="79"/>
    </w:p>
    <w:p w:rsidR="00835FD4" w:rsidRPr="002E3782" w:rsidRDefault="00835FD4" w:rsidP="002E3782">
      <w:pPr>
        <w:pStyle w:val="Text"/>
        <w:rPr>
          <w:b/>
          <w:bCs/>
        </w:rPr>
      </w:pPr>
      <w:r w:rsidRPr="002E3782">
        <w:rPr>
          <w:b/>
          <w:bCs/>
        </w:rPr>
        <w:t>Privatstrassen</w:t>
      </w:r>
    </w:p>
    <w:p w:rsidR="00835FD4" w:rsidRPr="001477C6" w:rsidRDefault="00835FD4" w:rsidP="00835FD4">
      <w:pPr>
        <w:pStyle w:val="Text"/>
      </w:pPr>
      <w:r w:rsidRPr="001477C6">
        <w:t>Durch die Eigentümer. Kanton und Gemeinde leisten nach Massgabe des öffentlichen Intere</w:t>
      </w:r>
      <w:r w:rsidRPr="001477C6">
        <w:t>s</w:t>
      </w:r>
      <w:r w:rsidRPr="001477C6">
        <w:t>ses Beiträge an Bau, Erneuerung und Änderung von öffentlichen Privatstrassen.</w:t>
      </w:r>
    </w:p>
    <w:p w:rsidR="00835FD4" w:rsidRPr="001477C6" w:rsidRDefault="00835FD4" w:rsidP="00835FD4">
      <w:pPr>
        <w:pStyle w:val="Text"/>
      </w:pPr>
    </w:p>
    <w:p w:rsidR="00835FD4" w:rsidRPr="002E3782" w:rsidRDefault="00835FD4" w:rsidP="002E3782">
      <w:pPr>
        <w:pStyle w:val="Text"/>
        <w:rPr>
          <w:b/>
          <w:bCs/>
        </w:rPr>
      </w:pPr>
      <w:r w:rsidRPr="002E3782">
        <w:rPr>
          <w:b/>
          <w:bCs/>
        </w:rPr>
        <w:t>Gemeindestrassen</w:t>
      </w:r>
    </w:p>
    <w:p w:rsidR="00835FD4" w:rsidRDefault="00835FD4" w:rsidP="00835FD4">
      <w:pPr>
        <w:pStyle w:val="Text"/>
      </w:pPr>
      <w:r w:rsidRPr="001477C6">
        <w:t>Durch die Gemeinde. Die Gemeinden sind verpflichtet, Erschliessungsbeiträge zu erheben. Der Regierungsrat bestimmt die Mindestansätze.</w:t>
      </w:r>
    </w:p>
    <w:p w:rsidR="00835FD4" w:rsidRDefault="00835FD4" w:rsidP="00835FD4">
      <w:pPr>
        <w:pStyle w:val="Text"/>
      </w:pPr>
    </w:p>
    <w:p w:rsidR="00835FD4" w:rsidRDefault="00835FD4" w:rsidP="00835FD4">
      <w:pPr>
        <w:pStyle w:val="berschrift2"/>
      </w:pPr>
      <w:bookmarkStart w:id="80" w:name="_Toc404414532"/>
      <w:bookmarkStart w:id="81" w:name="_Toc404764342"/>
      <w:r>
        <w:t>Gewässer</w:t>
      </w:r>
      <w:bookmarkEnd w:id="80"/>
      <w:bookmarkEnd w:id="81"/>
    </w:p>
    <w:p w:rsidR="00835FD4" w:rsidRDefault="00835FD4" w:rsidP="00835FD4">
      <w:pPr>
        <w:pStyle w:val="Text"/>
      </w:pPr>
      <w:r w:rsidRPr="00835FD4">
        <w:t xml:space="preserve">Jedes dauernd oder periodisch </w:t>
      </w:r>
      <w:r w:rsidR="0021192E">
        <w:t>W</w:t>
      </w:r>
      <w:r w:rsidRPr="00835FD4">
        <w:t>asser</w:t>
      </w:r>
      <w:r w:rsidR="0021192E">
        <w:t xml:space="preserve"> </w:t>
      </w:r>
      <w:r w:rsidRPr="00835FD4">
        <w:t>führende Gerinne gilt, wenn es das Grundstück seines Ursprungs verlassen hat, als öffentliches Gewässer, sofern kein privates Eigentum nachgewi</w:t>
      </w:r>
      <w:r w:rsidRPr="00835FD4">
        <w:t>e</w:t>
      </w:r>
      <w:r w:rsidRPr="00835FD4">
        <w:t>sen werden kann. Alle öffentlichen Gewässer sind in der Regel Eigentum des Kantons. Die Gemeinden haben nach Massgabe der Verursachung und der Interessen Beiträge an den U</w:t>
      </w:r>
      <w:r w:rsidRPr="00835FD4">
        <w:t>n</w:t>
      </w:r>
      <w:r w:rsidRPr="00835FD4">
        <w:t>terhalt zu leisten.</w:t>
      </w:r>
    </w:p>
    <w:p w:rsidR="00835FD4" w:rsidRDefault="00835FD4" w:rsidP="00835FD4">
      <w:pPr>
        <w:pStyle w:val="Text"/>
      </w:pPr>
    </w:p>
    <w:p w:rsidR="00835FD4" w:rsidRDefault="00835FD4" w:rsidP="00835FD4">
      <w:pPr>
        <w:pStyle w:val="berschrift2"/>
      </w:pPr>
      <w:bookmarkStart w:id="82" w:name="_Toc404414533"/>
      <w:bookmarkStart w:id="83" w:name="_Toc404764343"/>
      <w:r>
        <w:t>Gewässerschutz im Kanton</w:t>
      </w:r>
      <w:bookmarkEnd w:id="82"/>
      <w:bookmarkEnd w:id="83"/>
    </w:p>
    <w:p w:rsidR="00835FD4" w:rsidRPr="002E3782" w:rsidRDefault="00835FD4" w:rsidP="002E3782">
      <w:pPr>
        <w:pStyle w:val="Text"/>
      </w:pPr>
      <w:r w:rsidRPr="002E3782">
        <w:t>Das Gewässerschutzrecht unterstellt die ober- und unterirdischen natürlichen und künstlichen, öffentlichen und privaten Gewässer mit Einschluss der Quellen dem Schutz gegen Verunrein</w:t>
      </w:r>
      <w:r w:rsidRPr="002E3782">
        <w:t>i</w:t>
      </w:r>
      <w:r w:rsidRPr="002E3782">
        <w:t>gung. Jedermann untersteht einer Sorgfaltspflicht. Das Einbringen von gewässerverunreinige</w:t>
      </w:r>
      <w:r w:rsidRPr="002E3782">
        <w:t>n</w:t>
      </w:r>
      <w:r w:rsidRPr="002E3782">
        <w:t>den Stoffen oder Gasen ist untersagt. Müssen Stoffe oder Gase den Gewässern übergeben werden, so müssen sie vorher gereinigt werden. Die Einleitungen bedürfen einer Bewilligung. Im Bereich der öffentlichen und den öffentlichen Zwecken dienenden privaten Kanalisationen sind alle Abwässer an diese anzuschliessen. Bewilligungen von Neu- und Umbau von Bauten und Anlagen aller Art innerhalb der Bauzonen dürfen nur erteilt werden, wenn der Anschluss an die Kanalisation gewährleistet ist. Einem qualifizierten Schutz sind die Grundwasservorkommen unterstellt.</w:t>
      </w:r>
    </w:p>
    <w:p w:rsidR="00835FD4" w:rsidRPr="002E3782" w:rsidRDefault="00835FD4" w:rsidP="002E3782">
      <w:pPr>
        <w:pStyle w:val="Text"/>
      </w:pPr>
      <w:r w:rsidRPr="002E3782">
        <w:t>Da die Kläranlagen durch das Einleiten von sauberem Wasser (Fremdwasser) wie Sickerwa</w:t>
      </w:r>
      <w:r w:rsidRPr="002E3782">
        <w:t>s</w:t>
      </w:r>
      <w:r w:rsidRPr="002E3782">
        <w:t>ser, Überlaufwasser von Reservoiren und Brunnen sowie Bachwasser in das Kanalisationsnetz stark belastet werden, soll gemäss revidiertem Gewässerschutzgesetz „</w:t>
      </w:r>
      <w:proofErr w:type="spellStart"/>
      <w:r w:rsidRPr="002E3782">
        <w:t>unverschmutztes</w:t>
      </w:r>
      <w:proofErr w:type="spellEnd"/>
      <w:r w:rsidRPr="002E3782">
        <w:t>“ A</w:t>
      </w:r>
      <w:r w:rsidRPr="002E3782">
        <w:t>b</w:t>
      </w:r>
      <w:r w:rsidRPr="002E3782">
        <w:t>wasser vorzugsweise versickert oder einem Oberflächengewässer zugeführt werden. Den Klä</w:t>
      </w:r>
      <w:r w:rsidRPr="002E3782">
        <w:t>r</w:t>
      </w:r>
      <w:r w:rsidRPr="002E3782">
        <w:t>anlagen soll nur noch „verschmutztes“ Abwasser zugeführt werden. Dieser neuen Entwäss</w:t>
      </w:r>
      <w:r w:rsidRPr="002E3782">
        <w:t>e</w:t>
      </w:r>
      <w:r w:rsidRPr="002E3782">
        <w:t>rungsphilosophie wird auch im Generellen Entwässerungsplan (GEP) Rechnung getragen, i</w:t>
      </w:r>
      <w:r w:rsidRPr="002E3782">
        <w:t>n</w:t>
      </w:r>
      <w:r w:rsidRPr="002E3782">
        <w:t>dem der Zustand der Oberflächengewässer und der Abwasseranlagen sowie die Versick</w:t>
      </w:r>
      <w:r w:rsidRPr="002E3782">
        <w:t>e</w:t>
      </w:r>
      <w:r w:rsidRPr="002E3782">
        <w:t>rungsmöglichkeiten in die Planung miteinbezogen werden müssen.</w:t>
      </w:r>
    </w:p>
    <w:p w:rsidR="00835FD4" w:rsidRPr="002E3782" w:rsidRDefault="00835FD4" w:rsidP="002E3782">
      <w:pPr>
        <w:pStyle w:val="Text"/>
      </w:pPr>
      <w:r w:rsidRPr="002E3782">
        <w:t>Im Abwasserreglement werden die technischen Vorschriften festgelegt sowie die Anschlus</w:t>
      </w:r>
      <w:r w:rsidRPr="002E3782">
        <w:t>s</w:t>
      </w:r>
      <w:r w:rsidRPr="002E3782">
        <w:t>pflicht, das Bewilligungsverfahren und die Abgaben der Grundeigentümer geregelt.</w:t>
      </w:r>
    </w:p>
    <w:p w:rsidR="00835FD4" w:rsidRPr="005332EE" w:rsidRDefault="00835FD4" w:rsidP="005332EE">
      <w:pPr>
        <w:pStyle w:val="berschrift2"/>
      </w:pPr>
      <w:bookmarkStart w:id="84" w:name="_Toc404414534"/>
      <w:bookmarkStart w:id="85" w:name="_Toc404764344"/>
      <w:r w:rsidRPr="005332EE">
        <w:lastRenderedPageBreak/>
        <w:t>Verwaltungszwang und Verwaltungsstrafe</w:t>
      </w:r>
      <w:bookmarkEnd w:id="84"/>
      <w:bookmarkEnd w:id="85"/>
    </w:p>
    <w:p w:rsidR="00835FD4" w:rsidRDefault="00835FD4" w:rsidP="00546C74">
      <w:pPr>
        <w:pStyle w:val="TextDoppelpunkt"/>
      </w:pPr>
      <w:r w:rsidRPr="00835FD4">
        <w:t>Die Einhaltung der Bauvorschriften kann durchgesetzt werden durch</w:t>
      </w:r>
      <w:r>
        <w:t>:</w:t>
      </w:r>
    </w:p>
    <w:p w:rsidR="00835FD4" w:rsidRPr="0094260B" w:rsidRDefault="00835FD4" w:rsidP="0094260B">
      <w:pPr>
        <w:pStyle w:val="AufzhlungszeichenText"/>
      </w:pPr>
      <w:r w:rsidRPr="0094260B">
        <w:t>Einstellung der Arbeiten (Baustopp)</w:t>
      </w:r>
    </w:p>
    <w:p w:rsidR="00835FD4" w:rsidRPr="0094260B" w:rsidRDefault="00835FD4" w:rsidP="0094260B">
      <w:pPr>
        <w:pStyle w:val="AufzhlungszeichenText"/>
      </w:pPr>
      <w:r w:rsidRPr="0094260B">
        <w:t>Ersatzvornahme. Eine Behörde lässt die dem Privaten obliegende Handlung auf dessen Kosten verrichten.</w:t>
      </w:r>
    </w:p>
    <w:p w:rsidR="00835FD4" w:rsidRPr="0094260B" w:rsidRDefault="00835FD4" w:rsidP="0094260B">
      <w:pPr>
        <w:pStyle w:val="AufzhlungszeichenText"/>
      </w:pPr>
      <w:r w:rsidRPr="0094260B">
        <w:t xml:space="preserve">Aussprechen von Bussen bis </w:t>
      </w:r>
      <w:r w:rsidR="00713AEA">
        <w:t>CHF</w:t>
      </w:r>
      <w:r w:rsidRPr="0094260B">
        <w:t xml:space="preserve"> 2’000.00 durch Strafbefehl. Bei Bussen von über </w:t>
      </w:r>
      <w:r w:rsidR="00713AEA">
        <w:t>CHF</w:t>
      </w:r>
      <w:r w:rsidR="003B4A91">
        <w:t> </w:t>
      </w:r>
      <w:r w:rsidRPr="0094260B">
        <w:t>2’000.00</w:t>
      </w:r>
      <w:r w:rsidR="008330FA" w:rsidRPr="0094260B">
        <w:t xml:space="preserve"> erstattet der Gemeinderat bei der Staatsanwaltschaft </w:t>
      </w:r>
      <w:r w:rsidRPr="0094260B">
        <w:t>Strafanzeige. Die m</w:t>
      </w:r>
      <w:r w:rsidRPr="0094260B">
        <w:t>a</w:t>
      </w:r>
      <w:r w:rsidRPr="0094260B">
        <w:t xml:space="preserve">ximale Bussenhöhe beträgt </w:t>
      </w:r>
      <w:r w:rsidR="00713AEA">
        <w:t>CHF</w:t>
      </w:r>
      <w:r w:rsidRPr="0094260B">
        <w:t xml:space="preserve"> 50'000.00.</w:t>
      </w:r>
    </w:p>
    <w:sectPr w:rsidR="00835FD4" w:rsidRPr="0094260B" w:rsidSect="000C0AE7">
      <w:headerReference w:type="default" r:id="rId24"/>
      <w:footerReference w:type="default" r:id="rId25"/>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CE" w:rsidRDefault="005927CE">
      <w:r>
        <w:separator/>
      </w:r>
    </w:p>
    <w:p w:rsidR="005927CE" w:rsidRDefault="005927CE"/>
  </w:endnote>
  <w:endnote w:type="continuationSeparator" w:id="0">
    <w:p w:rsidR="005927CE" w:rsidRDefault="005927CE">
      <w:r>
        <w:continuationSeparator/>
      </w:r>
    </w:p>
    <w:p w:rsidR="005927CE" w:rsidRDefault="0059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E" w:rsidRDefault="005927CE" w:rsidP="00EE7B72">
    <w:pPr>
      <w:pStyle w:val="Fuzeile"/>
    </w:pPr>
    <w:r>
      <w:fldChar w:fldCharType="begin"/>
    </w:r>
    <w:r>
      <w:instrText xml:space="preserve">PAGE  </w:instrText>
    </w:r>
    <w:r>
      <w:fldChar w:fldCharType="separate"/>
    </w:r>
    <w:r>
      <w:rPr>
        <w:noProof/>
      </w:rPr>
      <w:t>6</w:t>
    </w:r>
    <w:r>
      <w:fldChar w:fldCharType="end"/>
    </w:r>
  </w:p>
  <w:p w:rsidR="005927CE" w:rsidRDefault="005927CE"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5927CE" w:rsidRPr="002C5B27" w:rsidTr="0059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5927CE" w:rsidRPr="002C5B27" w:rsidRDefault="005927CE" w:rsidP="00AF28FB">
          <w:pPr>
            <w:pStyle w:val="Fuzeile"/>
            <w:rPr>
              <w:b w:val="0"/>
            </w:rPr>
          </w:pPr>
          <w:r w:rsidRPr="002C5B27">
            <w:rPr>
              <w:b w:val="0"/>
            </w:rPr>
            <w:t>Modul 1</w:t>
          </w:r>
          <w:r>
            <w:rPr>
              <w:b w:val="0"/>
            </w:rPr>
            <w:t>0</w:t>
          </w:r>
        </w:p>
      </w:tc>
      <w:tc>
        <w:tcPr>
          <w:tcW w:w="3250" w:type="dxa"/>
        </w:tcPr>
        <w:p w:rsidR="005927CE" w:rsidRPr="002C5B27" w:rsidRDefault="005927CE" w:rsidP="00AF28FB">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5927CE" w:rsidRPr="002C5B27" w:rsidRDefault="005927CE" w:rsidP="00AF28FB">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5927CE" w:rsidRPr="00AF28FB" w:rsidRDefault="005927C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5927CE"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5927CE" w:rsidRPr="002C5B27" w:rsidRDefault="005927CE" w:rsidP="00EE7B72">
          <w:pPr>
            <w:pStyle w:val="Fuzeile"/>
            <w:rPr>
              <w:b w:val="0"/>
            </w:rPr>
          </w:pPr>
          <w:r w:rsidRPr="002C5B27">
            <w:rPr>
              <w:b w:val="0"/>
            </w:rPr>
            <w:t>Modul 1</w:t>
          </w:r>
          <w:r>
            <w:rPr>
              <w:b w:val="0"/>
            </w:rPr>
            <w:t>0</w:t>
          </w:r>
        </w:p>
      </w:tc>
      <w:tc>
        <w:tcPr>
          <w:tcW w:w="3250" w:type="dxa"/>
        </w:tcPr>
        <w:p w:rsidR="005927CE" w:rsidRPr="002C5B27" w:rsidRDefault="005927CE"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5927CE" w:rsidRPr="002C5B27" w:rsidRDefault="005927CE"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5927CE" w:rsidRPr="002D363A" w:rsidRDefault="005927CE"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5927CE" w:rsidRPr="00A058CB"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5927CE" w:rsidRPr="00A058CB" w:rsidRDefault="005927CE" w:rsidP="00AF27F9">
          <w:pPr>
            <w:pStyle w:val="Fuzeile"/>
            <w:ind w:right="0"/>
            <w:rPr>
              <w:b w:val="0"/>
            </w:rPr>
          </w:pPr>
          <w:r w:rsidRPr="00A058CB">
            <w:rPr>
              <w:b w:val="0"/>
            </w:rPr>
            <w:t xml:space="preserve">Modul </w:t>
          </w:r>
          <w:bookmarkStart w:id="86" w:name="Modul10"/>
          <w:r>
            <w:rPr>
              <w:b w:val="0"/>
            </w:rPr>
            <w:t>10</w:t>
          </w:r>
          <w:bookmarkEnd w:id="86"/>
        </w:p>
      </w:tc>
      <w:tc>
        <w:tcPr>
          <w:tcW w:w="3213" w:type="dxa"/>
        </w:tcPr>
        <w:p w:rsidR="005927CE" w:rsidRPr="00A058CB" w:rsidRDefault="005927CE"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A058CB">
            <w:fldChar w:fldCharType="begin"/>
          </w:r>
          <w:r w:rsidRPr="00A058CB">
            <w:rPr>
              <w:b w:val="0"/>
            </w:rPr>
            <w:instrText xml:space="preserve"> REF Modul1</w:instrText>
          </w:r>
          <w:r>
            <w:rPr>
              <w:b w:val="0"/>
            </w:rPr>
            <w:instrText>0</w:instrText>
          </w:r>
          <w:r w:rsidRPr="00A058CB">
            <w:rPr>
              <w:b w:val="0"/>
            </w:rPr>
            <w:instrText xml:space="preserve"> \h  \* MERGEFORMAT </w:instrText>
          </w:r>
          <w:r w:rsidRPr="00A058CB">
            <w:fldChar w:fldCharType="separate"/>
          </w:r>
          <w:r w:rsidR="00C60FBC">
            <w:rPr>
              <w:b w:val="0"/>
            </w:rPr>
            <w:t>10</w:t>
          </w:r>
          <w:r w:rsidRPr="00A058CB">
            <w:fldChar w:fldCharType="end"/>
          </w:r>
          <w:r w:rsidRPr="00A058CB">
            <w:rPr>
              <w:b w:val="0"/>
            </w:rPr>
            <w:t xml:space="preserve"> | </w:t>
          </w:r>
          <w:r w:rsidRPr="00A058CB">
            <w:fldChar w:fldCharType="begin"/>
          </w:r>
          <w:r w:rsidRPr="00A058CB">
            <w:rPr>
              <w:b w:val="0"/>
            </w:rPr>
            <w:instrText xml:space="preserve"> PAGE   \* MERGEFORMAT </w:instrText>
          </w:r>
          <w:r w:rsidRPr="00A058CB">
            <w:fldChar w:fldCharType="separate"/>
          </w:r>
          <w:r w:rsidR="00CD1CC2">
            <w:rPr>
              <w:b w:val="0"/>
              <w:noProof/>
            </w:rPr>
            <w:t>15</w:t>
          </w:r>
          <w:r w:rsidRPr="00A058CB">
            <w:fldChar w:fldCharType="end"/>
          </w:r>
        </w:p>
      </w:tc>
      <w:tc>
        <w:tcPr>
          <w:tcW w:w="3201" w:type="dxa"/>
        </w:tcPr>
        <w:p w:rsidR="005927CE" w:rsidRPr="00A058CB" w:rsidRDefault="005927CE"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A058CB">
            <w:rPr>
              <w:b w:val="0"/>
            </w:rPr>
            <w:t>Ausgabe Januar 2015</w:t>
          </w:r>
        </w:p>
      </w:tc>
    </w:tr>
  </w:tbl>
  <w:p w:rsidR="005927CE" w:rsidRPr="006A4229" w:rsidRDefault="005927CE"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CE" w:rsidRDefault="005927CE">
      <w:r>
        <w:separator/>
      </w:r>
    </w:p>
    <w:p w:rsidR="005927CE" w:rsidRDefault="005927CE"/>
  </w:footnote>
  <w:footnote w:type="continuationSeparator" w:id="0">
    <w:p w:rsidR="005927CE" w:rsidRDefault="005927CE">
      <w:r>
        <w:continuationSeparator/>
      </w:r>
    </w:p>
    <w:p w:rsidR="005927CE" w:rsidRDefault="00592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5927CE" w:rsidRPr="001C23DA" w:rsidTr="005927CE">
      <w:tc>
        <w:tcPr>
          <w:tcW w:w="586" w:type="pct"/>
          <w:shd w:val="clear" w:color="auto" w:fill="auto"/>
          <w:vAlign w:val="bottom"/>
        </w:tcPr>
        <w:p w:rsidR="005927CE" w:rsidRDefault="005927CE" w:rsidP="00AF28FB">
          <w:pPr>
            <w:pStyle w:val="Kopfzeile"/>
            <w:spacing w:after="60"/>
            <w:jc w:val="left"/>
          </w:pPr>
          <w:r>
            <w:rPr>
              <w:noProof/>
              <w:lang w:eastAsia="de-CH"/>
            </w:rPr>
            <w:drawing>
              <wp:inline distT="0" distB="0" distL="0" distR="0" wp14:anchorId="781277A7" wp14:editId="77852D43">
                <wp:extent cx="720000" cy="32528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5927CE" w:rsidRDefault="005927CE" w:rsidP="00AF28FB">
          <w:pPr>
            <w:pStyle w:val="Kopfzeile"/>
            <w:spacing w:after="60"/>
            <w:ind w:left="61"/>
            <w:jc w:val="left"/>
          </w:pPr>
        </w:p>
      </w:tc>
      <w:tc>
        <w:tcPr>
          <w:tcW w:w="502" w:type="pct"/>
          <w:shd w:val="clear" w:color="auto" w:fill="auto"/>
          <w:tcMar>
            <w:right w:w="0" w:type="dxa"/>
          </w:tcMar>
          <w:vAlign w:val="bottom"/>
        </w:tcPr>
        <w:p w:rsidR="005927CE" w:rsidRDefault="005927CE" w:rsidP="00AF28FB">
          <w:pPr>
            <w:pStyle w:val="Kopfzeile"/>
            <w:spacing w:after="60"/>
          </w:pPr>
        </w:p>
      </w:tc>
      <w:tc>
        <w:tcPr>
          <w:tcW w:w="565" w:type="pct"/>
          <w:shd w:val="clear" w:color="auto" w:fill="auto"/>
          <w:vAlign w:val="bottom"/>
        </w:tcPr>
        <w:p w:rsidR="005927CE" w:rsidRPr="003465F0" w:rsidRDefault="005927CE" w:rsidP="00AF28FB">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00C60FBC" w:rsidRPr="00C60FBC">
            <w:rPr>
              <w:b/>
              <w:color w:val="99CCFF"/>
              <w:sz w:val="60"/>
              <w:szCs w:val="60"/>
            </w:rPr>
            <w:t>10</w:t>
          </w:r>
          <w:r>
            <w:rPr>
              <w:b/>
              <w:color w:val="99CCFF"/>
              <w:sz w:val="60"/>
              <w:szCs w:val="60"/>
            </w:rPr>
            <w:fldChar w:fldCharType="end"/>
          </w:r>
        </w:p>
      </w:tc>
    </w:tr>
  </w:tbl>
  <w:p w:rsidR="005927CE" w:rsidRPr="00AF28FB" w:rsidRDefault="005927CE">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5927CE" w:rsidRPr="001C23DA" w:rsidTr="004772D0">
      <w:tc>
        <w:tcPr>
          <w:tcW w:w="586" w:type="pct"/>
          <w:shd w:val="clear" w:color="auto" w:fill="auto"/>
          <w:vAlign w:val="bottom"/>
        </w:tcPr>
        <w:p w:rsidR="005927CE" w:rsidRDefault="005927CE" w:rsidP="009F3EF7">
          <w:pPr>
            <w:pStyle w:val="Kopfzeile"/>
            <w:spacing w:after="60"/>
            <w:jc w:val="left"/>
          </w:pPr>
          <w:r>
            <w:rPr>
              <w:noProof/>
              <w:lang w:eastAsia="de-CH"/>
            </w:rPr>
            <w:drawing>
              <wp:inline distT="0" distB="0" distL="0" distR="0" wp14:anchorId="4005E1DE" wp14:editId="3CB6EA79">
                <wp:extent cx="720000" cy="325280"/>
                <wp:effectExtent l="0" t="0" r="444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5927CE" w:rsidRDefault="005927CE" w:rsidP="005B1965">
          <w:pPr>
            <w:pStyle w:val="Kopfzeile"/>
            <w:spacing w:after="60"/>
            <w:ind w:left="61"/>
            <w:jc w:val="left"/>
          </w:pPr>
        </w:p>
      </w:tc>
      <w:tc>
        <w:tcPr>
          <w:tcW w:w="502" w:type="pct"/>
          <w:shd w:val="clear" w:color="auto" w:fill="auto"/>
          <w:tcMar>
            <w:right w:w="0" w:type="dxa"/>
          </w:tcMar>
          <w:vAlign w:val="bottom"/>
        </w:tcPr>
        <w:p w:rsidR="005927CE" w:rsidRDefault="005927CE" w:rsidP="009F3EF7">
          <w:pPr>
            <w:pStyle w:val="Kopfzeile"/>
            <w:spacing w:after="60"/>
          </w:pPr>
        </w:p>
      </w:tc>
      <w:tc>
        <w:tcPr>
          <w:tcW w:w="565" w:type="pct"/>
          <w:shd w:val="clear" w:color="auto" w:fill="auto"/>
          <w:vAlign w:val="bottom"/>
        </w:tcPr>
        <w:p w:rsidR="005927CE" w:rsidRPr="003465F0" w:rsidRDefault="005927CE" w:rsidP="008A1B6C">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00C60FBC" w:rsidRPr="00C60FBC">
            <w:rPr>
              <w:b/>
              <w:color w:val="99CCFF"/>
              <w:sz w:val="60"/>
              <w:szCs w:val="60"/>
            </w:rPr>
            <w:t>10</w:t>
          </w:r>
          <w:r>
            <w:rPr>
              <w:b/>
              <w:color w:val="99CCFF"/>
              <w:sz w:val="60"/>
              <w:szCs w:val="60"/>
            </w:rPr>
            <w:fldChar w:fldCharType="end"/>
          </w:r>
        </w:p>
      </w:tc>
    </w:tr>
  </w:tbl>
  <w:p w:rsidR="005927CE" w:rsidRPr="00EB63A3" w:rsidRDefault="005927CE"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5927CE" w:rsidRPr="001C23DA" w:rsidTr="004772D0">
      <w:tc>
        <w:tcPr>
          <w:tcW w:w="586" w:type="pct"/>
          <w:shd w:val="clear" w:color="auto" w:fill="auto"/>
          <w:vAlign w:val="bottom"/>
        </w:tcPr>
        <w:p w:rsidR="005927CE" w:rsidRDefault="005927CE" w:rsidP="009F3EF7">
          <w:pPr>
            <w:pStyle w:val="Kopfzeile"/>
            <w:spacing w:after="60"/>
            <w:jc w:val="left"/>
          </w:pPr>
          <w:r>
            <w:rPr>
              <w:noProof/>
              <w:lang w:eastAsia="de-CH"/>
            </w:rPr>
            <w:drawing>
              <wp:inline distT="0" distB="0" distL="0" distR="0" wp14:anchorId="60E286EA" wp14:editId="6D5EAEB9">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5927CE" w:rsidRDefault="005927CE" w:rsidP="008F03A9">
          <w:pPr>
            <w:pStyle w:val="Kopfzeile"/>
          </w:pPr>
        </w:p>
      </w:tc>
      <w:tc>
        <w:tcPr>
          <w:tcW w:w="502" w:type="pct"/>
          <w:shd w:val="clear" w:color="auto" w:fill="auto"/>
          <w:tcMar>
            <w:right w:w="0" w:type="dxa"/>
          </w:tcMar>
          <w:vAlign w:val="bottom"/>
        </w:tcPr>
        <w:p w:rsidR="005927CE" w:rsidRDefault="005927CE" w:rsidP="009F3EF7">
          <w:pPr>
            <w:pStyle w:val="Kopfzeile"/>
            <w:spacing w:after="60"/>
          </w:pPr>
        </w:p>
      </w:tc>
      <w:tc>
        <w:tcPr>
          <w:tcW w:w="565" w:type="pct"/>
          <w:shd w:val="clear" w:color="auto" w:fill="auto"/>
          <w:vAlign w:val="bottom"/>
        </w:tcPr>
        <w:p w:rsidR="005927CE" w:rsidRPr="003465F0" w:rsidRDefault="005927CE" w:rsidP="007300D8">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00C60FBC" w:rsidRPr="00C60FBC">
            <w:rPr>
              <w:b/>
              <w:color w:val="99CCFF"/>
              <w:sz w:val="60"/>
              <w:szCs w:val="60"/>
            </w:rPr>
            <w:t>10</w:t>
          </w:r>
          <w:r>
            <w:rPr>
              <w:b/>
              <w:color w:val="99CCFF"/>
              <w:sz w:val="60"/>
              <w:szCs w:val="60"/>
            </w:rPr>
            <w:fldChar w:fldCharType="end"/>
          </w:r>
        </w:p>
      </w:tc>
    </w:tr>
  </w:tbl>
  <w:p w:rsidR="005927CE" w:rsidRPr="00EB63A3" w:rsidRDefault="005927CE"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EEC4867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2313D5B"/>
    <w:multiLevelType w:val="hybridMultilevel"/>
    <w:tmpl w:val="E57EB084"/>
    <w:lvl w:ilvl="0" w:tplc="E4B0DFB4">
      <w:numFmt w:val="bullet"/>
      <w:lvlText w:val=""/>
      <w:lvlJc w:val="left"/>
      <w:pPr>
        <w:tabs>
          <w:tab w:val="num" w:pos="432"/>
        </w:tabs>
        <w:ind w:left="432" w:hanging="360"/>
      </w:pPr>
      <w:rPr>
        <w:rFonts w:ascii="Wingdings" w:eastAsia="Times New Roman" w:hAnsi="Wingdings"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0">
    <w:nsid w:val="08F42E7C"/>
    <w:multiLevelType w:val="hybridMultilevel"/>
    <w:tmpl w:val="E550CF94"/>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1">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1332C9"/>
    <w:multiLevelType w:val="hybridMultilevel"/>
    <w:tmpl w:val="24309D50"/>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4">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nsid w:val="3F0C60E0"/>
    <w:multiLevelType w:val="hybridMultilevel"/>
    <w:tmpl w:val="69E4E330"/>
    <w:lvl w:ilvl="0" w:tplc="52CCEBB0">
      <w:start w:val="1"/>
      <w:numFmt w:val="bullet"/>
      <w:lvlText w:val=""/>
      <w:lvlJc w:val="left"/>
      <w:pPr>
        <w:ind w:hanging="284"/>
      </w:pPr>
      <w:rPr>
        <w:rFonts w:ascii="Symbol" w:eastAsia="Symbol" w:hAnsi="Symbol" w:hint="default"/>
        <w:sz w:val="24"/>
        <w:szCs w:val="24"/>
      </w:rPr>
    </w:lvl>
    <w:lvl w:ilvl="1" w:tplc="6D04BC22">
      <w:start w:val="1"/>
      <w:numFmt w:val="bullet"/>
      <w:lvlText w:val="o"/>
      <w:lvlJc w:val="left"/>
      <w:pPr>
        <w:ind w:hanging="284"/>
      </w:pPr>
      <w:rPr>
        <w:rFonts w:ascii="Courier New" w:eastAsia="Courier New" w:hAnsi="Courier New" w:hint="default"/>
        <w:sz w:val="24"/>
        <w:szCs w:val="24"/>
      </w:rPr>
    </w:lvl>
    <w:lvl w:ilvl="2" w:tplc="FA3433BA">
      <w:start w:val="1"/>
      <w:numFmt w:val="bullet"/>
      <w:lvlText w:val="•"/>
      <w:lvlJc w:val="left"/>
      <w:rPr>
        <w:rFonts w:hint="default"/>
      </w:rPr>
    </w:lvl>
    <w:lvl w:ilvl="3" w:tplc="D736CA50">
      <w:start w:val="1"/>
      <w:numFmt w:val="bullet"/>
      <w:lvlText w:val="•"/>
      <w:lvlJc w:val="left"/>
      <w:rPr>
        <w:rFonts w:hint="default"/>
      </w:rPr>
    </w:lvl>
    <w:lvl w:ilvl="4" w:tplc="F7B21B68">
      <w:start w:val="1"/>
      <w:numFmt w:val="bullet"/>
      <w:lvlText w:val="•"/>
      <w:lvlJc w:val="left"/>
      <w:rPr>
        <w:rFonts w:hint="default"/>
      </w:rPr>
    </w:lvl>
    <w:lvl w:ilvl="5" w:tplc="EA2AF64A">
      <w:start w:val="1"/>
      <w:numFmt w:val="bullet"/>
      <w:lvlText w:val="•"/>
      <w:lvlJc w:val="left"/>
      <w:rPr>
        <w:rFonts w:hint="default"/>
      </w:rPr>
    </w:lvl>
    <w:lvl w:ilvl="6" w:tplc="27CC0B46">
      <w:start w:val="1"/>
      <w:numFmt w:val="bullet"/>
      <w:lvlText w:val="•"/>
      <w:lvlJc w:val="left"/>
      <w:rPr>
        <w:rFonts w:hint="default"/>
      </w:rPr>
    </w:lvl>
    <w:lvl w:ilvl="7" w:tplc="B7F2625E">
      <w:start w:val="1"/>
      <w:numFmt w:val="bullet"/>
      <w:lvlText w:val="•"/>
      <w:lvlJc w:val="left"/>
      <w:rPr>
        <w:rFonts w:hint="default"/>
      </w:rPr>
    </w:lvl>
    <w:lvl w:ilvl="8" w:tplc="19203A2A">
      <w:start w:val="1"/>
      <w:numFmt w:val="bullet"/>
      <w:lvlText w:val="•"/>
      <w:lvlJc w:val="left"/>
      <w:rPr>
        <w:rFonts w:hint="default"/>
      </w:rPr>
    </w:lvl>
  </w:abstractNum>
  <w:abstractNum w:abstractNumId="16">
    <w:nsid w:val="45033862"/>
    <w:multiLevelType w:val="hybridMultilevel"/>
    <w:tmpl w:val="47B2090C"/>
    <w:lvl w:ilvl="0" w:tplc="3AEE0EF6">
      <w:start w:val="5001"/>
      <w:numFmt w:val="bullet"/>
      <w:lvlText w:val=""/>
      <w:lvlJc w:val="left"/>
      <w:pPr>
        <w:ind w:left="1494" w:hanging="360"/>
      </w:pPr>
      <w:rPr>
        <w:rFonts w:ascii="Symbol" w:eastAsia="Arial" w:hAnsi="Symbol" w:cs="Arial" w:hint="default"/>
        <w:b/>
        <w:sz w:val="12"/>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7">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39017E"/>
    <w:multiLevelType w:val="hybridMultilevel"/>
    <w:tmpl w:val="97A4DB3A"/>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9">
    <w:nsid w:val="61ED188E"/>
    <w:multiLevelType w:val="hybridMultilevel"/>
    <w:tmpl w:val="4CFCE568"/>
    <w:lvl w:ilvl="0" w:tplc="0FCC61DA">
      <w:numFmt w:val="bullet"/>
      <w:lvlText w:val=""/>
      <w:lvlJc w:val="left"/>
      <w:pPr>
        <w:tabs>
          <w:tab w:val="num" w:pos="418"/>
        </w:tabs>
        <w:ind w:left="418" w:hanging="360"/>
      </w:pPr>
      <w:rPr>
        <w:rFonts w:ascii="Wingdings" w:eastAsia="Times New Roman" w:hAnsi="Wingdings" w:cs="Arial" w:hint="default"/>
      </w:rPr>
    </w:lvl>
    <w:lvl w:ilvl="1" w:tplc="08070003" w:tentative="1">
      <w:start w:val="1"/>
      <w:numFmt w:val="bullet"/>
      <w:lvlText w:val="o"/>
      <w:lvlJc w:val="left"/>
      <w:pPr>
        <w:tabs>
          <w:tab w:val="num" w:pos="1138"/>
        </w:tabs>
        <w:ind w:left="1138" w:hanging="360"/>
      </w:pPr>
      <w:rPr>
        <w:rFonts w:ascii="Courier New" w:hAnsi="Courier New" w:cs="Courier New" w:hint="default"/>
      </w:rPr>
    </w:lvl>
    <w:lvl w:ilvl="2" w:tplc="08070005" w:tentative="1">
      <w:start w:val="1"/>
      <w:numFmt w:val="bullet"/>
      <w:lvlText w:val=""/>
      <w:lvlJc w:val="left"/>
      <w:pPr>
        <w:tabs>
          <w:tab w:val="num" w:pos="1858"/>
        </w:tabs>
        <w:ind w:left="1858" w:hanging="360"/>
      </w:pPr>
      <w:rPr>
        <w:rFonts w:ascii="Wingdings" w:hAnsi="Wingdings" w:hint="default"/>
      </w:rPr>
    </w:lvl>
    <w:lvl w:ilvl="3" w:tplc="08070001" w:tentative="1">
      <w:start w:val="1"/>
      <w:numFmt w:val="bullet"/>
      <w:lvlText w:val=""/>
      <w:lvlJc w:val="left"/>
      <w:pPr>
        <w:tabs>
          <w:tab w:val="num" w:pos="2578"/>
        </w:tabs>
        <w:ind w:left="2578" w:hanging="360"/>
      </w:pPr>
      <w:rPr>
        <w:rFonts w:ascii="Symbol" w:hAnsi="Symbol" w:hint="default"/>
      </w:rPr>
    </w:lvl>
    <w:lvl w:ilvl="4" w:tplc="08070003" w:tentative="1">
      <w:start w:val="1"/>
      <w:numFmt w:val="bullet"/>
      <w:lvlText w:val="o"/>
      <w:lvlJc w:val="left"/>
      <w:pPr>
        <w:tabs>
          <w:tab w:val="num" w:pos="3298"/>
        </w:tabs>
        <w:ind w:left="3298" w:hanging="360"/>
      </w:pPr>
      <w:rPr>
        <w:rFonts w:ascii="Courier New" w:hAnsi="Courier New" w:cs="Courier New" w:hint="default"/>
      </w:rPr>
    </w:lvl>
    <w:lvl w:ilvl="5" w:tplc="08070005" w:tentative="1">
      <w:start w:val="1"/>
      <w:numFmt w:val="bullet"/>
      <w:lvlText w:val=""/>
      <w:lvlJc w:val="left"/>
      <w:pPr>
        <w:tabs>
          <w:tab w:val="num" w:pos="4018"/>
        </w:tabs>
        <w:ind w:left="4018" w:hanging="360"/>
      </w:pPr>
      <w:rPr>
        <w:rFonts w:ascii="Wingdings" w:hAnsi="Wingdings" w:hint="default"/>
      </w:rPr>
    </w:lvl>
    <w:lvl w:ilvl="6" w:tplc="08070001" w:tentative="1">
      <w:start w:val="1"/>
      <w:numFmt w:val="bullet"/>
      <w:lvlText w:val=""/>
      <w:lvlJc w:val="left"/>
      <w:pPr>
        <w:tabs>
          <w:tab w:val="num" w:pos="4738"/>
        </w:tabs>
        <w:ind w:left="4738" w:hanging="360"/>
      </w:pPr>
      <w:rPr>
        <w:rFonts w:ascii="Symbol" w:hAnsi="Symbol" w:hint="default"/>
      </w:rPr>
    </w:lvl>
    <w:lvl w:ilvl="7" w:tplc="08070003" w:tentative="1">
      <w:start w:val="1"/>
      <w:numFmt w:val="bullet"/>
      <w:lvlText w:val="o"/>
      <w:lvlJc w:val="left"/>
      <w:pPr>
        <w:tabs>
          <w:tab w:val="num" w:pos="5458"/>
        </w:tabs>
        <w:ind w:left="5458" w:hanging="360"/>
      </w:pPr>
      <w:rPr>
        <w:rFonts w:ascii="Courier New" w:hAnsi="Courier New" w:cs="Courier New" w:hint="default"/>
      </w:rPr>
    </w:lvl>
    <w:lvl w:ilvl="8" w:tplc="08070005" w:tentative="1">
      <w:start w:val="1"/>
      <w:numFmt w:val="bullet"/>
      <w:lvlText w:val=""/>
      <w:lvlJc w:val="left"/>
      <w:pPr>
        <w:tabs>
          <w:tab w:val="num" w:pos="6178"/>
        </w:tabs>
        <w:ind w:left="6178" w:hanging="360"/>
      </w:pPr>
      <w:rPr>
        <w:rFonts w:ascii="Wingdings" w:hAnsi="Wingdings" w:hint="default"/>
      </w:rPr>
    </w:lvl>
  </w:abstractNum>
  <w:abstractNum w:abstractNumId="20">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153F4"/>
    <w:multiLevelType w:val="multilevel"/>
    <w:tmpl w:val="1366B47A"/>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11"/>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21"/>
  </w:num>
  <w:num w:numId="23">
    <w:abstractNumId w:val="22"/>
  </w:num>
  <w:num w:numId="24">
    <w:abstractNumId w:val="20"/>
  </w:num>
  <w:num w:numId="25">
    <w:abstractNumId w:val="17"/>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8"/>
    <w:lvlOverride w:ilvl="0">
      <w:startOverride w:val="1"/>
    </w:lvlOverride>
  </w:num>
  <w:num w:numId="35">
    <w:abstractNumId w:val="18"/>
  </w:num>
  <w:num w:numId="36">
    <w:abstractNumId w:val="19"/>
  </w:num>
  <w:num w:numId="37">
    <w:abstractNumId w:val="15"/>
  </w:num>
  <w:num w:numId="38">
    <w:abstractNumId w:val="10"/>
  </w:num>
  <w:num w:numId="39">
    <w:abstractNumId w:val="9"/>
  </w:num>
  <w:num w:numId="40">
    <w:abstractNumId w:val="13"/>
  </w:num>
  <w:num w:numId="41">
    <w:abstractNumId w:val="16"/>
  </w:num>
  <w:num w:numId="42">
    <w:abstractNumId w:val="21"/>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67"/>
    <w:rsid w:val="000016A9"/>
    <w:rsid w:val="00015D82"/>
    <w:rsid w:val="00016366"/>
    <w:rsid w:val="00026A0B"/>
    <w:rsid w:val="000331C3"/>
    <w:rsid w:val="00035DFD"/>
    <w:rsid w:val="0004743B"/>
    <w:rsid w:val="00055471"/>
    <w:rsid w:val="000559A3"/>
    <w:rsid w:val="00055ADA"/>
    <w:rsid w:val="000613F0"/>
    <w:rsid w:val="0006217F"/>
    <w:rsid w:val="0006548E"/>
    <w:rsid w:val="00072AE5"/>
    <w:rsid w:val="000735E9"/>
    <w:rsid w:val="00077D28"/>
    <w:rsid w:val="00084744"/>
    <w:rsid w:val="0009270C"/>
    <w:rsid w:val="000A5811"/>
    <w:rsid w:val="000B1692"/>
    <w:rsid w:val="000B4BC4"/>
    <w:rsid w:val="000C0A91"/>
    <w:rsid w:val="000C0AE7"/>
    <w:rsid w:val="000C110A"/>
    <w:rsid w:val="000D70A0"/>
    <w:rsid w:val="001008AB"/>
    <w:rsid w:val="001050DD"/>
    <w:rsid w:val="00112260"/>
    <w:rsid w:val="00112F11"/>
    <w:rsid w:val="00117950"/>
    <w:rsid w:val="00117A71"/>
    <w:rsid w:val="001300E8"/>
    <w:rsid w:val="001315C9"/>
    <w:rsid w:val="00137CFB"/>
    <w:rsid w:val="00141C19"/>
    <w:rsid w:val="0014216A"/>
    <w:rsid w:val="00150577"/>
    <w:rsid w:val="001523C8"/>
    <w:rsid w:val="00155706"/>
    <w:rsid w:val="00156706"/>
    <w:rsid w:val="00156A08"/>
    <w:rsid w:val="001578B7"/>
    <w:rsid w:val="001700C1"/>
    <w:rsid w:val="001750C9"/>
    <w:rsid w:val="00180AA5"/>
    <w:rsid w:val="00181DA4"/>
    <w:rsid w:val="00190994"/>
    <w:rsid w:val="00191D3C"/>
    <w:rsid w:val="00196A43"/>
    <w:rsid w:val="00197728"/>
    <w:rsid w:val="001A3F0C"/>
    <w:rsid w:val="001A5978"/>
    <w:rsid w:val="001A61D5"/>
    <w:rsid w:val="001B4E94"/>
    <w:rsid w:val="001C020A"/>
    <w:rsid w:val="001C23DA"/>
    <w:rsid w:val="001C2F66"/>
    <w:rsid w:val="001C58F4"/>
    <w:rsid w:val="001C7697"/>
    <w:rsid w:val="001F1126"/>
    <w:rsid w:val="001F1E15"/>
    <w:rsid w:val="001F5670"/>
    <w:rsid w:val="00203177"/>
    <w:rsid w:val="0021192E"/>
    <w:rsid w:val="002260AB"/>
    <w:rsid w:val="00226569"/>
    <w:rsid w:val="00233ED6"/>
    <w:rsid w:val="00253C33"/>
    <w:rsid w:val="00255BB8"/>
    <w:rsid w:val="00255D71"/>
    <w:rsid w:val="00262B5E"/>
    <w:rsid w:val="0026568D"/>
    <w:rsid w:val="00272B18"/>
    <w:rsid w:val="0027730F"/>
    <w:rsid w:val="002828C3"/>
    <w:rsid w:val="0028336F"/>
    <w:rsid w:val="0029117E"/>
    <w:rsid w:val="00291E91"/>
    <w:rsid w:val="002921AD"/>
    <w:rsid w:val="0029498C"/>
    <w:rsid w:val="002A2CE9"/>
    <w:rsid w:val="002A44E9"/>
    <w:rsid w:val="002B21C9"/>
    <w:rsid w:val="002C48DB"/>
    <w:rsid w:val="002C4D5E"/>
    <w:rsid w:val="002C5B27"/>
    <w:rsid w:val="002D363A"/>
    <w:rsid w:val="002D456E"/>
    <w:rsid w:val="002D5BE6"/>
    <w:rsid w:val="002D64E6"/>
    <w:rsid w:val="002E3782"/>
    <w:rsid w:val="002E423F"/>
    <w:rsid w:val="002F2112"/>
    <w:rsid w:val="00303CD3"/>
    <w:rsid w:val="00304CBF"/>
    <w:rsid w:val="00306CAD"/>
    <w:rsid w:val="00323644"/>
    <w:rsid w:val="00324A39"/>
    <w:rsid w:val="00334F39"/>
    <w:rsid w:val="00341E49"/>
    <w:rsid w:val="003453E5"/>
    <w:rsid w:val="003465F0"/>
    <w:rsid w:val="00346923"/>
    <w:rsid w:val="00360D38"/>
    <w:rsid w:val="0038533C"/>
    <w:rsid w:val="003854B8"/>
    <w:rsid w:val="003A164A"/>
    <w:rsid w:val="003A2E68"/>
    <w:rsid w:val="003B4A91"/>
    <w:rsid w:val="003C0264"/>
    <w:rsid w:val="003C1893"/>
    <w:rsid w:val="003C298A"/>
    <w:rsid w:val="003C4902"/>
    <w:rsid w:val="003E353D"/>
    <w:rsid w:val="003E42B3"/>
    <w:rsid w:val="00401C8C"/>
    <w:rsid w:val="00407041"/>
    <w:rsid w:val="00412296"/>
    <w:rsid w:val="00414EE3"/>
    <w:rsid w:val="004657B5"/>
    <w:rsid w:val="00467EA0"/>
    <w:rsid w:val="00470C5E"/>
    <w:rsid w:val="004724EC"/>
    <w:rsid w:val="00472D8B"/>
    <w:rsid w:val="004733FE"/>
    <w:rsid w:val="00474601"/>
    <w:rsid w:val="004768B5"/>
    <w:rsid w:val="004772D0"/>
    <w:rsid w:val="0048388C"/>
    <w:rsid w:val="004854D3"/>
    <w:rsid w:val="00485B47"/>
    <w:rsid w:val="0048662D"/>
    <w:rsid w:val="00493840"/>
    <w:rsid w:val="004A5456"/>
    <w:rsid w:val="004A5B16"/>
    <w:rsid w:val="004A729B"/>
    <w:rsid w:val="004B4D0F"/>
    <w:rsid w:val="004D12A4"/>
    <w:rsid w:val="004D3F9E"/>
    <w:rsid w:val="004D6424"/>
    <w:rsid w:val="004E0E6B"/>
    <w:rsid w:val="004E21F2"/>
    <w:rsid w:val="004F0AFB"/>
    <w:rsid w:val="005007BC"/>
    <w:rsid w:val="00521730"/>
    <w:rsid w:val="00526722"/>
    <w:rsid w:val="00531B1D"/>
    <w:rsid w:val="005331FC"/>
    <w:rsid w:val="005332EE"/>
    <w:rsid w:val="005350DD"/>
    <w:rsid w:val="005353D5"/>
    <w:rsid w:val="005355A2"/>
    <w:rsid w:val="00537596"/>
    <w:rsid w:val="00546C74"/>
    <w:rsid w:val="00552697"/>
    <w:rsid w:val="005637CF"/>
    <w:rsid w:val="0057406C"/>
    <w:rsid w:val="00574FFC"/>
    <w:rsid w:val="00581D01"/>
    <w:rsid w:val="005905ED"/>
    <w:rsid w:val="00590C25"/>
    <w:rsid w:val="0059183C"/>
    <w:rsid w:val="005927CE"/>
    <w:rsid w:val="00593CCA"/>
    <w:rsid w:val="00597C2B"/>
    <w:rsid w:val="005A6849"/>
    <w:rsid w:val="005B1914"/>
    <w:rsid w:val="005B1965"/>
    <w:rsid w:val="005B7B52"/>
    <w:rsid w:val="005C6136"/>
    <w:rsid w:val="005D16B8"/>
    <w:rsid w:val="005D54C5"/>
    <w:rsid w:val="005D634C"/>
    <w:rsid w:val="005D7DED"/>
    <w:rsid w:val="005E3518"/>
    <w:rsid w:val="005F327C"/>
    <w:rsid w:val="005F41E3"/>
    <w:rsid w:val="005F6551"/>
    <w:rsid w:val="006052BE"/>
    <w:rsid w:val="00616425"/>
    <w:rsid w:val="00616A90"/>
    <w:rsid w:val="00624FC2"/>
    <w:rsid w:val="00625BE5"/>
    <w:rsid w:val="006327FF"/>
    <w:rsid w:val="00632A2C"/>
    <w:rsid w:val="00637CD6"/>
    <w:rsid w:val="00646FD5"/>
    <w:rsid w:val="00651378"/>
    <w:rsid w:val="0065411F"/>
    <w:rsid w:val="006662AF"/>
    <w:rsid w:val="00666DB8"/>
    <w:rsid w:val="00680B92"/>
    <w:rsid w:val="00683A5B"/>
    <w:rsid w:val="00695574"/>
    <w:rsid w:val="00696A14"/>
    <w:rsid w:val="0069718B"/>
    <w:rsid w:val="00697254"/>
    <w:rsid w:val="006A2EE3"/>
    <w:rsid w:val="006A4229"/>
    <w:rsid w:val="006C0215"/>
    <w:rsid w:val="006C4DEF"/>
    <w:rsid w:val="006D3FD0"/>
    <w:rsid w:val="006E3718"/>
    <w:rsid w:val="006F0113"/>
    <w:rsid w:val="006F05AB"/>
    <w:rsid w:val="006F64A8"/>
    <w:rsid w:val="00701CA9"/>
    <w:rsid w:val="00703AA6"/>
    <w:rsid w:val="00713AEA"/>
    <w:rsid w:val="00715357"/>
    <w:rsid w:val="007211F8"/>
    <w:rsid w:val="00721AA4"/>
    <w:rsid w:val="00722A1B"/>
    <w:rsid w:val="007255DB"/>
    <w:rsid w:val="007270EA"/>
    <w:rsid w:val="007273EC"/>
    <w:rsid w:val="007300D8"/>
    <w:rsid w:val="00732B70"/>
    <w:rsid w:val="00734D62"/>
    <w:rsid w:val="007409CD"/>
    <w:rsid w:val="0074206A"/>
    <w:rsid w:val="0074677D"/>
    <w:rsid w:val="00747386"/>
    <w:rsid w:val="00772A42"/>
    <w:rsid w:val="0077544D"/>
    <w:rsid w:val="007758F2"/>
    <w:rsid w:val="00776581"/>
    <w:rsid w:val="00782136"/>
    <w:rsid w:val="007838FD"/>
    <w:rsid w:val="007914A0"/>
    <w:rsid w:val="007A10D5"/>
    <w:rsid w:val="007B29AB"/>
    <w:rsid w:val="007C14D6"/>
    <w:rsid w:val="007C38B3"/>
    <w:rsid w:val="007C3DC6"/>
    <w:rsid w:val="007C7A1B"/>
    <w:rsid w:val="007D49B4"/>
    <w:rsid w:val="007E47E2"/>
    <w:rsid w:val="007F21A1"/>
    <w:rsid w:val="007F3294"/>
    <w:rsid w:val="007F6194"/>
    <w:rsid w:val="007F6DE8"/>
    <w:rsid w:val="00807A9B"/>
    <w:rsid w:val="008121B4"/>
    <w:rsid w:val="0081548F"/>
    <w:rsid w:val="00816BA2"/>
    <w:rsid w:val="00816D21"/>
    <w:rsid w:val="008247B3"/>
    <w:rsid w:val="008308FB"/>
    <w:rsid w:val="0083155A"/>
    <w:rsid w:val="00832ABC"/>
    <w:rsid w:val="008330FA"/>
    <w:rsid w:val="00835FD4"/>
    <w:rsid w:val="0084241B"/>
    <w:rsid w:val="00844916"/>
    <w:rsid w:val="00844FBC"/>
    <w:rsid w:val="008470FB"/>
    <w:rsid w:val="00853815"/>
    <w:rsid w:val="00853E66"/>
    <w:rsid w:val="008579F4"/>
    <w:rsid w:val="00860CD3"/>
    <w:rsid w:val="008706A7"/>
    <w:rsid w:val="00874C7C"/>
    <w:rsid w:val="00875C8B"/>
    <w:rsid w:val="00877AA7"/>
    <w:rsid w:val="00881277"/>
    <w:rsid w:val="008821F4"/>
    <w:rsid w:val="008838A3"/>
    <w:rsid w:val="00886931"/>
    <w:rsid w:val="008872E8"/>
    <w:rsid w:val="008902C9"/>
    <w:rsid w:val="008A1B6C"/>
    <w:rsid w:val="008B111D"/>
    <w:rsid w:val="008B3756"/>
    <w:rsid w:val="008C07EA"/>
    <w:rsid w:val="008C1122"/>
    <w:rsid w:val="008C6534"/>
    <w:rsid w:val="008D340C"/>
    <w:rsid w:val="008D3DD2"/>
    <w:rsid w:val="008D591F"/>
    <w:rsid w:val="008D7F32"/>
    <w:rsid w:val="008E01F0"/>
    <w:rsid w:val="008E297F"/>
    <w:rsid w:val="008F03A9"/>
    <w:rsid w:val="008F7D0E"/>
    <w:rsid w:val="00901BE4"/>
    <w:rsid w:val="00902211"/>
    <w:rsid w:val="009031E9"/>
    <w:rsid w:val="00904A6B"/>
    <w:rsid w:val="0091073E"/>
    <w:rsid w:val="00917E28"/>
    <w:rsid w:val="00921D28"/>
    <w:rsid w:val="00932C66"/>
    <w:rsid w:val="00933576"/>
    <w:rsid w:val="009359B3"/>
    <w:rsid w:val="0094260B"/>
    <w:rsid w:val="009515CA"/>
    <w:rsid w:val="00953B2C"/>
    <w:rsid w:val="00956501"/>
    <w:rsid w:val="00960F37"/>
    <w:rsid w:val="0096565C"/>
    <w:rsid w:val="00966467"/>
    <w:rsid w:val="00967560"/>
    <w:rsid w:val="00967C0C"/>
    <w:rsid w:val="009718AF"/>
    <w:rsid w:val="0097484B"/>
    <w:rsid w:val="00980317"/>
    <w:rsid w:val="0099207D"/>
    <w:rsid w:val="009948B4"/>
    <w:rsid w:val="009B4D8D"/>
    <w:rsid w:val="009C16A8"/>
    <w:rsid w:val="009C6719"/>
    <w:rsid w:val="009D2950"/>
    <w:rsid w:val="009D3721"/>
    <w:rsid w:val="009D52D0"/>
    <w:rsid w:val="009E50F6"/>
    <w:rsid w:val="009F295C"/>
    <w:rsid w:val="009F393C"/>
    <w:rsid w:val="009F3EF7"/>
    <w:rsid w:val="00A058CB"/>
    <w:rsid w:val="00A078F1"/>
    <w:rsid w:val="00A17FFA"/>
    <w:rsid w:val="00A3138D"/>
    <w:rsid w:val="00A36A7E"/>
    <w:rsid w:val="00A42973"/>
    <w:rsid w:val="00A524B2"/>
    <w:rsid w:val="00A5295A"/>
    <w:rsid w:val="00A60755"/>
    <w:rsid w:val="00A60BB1"/>
    <w:rsid w:val="00A76790"/>
    <w:rsid w:val="00A77E78"/>
    <w:rsid w:val="00A93078"/>
    <w:rsid w:val="00A93BFC"/>
    <w:rsid w:val="00A97294"/>
    <w:rsid w:val="00A978AF"/>
    <w:rsid w:val="00A97A25"/>
    <w:rsid w:val="00AB1564"/>
    <w:rsid w:val="00AC7537"/>
    <w:rsid w:val="00AD5707"/>
    <w:rsid w:val="00AE405C"/>
    <w:rsid w:val="00AE6685"/>
    <w:rsid w:val="00AF27F9"/>
    <w:rsid w:val="00AF28FB"/>
    <w:rsid w:val="00AF3FC7"/>
    <w:rsid w:val="00B04D4E"/>
    <w:rsid w:val="00B21B08"/>
    <w:rsid w:val="00B53BAD"/>
    <w:rsid w:val="00B54061"/>
    <w:rsid w:val="00B57A42"/>
    <w:rsid w:val="00B61EF5"/>
    <w:rsid w:val="00B72E54"/>
    <w:rsid w:val="00B7324F"/>
    <w:rsid w:val="00B749CD"/>
    <w:rsid w:val="00B759E3"/>
    <w:rsid w:val="00B877DC"/>
    <w:rsid w:val="00BA53F4"/>
    <w:rsid w:val="00BA610B"/>
    <w:rsid w:val="00BB03FC"/>
    <w:rsid w:val="00BC39E7"/>
    <w:rsid w:val="00BC6E21"/>
    <w:rsid w:val="00BD4955"/>
    <w:rsid w:val="00BE5B7D"/>
    <w:rsid w:val="00BF224E"/>
    <w:rsid w:val="00BF31F6"/>
    <w:rsid w:val="00C00E60"/>
    <w:rsid w:val="00C03EC6"/>
    <w:rsid w:val="00C064B7"/>
    <w:rsid w:val="00C2270D"/>
    <w:rsid w:val="00C24D7C"/>
    <w:rsid w:val="00C26AC7"/>
    <w:rsid w:val="00C35473"/>
    <w:rsid w:val="00C42749"/>
    <w:rsid w:val="00C4277A"/>
    <w:rsid w:val="00C432E1"/>
    <w:rsid w:val="00C4362C"/>
    <w:rsid w:val="00C47419"/>
    <w:rsid w:val="00C50501"/>
    <w:rsid w:val="00C518B6"/>
    <w:rsid w:val="00C56F80"/>
    <w:rsid w:val="00C60FBC"/>
    <w:rsid w:val="00C6787F"/>
    <w:rsid w:val="00C847C3"/>
    <w:rsid w:val="00C925C7"/>
    <w:rsid w:val="00C9757E"/>
    <w:rsid w:val="00CA2E4C"/>
    <w:rsid w:val="00CB604B"/>
    <w:rsid w:val="00CB64BB"/>
    <w:rsid w:val="00CC3D8B"/>
    <w:rsid w:val="00CC6B8E"/>
    <w:rsid w:val="00CD0E25"/>
    <w:rsid w:val="00CD1CC2"/>
    <w:rsid w:val="00CD6467"/>
    <w:rsid w:val="00CE1A25"/>
    <w:rsid w:val="00CE2E6B"/>
    <w:rsid w:val="00CE789C"/>
    <w:rsid w:val="00CE7A7C"/>
    <w:rsid w:val="00D026E4"/>
    <w:rsid w:val="00D0372D"/>
    <w:rsid w:val="00D050B6"/>
    <w:rsid w:val="00D1178D"/>
    <w:rsid w:val="00D118CC"/>
    <w:rsid w:val="00D2242A"/>
    <w:rsid w:val="00D31A79"/>
    <w:rsid w:val="00D324B0"/>
    <w:rsid w:val="00D35BCB"/>
    <w:rsid w:val="00D35C8B"/>
    <w:rsid w:val="00D41563"/>
    <w:rsid w:val="00D458B4"/>
    <w:rsid w:val="00D46B8B"/>
    <w:rsid w:val="00D51A7E"/>
    <w:rsid w:val="00D51EED"/>
    <w:rsid w:val="00D52DDC"/>
    <w:rsid w:val="00D5325F"/>
    <w:rsid w:val="00D550A8"/>
    <w:rsid w:val="00D57992"/>
    <w:rsid w:val="00D579E5"/>
    <w:rsid w:val="00D63E2B"/>
    <w:rsid w:val="00D64FC0"/>
    <w:rsid w:val="00D70933"/>
    <w:rsid w:val="00D74CD5"/>
    <w:rsid w:val="00D75436"/>
    <w:rsid w:val="00D7573E"/>
    <w:rsid w:val="00D77654"/>
    <w:rsid w:val="00D82F74"/>
    <w:rsid w:val="00D8616A"/>
    <w:rsid w:val="00D873EF"/>
    <w:rsid w:val="00D87CA8"/>
    <w:rsid w:val="00D87FC1"/>
    <w:rsid w:val="00D95CA8"/>
    <w:rsid w:val="00D96812"/>
    <w:rsid w:val="00D97B8D"/>
    <w:rsid w:val="00DA680F"/>
    <w:rsid w:val="00DB3FE1"/>
    <w:rsid w:val="00DB6E36"/>
    <w:rsid w:val="00DC4CC3"/>
    <w:rsid w:val="00DC716C"/>
    <w:rsid w:val="00DE446A"/>
    <w:rsid w:val="00DE6063"/>
    <w:rsid w:val="00DE706B"/>
    <w:rsid w:val="00DF7210"/>
    <w:rsid w:val="00E2055A"/>
    <w:rsid w:val="00E41721"/>
    <w:rsid w:val="00E550F3"/>
    <w:rsid w:val="00E57A67"/>
    <w:rsid w:val="00E70A80"/>
    <w:rsid w:val="00E76D4A"/>
    <w:rsid w:val="00E77537"/>
    <w:rsid w:val="00E85CFB"/>
    <w:rsid w:val="00E90116"/>
    <w:rsid w:val="00E941C9"/>
    <w:rsid w:val="00EA3AF6"/>
    <w:rsid w:val="00EB48FB"/>
    <w:rsid w:val="00EB63A3"/>
    <w:rsid w:val="00EC35F8"/>
    <w:rsid w:val="00ED62EC"/>
    <w:rsid w:val="00ED7414"/>
    <w:rsid w:val="00EE1345"/>
    <w:rsid w:val="00EE21E6"/>
    <w:rsid w:val="00EE7B72"/>
    <w:rsid w:val="00F01292"/>
    <w:rsid w:val="00F02D39"/>
    <w:rsid w:val="00F066F9"/>
    <w:rsid w:val="00F4061E"/>
    <w:rsid w:val="00F46BD1"/>
    <w:rsid w:val="00F60125"/>
    <w:rsid w:val="00F67E21"/>
    <w:rsid w:val="00F72BDA"/>
    <w:rsid w:val="00F73D60"/>
    <w:rsid w:val="00F74B12"/>
    <w:rsid w:val="00F75B69"/>
    <w:rsid w:val="00F82CB3"/>
    <w:rsid w:val="00F86A15"/>
    <w:rsid w:val="00FA0C2F"/>
    <w:rsid w:val="00FC1F46"/>
    <w:rsid w:val="00FD2A2A"/>
    <w:rsid w:val="00FD5FFE"/>
    <w:rsid w:val="00FD7B5A"/>
    <w:rsid w:val="00FF1541"/>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A42973"/>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155706"/>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15570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5570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407041"/>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407041"/>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5332EE"/>
    <w:pPr>
      <w:keepLines/>
      <w:numPr>
        <w:numId w:val="42"/>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5570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D050B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407041"/>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407041"/>
    <w:pPr>
      <w:spacing w:before="120" w:after="240"/>
      <w:ind w:left="1134"/>
      <w:jc w:val="both"/>
    </w:pPr>
    <w:rPr>
      <w:bCs/>
      <w:sz w:val="18"/>
      <w:szCs w:val="18"/>
    </w:rPr>
  </w:style>
  <w:style w:type="paragraph" w:styleId="StandardWeb">
    <w:name w:val="Normal (Web)"/>
    <w:basedOn w:val="Standard"/>
    <w:uiPriority w:val="99"/>
    <w:semiHidden/>
    <w:unhideWhenUsed/>
    <w:rsid w:val="00A524B2"/>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semiHidden/>
    <w:qFormat/>
    <w:rsid w:val="0015570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D050B6"/>
    <w:rPr>
      <w:rFonts w:ascii="Arial" w:eastAsiaTheme="minorEastAsia" w:hAnsi="Arial" w:cstheme="minorBidi"/>
      <w:sz w:val="56"/>
      <w:szCs w:val="22"/>
      <w:lang w:eastAsia="de-DE"/>
    </w:rPr>
  </w:style>
  <w:style w:type="paragraph" w:customStyle="1" w:styleId="Informationen">
    <w:name w:val="Informationen"/>
    <w:basedOn w:val="Text"/>
    <w:rsid w:val="00155706"/>
    <w:pPr>
      <w:spacing w:before="400" w:after="400"/>
    </w:pPr>
    <w:rPr>
      <w:b/>
      <w:bCs/>
      <w:sz w:val="28"/>
      <w:szCs w:val="20"/>
    </w:rPr>
  </w:style>
  <w:style w:type="paragraph" w:customStyle="1" w:styleId="Informationen1">
    <w:name w:val="Informationen_1"/>
    <w:basedOn w:val="Informationen"/>
    <w:next w:val="Informationen"/>
    <w:qFormat/>
    <w:rsid w:val="00155706"/>
    <w:pPr>
      <w:spacing w:before="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A42973"/>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155706"/>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15570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5570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407041"/>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407041"/>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5332EE"/>
    <w:pPr>
      <w:keepLines/>
      <w:numPr>
        <w:numId w:val="42"/>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5570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D050B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407041"/>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407041"/>
    <w:pPr>
      <w:spacing w:before="120" w:after="240"/>
      <w:ind w:left="1134"/>
      <w:jc w:val="both"/>
    </w:pPr>
    <w:rPr>
      <w:bCs/>
      <w:sz w:val="18"/>
      <w:szCs w:val="18"/>
    </w:rPr>
  </w:style>
  <w:style w:type="paragraph" w:styleId="StandardWeb">
    <w:name w:val="Normal (Web)"/>
    <w:basedOn w:val="Standard"/>
    <w:uiPriority w:val="99"/>
    <w:semiHidden/>
    <w:unhideWhenUsed/>
    <w:rsid w:val="00A524B2"/>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semiHidden/>
    <w:qFormat/>
    <w:rsid w:val="0015570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D050B6"/>
    <w:rPr>
      <w:rFonts w:ascii="Arial" w:eastAsiaTheme="minorEastAsia" w:hAnsi="Arial" w:cstheme="minorBidi"/>
      <w:sz w:val="56"/>
      <w:szCs w:val="22"/>
      <w:lang w:eastAsia="de-DE"/>
    </w:rPr>
  </w:style>
  <w:style w:type="paragraph" w:customStyle="1" w:styleId="Informationen">
    <w:name w:val="Informationen"/>
    <w:basedOn w:val="Text"/>
    <w:rsid w:val="00155706"/>
    <w:pPr>
      <w:spacing w:before="400" w:after="400"/>
    </w:pPr>
    <w:rPr>
      <w:b/>
      <w:bCs/>
      <w:sz w:val="28"/>
      <w:szCs w:val="20"/>
    </w:rPr>
  </w:style>
  <w:style w:type="paragraph" w:customStyle="1" w:styleId="Informationen1">
    <w:name w:val="Informationen_1"/>
    <w:basedOn w:val="Informationen"/>
    <w:next w:val="Informationen"/>
    <w:qFormat/>
    <w:rsid w:val="00155706"/>
    <w:pPr>
      <w:spacing w:before="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6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5\AppData\Local\Microsoft\Windows\Temporary%20Internet%20Files\Content.Outlook\U0TJ62IU\Vorlage_le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728EA5EFD4DA4A9291BB76258F180"/>
        <w:category>
          <w:name w:val="Allgemein"/>
          <w:gallery w:val="placeholder"/>
        </w:category>
        <w:types>
          <w:type w:val="bbPlcHdr"/>
        </w:types>
        <w:behaviors>
          <w:behavior w:val="content"/>
        </w:behaviors>
        <w:guid w:val="{F9CA1871-AB75-49E3-8F72-ECBFAB4765B3}"/>
      </w:docPartPr>
      <w:docPartBody>
        <w:p w:rsidR="008C48E5" w:rsidRDefault="008C48E5">
          <w:pPr>
            <w:pStyle w:val="B94728EA5EFD4DA4A9291BB76258F180"/>
          </w:pPr>
          <w:r w:rsidRPr="007173E3">
            <w:rPr>
              <w:rStyle w:val="Platzhaltertext"/>
            </w:rPr>
            <w:t>Klicken Sie hier, um Text einzugeben.</w:t>
          </w:r>
        </w:p>
      </w:docPartBody>
    </w:docPart>
    <w:docPart>
      <w:docPartPr>
        <w:name w:val="C67A40162CA74DF18C5C9A2E797F052B"/>
        <w:category>
          <w:name w:val="Allgemein"/>
          <w:gallery w:val="placeholder"/>
        </w:category>
        <w:types>
          <w:type w:val="bbPlcHdr"/>
        </w:types>
        <w:behaviors>
          <w:behavior w:val="content"/>
        </w:behaviors>
        <w:guid w:val="{4157B3BE-C180-4A32-B29D-6EECCA927390}"/>
      </w:docPartPr>
      <w:docPartBody>
        <w:p w:rsidR="008C48E5" w:rsidRDefault="008C48E5">
          <w:pPr>
            <w:pStyle w:val="C67A40162CA74DF18C5C9A2E797F052B"/>
          </w:pPr>
          <w:r>
            <w:t>Untertitel</w:t>
          </w:r>
        </w:p>
      </w:docPartBody>
    </w:docPart>
    <w:docPart>
      <w:docPartPr>
        <w:name w:val="E81E88BF44C046218D5BEEC7F381A9FB"/>
        <w:category>
          <w:name w:val="Allgemein"/>
          <w:gallery w:val="placeholder"/>
        </w:category>
        <w:types>
          <w:type w:val="bbPlcHdr"/>
        </w:types>
        <w:behaviors>
          <w:behavior w:val="content"/>
        </w:behaviors>
        <w:guid w:val="{74829EFA-A6E2-4272-85AE-9D294F797069}"/>
      </w:docPartPr>
      <w:docPartBody>
        <w:p w:rsidR="008C48E5" w:rsidRDefault="008C48E5">
          <w:pPr>
            <w:pStyle w:val="E81E88BF44C046218D5BEEC7F381A9FB"/>
          </w:pPr>
          <w:r w:rsidRPr="00D51EED">
            <w:rPr>
              <w:rStyle w:val="Platzhaltertext"/>
              <w:lang w:val="en-GB"/>
            </w:rPr>
            <w:t>Name des Urhebers</w:t>
          </w:r>
        </w:p>
      </w:docPartBody>
    </w:docPart>
    <w:docPart>
      <w:docPartPr>
        <w:name w:val="695A7E7A8A2246409CE5066B890A51D1"/>
        <w:category>
          <w:name w:val="Allgemein"/>
          <w:gallery w:val="placeholder"/>
        </w:category>
        <w:types>
          <w:type w:val="bbPlcHdr"/>
        </w:types>
        <w:behaviors>
          <w:behavior w:val="content"/>
        </w:behaviors>
        <w:guid w:val="{4F5DEC37-9337-43CE-9DFB-AB348A9B3C5B}"/>
      </w:docPartPr>
      <w:docPartBody>
        <w:p w:rsidR="008C48E5" w:rsidRDefault="008C48E5">
          <w:pPr>
            <w:pStyle w:val="695A7E7A8A2246409CE5066B890A51D1"/>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5"/>
    <w:rsid w:val="005040D4"/>
    <w:rsid w:val="00576BD4"/>
    <w:rsid w:val="00893A7C"/>
    <w:rsid w:val="008C48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893A7C"/>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893A7C"/>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2303-AD8F-4BC3-B95A-B997AAD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 (3)</Template>
  <TotalTime>0</TotalTime>
  <Pages>20</Pages>
  <Words>2679</Words>
  <Characters>21796</Characters>
  <Application>Microsoft Office Word</Application>
  <DocSecurity>0</DocSecurity>
  <Lines>181</Lines>
  <Paragraphs>48</Paragraphs>
  <ScaleCrop>false</ScaleCrop>
  <HeadingPairs>
    <vt:vector size="2" baseType="variant">
      <vt:variant>
        <vt:lpstr>Titel</vt:lpstr>
      </vt:variant>
      <vt:variant>
        <vt:i4>1</vt:i4>
      </vt:variant>
    </vt:vector>
  </HeadingPairs>
  <TitlesOfParts>
    <vt:vector size="1" baseType="lpstr">
      <vt:lpstr>ÜK-Lehrmittel</vt:lpstr>
    </vt:vector>
  </TitlesOfParts>
  <LinksUpToDate>false</LinksUpToDate>
  <CharactersWithSpaces>24427</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ÜK-Lehrmittel</dc:title>
  <dc:creator/>
  <cp:lastModifiedBy/>
  <cp:revision>1</cp:revision>
  <dcterms:created xsi:type="dcterms:W3CDTF">2015-02-17T15:03:00Z</dcterms:created>
  <dcterms:modified xsi:type="dcterms:W3CDTF">2015-02-17T15:03:00Z</dcterms:modified>
</cp:coreProperties>
</file>