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"/>
        <w:gridCol w:w="4820"/>
        <w:gridCol w:w="4790"/>
      </w:tblGrid>
      <w:tr w:rsidR="00290DE4">
        <w:trPr>
          <w:trHeight w:val="1258"/>
        </w:trPr>
        <w:tc>
          <w:tcPr>
            <w:tcW w:w="4930" w:type="dxa"/>
            <w:gridSpan w:val="2"/>
          </w:tcPr>
          <w:p w:rsidR="00290DE4" w:rsidRDefault="0012384B">
            <w:pPr>
              <w:pStyle w:val="Kopfzeile"/>
            </w:pPr>
            <w:r>
              <w:rPr>
                <w:noProof/>
                <w:sz w:val="20"/>
                <w:lang w:val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52pt;margin-top:53.45pt;width:92.7pt;height:21.75pt;z-index:251656704" stroked="f">
                  <v:textbox style="mso-next-textbox:#_x0000_s1028">
                    <w:txbxContent>
                      <w:p w:rsidR="00156DCF" w:rsidRDefault="00156DCF">
                        <w:pPr>
                          <w:pStyle w:val="Kopfzeile"/>
                          <w:tabs>
                            <w:tab w:val="clear" w:pos="4536"/>
                            <w:tab w:val="clear" w:pos="9072"/>
                          </w:tabs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aargau ov-ag</w:t>
                        </w:r>
                      </w:p>
                    </w:txbxContent>
                  </v:textbox>
                </v:shape>
              </w:pict>
            </w:r>
            <w:r w:rsidR="00290DE4">
              <w:object w:dxaOrig="15195" w:dyaOrig="4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4.4pt;height:59.2pt" o:ole="">
                  <v:imagedata r:id="rId7" o:title=""/>
                </v:shape>
                <o:OLEObject Type="Embed" ProgID="Imaging.Dokument" ShapeID="_x0000_i1025" DrawAspect="Content" ObjectID="_1554813839" r:id="rId8"/>
              </w:object>
            </w:r>
          </w:p>
        </w:tc>
        <w:tc>
          <w:tcPr>
            <w:tcW w:w="4790" w:type="dxa"/>
          </w:tcPr>
          <w:p w:rsidR="00290DE4" w:rsidRDefault="0012384B">
            <w:pPr>
              <w:pStyle w:val="Kopfzeile"/>
              <w:jc w:val="right"/>
            </w:pPr>
            <w:r>
              <w:rPr>
                <w:noProof/>
                <w:sz w:val="20"/>
                <w:lang w:val="de-DE"/>
              </w:rPr>
              <w:pict>
                <v:shape id="_x0000_s1030" type="#_x0000_t75" style="position:absolute;left:0;text-align:left;margin-left:82.75pt;margin-top:3.75pt;width:139.65pt;height:54.7pt;z-index:251658752;mso-position-horizontal-relative:text;mso-position-vertical-relative:text">
                  <v:imagedata r:id="rId9" o:title=""/>
                  <w10:wrap type="topAndBottom"/>
                </v:shape>
                <o:OLEObject Type="Embed" ProgID="Photoshop.Image.6" ShapeID="_x0000_s1030" DrawAspect="Content" ObjectID="_1554813840" r:id="rId10">
                  <o:FieldCodes>\s</o:FieldCodes>
                </o:OLEObject>
              </w:pict>
            </w:r>
          </w:p>
        </w:tc>
      </w:tr>
      <w:tr w:rsidR="00290DE4">
        <w:trPr>
          <w:gridBefore w:val="1"/>
          <w:wBefore w:w="110" w:type="dxa"/>
          <w:cantSplit/>
          <w:trHeight w:val="172"/>
        </w:trPr>
        <w:tc>
          <w:tcPr>
            <w:tcW w:w="9610" w:type="dxa"/>
            <w:gridSpan w:val="2"/>
          </w:tcPr>
          <w:p w:rsidR="00290DE4" w:rsidRDefault="0012384B">
            <w:pPr>
              <w:pStyle w:val="Kopfzeile"/>
            </w:pPr>
            <w:r>
              <w:rPr>
                <w:noProof/>
                <w:sz w:val="20"/>
                <w:lang w:val="de-DE"/>
              </w:rPr>
              <w:pict>
                <v:line id="_x0000_s1029" style="position:absolute;z-index:251657728;mso-position-horizontal-relative:text;mso-position-vertical-relative:text" from="0,3.7pt" to="468pt,3.7pt" strokeweight="1pt"/>
              </w:pict>
            </w:r>
          </w:p>
        </w:tc>
      </w:tr>
    </w:tbl>
    <w:p w:rsidR="00290DE4" w:rsidRDefault="0093687D">
      <w:pPr>
        <w:pStyle w:val="Beschriftung"/>
      </w:pPr>
      <w:r>
        <w:t xml:space="preserve">Kommission </w:t>
      </w:r>
      <w:r w:rsidR="00290DE4">
        <w:t>AP Gemeinden</w:t>
      </w:r>
      <w:r>
        <w:t xml:space="preserve"> AG</w:t>
      </w:r>
    </w:p>
    <w:p w:rsidR="00290DE4" w:rsidRDefault="00290DE4">
      <w:pPr>
        <w:tabs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t xml:space="preserve">Vorsitzender / </w:t>
      </w:r>
      <w:r w:rsidR="00F224D6">
        <w:rPr>
          <w:rFonts w:ascii="Arial" w:hAnsi="Arial" w:cs="Arial"/>
          <w:b/>
          <w:bCs/>
        </w:rPr>
        <w:t>Chefprüfungsexperte</w:t>
      </w:r>
      <w:r>
        <w:rPr>
          <w:rFonts w:ascii="Arial" w:hAnsi="Arial" w:cs="Arial"/>
          <w:b/>
          <w:bCs/>
          <w:sz w:val="22"/>
        </w:rPr>
        <w:tab/>
      </w:r>
      <w:r w:rsidR="00C41D92">
        <w:rPr>
          <w:rFonts w:ascii="Arial" w:hAnsi="Arial" w:cs="Arial"/>
          <w:sz w:val="22"/>
        </w:rPr>
        <w:t>5000 Aarau, 27. April 2017</w:t>
      </w:r>
    </w:p>
    <w:p w:rsidR="00290DE4" w:rsidRDefault="00290DE4">
      <w:pPr>
        <w:tabs>
          <w:tab w:val="left" w:pos="2835"/>
          <w:tab w:val="left" w:pos="5670"/>
        </w:tabs>
        <w:rPr>
          <w:rFonts w:ascii="Arial" w:hAnsi="Arial" w:cs="Arial"/>
          <w:sz w:val="10"/>
        </w:rPr>
      </w:pPr>
    </w:p>
    <w:p w:rsidR="00290DE4" w:rsidRDefault="00C41D92">
      <w:pPr>
        <w:pStyle w:val="Kommentartext"/>
        <w:tabs>
          <w:tab w:val="left" w:pos="2835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Stefan Berner</w:t>
      </w:r>
    </w:p>
    <w:p w:rsidR="00290DE4" w:rsidRDefault="00C41D92">
      <w:pPr>
        <w:pStyle w:val="Kommentartext"/>
        <w:tabs>
          <w:tab w:val="left" w:pos="851"/>
          <w:tab w:val="left" w:pos="2835"/>
          <w:tab w:val="left" w:pos="5387"/>
          <w:tab w:val="left" w:pos="6379"/>
        </w:tabs>
        <w:rPr>
          <w:rFonts w:ascii="Arial" w:hAnsi="Arial"/>
        </w:rPr>
      </w:pPr>
      <w:r>
        <w:rPr>
          <w:rFonts w:ascii="Arial" w:hAnsi="Arial"/>
        </w:rPr>
        <w:t>Stadtkanzlei</w:t>
      </w:r>
    </w:p>
    <w:p w:rsidR="00290DE4" w:rsidRDefault="00C41D92">
      <w:pPr>
        <w:pStyle w:val="Kommentartext"/>
        <w:tabs>
          <w:tab w:val="left" w:pos="851"/>
          <w:tab w:val="left" w:pos="2835"/>
          <w:tab w:val="left" w:pos="5387"/>
          <w:tab w:val="left" w:pos="6379"/>
        </w:tabs>
        <w:rPr>
          <w:rFonts w:ascii="Arial" w:hAnsi="Arial"/>
        </w:rPr>
      </w:pPr>
      <w:r>
        <w:rPr>
          <w:rFonts w:ascii="Arial" w:hAnsi="Arial"/>
        </w:rPr>
        <w:t>5000 Aarau</w:t>
      </w:r>
    </w:p>
    <w:p w:rsidR="00290DE4" w:rsidRDefault="00290DE4">
      <w:pPr>
        <w:pStyle w:val="Kommentartext"/>
        <w:tabs>
          <w:tab w:val="left" w:pos="851"/>
          <w:tab w:val="left" w:pos="5387"/>
          <w:tab w:val="left" w:pos="6379"/>
        </w:tabs>
        <w:rPr>
          <w:rFonts w:ascii="Arial" w:hAnsi="Arial"/>
        </w:rPr>
      </w:pPr>
      <w:r>
        <w:rPr>
          <w:rFonts w:ascii="Arial" w:hAnsi="Arial"/>
        </w:rPr>
        <w:t>Telefon</w:t>
      </w:r>
      <w:r>
        <w:rPr>
          <w:rFonts w:ascii="Arial" w:hAnsi="Arial"/>
        </w:rPr>
        <w:tab/>
      </w:r>
      <w:r w:rsidR="00C41D92">
        <w:rPr>
          <w:rFonts w:ascii="Arial" w:hAnsi="Arial"/>
        </w:rPr>
        <w:t>062 836 05 04</w:t>
      </w:r>
    </w:p>
    <w:p w:rsidR="00290DE4" w:rsidRDefault="00290DE4">
      <w:pPr>
        <w:pStyle w:val="Kommentartext"/>
        <w:tabs>
          <w:tab w:val="left" w:pos="851"/>
          <w:tab w:val="left" w:pos="2835"/>
          <w:tab w:val="left" w:pos="5670"/>
          <w:tab w:val="left" w:pos="6379"/>
        </w:tabs>
        <w:rPr>
          <w:rFonts w:ascii="Arial" w:hAnsi="Arial"/>
          <w:sz w:val="22"/>
        </w:rPr>
      </w:pPr>
      <w:r>
        <w:rPr>
          <w:rFonts w:ascii="Arial" w:hAnsi="Arial"/>
        </w:rPr>
        <w:t>E-Mail</w:t>
      </w:r>
      <w:r>
        <w:rPr>
          <w:rFonts w:ascii="Arial" w:hAnsi="Arial"/>
        </w:rPr>
        <w:tab/>
      </w:r>
      <w:r w:rsidR="00C41D92">
        <w:rPr>
          <w:rFonts w:ascii="Arial" w:hAnsi="Arial"/>
        </w:rPr>
        <w:t>stefan.berner@aarau.ch</w:t>
      </w:r>
      <w:r>
        <w:rPr>
          <w:rFonts w:ascii="Arial" w:hAnsi="Arial"/>
        </w:rPr>
        <w:tab/>
      </w:r>
      <w:r>
        <w:rPr>
          <w:rFonts w:ascii="Arial" w:hAnsi="Arial"/>
          <w:sz w:val="22"/>
        </w:rPr>
        <w:t>An alle im Einsatz</w:t>
      </w:r>
      <w:r w:rsidR="002F4FAD">
        <w:rPr>
          <w:rFonts w:ascii="Arial" w:hAnsi="Arial"/>
          <w:sz w:val="22"/>
        </w:rPr>
        <w:t xml:space="preserve"> stehenden</w:t>
      </w:r>
    </w:p>
    <w:p w:rsidR="00290DE4" w:rsidRDefault="00290DE4">
      <w:pPr>
        <w:pStyle w:val="Kommentartext"/>
        <w:tabs>
          <w:tab w:val="left" w:pos="851"/>
          <w:tab w:val="left" w:pos="2835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Prüfungsexperten (PEX)</w:t>
      </w:r>
    </w:p>
    <w:p w:rsidR="00905255" w:rsidRDefault="00290DE4">
      <w:pPr>
        <w:tabs>
          <w:tab w:val="left" w:pos="851"/>
          <w:tab w:val="left" w:pos="993"/>
          <w:tab w:val="left" w:pos="2835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F4FAD">
        <w:rPr>
          <w:rFonts w:ascii="Arial" w:hAnsi="Arial"/>
          <w:sz w:val="22"/>
        </w:rPr>
        <w:t>inkl.</w:t>
      </w:r>
      <w:r w:rsidR="00905255">
        <w:rPr>
          <w:rFonts w:ascii="Arial" w:hAnsi="Arial"/>
          <w:sz w:val="22"/>
        </w:rPr>
        <w:t xml:space="preserve"> Korrektoren der</w:t>
      </w:r>
    </w:p>
    <w:p w:rsidR="00290DE4" w:rsidRDefault="00905255">
      <w:pPr>
        <w:tabs>
          <w:tab w:val="left" w:pos="851"/>
          <w:tab w:val="left" w:pos="993"/>
          <w:tab w:val="left" w:pos="2835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Aargauer </w:t>
      </w:r>
      <w:r w:rsidR="00290DE4">
        <w:rPr>
          <w:rFonts w:ascii="Arial" w:hAnsi="Arial"/>
          <w:sz w:val="22"/>
        </w:rPr>
        <w:t>Gemeinden</w:t>
      </w:r>
    </w:p>
    <w:p w:rsidR="00290DE4" w:rsidRDefault="00290DE4">
      <w:pPr>
        <w:tabs>
          <w:tab w:val="left" w:pos="2835"/>
          <w:tab w:val="left" w:pos="5670"/>
        </w:tabs>
        <w:rPr>
          <w:rFonts w:ascii="Arial" w:hAnsi="Arial"/>
          <w:sz w:val="22"/>
        </w:rPr>
      </w:pPr>
    </w:p>
    <w:p w:rsidR="00290DE4" w:rsidRDefault="00290DE4">
      <w:pPr>
        <w:tabs>
          <w:tab w:val="left" w:pos="2835"/>
          <w:tab w:val="left" w:pos="5387"/>
        </w:tabs>
        <w:rPr>
          <w:rFonts w:ascii="Arial" w:hAnsi="Arial"/>
          <w:sz w:val="22"/>
        </w:rPr>
      </w:pPr>
    </w:p>
    <w:p w:rsidR="00290DE4" w:rsidRDefault="00290DE4">
      <w:pPr>
        <w:tabs>
          <w:tab w:val="left" w:pos="2835"/>
          <w:tab w:val="left" w:pos="5387"/>
        </w:tabs>
        <w:rPr>
          <w:rFonts w:ascii="Arial" w:hAnsi="Arial"/>
          <w:sz w:val="22"/>
        </w:rPr>
      </w:pPr>
    </w:p>
    <w:p w:rsidR="00290DE4" w:rsidRDefault="00290DE4">
      <w:pPr>
        <w:tabs>
          <w:tab w:val="left" w:pos="2835"/>
          <w:tab w:val="left" w:pos="5387"/>
        </w:tabs>
        <w:rPr>
          <w:rFonts w:ascii="Arial" w:hAnsi="Arial"/>
          <w:sz w:val="22"/>
        </w:rPr>
      </w:pPr>
    </w:p>
    <w:p w:rsidR="00E86933" w:rsidRDefault="00E86933">
      <w:pPr>
        <w:tabs>
          <w:tab w:val="left" w:pos="2835"/>
          <w:tab w:val="left" w:pos="5387"/>
        </w:tabs>
        <w:rPr>
          <w:rFonts w:ascii="Arial" w:hAnsi="Arial"/>
          <w:sz w:val="22"/>
        </w:rPr>
      </w:pPr>
    </w:p>
    <w:p w:rsidR="00E86933" w:rsidRDefault="00E86933">
      <w:pPr>
        <w:tabs>
          <w:tab w:val="left" w:pos="2835"/>
          <w:tab w:val="left" w:pos="5387"/>
        </w:tabs>
        <w:rPr>
          <w:rFonts w:ascii="Arial" w:hAnsi="Arial"/>
          <w:sz w:val="22"/>
        </w:rPr>
      </w:pPr>
    </w:p>
    <w:p w:rsidR="00290DE4" w:rsidRDefault="00290DE4">
      <w:pPr>
        <w:tabs>
          <w:tab w:val="left" w:pos="2835"/>
          <w:tab w:val="left" w:pos="5387"/>
        </w:tabs>
        <w:rPr>
          <w:rFonts w:ascii="Arial" w:hAnsi="Arial"/>
          <w:sz w:val="22"/>
        </w:rPr>
      </w:pPr>
    </w:p>
    <w:p w:rsidR="00290DE4" w:rsidRDefault="00290DE4">
      <w:pPr>
        <w:tabs>
          <w:tab w:val="left" w:pos="2835"/>
          <w:tab w:val="left" w:pos="5387"/>
        </w:tabs>
        <w:rPr>
          <w:rFonts w:ascii="Arial" w:hAnsi="Arial"/>
          <w:sz w:val="22"/>
        </w:rPr>
      </w:pPr>
    </w:p>
    <w:p w:rsidR="00290DE4" w:rsidRDefault="00290DE4">
      <w:pPr>
        <w:tabs>
          <w:tab w:val="left" w:pos="2835"/>
          <w:tab w:val="left" w:pos="5387"/>
        </w:tabs>
        <w:rPr>
          <w:rFonts w:ascii="Arial" w:hAnsi="Arial"/>
          <w:sz w:val="22"/>
        </w:rPr>
      </w:pPr>
    </w:p>
    <w:p w:rsidR="00290DE4" w:rsidRDefault="00290DE4">
      <w:pPr>
        <w:pStyle w:val="berschrift3"/>
        <w:rPr>
          <w:rFonts w:cs="Arial"/>
        </w:rPr>
      </w:pPr>
      <w:r>
        <w:rPr>
          <w:rFonts w:cs="Arial"/>
        </w:rPr>
        <w:t xml:space="preserve">Rückmeldung </w:t>
      </w:r>
      <w:r w:rsidR="00E52B7D">
        <w:rPr>
          <w:rFonts w:cs="Arial"/>
        </w:rPr>
        <w:t>zur</w:t>
      </w:r>
      <w:r>
        <w:rPr>
          <w:rFonts w:cs="Arial"/>
        </w:rPr>
        <w:t xml:space="preserve"> Org</w:t>
      </w:r>
      <w:r w:rsidR="0093687D">
        <w:rPr>
          <w:rFonts w:cs="Arial"/>
        </w:rPr>
        <w:t xml:space="preserve">anisation und Durchführung der </w:t>
      </w:r>
      <w:r>
        <w:rPr>
          <w:rFonts w:cs="Arial"/>
        </w:rPr>
        <w:t xml:space="preserve">AP </w:t>
      </w:r>
      <w:r w:rsidR="002F4FAD">
        <w:rPr>
          <w:rFonts w:cs="Arial"/>
        </w:rPr>
        <w:t>Berufspraxis 201</w:t>
      </w:r>
      <w:r w:rsidR="00C41D92">
        <w:rPr>
          <w:rFonts w:cs="Arial"/>
        </w:rPr>
        <w:t>7</w:t>
      </w:r>
    </w:p>
    <w:p w:rsidR="00290DE4" w:rsidRPr="00D2554F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18"/>
          <w:szCs w:val="18"/>
        </w:rPr>
      </w:pPr>
    </w:p>
    <w:p w:rsidR="00290DE4" w:rsidRPr="00D2554F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18"/>
          <w:szCs w:val="18"/>
        </w:rPr>
      </w:pPr>
    </w:p>
    <w:p w:rsidR="00290DE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t>Geschätzte Kollegin</w:t>
      </w:r>
      <w:r w:rsidR="002F4FAD">
        <w:rPr>
          <w:rFonts w:ascii="Arial" w:hAnsi="Arial" w:cs="Arial"/>
          <w:sz w:val="22"/>
        </w:rPr>
        <w:t>nen und Kollegen</w:t>
      </w:r>
    </w:p>
    <w:p w:rsidR="002F4FAD" w:rsidRPr="009C4284" w:rsidRDefault="002F4FAD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905255" w:rsidRPr="009C4284" w:rsidRDefault="002F4FAD">
      <w:pPr>
        <w:pStyle w:val="Textkrper"/>
        <w:rPr>
          <w:rFonts w:cs="Arial"/>
        </w:rPr>
      </w:pPr>
      <w:r>
        <w:rPr>
          <w:rFonts w:cs="Arial"/>
        </w:rPr>
        <w:t>Eure</w:t>
      </w:r>
      <w:r w:rsidR="00290DE4" w:rsidRPr="009C4284">
        <w:rPr>
          <w:rFonts w:cs="Arial"/>
        </w:rPr>
        <w:t xml:space="preserve"> Rückmeldung hilft uns bei der Optimierung der künftigen </w:t>
      </w:r>
      <w:r w:rsidR="0093687D">
        <w:rPr>
          <w:rFonts w:cs="Arial"/>
        </w:rPr>
        <w:t>Abschlussprüfungen (AP) Berufs-praxis mündlich und schriftlich</w:t>
      </w:r>
      <w:r w:rsidR="00290DE4" w:rsidRPr="009C4284">
        <w:rPr>
          <w:rFonts w:cs="Arial"/>
        </w:rPr>
        <w:t xml:space="preserve">. Wir bitten </w:t>
      </w:r>
      <w:r>
        <w:rPr>
          <w:rFonts w:cs="Arial"/>
        </w:rPr>
        <w:t>Euch</w:t>
      </w:r>
      <w:r w:rsidR="00290DE4" w:rsidRPr="009C4284">
        <w:rPr>
          <w:rFonts w:cs="Arial"/>
        </w:rPr>
        <w:t xml:space="preserve"> deshalb, </w:t>
      </w:r>
      <w:r>
        <w:rPr>
          <w:rFonts w:cs="Arial"/>
        </w:rPr>
        <w:t>den</w:t>
      </w:r>
      <w:r w:rsidR="00440BF1" w:rsidRPr="009C4284">
        <w:rPr>
          <w:rFonts w:cs="Arial"/>
        </w:rPr>
        <w:t xml:space="preserve"> </w:t>
      </w:r>
      <w:r w:rsidR="00440BF1" w:rsidRPr="009C4284">
        <w:rPr>
          <w:rFonts w:cs="Arial"/>
          <w:b/>
        </w:rPr>
        <w:t>Kreisprüfungsexperten</w:t>
      </w:r>
      <w:r w:rsidR="00440BF1" w:rsidRPr="009C4284">
        <w:rPr>
          <w:rFonts w:cs="Arial"/>
        </w:rPr>
        <w:t xml:space="preserve"> diesen Fragebogen möglichst vollständig ausgefüllt zusammen mit dem Entschädigungsformular </w:t>
      </w:r>
      <w:r w:rsidR="00440BF1" w:rsidRPr="009C4284">
        <w:rPr>
          <w:rFonts w:cs="Arial"/>
          <w:b/>
        </w:rPr>
        <w:t xml:space="preserve">bis am </w:t>
      </w:r>
      <w:r>
        <w:rPr>
          <w:rFonts w:cs="Arial"/>
          <w:b/>
        </w:rPr>
        <w:t>2</w:t>
      </w:r>
      <w:r w:rsidR="00C41D92">
        <w:rPr>
          <w:rFonts w:cs="Arial"/>
          <w:b/>
        </w:rPr>
        <w:t>3</w:t>
      </w:r>
      <w:r w:rsidR="0093687D">
        <w:rPr>
          <w:rFonts w:cs="Arial"/>
          <w:b/>
        </w:rPr>
        <w:t>.</w:t>
      </w:r>
      <w:r>
        <w:rPr>
          <w:rFonts w:cs="Arial"/>
          <w:b/>
        </w:rPr>
        <w:t xml:space="preserve"> Juni 201</w:t>
      </w:r>
      <w:r w:rsidR="00C41D92">
        <w:rPr>
          <w:rFonts w:cs="Arial"/>
          <w:b/>
        </w:rPr>
        <w:t>7</w:t>
      </w:r>
      <w:r w:rsidR="00440BF1" w:rsidRPr="009C4284">
        <w:rPr>
          <w:rFonts w:cs="Arial"/>
          <w:b/>
        </w:rPr>
        <w:t xml:space="preserve"> </w:t>
      </w:r>
      <w:r w:rsidR="00E52B7D">
        <w:rPr>
          <w:rFonts w:cs="Arial"/>
        </w:rPr>
        <w:t>zuzustellen</w:t>
      </w:r>
      <w:r w:rsidR="00440BF1" w:rsidRPr="009C4284">
        <w:rPr>
          <w:rFonts w:cs="Arial"/>
        </w:rPr>
        <w:t xml:space="preserve">. Vielen Dank für </w:t>
      </w:r>
      <w:r>
        <w:rPr>
          <w:rFonts w:cs="Arial"/>
        </w:rPr>
        <w:t>Euer</w:t>
      </w:r>
      <w:r w:rsidR="00440BF1" w:rsidRPr="009C4284">
        <w:rPr>
          <w:rFonts w:cs="Arial"/>
        </w:rPr>
        <w:t xml:space="preserve"> </w:t>
      </w:r>
      <w:r>
        <w:rPr>
          <w:rFonts w:cs="Arial"/>
        </w:rPr>
        <w:t xml:space="preserve">geschätztes </w:t>
      </w:r>
      <w:r w:rsidR="00440BF1" w:rsidRPr="009C4284">
        <w:rPr>
          <w:rFonts w:cs="Arial"/>
        </w:rPr>
        <w:t>Feedback!</w:t>
      </w:r>
    </w:p>
    <w:p w:rsidR="00905255" w:rsidRPr="009C4284" w:rsidRDefault="00905255">
      <w:pPr>
        <w:pStyle w:val="Textkrper"/>
        <w:rPr>
          <w:rFonts w:cs="Arial"/>
        </w:rPr>
      </w:pPr>
    </w:p>
    <w:p w:rsidR="00290DE4" w:rsidRPr="009C4284" w:rsidRDefault="00290DE4">
      <w:pPr>
        <w:tabs>
          <w:tab w:val="left" w:pos="2835"/>
          <w:tab w:val="left" w:pos="3402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t>Name/Vorname</w:t>
      </w:r>
      <w:r w:rsidRPr="009C4284">
        <w:rPr>
          <w:rFonts w:ascii="Arial" w:hAnsi="Arial" w:cs="Arial"/>
          <w:sz w:val="22"/>
        </w:rPr>
        <w:tab/>
      </w:r>
      <w:r w:rsidRPr="009C4284">
        <w:rPr>
          <w:rFonts w:ascii="Arial" w:hAnsi="Arial" w:cs="Arial"/>
          <w:sz w:val="22"/>
        </w:rPr>
        <w:tab/>
      </w:r>
      <w:bookmarkStart w:id="0" w:name="Text1"/>
      <w:r w:rsidR="00AB4FA6" w:rsidRPr="00ED55BC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ED55BC" w:rsidRPr="00ED55BC">
        <w:rPr>
          <w:rFonts w:ascii="Arial" w:hAnsi="Arial" w:cs="Arial"/>
          <w:sz w:val="22"/>
        </w:rPr>
        <w:instrText xml:space="preserve"> FORMTEXT </w:instrText>
      </w:r>
      <w:r w:rsidR="00AB4FA6" w:rsidRPr="00ED55BC">
        <w:rPr>
          <w:rFonts w:ascii="Arial" w:hAnsi="Arial" w:cs="Arial"/>
          <w:sz w:val="22"/>
        </w:rPr>
      </w:r>
      <w:r w:rsidR="00AB4FA6" w:rsidRPr="00ED55BC">
        <w:rPr>
          <w:rFonts w:ascii="Arial" w:hAnsi="Arial" w:cs="Arial"/>
          <w:sz w:val="22"/>
        </w:rPr>
        <w:fldChar w:fldCharType="separate"/>
      </w:r>
      <w:r w:rsidR="00C41D92">
        <w:rPr>
          <w:rFonts w:ascii="Arial" w:hAnsi="Arial" w:cs="Arial"/>
          <w:sz w:val="22"/>
        </w:rPr>
        <w:t> </w:t>
      </w:r>
      <w:r w:rsidR="00C41D92">
        <w:rPr>
          <w:rFonts w:ascii="Arial" w:hAnsi="Arial" w:cs="Arial"/>
          <w:sz w:val="22"/>
        </w:rPr>
        <w:t> </w:t>
      </w:r>
      <w:r w:rsidR="00C41D92">
        <w:rPr>
          <w:rFonts w:ascii="Arial" w:hAnsi="Arial" w:cs="Arial"/>
          <w:sz w:val="22"/>
        </w:rPr>
        <w:t> </w:t>
      </w:r>
      <w:r w:rsidR="00C41D92">
        <w:rPr>
          <w:rFonts w:ascii="Arial" w:hAnsi="Arial" w:cs="Arial"/>
          <w:sz w:val="22"/>
        </w:rPr>
        <w:t> </w:t>
      </w:r>
      <w:r w:rsidR="00C41D92">
        <w:rPr>
          <w:rFonts w:ascii="Arial" w:hAnsi="Arial" w:cs="Arial"/>
          <w:sz w:val="22"/>
        </w:rPr>
        <w:t> </w:t>
      </w:r>
      <w:r w:rsidR="00AB4FA6" w:rsidRPr="00ED55BC">
        <w:rPr>
          <w:rFonts w:ascii="Arial" w:hAnsi="Arial" w:cs="Arial"/>
          <w:sz w:val="22"/>
        </w:rPr>
        <w:fldChar w:fldCharType="end"/>
      </w:r>
      <w:bookmarkEnd w:id="0"/>
    </w:p>
    <w:p w:rsidR="00290DE4" w:rsidRPr="009C4284" w:rsidRDefault="00290DE4">
      <w:pPr>
        <w:tabs>
          <w:tab w:val="left" w:pos="2835"/>
          <w:tab w:val="left" w:pos="3402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290DE4">
      <w:pPr>
        <w:tabs>
          <w:tab w:val="left" w:pos="2835"/>
          <w:tab w:val="left" w:pos="3402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t>Prüfungskreis</w:t>
      </w:r>
      <w:r w:rsidRPr="009C4284">
        <w:rPr>
          <w:rFonts w:ascii="Arial" w:hAnsi="Arial" w:cs="Arial"/>
          <w:sz w:val="22"/>
        </w:rPr>
        <w:tab/>
      </w:r>
      <w:r w:rsidRPr="009C4284">
        <w:rPr>
          <w:rFonts w:ascii="Arial" w:hAnsi="Arial" w:cs="Arial"/>
          <w:sz w:val="22"/>
        </w:rPr>
        <w:tab/>
      </w:r>
      <w:bookmarkStart w:id="1" w:name="Dropdown1"/>
      <w:r w:rsidR="00AB4FA6" w:rsidRPr="009C4284">
        <w:rPr>
          <w:rFonts w:ascii="Arial" w:hAnsi="Arial" w:cs="Arial"/>
          <w:sz w:val="22"/>
        </w:rPr>
        <w:fldChar w:fldCharType="begin">
          <w:ffData>
            <w:name w:val="Dropdown1"/>
            <w:enabled/>
            <w:calcOnExit w:val="0"/>
            <w:ddList>
              <w:listEntry w:val="Aarau"/>
              <w:listEntry w:val="Baden"/>
              <w:listEntry w:val="Brugg"/>
              <w:listEntry w:val="Lenzburg"/>
            </w:ddList>
          </w:ffData>
        </w:fldChar>
      </w:r>
      <w:r w:rsidR="008665EE" w:rsidRPr="009C4284">
        <w:rPr>
          <w:rFonts w:ascii="Arial" w:hAnsi="Arial" w:cs="Arial"/>
          <w:sz w:val="22"/>
        </w:rPr>
        <w:instrText xml:space="preserve"> FORMDROPDOWN </w:instrText>
      </w:r>
      <w:r w:rsidR="0012384B">
        <w:rPr>
          <w:rFonts w:ascii="Arial" w:hAnsi="Arial" w:cs="Arial"/>
          <w:sz w:val="22"/>
        </w:rPr>
      </w:r>
      <w:r w:rsidR="0012384B">
        <w:rPr>
          <w:rFonts w:ascii="Arial" w:hAnsi="Arial" w:cs="Arial"/>
          <w:sz w:val="22"/>
        </w:rPr>
        <w:fldChar w:fldCharType="separate"/>
      </w:r>
      <w:r w:rsidR="00AB4FA6" w:rsidRPr="009C4284">
        <w:rPr>
          <w:rFonts w:ascii="Arial" w:hAnsi="Arial" w:cs="Arial"/>
          <w:sz w:val="22"/>
        </w:rPr>
        <w:fldChar w:fldCharType="end"/>
      </w:r>
      <w:bookmarkEnd w:id="1"/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290DE4" w:rsidP="008665EE">
      <w:pPr>
        <w:tabs>
          <w:tab w:val="left" w:pos="2835"/>
          <w:tab w:val="left" w:pos="3402"/>
          <w:tab w:val="left" w:pos="4820"/>
          <w:tab w:val="left" w:pos="5387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 w:rsidRPr="009C4284">
        <w:rPr>
          <w:rFonts w:ascii="Arial" w:hAnsi="Arial" w:cs="Arial"/>
          <w:sz w:val="22"/>
          <w:szCs w:val="22"/>
        </w:rPr>
        <w:t>Funktion(en)</w:t>
      </w:r>
      <w:r w:rsidRPr="009C4284">
        <w:rPr>
          <w:rFonts w:ascii="Arial" w:hAnsi="Arial" w:cs="Arial"/>
          <w:sz w:val="22"/>
          <w:szCs w:val="22"/>
        </w:rPr>
        <w:tab/>
      </w:r>
      <w:r w:rsidRPr="009C4284">
        <w:rPr>
          <w:rFonts w:ascii="Arial" w:hAnsi="Arial" w:cs="Arial"/>
          <w:sz w:val="22"/>
          <w:szCs w:val="22"/>
        </w:rPr>
        <w:tab/>
      </w:r>
      <w:bookmarkStart w:id="2" w:name="Dropdown2"/>
      <w:bookmarkStart w:id="3" w:name="_GoBack"/>
      <w:r w:rsidR="00AB4FA6" w:rsidRPr="009C4284">
        <w:rPr>
          <w:rFonts w:ascii="Arial" w:hAnsi="Arial" w:cs="Arial"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PEX"/>
              <w:listEntry w:val="Korrektor"/>
              <w:listEntry w:val="PEX und Korrektor"/>
            </w:ddList>
          </w:ffData>
        </w:fldChar>
      </w:r>
      <w:r w:rsidR="008665EE" w:rsidRPr="009C4284">
        <w:rPr>
          <w:rFonts w:ascii="Arial" w:hAnsi="Arial" w:cs="Arial"/>
          <w:sz w:val="22"/>
          <w:szCs w:val="22"/>
        </w:rPr>
        <w:instrText xml:space="preserve"> FORMDROPDOWN </w:instrText>
      </w:r>
      <w:r w:rsidR="0012384B" w:rsidRPr="009C4284">
        <w:rPr>
          <w:rFonts w:ascii="Arial" w:hAnsi="Arial" w:cs="Arial"/>
          <w:sz w:val="22"/>
          <w:szCs w:val="22"/>
        </w:rPr>
      </w:r>
      <w:r w:rsidR="0012384B">
        <w:rPr>
          <w:rFonts w:ascii="Arial" w:hAnsi="Arial" w:cs="Arial"/>
          <w:sz w:val="22"/>
          <w:szCs w:val="22"/>
        </w:rPr>
        <w:fldChar w:fldCharType="separate"/>
      </w:r>
      <w:r w:rsidR="00AB4FA6" w:rsidRPr="009C4284">
        <w:rPr>
          <w:rFonts w:ascii="Arial" w:hAnsi="Arial" w:cs="Arial"/>
          <w:sz w:val="22"/>
          <w:szCs w:val="22"/>
        </w:rPr>
        <w:fldChar w:fldCharType="end"/>
      </w:r>
      <w:bookmarkEnd w:id="2"/>
      <w:bookmarkEnd w:id="3"/>
      <w:r w:rsidRPr="009C4284">
        <w:rPr>
          <w:rFonts w:ascii="Arial" w:hAnsi="Arial" w:cs="Arial"/>
          <w:sz w:val="22"/>
          <w:szCs w:val="22"/>
        </w:rPr>
        <w:tab/>
      </w:r>
      <w:r w:rsidR="00C41D92">
        <w:rPr>
          <w:rFonts w:ascii="Arial" w:hAnsi="Arial" w:cs="Arial"/>
          <w:sz w:val="22"/>
          <w:szCs w:val="22"/>
        </w:rPr>
        <w:fldChar w:fldCharType="begin">
          <w:ffData>
            <w:name w:val="Dropdown3"/>
            <w:enabled/>
            <w:calcOnExit w:val="0"/>
            <w:ddList>
              <w:listEntry w:val="Ich war bereits in den Vorjahren aktiv"/>
              <w:listEntry w:val="Ich stand im Jahr 2017 zum ersten Mal im Einsatz"/>
            </w:ddList>
          </w:ffData>
        </w:fldChar>
      </w:r>
      <w:bookmarkStart w:id="4" w:name="Dropdown3"/>
      <w:r w:rsidR="00C41D92">
        <w:rPr>
          <w:rFonts w:ascii="Arial" w:hAnsi="Arial" w:cs="Arial"/>
          <w:sz w:val="22"/>
          <w:szCs w:val="22"/>
        </w:rPr>
        <w:instrText xml:space="preserve"> FORMDROPDOWN </w:instrText>
      </w:r>
      <w:r w:rsidR="00C41D92">
        <w:rPr>
          <w:rFonts w:ascii="Arial" w:hAnsi="Arial" w:cs="Arial"/>
          <w:sz w:val="22"/>
          <w:szCs w:val="22"/>
        </w:rPr>
      </w:r>
      <w:r w:rsidR="00C41D92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290DE4">
      <w:pPr>
        <w:pStyle w:val="Textkrper-Einzug3"/>
        <w:jc w:val="both"/>
        <w:rPr>
          <w:rFonts w:cs="Arial"/>
        </w:rPr>
      </w:pPr>
      <w:r w:rsidRPr="009C4284">
        <w:rPr>
          <w:rFonts w:cs="Arial"/>
        </w:rPr>
        <w:tab/>
        <w:t>Wie sehr treffen die folgenden Aussagen Ihrer Meinung nach zu?</w:t>
      </w:r>
    </w:p>
    <w:p w:rsidR="00290DE4" w:rsidRPr="009C4284" w:rsidRDefault="00290DE4">
      <w:pPr>
        <w:pStyle w:val="Textkrper-Einzug3"/>
        <w:tabs>
          <w:tab w:val="clear" w:pos="567"/>
          <w:tab w:val="left" w:pos="284"/>
        </w:tabs>
        <w:ind w:left="0" w:firstLine="0"/>
        <w:jc w:val="both"/>
        <w:rPr>
          <w:rFonts w:cs="Arial"/>
          <w:sz w:val="16"/>
        </w:rPr>
      </w:pP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ind w:left="284" w:hanging="284"/>
        <w:rPr>
          <w:rFonts w:cs="Arial"/>
          <w:sz w:val="16"/>
        </w:rPr>
      </w:pPr>
      <w:r w:rsidRPr="009C4284">
        <w:rPr>
          <w:rFonts w:cs="Arial"/>
          <w:sz w:val="16"/>
        </w:rPr>
        <w:tab/>
      </w:r>
      <w:r w:rsidRPr="009C4284">
        <w:rPr>
          <w:rFonts w:cs="Arial"/>
          <w:sz w:val="16"/>
        </w:rPr>
        <w:tab/>
        <w:t>Legende: 1) trifft vollständig zu,  2) trifft eher zu,  3) trifft eher nicht zu,  4) trifft nicht zu</w:t>
      </w:r>
      <w:r w:rsidRPr="009C4284">
        <w:rPr>
          <w:rFonts w:cs="Arial"/>
          <w:sz w:val="16"/>
        </w:rPr>
        <w:tab/>
        <w:t>1)</w:t>
      </w:r>
      <w:r w:rsidRPr="009C4284">
        <w:rPr>
          <w:rFonts w:cs="Arial"/>
          <w:sz w:val="16"/>
        </w:rPr>
        <w:tab/>
        <w:t>2)</w:t>
      </w:r>
      <w:r w:rsidRPr="009C4284">
        <w:rPr>
          <w:rFonts w:cs="Arial"/>
          <w:sz w:val="16"/>
        </w:rPr>
        <w:tab/>
        <w:t>3)</w:t>
      </w:r>
      <w:r w:rsidRPr="009C4284">
        <w:rPr>
          <w:rFonts w:cs="Arial"/>
          <w:sz w:val="16"/>
        </w:rPr>
        <w:tab/>
        <w:t>4)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18"/>
          <w:szCs w:val="18"/>
        </w:rPr>
      </w:pP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18"/>
          <w:szCs w:val="18"/>
        </w:rPr>
      </w:pPr>
    </w:p>
    <w:p w:rsidR="00290DE4" w:rsidRPr="009C4284" w:rsidRDefault="00290DE4">
      <w:pPr>
        <w:tabs>
          <w:tab w:val="left" w:pos="567"/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b/>
          <w:bCs/>
          <w:sz w:val="22"/>
        </w:rPr>
      </w:pPr>
      <w:r w:rsidRPr="009C4284">
        <w:rPr>
          <w:rFonts w:ascii="Arial" w:hAnsi="Arial" w:cs="Arial"/>
          <w:b/>
          <w:bCs/>
          <w:sz w:val="22"/>
        </w:rPr>
        <w:t>1.</w:t>
      </w:r>
      <w:r w:rsidRPr="009C4284">
        <w:rPr>
          <w:rFonts w:ascii="Arial" w:hAnsi="Arial" w:cs="Arial"/>
          <w:b/>
          <w:bCs/>
          <w:sz w:val="22"/>
        </w:rPr>
        <w:tab/>
        <w:t>Organisation</w:t>
      </w:r>
    </w:p>
    <w:p w:rsidR="00290DE4" w:rsidRPr="009C4284" w:rsidRDefault="00290DE4">
      <w:pPr>
        <w:pStyle w:val="Textkrper-Einzug3"/>
        <w:tabs>
          <w:tab w:val="clear" w:pos="567"/>
          <w:tab w:val="left" w:pos="284"/>
        </w:tabs>
        <w:ind w:left="284" w:hanging="284"/>
        <w:rPr>
          <w:rFonts w:cs="Arial"/>
        </w:rPr>
      </w:pPr>
    </w:p>
    <w:p w:rsidR="00440BF1" w:rsidRPr="009C4284" w:rsidRDefault="00440BF1" w:rsidP="00440BF1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>1.1</w:t>
      </w:r>
      <w:r w:rsidRPr="009C4284">
        <w:rPr>
          <w:rFonts w:cs="Arial"/>
        </w:rPr>
        <w:tab/>
      </w:r>
      <w:r w:rsidR="002F4FAD">
        <w:rPr>
          <w:rFonts w:cs="Arial"/>
        </w:rPr>
        <w:t>Ich besuchte den Kurs zur Prüfungsexpertin/zum Prüfungsexperten (PEX)</w:t>
      </w:r>
    </w:p>
    <w:p w:rsidR="00440BF1" w:rsidRPr="002F4FAD" w:rsidRDefault="00440BF1" w:rsidP="00440BF1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ab/>
      </w:r>
      <w:r w:rsidR="00E86933">
        <w:rPr>
          <w:rFonts w:cs="Arial"/>
        </w:rPr>
        <w:t xml:space="preserve">der Branche Öffentliche Verwaltung </w:t>
      </w:r>
      <w:r w:rsidR="00D2554F" w:rsidRPr="009C4284">
        <w:rPr>
          <w:rFonts w:cs="Arial"/>
        </w:rPr>
        <w:t>im Jahr</w:t>
      </w:r>
      <w:r w:rsidR="002F4FAD">
        <w:rPr>
          <w:rFonts w:cs="Arial"/>
        </w:rPr>
        <w:tab/>
      </w:r>
      <w:r w:rsidR="002F4FAD">
        <w:rPr>
          <w:rFonts w:cs="Arial"/>
        </w:rPr>
        <w:tab/>
      </w:r>
      <w:r w:rsidR="002F4FAD">
        <w:rPr>
          <w:rFonts w:cs="Arial"/>
        </w:rPr>
        <w:tab/>
      </w:r>
      <w:r w:rsidR="00D2554F" w:rsidRPr="009C4284">
        <w:rPr>
          <w:rFonts w:cs="Arial"/>
        </w:rPr>
        <w:tab/>
      </w:r>
      <w:r w:rsidR="00C41D92">
        <w:rPr>
          <w:rFonts w:cs="Arial"/>
        </w:rPr>
        <w:fldChar w:fldCharType="begin">
          <w:ffData>
            <w:name w:val="Dropdown4"/>
            <w:enabled/>
            <w:calcOnExit w:val="0"/>
            <w:ddList>
              <w:result w:val="13"/>
              <w:listEntry w:val="2004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</w:ddList>
          </w:ffData>
        </w:fldChar>
      </w:r>
      <w:bookmarkStart w:id="5" w:name="Dropdown4"/>
      <w:r w:rsidR="00C41D92">
        <w:rPr>
          <w:rFonts w:cs="Arial"/>
        </w:rPr>
        <w:instrText xml:space="preserve"> FORMDROPDOWN </w:instrText>
      </w:r>
      <w:r w:rsidR="00C41D92">
        <w:rPr>
          <w:rFonts w:cs="Arial"/>
        </w:rPr>
      </w:r>
      <w:r w:rsidR="00C41D92">
        <w:rPr>
          <w:rFonts w:cs="Arial"/>
        </w:rPr>
        <w:fldChar w:fldCharType="end"/>
      </w:r>
      <w:bookmarkEnd w:id="5"/>
    </w:p>
    <w:p w:rsidR="00440BF1" w:rsidRPr="009C4284" w:rsidRDefault="00440BF1">
      <w:pPr>
        <w:pStyle w:val="Textkrper-Einzug3"/>
        <w:tabs>
          <w:tab w:val="clear" w:pos="567"/>
          <w:tab w:val="left" w:pos="284"/>
        </w:tabs>
        <w:ind w:left="284" w:hanging="284"/>
        <w:rPr>
          <w:rFonts w:cs="Arial"/>
        </w:rPr>
      </w:pPr>
    </w:p>
    <w:p w:rsidR="00440BF1" w:rsidRPr="009C4284" w:rsidRDefault="00440BF1" w:rsidP="00440BF1">
      <w:pPr>
        <w:pStyle w:val="Textkrper-Einzug3"/>
        <w:tabs>
          <w:tab w:val="left" w:pos="851"/>
        </w:tabs>
        <w:rPr>
          <w:rFonts w:cs="Arial"/>
          <w:sz w:val="18"/>
          <w:szCs w:val="18"/>
        </w:rPr>
      </w:pPr>
      <w:r w:rsidRPr="009C4284">
        <w:rPr>
          <w:rFonts w:cs="Arial"/>
          <w:sz w:val="18"/>
          <w:szCs w:val="18"/>
        </w:rPr>
        <w:tab/>
        <w:t>*)</w:t>
      </w:r>
      <w:r w:rsidRPr="009C4284">
        <w:rPr>
          <w:rFonts w:cs="Arial"/>
          <w:sz w:val="18"/>
          <w:szCs w:val="18"/>
        </w:rPr>
        <w:tab/>
        <w:t xml:space="preserve">Die </w:t>
      </w:r>
      <w:r w:rsidR="00C20C4D">
        <w:rPr>
          <w:rFonts w:cs="Arial"/>
          <w:sz w:val="18"/>
          <w:szCs w:val="18"/>
        </w:rPr>
        <w:t xml:space="preserve">nachstehende </w:t>
      </w:r>
      <w:r w:rsidRPr="009C4284">
        <w:rPr>
          <w:rFonts w:cs="Arial"/>
          <w:sz w:val="18"/>
          <w:szCs w:val="18"/>
        </w:rPr>
        <w:t xml:space="preserve">Frage 1.2 </w:t>
      </w:r>
      <w:r w:rsidR="00E86933">
        <w:rPr>
          <w:rFonts w:cs="Arial"/>
          <w:sz w:val="18"/>
          <w:szCs w:val="18"/>
        </w:rPr>
        <w:t xml:space="preserve">bitte </w:t>
      </w:r>
      <w:r w:rsidRPr="009C4284">
        <w:rPr>
          <w:rFonts w:cs="Arial"/>
          <w:sz w:val="18"/>
          <w:szCs w:val="18"/>
        </w:rPr>
        <w:t xml:space="preserve">nur </w:t>
      </w:r>
      <w:r w:rsidR="00C20C4D">
        <w:rPr>
          <w:rFonts w:cs="Arial"/>
          <w:sz w:val="18"/>
          <w:szCs w:val="18"/>
        </w:rPr>
        <w:t>beantworten</w:t>
      </w:r>
      <w:r w:rsidRPr="009C4284">
        <w:rPr>
          <w:rFonts w:cs="Arial"/>
          <w:sz w:val="18"/>
          <w:szCs w:val="18"/>
        </w:rPr>
        <w:t xml:space="preserve">, wenn </w:t>
      </w:r>
      <w:r w:rsidR="00E86933">
        <w:rPr>
          <w:rFonts w:cs="Arial"/>
          <w:sz w:val="18"/>
          <w:szCs w:val="18"/>
        </w:rPr>
        <w:t>die Ausbildung in den</w:t>
      </w:r>
    </w:p>
    <w:p w:rsidR="00440BF1" w:rsidRPr="009C4284" w:rsidRDefault="00440BF1" w:rsidP="00440BF1">
      <w:pPr>
        <w:pStyle w:val="Textkrper-Einzug3"/>
        <w:tabs>
          <w:tab w:val="left" w:pos="851"/>
        </w:tabs>
        <w:rPr>
          <w:rFonts w:cs="Arial"/>
          <w:sz w:val="18"/>
          <w:szCs w:val="18"/>
        </w:rPr>
      </w:pPr>
      <w:r w:rsidRPr="009C4284">
        <w:rPr>
          <w:rFonts w:cs="Arial"/>
          <w:sz w:val="18"/>
          <w:szCs w:val="18"/>
        </w:rPr>
        <w:tab/>
      </w:r>
      <w:r w:rsidRPr="009C4284">
        <w:rPr>
          <w:rFonts w:cs="Arial"/>
          <w:sz w:val="18"/>
          <w:szCs w:val="18"/>
        </w:rPr>
        <w:tab/>
        <w:t xml:space="preserve">Jahren </w:t>
      </w:r>
      <w:r w:rsidR="00E86933">
        <w:rPr>
          <w:rFonts w:cs="Arial"/>
          <w:sz w:val="18"/>
          <w:szCs w:val="18"/>
        </w:rPr>
        <w:t>201</w:t>
      </w:r>
      <w:r w:rsidR="00C41D92">
        <w:rPr>
          <w:rFonts w:cs="Arial"/>
          <w:sz w:val="18"/>
          <w:szCs w:val="18"/>
        </w:rPr>
        <w:t>6</w:t>
      </w:r>
      <w:r w:rsidRPr="009C4284">
        <w:rPr>
          <w:rFonts w:cs="Arial"/>
          <w:sz w:val="18"/>
          <w:szCs w:val="18"/>
        </w:rPr>
        <w:t xml:space="preserve"> oder </w:t>
      </w:r>
      <w:r w:rsidR="00034725">
        <w:rPr>
          <w:rFonts w:cs="Arial"/>
          <w:sz w:val="18"/>
          <w:szCs w:val="18"/>
        </w:rPr>
        <w:t>201</w:t>
      </w:r>
      <w:r w:rsidR="00C41D92">
        <w:rPr>
          <w:rFonts w:cs="Arial"/>
          <w:sz w:val="18"/>
          <w:szCs w:val="18"/>
        </w:rPr>
        <w:t>7</w:t>
      </w:r>
      <w:r w:rsidR="00E86933" w:rsidRPr="00E86933">
        <w:rPr>
          <w:rFonts w:cs="Arial"/>
          <w:sz w:val="18"/>
          <w:szCs w:val="18"/>
        </w:rPr>
        <w:t xml:space="preserve"> </w:t>
      </w:r>
      <w:r w:rsidR="00E86933">
        <w:rPr>
          <w:rFonts w:cs="Arial"/>
          <w:sz w:val="18"/>
          <w:szCs w:val="18"/>
        </w:rPr>
        <w:t>besucht wurde.</w:t>
      </w:r>
    </w:p>
    <w:p w:rsidR="00440BF1" w:rsidRPr="009C4284" w:rsidRDefault="00440BF1">
      <w:pPr>
        <w:pStyle w:val="Textkrper-Einzug3"/>
        <w:tabs>
          <w:tab w:val="clear" w:pos="567"/>
          <w:tab w:val="left" w:pos="284"/>
        </w:tabs>
        <w:ind w:left="284" w:hanging="284"/>
        <w:rPr>
          <w:rFonts w:cs="Arial"/>
          <w:sz w:val="12"/>
          <w:szCs w:val="12"/>
        </w:rPr>
      </w:pPr>
    </w:p>
    <w:p w:rsidR="00E86933" w:rsidRDefault="00440BF1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>1.2 *)</w:t>
      </w:r>
      <w:r w:rsidR="00290DE4" w:rsidRPr="009C4284">
        <w:rPr>
          <w:rFonts w:cs="Arial"/>
        </w:rPr>
        <w:tab/>
        <w:t xml:space="preserve">Mit der 2-tägigen Ausbildung für </w:t>
      </w:r>
      <w:r w:rsidR="00E86933">
        <w:rPr>
          <w:rFonts w:cs="Arial"/>
        </w:rPr>
        <w:t xml:space="preserve">PEX </w:t>
      </w:r>
      <w:r w:rsidR="00744AE9">
        <w:rPr>
          <w:rFonts w:cs="Arial"/>
        </w:rPr>
        <w:t xml:space="preserve">wurde ich </w:t>
      </w:r>
      <w:r w:rsidR="00290DE4" w:rsidRPr="009C4284">
        <w:rPr>
          <w:rFonts w:cs="Arial"/>
        </w:rPr>
        <w:t>bestmöglich auf die</w:t>
      </w:r>
    </w:p>
    <w:p w:rsidR="00290DE4" w:rsidRPr="00E86933" w:rsidRDefault="00E86933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ab/>
      </w:r>
      <w:r w:rsidR="00C371FC">
        <w:rPr>
          <w:rFonts w:cs="Arial"/>
        </w:rPr>
        <w:t>Abschlussprüfungen</w:t>
      </w:r>
      <w:r w:rsidR="00290DE4" w:rsidRPr="009C4284">
        <w:rPr>
          <w:rFonts w:cs="Arial"/>
        </w:rPr>
        <w:t xml:space="preserve"> vorbereitet</w:t>
      </w:r>
      <w:r>
        <w:rPr>
          <w:rFonts w:cs="Arial"/>
        </w:rPr>
        <w:tab/>
      </w:r>
      <w:r w:rsidR="00290DE4" w:rsidRPr="009C4284">
        <w:rPr>
          <w:rFonts w:cs="Arial"/>
        </w:rPr>
        <w:tab/>
      </w:r>
      <w:bookmarkStart w:id="6" w:name="Kontrollkästchen1"/>
      <w:r w:rsidR="00AB4FA6" w:rsidRPr="009C4284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16FE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6"/>
      <w:r w:rsidR="00290DE4" w:rsidRPr="009C4284">
        <w:rPr>
          <w:rFonts w:cs="Arial"/>
          <w:sz w:val="10"/>
        </w:rPr>
        <w:t>1</w:t>
      </w:r>
      <w:r w:rsidR="00290DE4" w:rsidRPr="009C4284">
        <w:rPr>
          <w:rFonts w:cs="Arial"/>
        </w:rPr>
        <w:tab/>
      </w:r>
      <w:bookmarkStart w:id="7" w:name="Kontrollkästchen2"/>
      <w:r w:rsidR="00AB4FA6" w:rsidRPr="009C4284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16FE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7"/>
      <w:r w:rsidR="00290DE4" w:rsidRPr="009C4284">
        <w:rPr>
          <w:rFonts w:cs="Arial"/>
          <w:sz w:val="10"/>
        </w:rPr>
        <w:t>2</w:t>
      </w:r>
      <w:r w:rsidR="00290DE4" w:rsidRPr="009C4284">
        <w:rPr>
          <w:rFonts w:cs="Arial"/>
        </w:rPr>
        <w:tab/>
      </w:r>
      <w:bookmarkStart w:id="8" w:name="Kontrollkästchen3"/>
      <w:r w:rsidR="00AB4FA6" w:rsidRPr="009C4284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216FE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8"/>
      <w:r w:rsidR="00290DE4" w:rsidRPr="009C4284">
        <w:rPr>
          <w:rFonts w:cs="Arial"/>
          <w:sz w:val="10"/>
        </w:rPr>
        <w:t>3</w:t>
      </w:r>
      <w:r w:rsidR="00290DE4" w:rsidRPr="009C4284">
        <w:rPr>
          <w:rFonts w:cs="Arial"/>
        </w:rPr>
        <w:tab/>
      </w:r>
      <w:bookmarkStart w:id="9" w:name="Kontrollkästchen4"/>
      <w:r w:rsidR="00AB4FA6" w:rsidRPr="009C4284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216FE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9"/>
      <w:r w:rsidR="00290DE4" w:rsidRPr="009C4284">
        <w:rPr>
          <w:rFonts w:cs="Arial"/>
          <w:sz w:val="10"/>
        </w:rPr>
        <w:t>4</w:t>
      </w:r>
    </w:p>
    <w:p w:rsidR="00290DE4" w:rsidRPr="009C4284" w:rsidRDefault="00195278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br w:type="page"/>
      </w:r>
    </w:p>
    <w:p w:rsidR="00290DE4" w:rsidRPr="009C4284" w:rsidRDefault="00AB082D">
      <w:pPr>
        <w:tabs>
          <w:tab w:val="left" w:pos="2835"/>
          <w:tab w:val="left" w:pos="5387"/>
          <w:tab w:val="left" w:pos="6379"/>
        </w:tabs>
        <w:jc w:val="center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lastRenderedPageBreak/>
        <w:t>- 2/5</w:t>
      </w:r>
      <w:r w:rsidR="00290DE4" w:rsidRPr="009C4284">
        <w:rPr>
          <w:rFonts w:ascii="Arial" w:hAnsi="Arial" w:cs="Arial"/>
          <w:sz w:val="22"/>
        </w:rPr>
        <w:t xml:space="preserve"> -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D2554F" w:rsidRPr="009C4284" w:rsidRDefault="00D2554F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861CD0" w:rsidRPr="009C4284" w:rsidRDefault="00861CD0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861CD0" w:rsidRPr="009C4284" w:rsidRDefault="00861CD0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0216FE" w:rsidRPr="009C4284" w:rsidRDefault="000216FE" w:rsidP="000216FE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ind w:left="284" w:hanging="284"/>
        <w:rPr>
          <w:rFonts w:cs="Arial"/>
          <w:sz w:val="16"/>
        </w:rPr>
      </w:pPr>
      <w:r w:rsidRPr="009C4284">
        <w:rPr>
          <w:rFonts w:cs="Arial"/>
          <w:sz w:val="16"/>
        </w:rPr>
        <w:tab/>
      </w:r>
      <w:r w:rsidRPr="009C4284">
        <w:rPr>
          <w:rFonts w:cs="Arial"/>
          <w:sz w:val="16"/>
        </w:rPr>
        <w:tab/>
        <w:t>Legende: 1) trifft vollständig zu,  2) trifft eher zu,  3) trifft eher nicht zu,  4) trifft nicht zu</w:t>
      </w:r>
      <w:r w:rsidRPr="009C4284">
        <w:rPr>
          <w:rFonts w:cs="Arial"/>
          <w:sz w:val="16"/>
        </w:rPr>
        <w:tab/>
        <w:t>1)</w:t>
      </w:r>
      <w:r w:rsidRPr="009C4284">
        <w:rPr>
          <w:rFonts w:cs="Arial"/>
          <w:sz w:val="16"/>
        </w:rPr>
        <w:tab/>
        <w:t>2)</w:t>
      </w:r>
      <w:r w:rsidRPr="009C4284">
        <w:rPr>
          <w:rFonts w:cs="Arial"/>
          <w:sz w:val="16"/>
        </w:rPr>
        <w:tab/>
        <w:t>3)</w:t>
      </w:r>
      <w:r w:rsidRPr="009C4284">
        <w:rPr>
          <w:rFonts w:cs="Arial"/>
          <w:sz w:val="16"/>
        </w:rPr>
        <w:tab/>
        <w:t>4)</w:t>
      </w:r>
    </w:p>
    <w:p w:rsidR="00D2554F" w:rsidRPr="009C4284" w:rsidRDefault="00D2554F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D2554F" w:rsidRPr="009C4284" w:rsidRDefault="00D2554F" w:rsidP="00D2554F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>1.3</w:t>
      </w:r>
      <w:r w:rsidRPr="009C4284">
        <w:rPr>
          <w:rFonts w:cs="Arial"/>
        </w:rPr>
        <w:tab/>
        <w:t>Ich eracht</w:t>
      </w:r>
      <w:r w:rsidR="00225314">
        <w:rPr>
          <w:rFonts w:cs="Arial"/>
        </w:rPr>
        <w:t xml:space="preserve">e die </w:t>
      </w:r>
      <w:r w:rsidRPr="009C4284">
        <w:rPr>
          <w:rFonts w:cs="Arial"/>
        </w:rPr>
        <w:t>AP-Organisation mit den 4 Kreisprüfungsexperten,</w:t>
      </w:r>
      <w:r w:rsidR="004509DF" w:rsidRPr="009C4284">
        <w:rPr>
          <w:rFonts w:cs="Arial"/>
        </w:rPr>
        <w:t xml:space="preserve"> dem</w:t>
      </w:r>
    </w:p>
    <w:p w:rsidR="00D2554F" w:rsidRPr="009C4284" w:rsidRDefault="00D2554F" w:rsidP="00D2554F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  <w:t>Chef</w:t>
      </w:r>
      <w:r w:rsidR="004509DF" w:rsidRPr="009C4284">
        <w:rPr>
          <w:rFonts w:cs="Arial"/>
        </w:rPr>
        <w:t>prüfungs</w:t>
      </w:r>
      <w:r w:rsidR="00225314">
        <w:rPr>
          <w:rFonts w:cs="Arial"/>
        </w:rPr>
        <w:t xml:space="preserve">experten und der </w:t>
      </w:r>
      <w:r w:rsidRPr="009C4284">
        <w:rPr>
          <w:rFonts w:cs="Arial"/>
        </w:rPr>
        <w:t>AP-Kommission als richtig und sinnvoll</w:t>
      </w:r>
      <w:r w:rsidRPr="009C4284">
        <w:rPr>
          <w:rFonts w:cs="Arial"/>
        </w:rPr>
        <w:tab/>
      </w:r>
      <w:bookmarkStart w:id="10" w:name="Kontrollkästchen5"/>
      <w:r w:rsidR="00AB4FA6" w:rsidRPr="009C4284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16FE" w:rsidRPr="009C4284">
        <w:rPr>
          <w:rFonts w:cs="Arial"/>
        </w:rPr>
        <w:instrText xml:space="preserve"> FORMCHECKBOX </w:instrText>
      </w:r>
      <w:r w:rsidR="00C41D92" w:rsidRPr="009C4284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0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11" w:name="Kontrollkästchen6"/>
      <w:r w:rsidR="00AB4FA6" w:rsidRPr="009C4284">
        <w:rPr>
          <w:rFonts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0216FE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1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12" w:name="Kontrollkästchen7"/>
      <w:r w:rsidR="00AB4FA6" w:rsidRPr="009C4284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0216FE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2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13" w:name="Kontrollkästchen8"/>
      <w:r w:rsidR="00AB4FA6" w:rsidRPr="009C4284">
        <w:rPr>
          <w:rFonts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0216FE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3"/>
      <w:r w:rsidRPr="009C4284">
        <w:rPr>
          <w:rFonts w:cs="Arial"/>
          <w:sz w:val="10"/>
        </w:rPr>
        <w:t>4</w:t>
      </w:r>
    </w:p>
    <w:p w:rsidR="00D2554F" w:rsidRPr="009C4284" w:rsidRDefault="00D2554F" w:rsidP="00D2554F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D2554F" w:rsidRPr="009C4284" w:rsidRDefault="00D2554F" w:rsidP="00D2554F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>1.4</w:t>
      </w:r>
      <w:r w:rsidRPr="009C4284">
        <w:rPr>
          <w:rFonts w:cs="Arial"/>
        </w:rPr>
        <w:tab/>
        <w:t>Ich war mit der Einsatzplanung des Kreisprüfungsexperten zufrieden</w:t>
      </w:r>
      <w:r w:rsidRPr="009C4284">
        <w:rPr>
          <w:rFonts w:cs="Arial"/>
        </w:rPr>
        <w:tab/>
      </w:r>
      <w:bookmarkStart w:id="14" w:name="Kontrollkästchen9"/>
      <w:r w:rsidR="00AB4FA6" w:rsidRPr="009C4284">
        <w:rPr>
          <w:rFonts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4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15" w:name="Kontrollkästchen10"/>
      <w:r w:rsidR="00AB4FA6" w:rsidRPr="009C4284"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5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16" w:name="Kontrollkästchen11"/>
      <w:r w:rsidR="00AB4FA6" w:rsidRPr="009C4284">
        <w:rPr>
          <w:rFonts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6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17" w:name="Kontrollkästchen12"/>
      <w:r w:rsidR="00AB4FA6" w:rsidRPr="009C4284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7"/>
      <w:r w:rsidRPr="009C4284">
        <w:rPr>
          <w:rFonts w:cs="Arial"/>
          <w:sz w:val="10"/>
        </w:rPr>
        <w:t>4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D2554F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>1.5</w:t>
      </w:r>
      <w:r w:rsidR="00290DE4" w:rsidRPr="009C4284">
        <w:rPr>
          <w:rFonts w:cs="Arial"/>
        </w:rPr>
        <w:tab/>
        <w:t>Ich war mit der Unterstützung durch den Kreisprüfungsexperten zufrieden</w:t>
      </w:r>
      <w:r w:rsidR="00290DE4" w:rsidRPr="009C4284">
        <w:rPr>
          <w:rFonts w:cs="Arial"/>
        </w:rPr>
        <w:tab/>
      </w:r>
      <w:bookmarkStart w:id="18" w:name="Kontrollkästchen13"/>
      <w:r w:rsidR="00AB4FA6" w:rsidRPr="009C4284">
        <w:rPr>
          <w:rFonts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8"/>
      <w:r w:rsidR="00290DE4" w:rsidRPr="009C4284">
        <w:rPr>
          <w:rFonts w:cs="Arial"/>
          <w:sz w:val="10"/>
        </w:rPr>
        <w:t>1</w:t>
      </w:r>
      <w:r w:rsidR="00290DE4" w:rsidRPr="009C4284">
        <w:rPr>
          <w:rFonts w:cs="Arial"/>
        </w:rPr>
        <w:tab/>
      </w:r>
      <w:bookmarkStart w:id="19" w:name="Kontrollkästchen14"/>
      <w:r w:rsidR="00AB4FA6" w:rsidRPr="009C4284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9"/>
      <w:r w:rsidR="00290DE4" w:rsidRPr="009C4284">
        <w:rPr>
          <w:rFonts w:cs="Arial"/>
          <w:sz w:val="10"/>
        </w:rPr>
        <w:t>2</w:t>
      </w:r>
      <w:r w:rsidR="00290DE4" w:rsidRPr="009C4284">
        <w:rPr>
          <w:rFonts w:cs="Arial"/>
        </w:rPr>
        <w:tab/>
      </w:r>
      <w:bookmarkStart w:id="20" w:name="Kontrollkästchen15"/>
      <w:r w:rsidR="00AB4FA6" w:rsidRPr="009C4284">
        <w:rPr>
          <w:rFonts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20"/>
      <w:r w:rsidR="00290DE4" w:rsidRPr="009C4284">
        <w:rPr>
          <w:rFonts w:cs="Arial"/>
          <w:sz w:val="10"/>
        </w:rPr>
        <w:t>3</w:t>
      </w:r>
      <w:r w:rsidR="00290DE4" w:rsidRPr="009C4284">
        <w:rPr>
          <w:rFonts w:cs="Arial"/>
        </w:rPr>
        <w:tab/>
      </w:r>
      <w:bookmarkStart w:id="21" w:name="Kontrollkästchen16"/>
      <w:r w:rsidR="00AB4FA6" w:rsidRPr="009C4284">
        <w:rPr>
          <w:rFonts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21"/>
      <w:r w:rsidR="00290DE4" w:rsidRPr="009C4284">
        <w:rPr>
          <w:rFonts w:cs="Arial"/>
          <w:sz w:val="10"/>
        </w:rPr>
        <w:t>4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D2554F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>1.6</w:t>
      </w:r>
      <w:r w:rsidR="00290DE4" w:rsidRPr="009C4284">
        <w:rPr>
          <w:rFonts w:cs="Arial"/>
        </w:rPr>
        <w:tab/>
        <w:t>Ich war mit der Unterstützung durch den Chef</w:t>
      </w:r>
      <w:r w:rsidR="004509DF" w:rsidRPr="009C4284">
        <w:rPr>
          <w:rFonts w:cs="Arial"/>
        </w:rPr>
        <w:t>prüfungs</w:t>
      </w:r>
      <w:r w:rsidR="00137570">
        <w:rPr>
          <w:rFonts w:cs="Arial"/>
        </w:rPr>
        <w:t>experten bzw.</w:t>
      </w:r>
    </w:p>
    <w:p w:rsidR="00290DE4" w:rsidRPr="00E532C5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ab/>
      </w:r>
      <w:r w:rsidR="004509DF" w:rsidRPr="009C4284">
        <w:rPr>
          <w:rFonts w:cs="Arial"/>
        </w:rPr>
        <w:t>dur</w:t>
      </w:r>
      <w:r w:rsidR="00E532C5">
        <w:rPr>
          <w:rFonts w:cs="Arial"/>
        </w:rPr>
        <w:t xml:space="preserve">ch die Kommission </w:t>
      </w:r>
      <w:r w:rsidR="00225314">
        <w:rPr>
          <w:rFonts w:cs="Arial"/>
        </w:rPr>
        <w:t>AP Gemeinden AG zufrieden</w:t>
      </w:r>
      <w:r w:rsidRPr="009C4284">
        <w:rPr>
          <w:rFonts w:cs="Arial"/>
        </w:rPr>
        <w:tab/>
      </w:r>
      <w:bookmarkStart w:id="22" w:name="Kontrollkästchen17"/>
      <w:r w:rsidR="00AB4FA6" w:rsidRPr="009C4284">
        <w:rPr>
          <w:rFonts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C41D92" w:rsidRPr="009C4284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22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23" w:name="Kontrollkästchen18"/>
      <w:r w:rsidR="00AB4FA6" w:rsidRPr="009C4284">
        <w:rPr>
          <w:rFonts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23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24" w:name="Kontrollkästchen19"/>
      <w:r w:rsidR="00AB4FA6" w:rsidRPr="009C4284">
        <w:rPr>
          <w:rFonts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24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25" w:name="Kontrollkästchen20"/>
      <w:r w:rsidR="00AB4FA6" w:rsidRPr="009C4284">
        <w:rPr>
          <w:rFonts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25"/>
      <w:r w:rsidRPr="009C4284">
        <w:rPr>
          <w:rFonts w:cs="Arial"/>
          <w:sz w:val="10"/>
        </w:rPr>
        <w:t>4</w:t>
      </w:r>
    </w:p>
    <w:p w:rsidR="00290DE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137570" w:rsidRPr="009C4284" w:rsidRDefault="00137570" w:rsidP="0013757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>1.7</w:t>
      </w:r>
      <w:r w:rsidRPr="009C4284">
        <w:rPr>
          <w:rFonts w:cs="Arial"/>
        </w:rPr>
        <w:tab/>
        <w:t xml:space="preserve">Ich </w:t>
      </w:r>
      <w:r>
        <w:rPr>
          <w:rFonts w:cs="Arial"/>
        </w:rPr>
        <w:t>beurteile den geschützten Experten-Raum unter www.ov-ag.ch</w:t>
      </w:r>
    </w:p>
    <w:p w:rsidR="00137570" w:rsidRPr="00E532C5" w:rsidRDefault="00137570" w:rsidP="0013757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ab/>
      </w:r>
      <w:r>
        <w:rPr>
          <w:rFonts w:cs="Arial"/>
        </w:rPr>
        <w:t>bezüglich Inhalt und Struktur als benutzerfreundlich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C41D92" w:rsidRPr="009C4284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4</w:t>
      </w:r>
    </w:p>
    <w:p w:rsidR="00137570" w:rsidRPr="009C4284" w:rsidRDefault="00137570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C41D92" w:rsidRDefault="0013757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>1.8</w:t>
      </w:r>
      <w:r w:rsidR="00290DE4" w:rsidRPr="009C4284">
        <w:rPr>
          <w:rFonts w:cs="Arial"/>
        </w:rPr>
        <w:tab/>
        <w:t>Ich erachte die Entschädigungsansätze als angemessen (</w:t>
      </w:r>
      <w:r w:rsidR="004509DF" w:rsidRPr="009C4284">
        <w:rPr>
          <w:rFonts w:cs="Arial"/>
        </w:rPr>
        <w:t>b</w:t>
      </w:r>
      <w:r w:rsidR="00290DE4" w:rsidRPr="009C4284">
        <w:rPr>
          <w:rFonts w:cs="Arial"/>
        </w:rPr>
        <w:t>itte</w:t>
      </w:r>
    </w:p>
    <w:p w:rsidR="00C41D92" w:rsidRDefault="00C41D92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ab/>
      </w:r>
      <w:r w:rsidR="00290DE4" w:rsidRPr="009C4284">
        <w:rPr>
          <w:rFonts w:cs="Arial"/>
        </w:rPr>
        <w:t>a</w:t>
      </w:r>
      <w:r w:rsidR="00225314">
        <w:rPr>
          <w:rFonts w:cs="Arial"/>
        </w:rPr>
        <w:t>usgefülltes Abrechnungsformular</w:t>
      </w:r>
      <w:r>
        <w:rPr>
          <w:rFonts w:cs="Arial"/>
        </w:rPr>
        <w:t xml:space="preserve"> </w:t>
      </w:r>
      <w:r w:rsidR="00195278" w:rsidRPr="009C4284">
        <w:rPr>
          <w:rFonts w:cs="Arial"/>
        </w:rPr>
        <w:t>via KPEX bis spätestens</w:t>
      </w:r>
    </w:p>
    <w:p w:rsidR="00290DE4" w:rsidRPr="009C4284" w:rsidRDefault="00C41D92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>
        <w:rPr>
          <w:rFonts w:cs="Arial"/>
        </w:rPr>
        <w:t xml:space="preserve">        </w:t>
      </w:r>
      <w:r w:rsidR="00195278" w:rsidRPr="009C4284">
        <w:rPr>
          <w:rFonts w:cs="Arial"/>
        </w:rPr>
        <w:t xml:space="preserve"> </w:t>
      </w:r>
      <w:r w:rsidR="00E86933">
        <w:rPr>
          <w:rFonts w:cs="Arial"/>
        </w:rPr>
        <w:t>2</w:t>
      </w:r>
      <w:r>
        <w:rPr>
          <w:rFonts w:cs="Arial"/>
        </w:rPr>
        <w:t>3.06.2017</w:t>
      </w:r>
      <w:r w:rsidR="00D0145C">
        <w:rPr>
          <w:rFonts w:cs="Arial"/>
        </w:rPr>
        <w:t xml:space="preserve"> </w:t>
      </w:r>
      <w:r w:rsidR="00ED55BC">
        <w:rPr>
          <w:rFonts w:cs="Arial"/>
        </w:rPr>
        <w:t>an C</w:t>
      </w:r>
      <w:r w:rsidR="00290DE4" w:rsidRPr="009C4284">
        <w:rPr>
          <w:rFonts w:cs="Arial"/>
        </w:rPr>
        <w:t>PEX</w:t>
      </w:r>
      <w:r w:rsidR="00225314">
        <w:rPr>
          <w:rFonts w:cs="Arial"/>
        </w:rPr>
        <w:t xml:space="preserve"> zustellen)</w:t>
      </w:r>
      <w:r w:rsidR="00195278" w:rsidRPr="009C4284">
        <w:rPr>
          <w:rFonts w:cs="Arial"/>
        </w:rPr>
        <w:tab/>
      </w:r>
      <w:bookmarkStart w:id="26" w:name="Kontrollkästchen21"/>
      <w:r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Pr="009C4284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26"/>
      <w:r w:rsidR="00290DE4" w:rsidRPr="009C4284">
        <w:rPr>
          <w:rFonts w:cs="Arial"/>
          <w:sz w:val="10"/>
        </w:rPr>
        <w:t>1</w:t>
      </w:r>
      <w:r w:rsidR="00290DE4" w:rsidRPr="009C4284">
        <w:rPr>
          <w:rFonts w:cs="Arial"/>
        </w:rPr>
        <w:tab/>
      </w:r>
      <w:bookmarkStart w:id="27" w:name="Kontrollkästchen22"/>
      <w:r w:rsidR="00AB4FA6" w:rsidRPr="009C4284">
        <w:rPr>
          <w:rFonts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27"/>
      <w:r w:rsidR="00290DE4" w:rsidRPr="009C4284">
        <w:rPr>
          <w:rFonts w:cs="Arial"/>
          <w:sz w:val="10"/>
        </w:rPr>
        <w:t>2</w:t>
      </w:r>
      <w:r w:rsidR="00290DE4" w:rsidRPr="009C4284">
        <w:rPr>
          <w:rFonts w:cs="Arial"/>
        </w:rPr>
        <w:tab/>
      </w:r>
      <w:bookmarkStart w:id="28" w:name="Kontrollkästchen23"/>
      <w:r w:rsidR="00AB4FA6" w:rsidRPr="009C4284">
        <w:rPr>
          <w:rFonts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28"/>
      <w:r w:rsidR="00290DE4" w:rsidRPr="009C4284">
        <w:rPr>
          <w:rFonts w:cs="Arial"/>
          <w:sz w:val="10"/>
        </w:rPr>
        <w:t>3</w:t>
      </w:r>
      <w:r w:rsidR="00290DE4" w:rsidRPr="009C4284">
        <w:rPr>
          <w:rFonts w:cs="Arial"/>
        </w:rPr>
        <w:tab/>
      </w:r>
      <w:bookmarkStart w:id="29" w:name="Kontrollkästchen24"/>
      <w:r w:rsidR="00AB4FA6" w:rsidRPr="009C4284">
        <w:rPr>
          <w:rFonts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29"/>
      <w:r w:rsidR="00290DE4" w:rsidRPr="009C4284">
        <w:rPr>
          <w:rFonts w:cs="Arial"/>
          <w:sz w:val="10"/>
        </w:rPr>
        <w:t>4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t xml:space="preserve">Bemerkungen oder Wünsche für die künftige </w:t>
      </w:r>
      <w:r w:rsidR="00225314">
        <w:rPr>
          <w:rFonts w:ascii="Arial" w:hAnsi="Arial" w:cs="Arial"/>
          <w:sz w:val="22"/>
        </w:rPr>
        <w:t>AP</w:t>
      </w:r>
      <w:r w:rsidRPr="009C4284">
        <w:rPr>
          <w:rFonts w:ascii="Arial" w:hAnsi="Arial" w:cs="Arial"/>
          <w:sz w:val="22"/>
        </w:rPr>
        <w:t xml:space="preserve"> zum Themenbereich "Organisation"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t>(bitte zumindest Antworten 3 "trifft eher nicht zu" oder 4 "trifft nicht zu" kurz erläutern)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bookmarkStart w:id="30" w:name="Text9"/>
    <w:p w:rsidR="00290DE4" w:rsidRPr="009C4284" w:rsidRDefault="00AB4FA6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b/>
          <w:sz w:val="22"/>
        </w:rPr>
      </w:pPr>
      <w:r w:rsidRPr="009C4284">
        <w:rPr>
          <w:rFonts w:ascii="Arial" w:hAnsi="Arial" w:cs="Arial"/>
          <w:b/>
          <w:sz w:val="22"/>
        </w:rPr>
        <w:fldChar w:fldCharType="begin">
          <w:ffData>
            <w:name w:val="Text9"/>
            <w:enabled/>
            <w:calcOnExit w:val="0"/>
            <w:textInput>
              <w:maxLength w:val="500"/>
            </w:textInput>
          </w:ffData>
        </w:fldChar>
      </w:r>
      <w:r w:rsidR="000861AA" w:rsidRPr="009C4284">
        <w:rPr>
          <w:rFonts w:ascii="Arial" w:hAnsi="Arial" w:cs="Arial"/>
          <w:b/>
          <w:sz w:val="22"/>
        </w:rPr>
        <w:instrText xml:space="preserve"> FORMTEXT </w:instrText>
      </w:r>
      <w:r w:rsidRPr="009C4284">
        <w:rPr>
          <w:rFonts w:ascii="Arial" w:hAnsi="Arial" w:cs="Arial"/>
          <w:b/>
          <w:sz w:val="22"/>
        </w:rPr>
      </w:r>
      <w:r w:rsidRPr="009C4284">
        <w:rPr>
          <w:rFonts w:ascii="Arial" w:hAnsi="Arial" w:cs="Arial"/>
          <w:b/>
          <w:sz w:val="22"/>
        </w:rPr>
        <w:fldChar w:fldCharType="separate"/>
      </w:r>
      <w:r w:rsidR="000861AA" w:rsidRPr="009C4284">
        <w:rPr>
          <w:rFonts w:ascii="Arial" w:hAnsi="Arial" w:cs="Arial"/>
          <w:b/>
          <w:noProof/>
          <w:sz w:val="22"/>
        </w:rPr>
        <w:t> </w:t>
      </w:r>
      <w:r w:rsidR="000861AA" w:rsidRPr="009C4284">
        <w:rPr>
          <w:rFonts w:ascii="Arial" w:hAnsi="Arial" w:cs="Arial"/>
          <w:b/>
          <w:noProof/>
          <w:sz w:val="22"/>
        </w:rPr>
        <w:t> </w:t>
      </w:r>
      <w:r w:rsidR="000861AA" w:rsidRPr="009C4284">
        <w:rPr>
          <w:rFonts w:ascii="Arial" w:hAnsi="Arial" w:cs="Arial"/>
          <w:b/>
          <w:noProof/>
          <w:sz w:val="22"/>
        </w:rPr>
        <w:t> </w:t>
      </w:r>
      <w:r w:rsidR="000861AA" w:rsidRPr="009C4284">
        <w:rPr>
          <w:rFonts w:ascii="Arial" w:hAnsi="Arial" w:cs="Arial"/>
          <w:b/>
          <w:noProof/>
          <w:sz w:val="22"/>
        </w:rPr>
        <w:t> </w:t>
      </w:r>
      <w:r w:rsidR="000861AA" w:rsidRPr="009C4284">
        <w:rPr>
          <w:rFonts w:ascii="Arial" w:hAnsi="Arial" w:cs="Arial"/>
          <w:b/>
          <w:noProof/>
          <w:sz w:val="22"/>
        </w:rPr>
        <w:t> </w:t>
      </w:r>
      <w:r w:rsidRPr="009C4284">
        <w:rPr>
          <w:rFonts w:ascii="Arial" w:hAnsi="Arial" w:cs="Arial"/>
          <w:b/>
          <w:sz w:val="22"/>
        </w:rPr>
        <w:fldChar w:fldCharType="end"/>
      </w:r>
      <w:bookmarkEnd w:id="30"/>
    </w:p>
    <w:p w:rsidR="00D72C83" w:rsidRPr="009C4284" w:rsidRDefault="00D72C83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290DE4" w:rsidRPr="009C4284" w:rsidRDefault="00290DE4">
      <w:pPr>
        <w:tabs>
          <w:tab w:val="left" w:pos="567"/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b/>
          <w:bCs/>
          <w:sz w:val="22"/>
        </w:rPr>
      </w:pPr>
      <w:r w:rsidRPr="009C4284">
        <w:rPr>
          <w:rFonts w:ascii="Arial" w:hAnsi="Arial" w:cs="Arial"/>
          <w:b/>
          <w:bCs/>
          <w:sz w:val="22"/>
        </w:rPr>
        <w:t>2.</w:t>
      </w:r>
      <w:r w:rsidRPr="009C4284">
        <w:rPr>
          <w:rFonts w:ascii="Arial" w:hAnsi="Arial" w:cs="Arial"/>
          <w:b/>
          <w:bCs/>
          <w:sz w:val="22"/>
        </w:rPr>
        <w:tab/>
      </w:r>
      <w:r w:rsidR="002E53EE">
        <w:rPr>
          <w:rFonts w:ascii="Arial" w:hAnsi="Arial" w:cs="Arial"/>
          <w:b/>
          <w:bCs/>
          <w:sz w:val="22"/>
        </w:rPr>
        <w:t>Abschlussprüfung Berufspraxis mündlich</w:t>
      </w:r>
    </w:p>
    <w:p w:rsidR="00290DE4" w:rsidRPr="009C4284" w:rsidRDefault="00290DE4">
      <w:pPr>
        <w:pStyle w:val="Textkrper-Einzug3"/>
        <w:tabs>
          <w:tab w:val="clear" w:pos="567"/>
          <w:tab w:val="left" w:pos="284"/>
        </w:tabs>
        <w:ind w:left="284" w:hanging="284"/>
        <w:rPr>
          <w:rFonts w:cs="Arial"/>
          <w:sz w:val="20"/>
        </w:rPr>
      </w:pP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>2.1</w:t>
      </w:r>
      <w:r w:rsidRPr="009C4284">
        <w:rPr>
          <w:rFonts w:cs="Arial"/>
        </w:rPr>
        <w:tab/>
        <w:t xml:space="preserve">Ich erachte die </w:t>
      </w:r>
      <w:r w:rsidR="002E53EE">
        <w:rPr>
          <w:rFonts w:cs="Arial"/>
        </w:rPr>
        <w:t>AP</w:t>
      </w:r>
      <w:r w:rsidRPr="009C4284">
        <w:rPr>
          <w:rFonts w:cs="Arial"/>
        </w:rPr>
        <w:t xml:space="preserve"> </w:t>
      </w:r>
      <w:r w:rsidR="002E53EE">
        <w:rPr>
          <w:rFonts w:cs="Arial"/>
        </w:rPr>
        <w:t>Berufspraxis mündlich nach BiVo12</w:t>
      </w: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  <w:t>(Modell 2 mit zwei Gesprächssituationen) als sinnvoll und richtig</w:t>
      </w:r>
      <w:r w:rsidRPr="009C4284">
        <w:rPr>
          <w:rFonts w:cs="Arial"/>
        </w:rPr>
        <w:tab/>
      </w:r>
      <w:bookmarkStart w:id="31" w:name="Kontrollkästchen25"/>
      <w:r w:rsidR="00AB4FA6" w:rsidRPr="009C4284">
        <w:rPr>
          <w:rFonts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C41D92" w:rsidRPr="009C4284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31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32" w:name="Kontrollkästchen26"/>
      <w:r w:rsidR="00AB4FA6" w:rsidRPr="009C4284">
        <w:rPr>
          <w:rFonts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32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33" w:name="Kontrollkästchen27"/>
      <w:r w:rsidR="00AB4FA6" w:rsidRPr="009C4284">
        <w:rPr>
          <w:rFonts w:cs="Arial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33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34" w:name="Kontrollkästchen28"/>
      <w:r w:rsidR="00AB4FA6" w:rsidRPr="009C4284">
        <w:rPr>
          <w:rFonts w:cs="Arial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34"/>
      <w:r w:rsidRPr="009C4284">
        <w:rPr>
          <w:rFonts w:cs="Arial"/>
          <w:sz w:val="10"/>
        </w:rPr>
        <w:t>4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</w:rPr>
      </w:pP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>2.2</w:t>
      </w:r>
      <w:r w:rsidRPr="009C4284">
        <w:rPr>
          <w:rFonts w:cs="Arial"/>
        </w:rPr>
        <w:tab/>
        <w:t xml:space="preserve">Ich erachte </w:t>
      </w:r>
      <w:r w:rsidR="002E53EE">
        <w:rPr>
          <w:rFonts w:cs="Arial"/>
        </w:rPr>
        <w:t>die</w:t>
      </w:r>
      <w:r w:rsidRPr="009C4284">
        <w:rPr>
          <w:rFonts w:cs="Arial"/>
        </w:rPr>
        <w:t xml:space="preserve"> für die mündliche </w:t>
      </w:r>
      <w:r w:rsidR="002E53EE">
        <w:rPr>
          <w:rFonts w:cs="Arial"/>
        </w:rPr>
        <w:t>AP vorgegebenen Leistungsziele (FK)</w:t>
      </w:r>
    </w:p>
    <w:p w:rsidR="00AF1720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ab/>
      </w:r>
      <w:r w:rsidR="00AF1720">
        <w:rPr>
          <w:rFonts w:cs="Arial"/>
        </w:rPr>
        <w:t>sowie die Methoden- und Sozial-/Selbstkompetenzen der Branche ov-ap</w:t>
      </w:r>
    </w:p>
    <w:p w:rsidR="00290DE4" w:rsidRPr="009C4284" w:rsidRDefault="00AF172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ab/>
      </w:r>
      <w:r w:rsidR="00E52B7D">
        <w:rPr>
          <w:rFonts w:cs="Arial"/>
        </w:rPr>
        <w:t xml:space="preserve">(CH) </w:t>
      </w:r>
      <w:r w:rsidR="00290DE4" w:rsidRPr="009C4284">
        <w:rPr>
          <w:rFonts w:cs="Arial"/>
        </w:rPr>
        <w:t xml:space="preserve">als </w:t>
      </w:r>
      <w:r>
        <w:rPr>
          <w:rFonts w:cs="Arial"/>
        </w:rPr>
        <w:t>vollständig und inhaltlich richtig</w:t>
      </w: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  <w:t xml:space="preserve">a) </w:t>
      </w:r>
      <w:r w:rsidR="00AF1720">
        <w:rPr>
          <w:rFonts w:cs="Arial"/>
        </w:rPr>
        <w:t>Leistungsziele bzw. Fachkompetenzen</w:t>
      </w:r>
      <w:r w:rsidRPr="009C4284">
        <w:rPr>
          <w:rFonts w:cs="Arial"/>
        </w:rPr>
        <w:t xml:space="preserve"> (FK)</w:t>
      </w:r>
      <w:r w:rsidRPr="009C4284">
        <w:rPr>
          <w:rFonts w:cs="Arial"/>
        </w:rPr>
        <w:tab/>
      </w:r>
      <w:r w:rsidRPr="009C4284">
        <w:rPr>
          <w:rFonts w:cs="Arial"/>
        </w:rPr>
        <w:tab/>
      </w:r>
      <w:bookmarkStart w:id="35" w:name="Kontrollkästchen29"/>
      <w:r w:rsidR="00AB4FA6" w:rsidRPr="009C4284">
        <w:rPr>
          <w:rFonts w:cs="Arial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35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36" w:name="Kontrollkästchen30"/>
      <w:r w:rsidR="00AB4FA6" w:rsidRPr="009C4284">
        <w:rPr>
          <w:rFonts w:cs="Arial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C41D92" w:rsidRPr="009C4284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36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37" w:name="Kontrollkästchen31"/>
      <w:r w:rsidR="00AB4FA6" w:rsidRPr="009C4284">
        <w:rPr>
          <w:rFonts w:cs="Arial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37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38" w:name="Kontrollkästchen32"/>
      <w:r w:rsidR="00AB4FA6" w:rsidRPr="009C4284">
        <w:rPr>
          <w:rFonts w:cs="Arial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38"/>
      <w:r w:rsidRPr="009C4284">
        <w:rPr>
          <w:rFonts w:cs="Arial"/>
          <w:sz w:val="10"/>
        </w:rPr>
        <w:t>4</w:t>
      </w: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</w:r>
      <w:r w:rsidR="001103BC">
        <w:rPr>
          <w:rFonts w:cs="Arial"/>
        </w:rPr>
        <w:t>b</w:t>
      </w:r>
      <w:r w:rsidRPr="009C4284">
        <w:rPr>
          <w:rFonts w:cs="Arial"/>
        </w:rPr>
        <w:t xml:space="preserve">) </w:t>
      </w:r>
      <w:r w:rsidR="00AF1720">
        <w:rPr>
          <w:rFonts w:cs="Arial"/>
        </w:rPr>
        <w:t>Methodenkompetenzen (MK)</w:t>
      </w:r>
      <w:r w:rsidRPr="009C4284">
        <w:rPr>
          <w:rFonts w:cs="Arial"/>
        </w:rPr>
        <w:tab/>
      </w:r>
      <w:r w:rsidRPr="009C4284">
        <w:rPr>
          <w:rFonts w:cs="Arial"/>
        </w:rPr>
        <w:tab/>
      </w:r>
      <w:bookmarkStart w:id="39" w:name="Kontrollkästchen33"/>
      <w:r w:rsidR="00AB4FA6" w:rsidRPr="009C4284">
        <w:rPr>
          <w:rFonts w:cs="Arial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39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40" w:name="Kontrollkästchen34"/>
      <w:r w:rsidR="00AB4FA6" w:rsidRPr="009C4284">
        <w:rPr>
          <w:rFonts w:cs="Arial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C41D92" w:rsidRPr="009C4284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40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41" w:name="Kontrollkästchen35"/>
      <w:r w:rsidR="00AB4FA6" w:rsidRPr="009C4284">
        <w:rPr>
          <w:rFonts w:cs="Arial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41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42" w:name="Kontrollkästchen36"/>
      <w:r w:rsidR="00AB4FA6" w:rsidRPr="009C4284">
        <w:rPr>
          <w:rFonts w:cs="Arial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42"/>
      <w:r w:rsidRPr="009C4284">
        <w:rPr>
          <w:rFonts w:cs="Arial"/>
          <w:sz w:val="10"/>
        </w:rPr>
        <w:t>4</w:t>
      </w:r>
    </w:p>
    <w:p w:rsidR="00290DE4" w:rsidRPr="009C4284" w:rsidRDefault="001103BC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>
        <w:rPr>
          <w:rFonts w:cs="Arial"/>
        </w:rPr>
        <w:tab/>
        <w:t>c</w:t>
      </w:r>
      <w:r w:rsidR="00290DE4" w:rsidRPr="009C4284">
        <w:rPr>
          <w:rFonts w:cs="Arial"/>
        </w:rPr>
        <w:t xml:space="preserve">) </w:t>
      </w:r>
      <w:r w:rsidR="00AF1720">
        <w:rPr>
          <w:rFonts w:cs="Arial"/>
        </w:rPr>
        <w:t>Sozial- und Selbstkompetenzen (SSK)</w:t>
      </w:r>
      <w:r w:rsidR="00290DE4" w:rsidRPr="009C4284">
        <w:rPr>
          <w:rFonts w:cs="Arial"/>
        </w:rPr>
        <w:tab/>
      </w:r>
      <w:r w:rsidR="00290DE4" w:rsidRPr="009C4284">
        <w:rPr>
          <w:rFonts w:cs="Arial"/>
        </w:rPr>
        <w:tab/>
      </w:r>
      <w:bookmarkStart w:id="43" w:name="Kontrollkästchen37"/>
      <w:r w:rsidR="00AB4FA6" w:rsidRPr="009C4284">
        <w:rPr>
          <w:rFonts w:cs="Arial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43"/>
      <w:r w:rsidR="00290DE4" w:rsidRPr="009C4284">
        <w:rPr>
          <w:rFonts w:cs="Arial"/>
          <w:sz w:val="10"/>
        </w:rPr>
        <w:t>1</w:t>
      </w:r>
      <w:r w:rsidR="00290DE4" w:rsidRPr="009C4284">
        <w:rPr>
          <w:rFonts w:cs="Arial"/>
        </w:rPr>
        <w:tab/>
      </w:r>
      <w:bookmarkStart w:id="44" w:name="Kontrollkästchen38"/>
      <w:r w:rsidR="00AB4FA6" w:rsidRPr="009C4284">
        <w:rPr>
          <w:rFonts w:cs="Arial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C41D92" w:rsidRPr="009C4284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44"/>
      <w:r w:rsidR="00290DE4" w:rsidRPr="009C4284">
        <w:rPr>
          <w:rFonts w:cs="Arial"/>
          <w:sz w:val="10"/>
        </w:rPr>
        <w:t>2</w:t>
      </w:r>
      <w:r w:rsidR="00290DE4" w:rsidRPr="009C4284">
        <w:rPr>
          <w:rFonts w:cs="Arial"/>
        </w:rPr>
        <w:tab/>
      </w:r>
      <w:bookmarkStart w:id="45" w:name="Kontrollkästchen39"/>
      <w:r w:rsidR="00AB4FA6" w:rsidRPr="009C4284">
        <w:rPr>
          <w:rFonts w:cs="Arial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45"/>
      <w:r w:rsidR="00290DE4" w:rsidRPr="009C4284">
        <w:rPr>
          <w:rFonts w:cs="Arial"/>
          <w:sz w:val="10"/>
        </w:rPr>
        <w:t>3</w:t>
      </w:r>
      <w:r w:rsidR="00290DE4" w:rsidRPr="009C4284">
        <w:rPr>
          <w:rFonts w:cs="Arial"/>
        </w:rPr>
        <w:tab/>
      </w:r>
      <w:bookmarkStart w:id="46" w:name="Kontrollkästchen40"/>
      <w:r w:rsidR="00AB4FA6" w:rsidRPr="009C4284">
        <w:rPr>
          <w:rFonts w:cs="Arial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46"/>
      <w:r w:rsidR="00290DE4" w:rsidRPr="009C4284">
        <w:rPr>
          <w:rFonts w:cs="Arial"/>
          <w:sz w:val="10"/>
        </w:rPr>
        <w:t>4</w:t>
      </w:r>
    </w:p>
    <w:p w:rsidR="00290DE4" w:rsidRDefault="00290DE4">
      <w:pPr>
        <w:pStyle w:val="Textkrper-Einzug3"/>
        <w:tabs>
          <w:tab w:val="clear" w:pos="567"/>
          <w:tab w:val="left" w:pos="284"/>
        </w:tabs>
        <w:ind w:left="284" w:hanging="284"/>
        <w:rPr>
          <w:rFonts w:cs="Arial"/>
          <w:sz w:val="20"/>
        </w:rPr>
      </w:pPr>
    </w:p>
    <w:p w:rsidR="00AF1720" w:rsidRPr="009C4284" w:rsidRDefault="00AF1720" w:rsidP="00AF172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>2.3</w:t>
      </w:r>
      <w:r w:rsidRPr="009C4284">
        <w:rPr>
          <w:rFonts w:cs="Arial"/>
        </w:rPr>
        <w:tab/>
        <w:t xml:space="preserve">Ich </w:t>
      </w:r>
      <w:r>
        <w:rPr>
          <w:rFonts w:cs="Arial"/>
        </w:rPr>
        <w:t xml:space="preserve">beurteile die </w:t>
      </w:r>
      <w:r w:rsidR="00E86933">
        <w:rPr>
          <w:rFonts w:cs="Arial"/>
        </w:rPr>
        <w:t>nach</w:t>
      </w:r>
      <w:r>
        <w:rPr>
          <w:rFonts w:cs="Arial"/>
        </w:rPr>
        <w:t xml:space="preserve"> BiVo12 </w:t>
      </w:r>
      <w:r w:rsidR="00E86933">
        <w:rPr>
          <w:rFonts w:cs="Arial"/>
        </w:rPr>
        <w:t>geltende Punkte-/Notenskala mit</w:t>
      </w:r>
    </w:p>
    <w:p w:rsidR="00AF1720" w:rsidRPr="009C4284" w:rsidRDefault="00AF1720" w:rsidP="00AF172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>
        <w:rPr>
          <w:rFonts w:cs="Arial"/>
        </w:rPr>
        <w:tab/>
      </w:r>
      <w:r w:rsidR="00E03FDF">
        <w:rPr>
          <w:rFonts w:cs="Arial"/>
        </w:rPr>
        <w:t>max. 24 Punkten</w:t>
      </w:r>
      <w:r w:rsidR="00E86933">
        <w:rPr>
          <w:rFonts w:cs="Arial"/>
        </w:rPr>
        <w:t xml:space="preserve"> </w:t>
      </w:r>
      <w:r w:rsidR="00E03FDF">
        <w:rPr>
          <w:rFonts w:cs="Arial"/>
        </w:rPr>
        <w:t>als sinnvoll</w:t>
      </w:r>
      <w:r w:rsidR="00E86933">
        <w:rPr>
          <w:rFonts w:cs="Arial"/>
        </w:rPr>
        <w:tab/>
      </w:r>
      <w:r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C41D92" w:rsidRPr="009C4284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4</w:t>
      </w:r>
    </w:p>
    <w:p w:rsidR="00AF1720" w:rsidRPr="009C4284" w:rsidRDefault="00AF1720">
      <w:pPr>
        <w:pStyle w:val="Textkrper-Einzug3"/>
        <w:tabs>
          <w:tab w:val="clear" w:pos="567"/>
          <w:tab w:val="left" w:pos="284"/>
        </w:tabs>
        <w:ind w:left="284" w:hanging="284"/>
        <w:rPr>
          <w:rFonts w:cs="Arial"/>
          <w:sz w:val="20"/>
        </w:rPr>
      </w:pPr>
    </w:p>
    <w:p w:rsidR="00290DE4" w:rsidRPr="009C4284" w:rsidRDefault="00AF172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>2.4</w:t>
      </w:r>
      <w:r w:rsidR="00290DE4" w:rsidRPr="009C4284">
        <w:rPr>
          <w:rFonts w:cs="Arial"/>
        </w:rPr>
        <w:tab/>
        <w:t>Ich erachte die</w:t>
      </w:r>
      <w:r>
        <w:rPr>
          <w:rFonts w:cs="Arial"/>
        </w:rPr>
        <w:t xml:space="preserve"> Gewichtung der Kriterien (FK 6</w:t>
      </w:r>
      <w:r w:rsidR="00290DE4" w:rsidRPr="009C4284">
        <w:rPr>
          <w:rFonts w:cs="Arial"/>
        </w:rPr>
        <w:t xml:space="preserve"> </w:t>
      </w:r>
      <w:proofErr w:type="gramStart"/>
      <w:r w:rsidR="00290DE4" w:rsidRPr="009C4284">
        <w:rPr>
          <w:rFonts w:cs="Arial"/>
        </w:rPr>
        <w:t>Pkt.,</w:t>
      </w:r>
      <w:proofErr w:type="gramEnd"/>
      <w:r>
        <w:rPr>
          <w:rFonts w:cs="Arial"/>
        </w:rPr>
        <w:t xml:space="preserve"> </w:t>
      </w:r>
      <w:r w:rsidR="00290DE4" w:rsidRPr="009C4284">
        <w:rPr>
          <w:rFonts w:cs="Arial"/>
        </w:rPr>
        <w:t>MK</w:t>
      </w:r>
      <w:r>
        <w:rPr>
          <w:rFonts w:cs="Arial"/>
        </w:rPr>
        <w:t>/SSK je 3 Pkt.)</w:t>
      </w:r>
    </w:p>
    <w:p w:rsidR="00290DE4" w:rsidRPr="009C4284" w:rsidRDefault="00AF172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>
        <w:rPr>
          <w:rFonts w:cs="Arial"/>
        </w:rPr>
        <w:tab/>
      </w:r>
      <w:r w:rsidR="00290DE4" w:rsidRPr="009C4284">
        <w:rPr>
          <w:rFonts w:cs="Arial"/>
        </w:rPr>
        <w:t>als sinnvoll und angemessen</w:t>
      </w:r>
      <w:r>
        <w:rPr>
          <w:rFonts w:cs="Arial"/>
        </w:rPr>
        <w:tab/>
      </w:r>
      <w:r w:rsidR="00290DE4" w:rsidRPr="009C4284">
        <w:rPr>
          <w:rFonts w:cs="Arial"/>
        </w:rPr>
        <w:tab/>
      </w:r>
      <w:bookmarkStart w:id="47" w:name="Kontrollkästchen41"/>
      <w:r w:rsidR="00AB4FA6" w:rsidRPr="009C4284">
        <w:rPr>
          <w:rFonts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47"/>
      <w:r w:rsidR="00290DE4" w:rsidRPr="009C4284">
        <w:rPr>
          <w:rFonts w:cs="Arial"/>
          <w:sz w:val="10"/>
        </w:rPr>
        <w:t>1</w:t>
      </w:r>
      <w:r w:rsidR="00290DE4" w:rsidRPr="009C4284">
        <w:rPr>
          <w:rFonts w:cs="Arial"/>
        </w:rPr>
        <w:tab/>
      </w:r>
      <w:bookmarkStart w:id="48" w:name="Kontrollkästchen42"/>
      <w:r w:rsidR="00AB4FA6" w:rsidRPr="009C4284">
        <w:rPr>
          <w:rFonts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48"/>
      <w:r w:rsidR="00290DE4" w:rsidRPr="009C4284">
        <w:rPr>
          <w:rFonts w:cs="Arial"/>
          <w:sz w:val="10"/>
        </w:rPr>
        <w:t>2</w:t>
      </w:r>
      <w:r w:rsidR="00290DE4" w:rsidRPr="009C4284">
        <w:rPr>
          <w:rFonts w:cs="Arial"/>
        </w:rPr>
        <w:tab/>
      </w:r>
      <w:bookmarkStart w:id="49" w:name="Kontrollkästchen43"/>
      <w:r w:rsidR="00AB4FA6" w:rsidRPr="009C4284">
        <w:rPr>
          <w:rFonts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C41D92" w:rsidRPr="009C4284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49"/>
      <w:r w:rsidR="00290DE4" w:rsidRPr="009C4284">
        <w:rPr>
          <w:rFonts w:cs="Arial"/>
          <w:sz w:val="10"/>
        </w:rPr>
        <w:t>3</w:t>
      </w:r>
      <w:r w:rsidR="00290DE4" w:rsidRPr="009C4284">
        <w:rPr>
          <w:rFonts w:cs="Arial"/>
        </w:rPr>
        <w:tab/>
      </w:r>
      <w:bookmarkStart w:id="50" w:name="Kontrollkästchen44"/>
      <w:r w:rsidR="00AB4FA6" w:rsidRPr="009C4284">
        <w:rPr>
          <w:rFonts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50"/>
      <w:r w:rsidR="00290DE4" w:rsidRPr="009C4284">
        <w:rPr>
          <w:rFonts w:cs="Arial"/>
          <w:sz w:val="10"/>
        </w:rPr>
        <w:t>4</w:t>
      </w:r>
    </w:p>
    <w:p w:rsidR="00290DE4" w:rsidRDefault="00290DE4">
      <w:pPr>
        <w:pStyle w:val="Textkrper-Einzug3"/>
        <w:tabs>
          <w:tab w:val="clear" w:pos="567"/>
          <w:tab w:val="left" w:pos="284"/>
        </w:tabs>
        <w:ind w:left="284" w:hanging="284"/>
        <w:rPr>
          <w:rFonts w:cs="Arial"/>
          <w:sz w:val="20"/>
        </w:rPr>
      </w:pPr>
    </w:p>
    <w:p w:rsidR="00E1200F" w:rsidRPr="009C4284" w:rsidRDefault="00E1200F" w:rsidP="00E1200F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>2.5</w:t>
      </w:r>
      <w:r w:rsidRPr="009C4284">
        <w:rPr>
          <w:rFonts w:cs="Arial"/>
        </w:rPr>
        <w:tab/>
        <w:t xml:space="preserve">Ich </w:t>
      </w:r>
      <w:r>
        <w:rPr>
          <w:rFonts w:cs="Arial"/>
        </w:rPr>
        <w:t>beurteile das von der Branche ov-ap (CH) vorgegebene</w:t>
      </w:r>
    </w:p>
    <w:p w:rsidR="00E1200F" w:rsidRPr="009C4284" w:rsidRDefault="00E1200F" w:rsidP="00E1200F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>
        <w:rPr>
          <w:rFonts w:cs="Arial"/>
        </w:rPr>
        <w:tab/>
        <w:t xml:space="preserve">Formular Fallvorlage als benutzerfreundlich </w:t>
      </w:r>
      <w:r>
        <w:rPr>
          <w:rFonts w:cs="Arial"/>
        </w:rPr>
        <w:tab/>
      </w:r>
      <w:r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C41D92" w:rsidRPr="009C4284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4</w:t>
      </w:r>
    </w:p>
    <w:p w:rsidR="00E1200F" w:rsidRPr="009C4284" w:rsidRDefault="00E1200F">
      <w:pPr>
        <w:pStyle w:val="Textkrper-Einzug3"/>
        <w:tabs>
          <w:tab w:val="clear" w:pos="567"/>
          <w:tab w:val="left" w:pos="284"/>
        </w:tabs>
        <w:ind w:left="284" w:hanging="284"/>
        <w:rPr>
          <w:rFonts w:cs="Arial"/>
          <w:sz w:val="20"/>
        </w:rPr>
      </w:pPr>
    </w:p>
    <w:p w:rsidR="00290DE4" w:rsidRPr="009C4284" w:rsidRDefault="00E1200F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>2.6</w:t>
      </w:r>
      <w:r w:rsidR="00290DE4" w:rsidRPr="009C4284">
        <w:rPr>
          <w:rFonts w:cs="Arial"/>
        </w:rPr>
        <w:tab/>
        <w:t>Die Muster-</w:t>
      </w:r>
      <w:r>
        <w:rPr>
          <w:rFonts w:cs="Arial"/>
        </w:rPr>
        <w:t xml:space="preserve">Fallvorlagen der Kommission </w:t>
      </w:r>
      <w:r w:rsidR="00290DE4" w:rsidRPr="009C4284">
        <w:rPr>
          <w:rFonts w:cs="Arial"/>
        </w:rPr>
        <w:t>AP haben mich bei der</w:t>
      </w: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ab/>
        <w:t>Vorbereitung der Fälle optimal unterstützt</w:t>
      </w: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  <w:t xml:space="preserve">a) Fachbereich </w:t>
      </w:r>
      <w:r w:rsidR="00E1200F">
        <w:rPr>
          <w:rFonts w:cs="Arial"/>
        </w:rPr>
        <w:t>Gemeindekanzlei und übrige Verwaltung (GK)</w:t>
      </w:r>
      <w:r w:rsidRPr="009C4284">
        <w:rPr>
          <w:rFonts w:cs="Arial"/>
        </w:rPr>
        <w:tab/>
      </w:r>
      <w:bookmarkStart w:id="51" w:name="Kontrollkästchen45"/>
      <w:r w:rsidR="00AB4FA6" w:rsidRPr="009C4284">
        <w:rPr>
          <w:rFonts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C41D92" w:rsidRPr="009C4284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51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52" w:name="Kontrollkästchen46"/>
      <w:r w:rsidR="00AB4FA6" w:rsidRPr="009C4284">
        <w:rPr>
          <w:rFonts w:cs="Arial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52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53" w:name="Kontrollkästchen47"/>
      <w:r w:rsidR="00AB4FA6" w:rsidRPr="009C4284">
        <w:rPr>
          <w:rFonts w:cs="Arial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53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54" w:name="Kontrollkästchen48"/>
      <w:r w:rsidR="00AB4FA6" w:rsidRPr="009C4284">
        <w:rPr>
          <w:rFonts w:cs="Arial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54"/>
      <w:r w:rsidRPr="009C4284">
        <w:rPr>
          <w:rFonts w:cs="Arial"/>
          <w:sz w:val="10"/>
        </w:rPr>
        <w:t>4</w:t>
      </w: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  <w:t>b) Fachbereich Einwohnerkontrolle</w:t>
      </w:r>
      <w:r w:rsidR="00E1200F">
        <w:rPr>
          <w:rFonts w:cs="Arial"/>
        </w:rPr>
        <w:t xml:space="preserve"> (EK)</w:t>
      </w:r>
      <w:r w:rsidRPr="009C4284">
        <w:rPr>
          <w:rFonts w:cs="Arial"/>
        </w:rPr>
        <w:tab/>
      </w:r>
      <w:r w:rsidRPr="009C4284">
        <w:rPr>
          <w:rFonts w:cs="Arial"/>
        </w:rPr>
        <w:tab/>
      </w:r>
      <w:bookmarkStart w:id="55" w:name="Kontrollkästchen49"/>
      <w:r w:rsidR="00AB4FA6" w:rsidRPr="009C4284">
        <w:rPr>
          <w:rFonts w:cs="Arial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C41D92" w:rsidRPr="009C4284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55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56" w:name="Kontrollkästchen50"/>
      <w:r w:rsidR="00AB4FA6" w:rsidRPr="009C4284">
        <w:rPr>
          <w:rFonts w:cs="Arial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56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57" w:name="Kontrollkästchen51"/>
      <w:r w:rsidR="00AB4FA6" w:rsidRPr="009C4284">
        <w:rPr>
          <w:rFonts w:cs="Arial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57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58" w:name="Kontrollkästchen52"/>
      <w:r w:rsidR="00AB4FA6" w:rsidRPr="009C4284">
        <w:rPr>
          <w:rFonts w:cs="Arial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58"/>
      <w:r w:rsidRPr="009C4284">
        <w:rPr>
          <w:rFonts w:cs="Arial"/>
          <w:sz w:val="10"/>
        </w:rPr>
        <w:t>4</w:t>
      </w:r>
    </w:p>
    <w:p w:rsidR="00290DE4" w:rsidRPr="009C4284" w:rsidRDefault="0001347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>
        <w:rPr>
          <w:rFonts w:cs="Arial"/>
        </w:rPr>
        <w:tab/>
        <w:t xml:space="preserve">c) Fachbereich </w:t>
      </w:r>
      <w:r w:rsidR="00E1200F">
        <w:rPr>
          <w:rFonts w:cs="Arial"/>
        </w:rPr>
        <w:t>Abteilung Finanzen (AF)</w:t>
      </w:r>
      <w:r w:rsidR="00290DE4" w:rsidRPr="009C4284">
        <w:rPr>
          <w:rFonts w:cs="Arial"/>
        </w:rPr>
        <w:tab/>
      </w:r>
      <w:r w:rsidR="00290DE4" w:rsidRPr="009C4284">
        <w:rPr>
          <w:rFonts w:cs="Arial"/>
        </w:rPr>
        <w:tab/>
      </w:r>
      <w:bookmarkStart w:id="59" w:name="Kontrollkästchen53"/>
      <w:r w:rsidR="00AB4FA6" w:rsidRPr="009C4284">
        <w:rPr>
          <w:rFonts w:cs="Arial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C41D92" w:rsidRPr="009C4284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59"/>
      <w:r w:rsidR="00290DE4" w:rsidRPr="009C4284">
        <w:rPr>
          <w:rFonts w:cs="Arial"/>
          <w:sz w:val="10"/>
        </w:rPr>
        <w:t>1</w:t>
      </w:r>
      <w:r w:rsidR="00290DE4" w:rsidRPr="009C4284">
        <w:rPr>
          <w:rFonts w:cs="Arial"/>
        </w:rPr>
        <w:tab/>
      </w:r>
      <w:bookmarkStart w:id="60" w:name="Kontrollkästchen54"/>
      <w:r w:rsidR="00AB4FA6" w:rsidRPr="009C4284">
        <w:rPr>
          <w:rFonts w:cs="Arial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60"/>
      <w:r w:rsidR="00290DE4" w:rsidRPr="009C4284">
        <w:rPr>
          <w:rFonts w:cs="Arial"/>
          <w:sz w:val="10"/>
        </w:rPr>
        <w:t>2</w:t>
      </w:r>
      <w:r w:rsidR="00290DE4" w:rsidRPr="009C4284">
        <w:rPr>
          <w:rFonts w:cs="Arial"/>
        </w:rPr>
        <w:tab/>
      </w:r>
      <w:bookmarkStart w:id="61" w:name="Kontrollkästchen55"/>
      <w:r w:rsidR="00AB4FA6" w:rsidRPr="009C4284">
        <w:rPr>
          <w:rFonts w:cs="Arial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61"/>
      <w:r w:rsidR="00290DE4" w:rsidRPr="009C4284">
        <w:rPr>
          <w:rFonts w:cs="Arial"/>
          <w:sz w:val="10"/>
        </w:rPr>
        <w:t>3</w:t>
      </w:r>
      <w:r w:rsidR="00290DE4" w:rsidRPr="009C4284">
        <w:rPr>
          <w:rFonts w:cs="Arial"/>
        </w:rPr>
        <w:tab/>
      </w:r>
      <w:bookmarkStart w:id="62" w:name="Kontrollkästchen56"/>
      <w:r w:rsidR="00AB4FA6" w:rsidRPr="009C4284">
        <w:rPr>
          <w:rFonts w:cs="Arial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62"/>
      <w:r w:rsidR="00290DE4" w:rsidRPr="009C4284">
        <w:rPr>
          <w:rFonts w:cs="Arial"/>
          <w:sz w:val="10"/>
        </w:rPr>
        <w:t>4</w:t>
      </w:r>
    </w:p>
    <w:p w:rsidR="00CC2427" w:rsidRPr="009C4284" w:rsidRDefault="00013474" w:rsidP="00861CD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>
        <w:rPr>
          <w:rFonts w:cs="Arial"/>
        </w:rPr>
        <w:tab/>
        <w:t xml:space="preserve">d) Fachbereich </w:t>
      </w:r>
      <w:r w:rsidR="00E1200F">
        <w:rPr>
          <w:rFonts w:cs="Arial"/>
        </w:rPr>
        <w:t>Gemeindesteueramt (GStA)</w:t>
      </w:r>
      <w:r w:rsidR="00290DE4" w:rsidRPr="009C4284">
        <w:rPr>
          <w:rFonts w:cs="Arial"/>
        </w:rPr>
        <w:tab/>
      </w:r>
      <w:r w:rsidR="00290DE4" w:rsidRPr="009C4284">
        <w:rPr>
          <w:rFonts w:cs="Arial"/>
        </w:rPr>
        <w:tab/>
      </w:r>
      <w:bookmarkStart w:id="63" w:name="Kontrollkästchen57"/>
      <w:r w:rsidR="00AB4FA6" w:rsidRPr="009C4284">
        <w:rPr>
          <w:rFonts w:cs="Arial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C41D92" w:rsidRPr="009C4284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63"/>
      <w:r w:rsidR="00290DE4" w:rsidRPr="009C4284">
        <w:rPr>
          <w:rFonts w:cs="Arial"/>
          <w:sz w:val="10"/>
        </w:rPr>
        <w:t>1</w:t>
      </w:r>
      <w:r w:rsidR="00290DE4" w:rsidRPr="009C4284">
        <w:rPr>
          <w:rFonts w:cs="Arial"/>
        </w:rPr>
        <w:tab/>
      </w:r>
      <w:bookmarkStart w:id="64" w:name="Kontrollkästchen58"/>
      <w:r w:rsidR="00AB4FA6" w:rsidRPr="009C4284">
        <w:rPr>
          <w:rFonts w:cs="Arial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64"/>
      <w:r w:rsidR="00290DE4" w:rsidRPr="009C4284">
        <w:rPr>
          <w:rFonts w:cs="Arial"/>
          <w:sz w:val="10"/>
        </w:rPr>
        <w:t>2</w:t>
      </w:r>
      <w:r w:rsidR="00290DE4" w:rsidRPr="009C4284">
        <w:rPr>
          <w:rFonts w:cs="Arial"/>
        </w:rPr>
        <w:tab/>
      </w:r>
      <w:bookmarkStart w:id="65" w:name="Kontrollkästchen59"/>
      <w:r w:rsidR="00AB4FA6" w:rsidRPr="009C4284">
        <w:rPr>
          <w:rFonts w:cs="Arial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65"/>
      <w:r w:rsidR="00290DE4" w:rsidRPr="009C4284">
        <w:rPr>
          <w:rFonts w:cs="Arial"/>
          <w:sz w:val="10"/>
        </w:rPr>
        <w:t>3</w:t>
      </w:r>
      <w:r w:rsidR="00290DE4" w:rsidRPr="009C4284">
        <w:rPr>
          <w:rFonts w:cs="Arial"/>
        </w:rPr>
        <w:tab/>
      </w:r>
      <w:bookmarkStart w:id="66" w:name="Kontrollkästchen60"/>
      <w:r w:rsidR="00AB4FA6" w:rsidRPr="009C4284">
        <w:rPr>
          <w:rFonts w:cs="Arial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r w:rsidR="00861CD0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66"/>
      <w:r w:rsidR="00290DE4" w:rsidRPr="009C4284">
        <w:rPr>
          <w:rFonts w:cs="Arial"/>
          <w:sz w:val="10"/>
        </w:rPr>
        <w:t>4</w:t>
      </w:r>
    </w:p>
    <w:p w:rsidR="00CC2427" w:rsidRPr="009C4284" w:rsidRDefault="00195278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br w:type="page"/>
      </w:r>
    </w:p>
    <w:p w:rsidR="00290DE4" w:rsidRPr="009C4284" w:rsidRDefault="00AB082D">
      <w:pPr>
        <w:tabs>
          <w:tab w:val="left" w:pos="2835"/>
          <w:tab w:val="left" w:pos="5387"/>
          <w:tab w:val="left" w:pos="6379"/>
        </w:tabs>
        <w:jc w:val="center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lastRenderedPageBreak/>
        <w:t>- 3/5</w:t>
      </w:r>
      <w:r w:rsidR="00290DE4" w:rsidRPr="009C4284">
        <w:rPr>
          <w:rFonts w:ascii="Arial" w:hAnsi="Arial" w:cs="Arial"/>
          <w:sz w:val="22"/>
        </w:rPr>
        <w:t xml:space="preserve"> -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861CD0" w:rsidRPr="009C4284" w:rsidRDefault="00861CD0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861CD0" w:rsidRPr="009C4284" w:rsidRDefault="00861CD0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CC2427" w:rsidRPr="009C4284" w:rsidRDefault="00CC2427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861CD0" w:rsidRPr="009C4284" w:rsidRDefault="00861CD0" w:rsidP="00861CD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ind w:left="284" w:hanging="284"/>
        <w:rPr>
          <w:rFonts w:cs="Arial"/>
          <w:sz w:val="16"/>
        </w:rPr>
      </w:pPr>
      <w:r w:rsidRPr="009C4284">
        <w:rPr>
          <w:rFonts w:cs="Arial"/>
          <w:sz w:val="16"/>
        </w:rPr>
        <w:tab/>
      </w:r>
      <w:r w:rsidRPr="009C4284">
        <w:rPr>
          <w:rFonts w:cs="Arial"/>
          <w:sz w:val="16"/>
        </w:rPr>
        <w:tab/>
        <w:t>Legende: 1) trifft vollständig zu,  2) trifft eher zu,  3) trifft eher nicht zu,  4) trifft nicht zu</w:t>
      </w:r>
      <w:r w:rsidRPr="009C4284">
        <w:rPr>
          <w:rFonts w:cs="Arial"/>
          <w:sz w:val="16"/>
        </w:rPr>
        <w:tab/>
        <w:t>1)</w:t>
      </w:r>
      <w:r w:rsidRPr="009C4284">
        <w:rPr>
          <w:rFonts w:cs="Arial"/>
          <w:sz w:val="16"/>
        </w:rPr>
        <w:tab/>
        <w:t>2)</w:t>
      </w:r>
      <w:r w:rsidRPr="009C4284">
        <w:rPr>
          <w:rFonts w:cs="Arial"/>
          <w:sz w:val="16"/>
        </w:rPr>
        <w:tab/>
        <w:t>3)</w:t>
      </w:r>
      <w:r w:rsidRPr="009C4284">
        <w:rPr>
          <w:rFonts w:cs="Arial"/>
          <w:sz w:val="16"/>
        </w:rPr>
        <w:tab/>
        <w:t>4)</w:t>
      </w:r>
    </w:p>
    <w:p w:rsidR="00CC2427" w:rsidRPr="009C4284" w:rsidRDefault="00CC2427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E86933" w:rsidRPr="009C4284" w:rsidRDefault="00B83050" w:rsidP="00E86933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>2.7</w:t>
      </w:r>
      <w:r w:rsidR="00CC2427" w:rsidRPr="009C4284">
        <w:rPr>
          <w:rFonts w:cs="Arial"/>
        </w:rPr>
        <w:tab/>
        <w:t xml:space="preserve">Unser Expertenteam hat </w:t>
      </w:r>
      <w:r w:rsidR="00E86933">
        <w:rPr>
          <w:rFonts w:cs="Arial"/>
        </w:rPr>
        <w:t>neue</w:t>
      </w:r>
      <w:r w:rsidR="00CC2427" w:rsidRPr="009C4284">
        <w:rPr>
          <w:rFonts w:cs="Arial"/>
        </w:rPr>
        <w:t xml:space="preserve"> Muster-</w:t>
      </w:r>
      <w:r w:rsidR="00CA7760">
        <w:rPr>
          <w:rFonts w:cs="Arial"/>
        </w:rPr>
        <w:t>Fallvorlagen</w:t>
      </w:r>
      <w:r w:rsidR="00CC2427" w:rsidRPr="009C4284">
        <w:rPr>
          <w:rFonts w:cs="Arial"/>
        </w:rPr>
        <w:t xml:space="preserve"> </w:t>
      </w:r>
      <w:r w:rsidR="00E86933">
        <w:rPr>
          <w:rFonts w:cs="Arial"/>
        </w:rPr>
        <w:t>erarbeitet</w:t>
      </w:r>
    </w:p>
    <w:p w:rsidR="00CC2427" w:rsidRPr="00E86933" w:rsidRDefault="00E86933" w:rsidP="00CC2427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ab/>
        <w:t>(f</w:t>
      </w:r>
      <w:r w:rsidRPr="009C4284">
        <w:rPr>
          <w:rFonts w:cs="Arial"/>
        </w:rPr>
        <w:t xml:space="preserve">alls Ja, bitte </w:t>
      </w:r>
      <w:r>
        <w:rPr>
          <w:rFonts w:cs="Arial"/>
        </w:rPr>
        <w:t>Fallvorlagen</w:t>
      </w:r>
      <w:r w:rsidRPr="009C4284">
        <w:rPr>
          <w:rFonts w:cs="Arial"/>
        </w:rPr>
        <w:t xml:space="preserve"> an CPEX</w:t>
      </w:r>
      <w:bookmarkStart w:id="67" w:name="Dropdown5"/>
      <w:r>
        <w:rPr>
          <w:rFonts w:cs="Arial"/>
        </w:rPr>
        <w:t xml:space="preserve">: </w:t>
      </w:r>
      <w:r w:rsidR="00C41D92">
        <w:rPr>
          <w:rFonts w:cs="Arial"/>
        </w:rPr>
        <w:t>stefan.berner@aarau</w:t>
      </w:r>
      <w:r>
        <w:rPr>
          <w:rFonts w:cs="Arial"/>
        </w:rPr>
        <w:t>.ch)</w:t>
      </w:r>
      <w:r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"/>
            <w:enabled/>
            <w:calcOnExit w:val="0"/>
            <w:ddList>
              <w:result w:val="1"/>
              <w:listEntry w:val="Ja"/>
              <w:listEntry w:val="Nein"/>
            </w:ddList>
          </w:ffData>
        </w:fldChar>
      </w:r>
      <w:r w:rsidR="008D62C5" w:rsidRPr="009C4284">
        <w:rPr>
          <w:rFonts w:cs="Arial"/>
        </w:rPr>
        <w:instrText xml:space="preserve"> FORMDROPDOWN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67"/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B83050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>2.8</w:t>
      </w:r>
      <w:r w:rsidR="00290DE4" w:rsidRPr="009C4284">
        <w:rPr>
          <w:rFonts w:cs="Arial"/>
        </w:rPr>
        <w:tab/>
        <w:t>Hatten Sie irgendwelche Probleme beim Einholen ergänzender</w:t>
      </w:r>
    </w:p>
    <w:p w:rsidR="00290DE4" w:rsidRPr="009C4284" w:rsidRDefault="00290DE4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  <w:t xml:space="preserve">Unterlagen bei den </w:t>
      </w:r>
      <w:r w:rsidR="00203547">
        <w:rPr>
          <w:rFonts w:cs="Arial"/>
        </w:rPr>
        <w:t>Ausbildungsbetrieben</w:t>
      </w:r>
      <w:r w:rsidRPr="009C4284">
        <w:rPr>
          <w:rFonts w:cs="Arial"/>
        </w:rPr>
        <w:t xml:space="preserve"> (Hilfsmittel zu </w:t>
      </w:r>
      <w:r w:rsidR="00203547">
        <w:rPr>
          <w:rFonts w:cs="Arial"/>
        </w:rPr>
        <w:t>Fallvorlagen</w:t>
      </w:r>
      <w:r w:rsidRPr="009C4284">
        <w:rPr>
          <w:rFonts w:cs="Arial"/>
        </w:rPr>
        <w:t>)</w:t>
      </w:r>
      <w:r w:rsidRPr="009C4284">
        <w:rPr>
          <w:rFonts w:cs="Arial"/>
        </w:rPr>
        <w:tab/>
      </w:r>
      <w:bookmarkStart w:id="68" w:name="Dropdown6"/>
      <w:r w:rsidR="00AB4FA6" w:rsidRPr="009C4284">
        <w:rPr>
          <w:rFonts w:cs="Arial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Ja"/>
              <w:listEntry w:val="Nein"/>
            </w:ddList>
          </w:ffData>
        </w:fldChar>
      </w:r>
      <w:r w:rsidR="008D62C5" w:rsidRPr="009C4284">
        <w:rPr>
          <w:rFonts w:cs="Arial"/>
        </w:rPr>
        <w:instrText xml:space="preserve"> FORMDROPDOWN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68"/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B83050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>2.9</w:t>
      </w:r>
      <w:r w:rsidR="00290DE4" w:rsidRPr="009C4284">
        <w:rPr>
          <w:rFonts w:cs="Arial"/>
        </w:rPr>
        <w:tab/>
        <w:t>Wie viel Zeit haben Sie durchschnittlich pro Kandidat für die Vorbereitung</w:t>
      </w:r>
    </w:p>
    <w:p w:rsidR="00290DE4" w:rsidRPr="009C4284" w:rsidRDefault="00290DE4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  <w:t>aufgewendet (total Zeitaufwand für beide Fälle, ohne Prüfungszeit)</w:t>
      </w:r>
      <w:r w:rsidRPr="009C4284">
        <w:rPr>
          <w:rFonts w:cs="Arial"/>
        </w:rPr>
        <w:tab/>
      </w:r>
      <w:bookmarkStart w:id="69" w:name="Text8"/>
      <w:r w:rsidR="00AB4FA6" w:rsidRPr="009C4284">
        <w:rPr>
          <w:rFonts w:cs="Arial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8D62C5" w:rsidRPr="009C4284">
        <w:rPr>
          <w:rFonts w:cs="Arial"/>
        </w:rPr>
        <w:instrText xml:space="preserve"> FORMTEXT </w:instrText>
      </w:r>
      <w:r w:rsidR="00AB4FA6" w:rsidRPr="009C4284">
        <w:rPr>
          <w:rFonts w:cs="Arial"/>
        </w:rPr>
      </w:r>
      <w:r w:rsidR="00AB4FA6" w:rsidRPr="009C4284">
        <w:rPr>
          <w:rFonts w:cs="Arial"/>
        </w:rPr>
        <w:fldChar w:fldCharType="separate"/>
      </w:r>
      <w:r w:rsidR="00C41D92">
        <w:rPr>
          <w:rFonts w:cs="Arial"/>
        </w:rPr>
        <w:t> </w:t>
      </w:r>
      <w:r w:rsidR="00C41D92">
        <w:rPr>
          <w:rFonts w:cs="Arial"/>
        </w:rPr>
        <w:t> </w:t>
      </w:r>
      <w:r w:rsidR="00C41D92">
        <w:rPr>
          <w:rFonts w:cs="Arial"/>
        </w:rPr>
        <w:t> </w:t>
      </w:r>
      <w:r w:rsidR="00AB4FA6" w:rsidRPr="009C4284">
        <w:rPr>
          <w:rFonts w:cs="Arial"/>
        </w:rPr>
        <w:fldChar w:fldCharType="end"/>
      </w:r>
      <w:bookmarkEnd w:id="69"/>
      <w:r w:rsidR="008D62C5" w:rsidRPr="009C4284">
        <w:rPr>
          <w:rFonts w:cs="Arial"/>
        </w:rPr>
        <w:t xml:space="preserve"> </w:t>
      </w:r>
      <w:r w:rsidRPr="009C4284">
        <w:rPr>
          <w:rFonts w:cs="Arial"/>
        </w:rPr>
        <w:t>Std.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B8305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>2.10</w:t>
      </w:r>
      <w:r w:rsidR="00290DE4" w:rsidRPr="009C4284">
        <w:rPr>
          <w:rFonts w:cs="Arial"/>
        </w:rPr>
        <w:tab/>
        <w:t>Die Praxisberichte der Kandidaten waren mehrheitlich aussagekräftig</w:t>
      </w: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  <w:t>bzw. vollständig und als Grundlage für die Prüfung gut verwendbar</w:t>
      </w:r>
      <w:r w:rsidRPr="009C4284">
        <w:rPr>
          <w:rFonts w:cs="Arial"/>
        </w:rPr>
        <w:tab/>
      </w:r>
      <w:bookmarkStart w:id="70" w:name="Kontrollkästchen61"/>
      <w:r w:rsidR="00AB4FA6" w:rsidRPr="009C4284">
        <w:rPr>
          <w:rFonts w:cs="Arial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70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71" w:name="Kontrollkästchen62"/>
      <w:r w:rsidR="00AB4FA6" w:rsidRPr="009C4284">
        <w:rPr>
          <w:rFonts w:cs="Arial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C41D92" w:rsidRPr="009C4284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71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72" w:name="Kontrollkästchen63"/>
      <w:r w:rsidR="00AB4FA6" w:rsidRPr="009C4284">
        <w:rPr>
          <w:rFonts w:cs="Arial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72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73" w:name="Kontrollkästchen64"/>
      <w:r w:rsidR="00AB4FA6" w:rsidRPr="009C4284">
        <w:rPr>
          <w:rFonts w:cs="Arial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73"/>
      <w:r w:rsidRPr="009C4284">
        <w:rPr>
          <w:rFonts w:cs="Arial"/>
          <w:sz w:val="10"/>
        </w:rPr>
        <w:t>4</w:t>
      </w:r>
    </w:p>
    <w:p w:rsidR="00F224D6" w:rsidRPr="009C4284" w:rsidRDefault="00F224D6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Cs w:val="22"/>
        </w:rPr>
      </w:pPr>
    </w:p>
    <w:p w:rsidR="00F224D6" w:rsidRPr="009C4284" w:rsidRDefault="00B8305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Cs w:val="22"/>
        </w:rPr>
      </w:pPr>
      <w:r>
        <w:rPr>
          <w:rFonts w:cs="Arial"/>
          <w:szCs w:val="22"/>
        </w:rPr>
        <w:t>2.11</w:t>
      </w:r>
      <w:r w:rsidR="00F224D6" w:rsidRPr="009C4284">
        <w:rPr>
          <w:rFonts w:cs="Arial"/>
          <w:szCs w:val="22"/>
        </w:rPr>
        <w:tab/>
        <w:t xml:space="preserve">Ich </w:t>
      </w:r>
      <w:r w:rsidR="00203547">
        <w:rPr>
          <w:rFonts w:cs="Arial"/>
          <w:szCs w:val="22"/>
        </w:rPr>
        <w:t>beurteile den Aufbau und Inhalt des Praxisberichtes</w:t>
      </w:r>
    </w:p>
    <w:p w:rsidR="00F224D6" w:rsidRPr="009C4284" w:rsidRDefault="00F224D6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Cs w:val="22"/>
        </w:rPr>
      </w:pPr>
      <w:r w:rsidRPr="009C4284">
        <w:rPr>
          <w:rFonts w:cs="Arial"/>
          <w:szCs w:val="22"/>
        </w:rPr>
        <w:tab/>
      </w:r>
      <w:r w:rsidR="00203547">
        <w:rPr>
          <w:rFonts w:cs="Arial"/>
          <w:szCs w:val="22"/>
        </w:rPr>
        <w:t>nach BiVo12 als sinnvoll</w:t>
      </w:r>
      <w:r w:rsidR="00203547">
        <w:rPr>
          <w:rFonts w:cs="Arial"/>
          <w:szCs w:val="22"/>
        </w:rPr>
        <w:tab/>
      </w:r>
      <w:r w:rsidRPr="009C4284">
        <w:rPr>
          <w:rFonts w:cs="Arial"/>
          <w:szCs w:val="22"/>
        </w:rPr>
        <w:tab/>
      </w:r>
      <w:bookmarkStart w:id="74" w:name="Kontrollkästchen65"/>
      <w:r w:rsidR="00AB4FA6" w:rsidRPr="009C4284">
        <w:rPr>
          <w:rFonts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74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75" w:name="Kontrollkästchen66"/>
      <w:r w:rsidR="00AB4FA6" w:rsidRPr="009C4284">
        <w:rPr>
          <w:rFonts w:cs="Arial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C41D92" w:rsidRPr="009C4284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75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76" w:name="Kontrollkästchen67"/>
      <w:r w:rsidR="00AB4FA6" w:rsidRPr="009C4284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76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77" w:name="Kontrollkästchen68"/>
      <w:r w:rsidR="00AB4FA6" w:rsidRPr="009C4284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77"/>
      <w:r w:rsidRPr="009C4284">
        <w:rPr>
          <w:rFonts w:cs="Arial"/>
          <w:sz w:val="10"/>
        </w:rPr>
        <w:t>4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B8305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>
        <w:rPr>
          <w:rFonts w:cs="Arial"/>
        </w:rPr>
        <w:t>2.12</w:t>
      </w:r>
      <w:r w:rsidR="00290DE4" w:rsidRPr="009C4284">
        <w:rPr>
          <w:rFonts w:cs="Arial"/>
        </w:rPr>
        <w:tab/>
        <w:t>Ich konnte gut mit dem mir zugeteilten PEX zusammenarbeiten</w:t>
      </w:r>
      <w:r w:rsidR="00290DE4" w:rsidRPr="009C4284">
        <w:rPr>
          <w:rFonts w:cs="Arial"/>
        </w:rPr>
        <w:tab/>
      </w:r>
      <w:bookmarkStart w:id="78" w:name="Kontrollkästchen69"/>
      <w:r w:rsidR="00AB4FA6" w:rsidRPr="009C4284">
        <w:rPr>
          <w:rFonts w:cs="Arial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C41D92" w:rsidRPr="009C4284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78"/>
      <w:r w:rsidR="00290DE4" w:rsidRPr="009C4284">
        <w:rPr>
          <w:rFonts w:cs="Arial"/>
          <w:sz w:val="10"/>
        </w:rPr>
        <w:t>1</w:t>
      </w:r>
      <w:r w:rsidR="00290DE4" w:rsidRPr="009C4284">
        <w:rPr>
          <w:rFonts w:cs="Arial"/>
        </w:rPr>
        <w:tab/>
      </w:r>
      <w:bookmarkStart w:id="79" w:name="Kontrollkästchen70"/>
      <w:r w:rsidR="00AB4FA6" w:rsidRPr="009C4284">
        <w:rPr>
          <w:rFonts w:cs="Arial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79"/>
      <w:r w:rsidR="00290DE4" w:rsidRPr="009C4284">
        <w:rPr>
          <w:rFonts w:cs="Arial"/>
          <w:sz w:val="10"/>
        </w:rPr>
        <w:t>2</w:t>
      </w:r>
      <w:r w:rsidR="00290DE4" w:rsidRPr="009C4284">
        <w:rPr>
          <w:rFonts w:cs="Arial"/>
        </w:rPr>
        <w:tab/>
      </w:r>
      <w:bookmarkStart w:id="80" w:name="Kontrollkästchen71"/>
      <w:r w:rsidR="00AB4FA6" w:rsidRPr="009C4284">
        <w:rPr>
          <w:rFonts w:cs="Arial"/>
        </w:rP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80"/>
      <w:r w:rsidR="00290DE4" w:rsidRPr="009C4284">
        <w:rPr>
          <w:rFonts w:cs="Arial"/>
          <w:sz w:val="10"/>
        </w:rPr>
        <w:t>3</w:t>
      </w:r>
      <w:r w:rsidR="00290DE4" w:rsidRPr="009C4284">
        <w:rPr>
          <w:rFonts w:cs="Arial"/>
        </w:rPr>
        <w:tab/>
      </w:r>
      <w:bookmarkStart w:id="81" w:name="Kontrollkästchen72"/>
      <w:r w:rsidR="00AB4FA6" w:rsidRPr="009C4284">
        <w:rPr>
          <w:rFonts w:cs="Arial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81"/>
      <w:r w:rsidR="00290DE4" w:rsidRPr="009C4284">
        <w:rPr>
          <w:rFonts w:cs="Arial"/>
          <w:sz w:val="10"/>
        </w:rPr>
        <w:t>4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F224D6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  <w:spacing w:val="-6"/>
        </w:rPr>
        <w:t>2.1</w:t>
      </w:r>
      <w:r w:rsidR="00B83050">
        <w:rPr>
          <w:rFonts w:cs="Arial"/>
          <w:spacing w:val="-6"/>
        </w:rPr>
        <w:t>3</w:t>
      </w:r>
      <w:r w:rsidR="00290DE4" w:rsidRPr="009C4284">
        <w:rPr>
          <w:rFonts w:cs="Arial"/>
        </w:rPr>
        <w:tab/>
        <w:t>Die Prüfungsräumlichkeiten waren zweckmässig</w:t>
      </w:r>
      <w:r w:rsidR="00290DE4" w:rsidRPr="009C4284">
        <w:rPr>
          <w:rFonts w:cs="Arial"/>
        </w:rPr>
        <w:tab/>
      </w:r>
      <w:r w:rsidR="00290DE4" w:rsidRPr="009C4284">
        <w:rPr>
          <w:rFonts w:cs="Arial"/>
        </w:rPr>
        <w:tab/>
      </w:r>
      <w:bookmarkStart w:id="82" w:name="Kontrollkästchen73"/>
      <w:r w:rsidR="00AB4FA6" w:rsidRPr="009C4284">
        <w:rPr>
          <w:rFonts w:cs="Arial"/>
        </w:rP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82"/>
      <w:r w:rsidR="00290DE4" w:rsidRPr="009C4284">
        <w:rPr>
          <w:rFonts w:cs="Arial"/>
          <w:sz w:val="10"/>
        </w:rPr>
        <w:t>1</w:t>
      </w:r>
      <w:r w:rsidR="00290DE4" w:rsidRPr="009C4284">
        <w:rPr>
          <w:rFonts w:cs="Arial"/>
        </w:rPr>
        <w:tab/>
      </w:r>
      <w:bookmarkStart w:id="83" w:name="Kontrollkästchen74"/>
      <w:r w:rsidR="00AB4FA6" w:rsidRPr="009C4284">
        <w:rPr>
          <w:rFonts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C41D92" w:rsidRPr="009C4284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83"/>
      <w:r w:rsidR="00290DE4" w:rsidRPr="009C4284">
        <w:rPr>
          <w:rFonts w:cs="Arial"/>
          <w:sz w:val="10"/>
        </w:rPr>
        <w:t>2</w:t>
      </w:r>
      <w:r w:rsidR="00290DE4" w:rsidRPr="009C4284">
        <w:rPr>
          <w:rFonts w:cs="Arial"/>
        </w:rPr>
        <w:tab/>
      </w:r>
      <w:bookmarkStart w:id="84" w:name="Kontrollkästchen75"/>
      <w:r w:rsidR="00AB4FA6" w:rsidRPr="009C4284">
        <w:rPr>
          <w:rFonts w:cs="Arial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84"/>
      <w:r w:rsidR="00290DE4" w:rsidRPr="009C4284">
        <w:rPr>
          <w:rFonts w:cs="Arial"/>
          <w:sz w:val="10"/>
        </w:rPr>
        <w:t>3</w:t>
      </w:r>
      <w:r w:rsidR="00290DE4" w:rsidRPr="009C4284">
        <w:rPr>
          <w:rFonts w:cs="Arial"/>
        </w:rPr>
        <w:tab/>
      </w:r>
      <w:bookmarkStart w:id="85" w:name="Kontrollkästchen76"/>
      <w:r w:rsidR="00AB4FA6" w:rsidRPr="009C4284">
        <w:rPr>
          <w:rFonts w:cs="Arial"/>
        </w:rPr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85"/>
      <w:r w:rsidR="00290DE4" w:rsidRPr="009C4284">
        <w:rPr>
          <w:rFonts w:cs="Arial"/>
          <w:sz w:val="10"/>
        </w:rPr>
        <w:t>4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F224D6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  <w:spacing w:val="-6"/>
        </w:rPr>
        <w:t>2.1</w:t>
      </w:r>
      <w:r w:rsidR="00B83050">
        <w:rPr>
          <w:rFonts w:cs="Arial"/>
          <w:spacing w:val="-6"/>
        </w:rPr>
        <w:t>4</w:t>
      </w:r>
      <w:r w:rsidR="00290DE4" w:rsidRPr="009C4284">
        <w:rPr>
          <w:rFonts w:cs="Arial"/>
        </w:rPr>
        <w:tab/>
        <w:t>Die Abnahme der mündlichen Prüfungen war in Bezug auf die</w:t>
      </w: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  <w:t>Anzahl Kandidaten und des zeitlichen Ablaufs gut zu bewältigen</w:t>
      </w:r>
      <w:r w:rsidRPr="009C4284">
        <w:rPr>
          <w:rFonts w:cs="Arial"/>
        </w:rPr>
        <w:tab/>
      </w:r>
      <w:bookmarkStart w:id="86" w:name="Kontrollkästchen77"/>
      <w:r w:rsidR="00AB4FA6" w:rsidRPr="009C4284">
        <w:rPr>
          <w:rFonts w:cs="Arial"/>
        </w:rPr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C41D92" w:rsidRPr="009C4284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86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87" w:name="Kontrollkästchen78"/>
      <w:r w:rsidR="00AB4FA6" w:rsidRPr="009C4284">
        <w:rPr>
          <w:rFonts w:cs="Arial"/>
        </w:rPr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87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88" w:name="Kontrollkästchen79"/>
      <w:r w:rsidR="00AB4FA6" w:rsidRPr="009C4284">
        <w:rPr>
          <w:rFonts w:cs="Arial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88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89" w:name="Kontrollkästchen80"/>
      <w:r w:rsidR="00AB4FA6" w:rsidRPr="009C4284">
        <w:rPr>
          <w:rFonts w:cs="Arial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89"/>
      <w:r w:rsidRPr="009C4284">
        <w:rPr>
          <w:rFonts w:cs="Arial"/>
          <w:sz w:val="10"/>
        </w:rPr>
        <w:t>4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F224D6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  <w:spacing w:val="-6"/>
        </w:rPr>
        <w:t>2.1</w:t>
      </w:r>
      <w:r w:rsidR="00B83050">
        <w:rPr>
          <w:rFonts w:cs="Arial"/>
          <w:spacing w:val="-6"/>
        </w:rPr>
        <w:t>5</w:t>
      </w:r>
      <w:r w:rsidR="00290DE4" w:rsidRPr="009C4284">
        <w:rPr>
          <w:rFonts w:cs="Arial"/>
        </w:rPr>
        <w:tab/>
        <w:t>Die durch unser Team geprüften Kandidaten waren mehrheitlich</w:t>
      </w: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  <w:t>motiviert</w:t>
      </w:r>
      <w:r w:rsidR="00203547">
        <w:rPr>
          <w:rFonts w:cs="Arial"/>
        </w:rPr>
        <w:tab/>
      </w:r>
      <w:r w:rsidRPr="009C4284">
        <w:rPr>
          <w:rFonts w:cs="Arial"/>
        </w:rPr>
        <w:tab/>
      </w:r>
      <w:r w:rsidRPr="009C4284">
        <w:rPr>
          <w:rFonts w:cs="Arial"/>
        </w:rPr>
        <w:tab/>
      </w:r>
      <w:bookmarkStart w:id="90" w:name="Kontrollkästchen81"/>
      <w:r w:rsidR="00AB4FA6" w:rsidRPr="009C4284">
        <w:rPr>
          <w:rFonts w:cs="Arial"/>
        </w:rPr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C41D92" w:rsidRPr="009C4284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90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91" w:name="Kontrollkästchen82"/>
      <w:r w:rsidR="00AB4FA6" w:rsidRPr="009C4284">
        <w:rPr>
          <w:rFonts w:cs="Arial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91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92" w:name="Kontrollkästchen83"/>
      <w:r w:rsidR="00AB4FA6" w:rsidRPr="009C4284">
        <w:rPr>
          <w:rFonts w:cs="Arial"/>
        </w:rPr>
        <w:fldChar w:fldCharType="begin">
          <w:ffData>
            <w:name w:val="Kontrollkästchen83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92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93" w:name="Kontrollkästchen84"/>
      <w:r w:rsidR="00AB4FA6" w:rsidRPr="009C4284">
        <w:rPr>
          <w:rFonts w:cs="Arial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93"/>
      <w:r w:rsidRPr="009C4284">
        <w:rPr>
          <w:rFonts w:cs="Arial"/>
          <w:sz w:val="10"/>
        </w:rPr>
        <w:t>4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F224D6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  <w:spacing w:val="-6"/>
        </w:rPr>
        <w:t>2.1</w:t>
      </w:r>
      <w:r w:rsidR="00B83050">
        <w:rPr>
          <w:rFonts w:cs="Arial"/>
          <w:spacing w:val="-6"/>
        </w:rPr>
        <w:t>6</w:t>
      </w:r>
      <w:r w:rsidR="00290DE4" w:rsidRPr="009C4284">
        <w:rPr>
          <w:rFonts w:cs="Arial"/>
        </w:rPr>
        <w:tab/>
        <w:t>Aus meiner Sicht haben sich die Kandidaten trotz Prüfungssituation</w:t>
      </w: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  <w:t>wohl gefühlt</w:t>
      </w:r>
      <w:r w:rsidRPr="009C4284">
        <w:rPr>
          <w:rFonts w:cs="Arial"/>
        </w:rPr>
        <w:tab/>
      </w:r>
      <w:r w:rsidRPr="009C4284">
        <w:rPr>
          <w:rFonts w:cs="Arial"/>
        </w:rPr>
        <w:tab/>
      </w:r>
      <w:r w:rsidRPr="009C4284">
        <w:rPr>
          <w:rFonts w:cs="Arial"/>
        </w:rPr>
        <w:tab/>
      </w:r>
      <w:bookmarkStart w:id="94" w:name="Kontrollkästchen85"/>
      <w:r w:rsidR="00AB4FA6" w:rsidRPr="009C4284">
        <w:rPr>
          <w:rFonts w:cs="Arial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C41D92" w:rsidRPr="009C4284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94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95" w:name="Kontrollkästchen86"/>
      <w:r w:rsidR="00AB4FA6" w:rsidRPr="009C4284">
        <w:rPr>
          <w:rFonts w:cs="Arial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95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96" w:name="Kontrollkästchen87"/>
      <w:r w:rsidR="00AB4FA6" w:rsidRPr="009C4284">
        <w:rPr>
          <w:rFonts w:cs="Arial"/>
        </w:rPr>
        <w:fldChar w:fldCharType="begin">
          <w:ffData>
            <w:name w:val="Kontrollkästchen87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96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97" w:name="Kontrollkästchen88"/>
      <w:r w:rsidR="00AB4FA6" w:rsidRPr="009C4284">
        <w:rPr>
          <w:rFonts w:cs="Arial"/>
        </w:rPr>
        <w:fldChar w:fldCharType="begin">
          <w:ffData>
            <w:name w:val="Kontrollkästchen88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97"/>
      <w:r w:rsidRPr="009C4284">
        <w:rPr>
          <w:rFonts w:cs="Arial"/>
          <w:sz w:val="10"/>
        </w:rPr>
        <w:t>4</w:t>
      </w: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</w:p>
    <w:p w:rsidR="00290DE4" w:rsidRPr="009C4284" w:rsidRDefault="00F224D6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  <w:spacing w:val="-6"/>
        </w:rPr>
        <w:t>2.1</w:t>
      </w:r>
      <w:r w:rsidR="00B83050">
        <w:rPr>
          <w:rFonts w:cs="Arial"/>
          <w:spacing w:val="-6"/>
        </w:rPr>
        <w:t>7</w:t>
      </w:r>
      <w:r w:rsidR="00290DE4" w:rsidRPr="009C4284">
        <w:rPr>
          <w:rFonts w:cs="Arial"/>
        </w:rPr>
        <w:tab/>
        <w:t>Es hat mir Freude bereitet, mündliche Prüfungen abzunehmen</w:t>
      </w:r>
      <w:r w:rsidR="00290DE4" w:rsidRPr="009C4284">
        <w:rPr>
          <w:rFonts w:cs="Arial"/>
        </w:rPr>
        <w:tab/>
      </w:r>
      <w:bookmarkStart w:id="98" w:name="Kontrollkästchen89"/>
      <w:r w:rsidR="00AB4FA6" w:rsidRPr="009C4284">
        <w:rPr>
          <w:rFonts w:cs="Arial"/>
        </w:rPr>
        <w:fldChar w:fldCharType="begin">
          <w:ffData>
            <w:name w:val="Kontrollkästchen89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98"/>
      <w:r w:rsidR="00290DE4" w:rsidRPr="009C4284">
        <w:rPr>
          <w:rFonts w:cs="Arial"/>
          <w:sz w:val="10"/>
        </w:rPr>
        <w:t>1</w:t>
      </w:r>
      <w:r w:rsidR="00290DE4" w:rsidRPr="009C4284">
        <w:rPr>
          <w:rFonts w:cs="Arial"/>
        </w:rPr>
        <w:tab/>
      </w:r>
      <w:bookmarkStart w:id="99" w:name="Kontrollkästchen90"/>
      <w:r w:rsidR="00AB4FA6" w:rsidRPr="009C4284">
        <w:rPr>
          <w:rFonts w:cs="Arial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r w:rsidR="008D62C5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99"/>
      <w:r w:rsidR="00290DE4" w:rsidRPr="009C4284">
        <w:rPr>
          <w:rFonts w:cs="Arial"/>
          <w:sz w:val="10"/>
        </w:rPr>
        <w:t>2</w:t>
      </w:r>
      <w:r w:rsidR="00290DE4" w:rsidRPr="009C4284">
        <w:rPr>
          <w:rFonts w:cs="Arial"/>
        </w:rPr>
        <w:tab/>
      </w:r>
      <w:bookmarkStart w:id="100" w:name="Kontrollkästchen91"/>
      <w:r w:rsidR="00AB4FA6" w:rsidRPr="009C4284">
        <w:rPr>
          <w:rFonts w:cs="Arial"/>
        </w:rPr>
        <w:fldChar w:fldCharType="begin">
          <w:ffData>
            <w:name w:val="Kontrollkästchen91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00"/>
      <w:r w:rsidR="00290DE4" w:rsidRPr="009C4284">
        <w:rPr>
          <w:rFonts w:cs="Arial"/>
          <w:sz w:val="10"/>
        </w:rPr>
        <w:t>3</w:t>
      </w:r>
      <w:r w:rsidR="00290DE4" w:rsidRPr="009C4284">
        <w:rPr>
          <w:rFonts w:cs="Arial"/>
        </w:rPr>
        <w:tab/>
      </w:r>
      <w:bookmarkStart w:id="101" w:name="Kontrollkästchen92"/>
      <w:r w:rsidR="00AB4FA6" w:rsidRPr="009C4284">
        <w:rPr>
          <w:rFonts w:cs="Arial"/>
        </w:rPr>
        <w:fldChar w:fldCharType="begin">
          <w:ffData>
            <w:name w:val="Kontrollkästchen92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01"/>
      <w:r w:rsidR="00290DE4" w:rsidRPr="009C4284">
        <w:rPr>
          <w:rFonts w:cs="Arial"/>
          <w:sz w:val="10"/>
        </w:rPr>
        <w:t>4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t xml:space="preserve">Bemerkungen oder Wünsche für die künftige </w:t>
      </w:r>
      <w:r w:rsidR="00B83050">
        <w:rPr>
          <w:rFonts w:ascii="Arial" w:hAnsi="Arial" w:cs="Arial"/>
          <w:sz w:val="22"/>
        </w:rPr>
        <w:t>Abschlussprüfung</w:t>
      </w:r>
      <w:r w:rsidRPr="009C4284">
        <w:rPr>
          <w:rFonts w:ascii="Arial" w:hAnsi="Arial" w:cs="Arial"/>
          <w:sz w:val="22"/>
        </w:rPr>
        <w:t xml:space="preserve"> </w:t>
      </w:r>
      <w:r w:rsidR="00B83050">
        <w:rPr>
          <w:rFonts w:ascii="Arial" w:hAnsi="Arial" w:cs="Arial"/>
          <w:sz w:val="22"/>
        </w:rPr>
        <w:t>Berufspraxis mündlich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t>(bitte zumindest Antworten 3 "trifft eher nicht zu" oder 4 "trifft nicht zu" kurz erläutern)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bookmarkStart w:id="102" w:name="Text10"/>
    <w:p w:rsidR="00290DE4" w:rsidRPr="009C4284" w:rsidRDefault="00AB4FA6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b/>
          <w:sz w:val="22"/>
        </w:rPr>
      </w:pPr>
      <w:r w:rsidRPr="009C4284">
        <w:rPr>
          <w:rFonts w:ascii="Arial" w:hAnsi="Arial" w:cs="Arial"/>
          <w:b/>
          <w:sz w:val="22"/>
        </w:rPr>
        <w:fldChar w:fldCharType="begin">
          <w:ffData>
            <w:name w:val="Text10"/>
            <w:enabled/>
            <w:calcOnExit w:val="0"/>
            <w:textInput>
              <w:maxLength w:val="500"/>
            </w:textInput>
          </w:ffData>
        </w:fldChar>
      </w:r>
      <w:r w:rsidR="000D035D" w:rsidRPr="009C4284">
        <w:rPr>
          <w:rFonts w:ascii="Arial" w:hAnsi="Arial" w:cs="Arial"/>
          <w:b/>
          <w:sz w:val="22"/>
        </w:rPr>
        <w:instrText xml:space="preserve"> FORMTEXT </w:instrText>
      </w:r>
      <w:r w:rsidRPr="009C4284">
        <w:rPr>
          <w:rFonts w:ascii="Arial" w:hAnsi="Arial" w:cs="Arial"/>
          <w:b/>
          <w:sz w:val="22"/>
        </w:rPr>
      </w:r>
      <w:r w:rsidRPr="009C4284">
        <w:rPr>
          <w:rFonts w:ascii="Arial" w:hAnsi="Arial" w:cs="Arial"/>
          <w:b/>
          <w:sz w:val="22"/>
        </w:rPr>
        <w:fldChar w:fldCharType="separate"/>
      </w:r>
      <w:r w:rsidR="000D035D" w:rsidRPr="009C4284">
        <w:rPr>
          <w:rFonts w:ascii="Arial" w:hAnsi="Arial" w:cs="Arial"/>
          <w:b/>
          <w:noProof/>
          <w:sz w:val="22"/>
        </w:rPr>
        <w:t> </w:t>
      </w:r>
      <w:r w:rsidR="000D035D" w:rsidRPr="009C4284">
        <w:rPr>
          <w:rFonts w:ascii="Arial" w:hAnsi="Arial" w:cs="Arial"/>
          <w:b/>
          <w:noProof/>
          <w:sz w:val="22"/>
        </w:rPr>
        <w:t> </w:t>
      </w:r>
      <w:r w:rsidR="000D035D" w:rsidRPr="009C4284">
        <w:rPr>
          <w:rFonts w:ascii="Arial" w:hAnsi="Arial" w:cs="Arial"/>
          <w:b/>
          <w:noProof/>
          <w:sz w:val="22"/>
        </w:rPr>
        <w:t> </w:t>
      </w:r>
      <w:r w:rsidR="000D035D" w:rsidRPr="009C4284">
        <w:rPr>
          <w:rFonts w:ascii="Arial" w:hAnsi="Arial" w:cs="Arial"/>
          <w:b/>
          <w:noProof/>
          <w:sz w:val="22"/>
        </w:rPr>
        <w:t> </w:t>
      </w:r>
      <w:r w:rsidR="000D035D" w:rsidRPr="009C4284">
        <w:rPr>
          <w:rFonts w:ascii="Arial" w:hAnsi="Arial" w:cs="Arial"/>
          <w:b/>
          <w:noProof/>
          <w:sz w:val="22"/>
        </w:rPr>
        <w:t> </w:t>
      </w:r>
      <w:r w:rsidRPr="009C4284">
        <w:rPr>
          <w:rFonts w:ascii="Arial" w:hAnsi="Arial" w:cs="Arial"/>
          <w:b/>
          <w:sz w:val="22"/>
        </w:rPr>
        <w:fldChar w:fldCharType="end"/>
      </w:r>
      <w:bookmarkEnd w:id="102"/>
    </w:p>
    <w:p w:rsidR="00CC2427" w:rsidRPr="009C4284" w:rsidRDefault="00195278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br w:type="page"/>
      </w:r>
    </w:p>
    <w:p w:rsidR="00CC2427" w:rsidRPr="009C4284" w:rsidRDefault="00CC2427" w:rsidP="00CC2427">
      <w:pPr>
        <w:tabs>
          <w:tab w:val="left" w:pos="2835"/>
          <w:tab w:val="left" w:pos="5387"/>
          <w:tab w:val="left" w:pos="6379"/>
        </w:tabs>
        <w:jc w:val="center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t>- 4/5 -</w:t>
      </w:r>
    </w:p>
    <w:p w:rsidR="00CC2427" w:rsidRPr="009C4284" w:rsidRDefault="00CC2427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861CD0" w:rsidRPr="009C4284" w:rsidRDefault="00861CD0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861CD0" w:rsidRPr="009C4284" w:rsidRDefault="00861CD0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CC2427" w:rsidRPr="009C4284" w:rsidRDefault="00CC2427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861CD0" w:rsidRPr="009C4284" w:rsidRDefault="00861CD0" w:rsidP="00861CD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ind w:left="284" w:hanging="284"/>
        <w:rPr>
          <w:rFonts w:cs="Arial"/>
          <w:sz w:val="16"/>
        </w:rPr>
      </w:pPr>
      <w:r w:rsidRPr="009C4284">
        <w:rPr>
          <w:rFonts w:cs="Arial"/>
          <w:sz w:val="16"/>
        </w:rPr>
        <w:tab/>
      </w:r>
      <w:r w:rsidRPr="009C4284">
        <w:rPr>
          <w:rFonts w:cs="Arial"/>
          <w:sz w:val="16"/>
        </w:rPr>
        <w:tab/>
        <w:t>Legende: 1) trifft vollständig zu,  2) trifft eher zu,  3) trifft eher nicht zu,  4) trifft nicht zu</w:t>
      </w:r>
      <w:r w:rsidRPr="009C4284">
        <w:rPr>
          <w:rFonts w:cs="Arial"/>
          <w:sz w:val="16"/>
        </w:rPr>
        <w:tab/>
        <w:t>1)</w:t>
      </w:r>
      <w:r w:rsidRPr="009C4284">
        <w:rPr>
          <w:rFonts w:cs="Arial"/>
          <w:sz w:val="16"/>
        </w:rPr>
        <w:tab/>
        <w:t>2)</w:t>
      </w:r>
      <w:r w:rsidRPr="009C4284">
        <w:rPr>
          <w:rFonts w:cs="Arial"/>
          <w:sz w:val="16"/>
        </w:rPr>
        <w:tab/>
        <w:t>3)</w:t>
      </w:r>
      <w:r w:rsidRPr="009C4284">
        <w:rPr>
          <w:rFonts w:cs="Arial"/>
          <w:sz w:val="16"/>
        </w:rPr>
        <w:tab/>
        <w:t>4)</w:t>
      </w:r>
    </w:p>
    <w:p w:rsidR="00CC2427" w:rsidRPr="009C4284" w:rsidRDefault="00CC2427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290DE4" w:rsidRPr="009C4284" w:rsidRDefault="00290DE4">
      <w:pPr>
        <w:tabs>
          <w:tab w:val="left" w:pos="567"/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b/>
          <w:bCs/>
          <w:sz w:val="22"/>
        </w:rPr>
      </w:pPr>
      <w:r w:rsidRPr="009C4284">
        <w:rPr>
          <w:rFonts w:ascii="Arial" w:hAnsi="Arial" w:cs="Arial"/>
          <w:b/>
          <w:bCs/>
          <w:sz w:val="22"/>
        </w:rPr>
        <w:t>3.</w:t>
      </w:r>
      <w:r w:rsidRPr="009C4284">
        <w:rPr>
          <w:rFonts w:ascii="Arial" w:hAnsi="Arial" w:cs="Arial"/>
          <w:b/>
          <w:bCs/>
          <w:sz w:val="22"/>
        </w:rPr>
        <w:tab/>
      </w:r>
      <w:r w:rsidR="00137570">
        <w:rPr>
          <w:rFonts w:ascii="Arial" w:hAnsi="Arial" w:cs="Arial"/>
          <w:b/>
          <w:bCs/>
          <w:sz w:val="22"/>
        </w:rPr>
        <w:t>Abschlussprüfung Berufspraxis schriftlich</w:t>
      </w:r>
      <w:r w:rsidRPr="009C4284">
        <w:rPr>
          <w:rFonts w:ascii="Arial" w:hAnsi="Arial" w:cs="Arial"/>
          <w:sz w:val="22"/>
        </w:rPr>
        <w:t xml:space="preserve"> (nur durch Korrektoren auszufüllen)</w:t>
      </w:r>
    </w:p>
    <w:p w:rsidR="00290DE4" w:rsidRDefault="00290DE4">
      <w:pPr>
        <w:pStyle w:val="Textkrper-Einzug3"/>
        <w:tabs>
          <w:tab w:val="clear" w:pos="567"/>
          <w:tab w:val="left" w:pos="284"/>
        </w:tabs>
        <w:ind w:left="284" w:hanging="284"/>
        <w:rPr>
          <w:rFonts w:cs="Arial"/>
        </w:rPr>
      </w:pPr>
    </w:p>
    <w:p w:rsidR="00137570" w:rsidRPr="009C4284" w:rsidRDefault="00137570" w:rsidP="0013757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>3.1</w:t>
      </w:r>
      <w:r w:rsidRPr="009C4284">
        <w:rPr>
          <w:rFonts w:cs="Arial"/>
        </w:rPr>
        <w:tab/>
      </w:r>
      <w:r>
        <w:rPr>
          <w:rFonts w:cs="Arial"/>
        </w:rPr>
        <w:t>Ich beurteile das Konzept nach BiVo12 mit einem 70 %-Teil für alle</w:t>
      </w:r>
    </w:p>
    <w:p w:rsidR="00137570" w:rsidRDefault="00137570" w:rsidP="0013757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ab/>
      </w:r>
      <w:r>
        <w:rPr>
          <w:rFonts w:cs="Arial"/>
        </w:rPr>
        <w:t>Lernenden und einem betriebs- bzw. berufsgruppenspezifischen Teil</w:t>
      </w:r>
    </w:p>
    <w:p w:rsidR="00137570" w:rsidRPr="009C4284" w:rsidRDefault="00137570" w:rsidP="00137570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ab/>
        <w:t>von 30 % für Lernende bei Gemeindeverwaltungen als sinnvoll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93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C41D92" w:rsidRPr="009C4284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95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96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4</w:t>
      </w:r>
    </w:p>
    <w:p w:rsidR="00137570" w:rsidRPr="009C4284" w:rsidRDefault="00137570">
      <w:pPr>
        <w:pStyle w:val="Textkrper-Einzug3"/>
        <w:tabs>
          <w:tab w:val="clear" w:pos="567"/>
          <w:tab w:val="left" w:pos="284"/>
        </w:tabs>
        <w:ind w:left="284" w:hanging="284"/>
        <w:rPr>
          <w:rFonts w:cs="Arial"/>
        </w:rPr>
      </w:pPr>
    </w:p>
    <w:p w:rsidR="00290DE4" w:rsidRPr="009C4284" w:rsidRDefault="004F19AA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>3.2</w:t>
      </w:r>
      <w:r w:rsidR="00290DE4" w:rsidRPr="009C4284">
        <w:rPr>
          <w:rFonts w:cs="Arial"/>
        </w:rPr>
        <w:tab/>
      </w:r>
      <w:r w:rsidR="000953FA">
        <w:rPr>
          <w:rFonts w:cs="Arial"/>
        </w:rPr>
        <w:t>Inhalt und</w:t>
      </w:r>
      <w:r w:rsidR="00290DE4" w:rsidRPr="009C4284">
        <w:rPr>
          <w:rFonts w:cs="Arial"/>
        </w:rPr>
        <w:t xml:space="preserve"> Schwierigkeitsgrad der Aufgaben </w:t>
      </w:r>
      <w:r w:rsidR="000953FA">
        <w:rPr>
          <w:rFonts w:cs="Arial"/>
        </w:rPr>
        <w:t>im 70 %-Teil für alle</w:t>
      </w: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ab/>
      </w:r>
      <w:r w:rsidR="000953FA">
        <w:rPr>
          <w:rFonts w:cs="Arial"/>
        </w:rPr>
        <w:t>waren richtig und angemessen</w:t>
      </w:r>
      <w:r w:rsidR="004509DF" w:rsidRPr="009C4284">
        <w:rPr>
          <w:rFonts w:cs="Arial"/>
        </w:rPr>
        <w:tab/>
      </w:r>
      <w:r w:rsidR="004509DF" w:rsidRPr="009C4284">
        <w:rPr>
          <w:rFonts w:cs="Arial"/>
        </w:rPr>
        <w:tab/>
      </w:r>
      <w:bookmarkStart w:id="103" w:name="Kontrollkästchen93"/>
      <w:r w:rsidR="00AB4FA6" w:rsidRPr="009C4284">
        <w:rPr>
          <w:rFonts w:cs="Arial"/>
        </w:rPr>
        <w:fldChar w:fldCharType="begin">
          <w:ffData>
            <w:name w:val="Kontrollkästchen93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03"/>
      <w:r w:rsidR="004509DF" w:rsidRPr="009C4284">
        <w:rPr>
          <w:rFonts w:cs="Arial"/>
          <w:sz w:val="10"/>
        </w:rPr>
        <w:t>1</w:t>
      </w:r>
      <w:r w:rsidR="004509DF" w:rsidRPr="009C4284">
        <w:rPr>
          <w:rFonts w:cs="Arial"/>
        </w:rPr>
        <w:tab/>
      </w:r>
      <w:bookmarkStart w:id="104" w:name="Kontrollkästchen94"/>
      <w:r w:rsidR="00AB4FA6" w:rsidRPr="009C4284">
        <w:rPr>
          <w:rFonts w:cs="Arial"/>
        </w:rP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C41D92" w:rsidRPr="009C4284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04"/>
      <w:r w:rsidR="004509DF" w:rsidRPr="009C4284">
        <w:rPr>
          <w:rFonts w:cs="Arial"/>
          <w:sz w:val="10"/>
        </w:rPr>
        <w:t>2</w:t>
      </w:r>
      <w:r w:rsidR="004509DF" w:rsidRPr="009C4284">
        <w:rPr>
          <w:rFonts w:cs="Arial"/>
        </w:rPr>
        <w:tab/>
      </w:r>
      <w:bookmarkStart w:id="105" w:name="Kontrollkästchen95"/>
      <w:r w:rsidR="00AB4FA6" w:rsidRPr="009C4284">
        <w:rPr>
          <w:rFonts w:cs="Arial"/>
        </w:rPr>
        <w:fldChar w:fldCharType="begin">
          <w:ffData>
            <w:name w:val="Kontrollkästchen95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05"/>
      <w:r w:rsidR="004509DF" w:rsidRPr="009C4284">
        <w:rPr>
          <w:rFonts w:cs="Arial"/>
          <w:sz w:val="10"/>
        </w:rPr>
        <w:t>3</w:t>
      </w:r>
      <w:r w:rsidR="004509DF" w:rsidRPr="009C4284">
        <w:rPr>
          <w:rFonts w:cs="Arial"/>
        </w:rPr>
        <w:tab/>
      </w:r>
      <w:bookmarkStart w:id="106" w:name="Kontrollkästchen96"/>
      <w:r w:rsidR="00AB4FA6" w:rsidRPr="009C4284">
        <w:rPr>
          <w:rFonts w:cs="Arial"/>
        </w:rPr>
        <w:fldChar w:fldCharType="begin">
          <w:ffData>
            <w:name w:val="Kontrollkästchen96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06"/>
      <w:r w:rsidR="004509DF" w:rsidRPr="009C4284">
        <w:rPr>
          <w:rFonts w:cs="Arial"/>
          <w:sz w:val="10"/>
        </w:rPr>
        <w:t>4</w:t>
      </w:r>
    </w:p>
    <w:p w:rsidR="00290DE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0953FA" w:rsidRPr="009C4284" w:rsidRDefault="004F19AA" w:rsidP="000953FA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>3.3</w:t>
      </w:r>
      <w:r w:rsidR="000953FA" w:rsidRPr="009C4284">
        <w:rPr>
          <w:rFonts w:cs="Arial"/>
        </w:rPr>
        <w:tab/>
      </w:r>
      <w:r w:rsidR="000953FA">
        <w:rPr>
          <w:rFonts w:cs="Arial"/>
        </w:rPr>
        <w:t>Inhalt und</w:t>
      </w:r>
      <w:r w:rsidR="000953FA" w:rsidRPr="009C4284">
        <w:rPr>
          <w:rFonts w:cs="Arial"/>
        </w:rPr>
        <w:t xml:space="preserve"> Schwierigkeitsgrad der Aufgaben </w:t>
      </w:r>
      <w:r w:rsidR="000953FA">
        <w:rPr>
          <w:rFonts w:cs="Arial"/>
        </w:rPr>
        <w:t>im 30 %-Teil für die</w:t>
      </w:r>
    </w:p>
    <w:p w:rsidR="000953FA" w:rsidRPr="009C4284" w:rsidRDefault="000953FA" w:rsidP="000953FA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ab/>
      </w:r>
      <w:r>
        <w:rPr>
          <w:rFonts w:cs="Arial"/>
        </w:rPr>
        <w:t>Lernenden bei Gemeindeverwaltungen waren richtig und angemessen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93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9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C41D92" w:rsidRPr="009C4284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96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4</w:t>
      </w:r>
    </w:p>
    <w:p w:rsidR="004509DF" w:rsidRPr="009C4284" w:rsidRDefault="004509DF" w:rsidP="00F224D6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</w:p>
    <w:p w:rsidR="00F224D6" w:rsidRPr="009C4284" w:rsidRDefault="004F19AA" w:rsidP="00F224D6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>3.4</w:t>
      </w:r>
      <w:r w:rsidR="00F224D6" w:rsidRPr="009C4284">
        <w:rPr>
          <w:rFonts w:cs="Arial"/>
        </w:rPr>
        <w:tab/>
        <w:t>Die Aufgaben und Fragen waren vollständig, einfach verständlich</w:t>
      </w:r>
    </w:p>
    <w:p w:rsidR="00F224D6" w:rsidRPr="009C4284" w:rsidRDefault="00F224D6" w:rsidP="00F224D6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  <w:t>und präzise formuliert</w:t>
      </w:r>
      <w:r w:rsidRPr="009C4284">
        <w:rPr>
          <w:rFonts w:cs="Arial"/>
        </w:rPr>
        <w:tab/>
      </w:r>
      <w:r w:rsidRPr="009C4284">
        <w:rPr>
          <w:rFonts w:cs="Arial"/>
        </w:rPr>
        <w:tab/>
      </w:r>
      <w:r w:rsidRPr="009C4284">
        <w:rPr>
          <w:rFonts w:cs="Arial"/>
        </w:rPr>
        <w:tab/>
      </w:r>
      <w:bookmarkStart w:id="107" w:name="Kontrollkästchen105"/>
      <w:r w:rsidR="00AB4FA6" w:rsidRPr="009C4284">
        <w:rPr>
          <w:rFonts w:cs="Arial"/>
        </w:rPr>
        <w:fldChar w:fldCharType="begin">
          <w:ffData>
            <w:name w:val="Kontrollkästchen105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07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108" w:name="Kontrollkästchen106"/>
      <w:r w:rsidR="00AB4FA6" w:rsidRPr="009C4284">
        <w:rPr>
          <w:rFonts w:cs="Arial"/>
        </w:rPr>
        <w:fldChar w:fldCharType="begin">
          <w:ffData>
            <w:name w:val="Kontrollkästchen10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C41D92" w:rsidRPr="009C4284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08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109" w:name="Kontrollkästchen107"/>
      <w:r w:rsidR="00AB4FA6" w:rsidRPr="009C4284">
        <w:rPr>
          <w:rFonts w:cs="Arial"/>
        </w:rPr>
        <w:fldChar w:fldCharType="begin">
          <w:ffData>
            <w:name w:val="Kontrollkästchen107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09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110" w:name="Kontrollkästchen108"/>
      <w:r w:rsidR="00AB4FA6" w:rsidRPr="009C4284">
        <w:rPr>
          <w:rFonts w:cs="Arial"/>
        </w:rPr>
        <w:fldChar w:fldCharType="begin">
          <w:ffData>
            <w:name w:val="Kontrollkästchen108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10"/>
      <w:r w:rsidRPr="009C4284">
        <w:rPr>
          <w:rFonts w:cs="Arial"/>
          <w:sz w:val="10"/>
        </w:rPr>
        <w:t>4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4F19AA" w:rsidRDefault="004F19AA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</w:rPr>
      </w:pPr>
      <w:r>
        <w:rPr>
          <w:rFonts w:cs="Arial"/>
        </w:rPr>
        <w:t>3.5</w:t>
      </w:r>
      <w:r>
        <w:rPr>
          <w:rFonts w:cs="Arial"/>
        </w:rPr>
        <w:tab/>
        <w:t>Die Lösungsvorschläge/</w:t>
      </w:r>
      <w:r w:rsidR="00290DE4" w:rsidRPr="009C4284">
        <w:rPr>
          <w:rFonts w:cs="Arial"/>
        </w:rPr>
        <w:t xml:space="preserve">Bewertungshinweise </w:t>
      </w:r>
      <w:r>
        <w:rPr>
          <w:rFonts w:cs="Arial"/>
        </w:rPr>
        <w:t>sowie die kantonsspezifischen</w:t>
      </w: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</w:r>
      <w:r w:rsidR="004F19AA">
        <w:rPr>
          <w:rFonts w:cs="Arial"/>
        </w:rPr>
        <w:t xml:space="preserve">Korrekturrichtlinien waren qualitativ gut </w:t>
      </w:r>
      <w:r w:rsidRPr="009C4284">
        <w:rPr>
          <w:rFonts w:cs="Arial"/>
        </w:rPr>
        <w:t>und trugen zur fairen Bewertung bei</w:t>
      </w:r>
      <w:r w:rsidRPr="009C4284">
        <w:rPr>
          <w:rFonts w:cs="Arial"/>
        </w:rPr>
        <w:tab/>
      </w:r>
      <w:bookmarkStart w:id="111" w:name="Kontrollkästchen109"/>
      <w:r w:rsidR="00AB4FA6" w:rsidRPr="009C4284">
        <w:rPr>
          <w:rFonts w:cs="Arial"/>
        </w:rPr>
        <w:fldChar w:fldCharType="begin">
          <w:ffData>
            <w:name w:val="Kontrollkästchen10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C41D92" w:rsidRPr="009C4284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11"/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bookmarkStart w:id="112" w:name="Kontrollkästchen110"/>
      <w:r w:rsidR="00AB4FA6" w:rsidRPr="009C4284">
        <w:rPr>
          <w:rFonts w:cs="Arial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12"/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bookmarkStart w:id="113" w:name="Kontrollkästchen111"/>
      <w:r w:rsidR="00AB4FA6" w:rsidRPr="009C4284">
        <w:rPr>
          <w:rFonts w:cs="Arial"/>
        </w:rPr>
        <w:fldChar w:fldCharType="begin">
          <w:ffData>
            <w:name w:val="Kontrollkästchen111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13"/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bookmarkStart w:id="114" w:name="Kontrollkästchen112"/>
      <w:r w:rsidR="00AB4FA6" w:rsidRPr="009C4284">
        <w:rPr>
          <w:rFonts w:cs="Arial"/>
        </w:rPr>
        <w:fldChar w:fldCharType="begin">
          <w:ffData>
            <w:name w:val="Kontrollkästchen112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14"/>
      <w:r w:rsidRPr="009C4284">
        <w:rPr>
          <w:rFonts w:cs="Arial"/>
          <w:sz w:val="10"/>
        </w:rPr>
        <w:t>4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290DE4" w:rsidRPr="009C4284" w:rsidRDefault="004F19AA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>
        <w:rPr>
          <w:rFonts w:cs="Arial"/>
        </w:rPr>
        <w:t>3.6</w:t>
      </w:r>
      <w:r w:rsidR="00290DE4" w:rsidRPr="009C4284">
        <w:rPr>
          <w:rFonts w:cs="Arial"/>
        </w:rPr>
        <w:tab/>
        <w:t xml:space="preserve">Ich empfand </w:t>
      </w:r>
      <w:r>
        <w:rPr>
          <w:rFonts w:cs="Arial"/>
        </w:rPr>
        <w:t xml:space="preserve">die Korrektur des 70 %-Teils </w:t>
      </w:r>
      <w:r w:rsidR="00290DE4" w:rsidRPr="009C4284">
        <w:rPr>
          <w:rFonts w:cs="Arial"/>
        </w:rPr>
        <w:t>als problemlos</w:t>
      </w:r>
      <w:r w:rsidR="00290DE4" w:rsidRPr="009C4284">
        <w:rPr>
          <w:rFonts w:cs="Arial"/>
        </w:rPr>
        <w:tab/>
      </w:r>
      <w:bookmarkStart w:id="115" w:name="Kontrollkästchen113"/>
      <w:r w:rsidR="00AB4FA6" w:rsidRPr="009C4284">
        <w:rPr>
          <w:rFonts w:cs="Arial"/>
        </w:rPr>
        <w:fldChar w:fldCharType="begin">
          <w:ffData>
            <w:name w:val="Kontrollkästchen1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C41D92" w:rsidRPr="009C4284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15"/>
      <w:r w:rsidR="00290DE4" w:rsidRPr="009C4284">
        <w:rPr>
          <w:rFonts w:cs="Arial"/>
          <w:sz w:val="10"/>
        </w:rPr>
        <w:t>1</w:t>
      </w:r>
      <w:r w:rsidR="00290DE4" w:rsidRPr="009C4284">
        <w:rPr>
          <w:rFonts w:cs="Arial"/>
        </w:rPr>
        <w:tab/>
      </w:r>
      <w:bookmarkStart w:id="116" w:name="Kontrollkästchen114"/>
      <w:r w:rsidR="00AB4FA6" w:rsidRPr="009C4284">
        <w:rPr>
          <w:rFonts w:cs="Arial"/>
        </w:rPr>
        <w:fldChar w:fldCharType="begin">
          <w:ffData>
            <w:name w:val="Kontrollkästchen114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16"/>
      <w:r w:rsidR="00290DE4" w:rsidRPr="009C4284">
        <w:rPr>
          <w:rFonts w:cs="Arial"/>
          <w:sz w:val="10"/>
        </w:rPr>
        <w:t>2</w:t>
      </w:r>
      <w:r w:rsidR="00290DE4" w:rsidRPr="009C4284">
        <w:rPr>
          <w:rFonts w:cs="Arial"/>
        </w:rPr>
        <w:tab/>
      </w:r>
      <w:bookmarkStart w:id="117" w:name="Kontrollkästchen115"/>
      <w:r w:rsidR="00AB4FA6" w:rsidRPr="009C4284">
        <w:rPr>
          <w:rFonts w:cs="Arial"/>
        </w:rPr>
        <w:fldChar w:fldCharType="begin">
          <w:ffData>
            <w:name w:val="Kontrollkästchen115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17"/>
      <w:r w:rsidR="00290DE4" w:rsidRPr="009C4284">
        <w:rPr>
          <w:rFonts w:cs="Arial"/>
          <w:sz w:val="10"/>
        </w:rPr>
        <w:t>3</w:t>
      </w:r>
      <w:r w:rsidR="00290DE4" w:rsidRPr="009C4284">
        <w:rPr>
          <w:rFonts w:cs="Arial"/>
        </w:rPr>
        <w:tab/>
      </w:r>
      <w:bookmarkStart w:id="118" w:name="Kontrollkästchen116"/>
      <w:r w:rsidR="00AB4FA6" w:rsidRPr="009C4284">
        <w:rPr>
          <w:rFonts w:cs="Arial"/>
        </w:rPr>
        <w:fldChar w:fldCharType="begin">
          <w:ffData>
            <w:name w:val="Kontrollkästchen116"/>
            <w:enabled/>
            <w:calcOnExit w:val="0"/>
            <w:checkBox>
              <w:sizeAuto/>
              <w:default w:val="0"/>
            </w:checkBox>
          </w:ffData>
        </w:fldChar>
      </w:r>
      <w:r w:rsidR="005A2C99"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18"/>
      <w:r w:rsidR="00290DE4" w:rsidRPr="009C4284">
        <w:rPr>
          <w:rFonts w:cs="Arial"/>
          <w:sz w:val="10"/>
        </w:rPr>
        <w:t>4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4F19AA" w:rsidRPr="009C4284" w:rsidRDefault="004F19AA" w:rsidP="004F19AA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0"/>
        </w:rPr>
      </w:pPr>
      <w:r>
        <w:rPr>
          <w:rFonts w:cs="Arial"/>
        </w:rPr>
        <w:t>3.7</w:t>
      </w:r>
      <w:r w:rsidRPr="009C4284">
        <w:rPr>
          <w:rFonts w:cs="Arial"/>
        </w:rPr>
        <w:tab/>
        <w:t xml:space="preserve">Ich empfand </w:t>
      </w:r>
      <w:r>
        <w:rPr>
          <w:rFonts w:cs="Arial"/>
        </w:rPr>
        <w:t xml:space="preserve">die Korrektur des 30 %-Teils </w:t>
      </w:r>
      <w:r w:rsidRPr="009C4284">
        <w:rPr>
          <w:rFonts w:cs="Arial"/>
        </w:rPr>
        <w:t>als problemlos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1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C41D92" w:rsidRPr="009C4284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1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114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2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115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3</w:t>
      </w:r>
      <w:r w:rsidRPr="009C4284">
        <w:rPr>
          <w:rFonts w:cs="Arial"/>
        </w:rPr>
        <w:tab/>
      </w:r>
      <w:r w:rsidR="00AB4FA6" w:rsidRPr="009C4284">
        <w:rPr>
          <w:rFonts w:cs="Arial"/>
        </w:rPr>
        <w:fldChar w:fldCharType="begin">
          <w:ffData>
            <w:name w:val="Kontrollkästchen116"/>
            <w:enabled/>
            <w:calcOnExit w:val="0"/>
            <w:checkBox>
              <w:sizeAuto/>
              <w:default w:val="0"/>
            </w:checkBox>
          </w:ffData>
        </w:fldChar>
      </w:r>
      <w:r w:rsidRPr="009C4284">
        <w:rPr>
          <w:rFonts w:cs="Arial"/>
        </w:rPr>
        <w:instrText xml:space="preserve"> FORMCHECKBOX </w:instrText>
      </w:r>
      <w:r w:rsidR="0012384B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r w:rsidRPr="009C4284">
        <w:rPr>
          <w:rFonts w:cs="Arial"/>
          <w:sz w:val="10"/>
        </w:rPr>
        <w:t>4</w:t>
      </w:r>
    </w:p>
    <w:p w:rsidR="004F19AA" w:rsidRDefault="004F19AA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4F19AA" w:rsidRPr="009C4284" w:rsidRDefault="004F19AA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2A6F36" w:rsidRPr="009C4284" w:rsidRDefault="002A6F36" w:rsidP="002A6F36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t xml:space="preserve">Bemerkungen oder Wünsche für die künftige </w:t>
      </w:r>
      <w:r>
        <w:rPr>
          <w:rFonts w:ascii="Arial" w:hAnsi="Arial" w:cs="Arial"/>
          <w:sz w:val="22"/>
        </w:rPr>
        <w:t>Abschlussprüfung</w:t>
      </w:r>
      <w:r w:rsidRPr="009C428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Berufspraxis schriftlich</w:t>
      </w:r>
    </w:p>
    <w:p w:rsidR="002A6F36" w:rsidRPr="009C4284" w:rsidRDefault="002A6F36" w:rsidP="002A6F36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t>(bitte zumindest Antworten 3 "trifft eher nicht zu" oder 4 "trifft nicht zu" kurz erläutern)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bookmarkStart w:id="119" w:name="Text11"/>
    <w:p w:rsidR="00CC2427" w:rsidRPr="009C4284" w:rsidRDefault="00AB4FA6">
      <w:pPr>
        <w:tabs>
          <w:tab w:val="left" w:pos="567"/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fldChar w:fldCharType="begin">
          <w:ffData>
            <w:name w:val="Text11"/>
            <w:enabled/>
            <w:calcOnExit w:val="0"/>
            <w:textInput>
              <w:maxLength w:val="500"/>
            </w:textInput>
          </w:ffData>
        </w:fldChar>
      </w:r>
      <w:r w:rsidR="002A6F36">
        <w:rPr>
          <w:rFonts w:ascii="Arial" w:hAnsi="Arial" w:cs="Arial"/>
          <w:b/>
          <w:sz w:val="22"/>
        </w:rPr>
        <w:instrText xml:space="preserve"> FORMTEXT </w:instrText>
      </w:r>
      <w:r>
        <w:rPr>
          <w:rFonts w:ascii="Arial" w:hAnsi="Arial" w:cs="Arial"/>
          <w:b/>
          <w:sz w:val="22"/>
        </w:rPr>
      </w:r>
      <w:r>
        <w:rPr>
          <w:rFonts w:ascii="Arial" w:hAnsi="Arial" w:cs="Arial"/>
          <w:b/>
          <w:sz w:val="22"/>
        </w:rPr>
        <w:fldChar w:fldCharType="separate"/>
      </w:r>
      <w:r w:rsidR="002A6F36">
        <w:rPr>
          <w:rFonts w:ascii="Arial" w:hAnsi="Arial" w:cs="Arial"/>
          <w:b/>
          <w:noProof/>
          <w:sz w:val="22"/>
        </w:rPr>
        <w:t> </w:t>
      </w:r>
      <w:r w:rsidR="002A6F36">
        <w:rPr>
          <w:rFonts w:ascii="Arial" w:hAnsi="Arial" w:cs="Arial"/>
          <w:b/>
          <w:noProof/>
          <w:sz w:val="22"/>
        </w:rPr>
        <w:t> </w:t>
      </w:r>
      <w:r w:rsidR="002A6F36">
        <w:rPr>
          <w:rFonts w:ascii="Arial" w:hAnsi="Arial" w:cs="Arial"/>
          <w:b/>
          <w:noProof/>
          <w:sz w:val="22"/>
        </w:rPr>
        <w:t> </w:t>
      </w:r>
      <w:r w:rsidR="002A6F36">
        <w:rPr>
          <w:rFonts w:ascii="Arial" w:hAnsi="Arial" w:cs="Arial"/>
          <w:b/>
          <w:noProof/>
          <w:sz w:val="22"/>
        </w:rPr>
        <w:t> </w:t>
      </w:r>
      <w:r w:rsidR="002A6F36"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sz w:val="22"/>
        </w:rPr>
        <w:fldChar w:fldCharType="end"/>
      </w:r>
      <w:bookmarkEnd w:id="119"/>
    </w:p>
    <w:p w:rsidR="00CC2427" w:rsidRPr="009C4284" w:rsidRDefault="00CC2427">
      <w:pPr>
        <w:tabs>
          <w:tab w:val="left" w:pos="567"/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bCs/>
          <w:sz w:val="22"/>
        </w:rPr>
      </w:pPr>
    </w:p>
    <w:p w:rsidR="00D72C83" w:rsidRPr="009C4284" w:rsidRDefault="00D72C83">
      <w:pPr>
        <w:tabs>
          <w:tab w:val="left" w:pos="567"/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bCs/>
          <w:sz w:val="22"/>
        </w:rPr>
      </w:pPr>
    </w:p>
    <w:p w:rsidR="00290DE4" w:rsidRPr="009C4284" w:rsidRDefault="00290DE4">
      <w:pPr>
        <w:tabs>
          <w:tab w:val="left" w:pos="567"/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b/>
          <w:bCs/>
          <w:sz w:val="22"/>
        </w:rPr>
      </w:pPr>
      <w:r w:rsidRPr="009C4284">
        <w:rPr>
          <w:rFonts w:ascii="Arial" w:hAnsi="Arial" w:cs="Arial"/>
          <w:b/>
          <w:bCs/>
          <w:sz w:val="22"/>
        </w:rPr>
        <w:t>4.</w:t>
      </w:r>
      <w:r w:rsidRPr="009C4284">
        <w:rPr>
          <w:rFonts w:ascii="Arial" w:hAnsi="Arial" w:cs="Arial"/>
          <w:b/>
          <w:bCs/>
          <w:sz w:val="22"/>
        </w:rPr>
        <w:tab/>
        <w:t>Personelles</w:t>
      </w:r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ind w:left="0" w:firstLine="0"/>
        <w:rPr>
          <w:rFonts w:cs="Arial"/>
          <w:szCs w:val="22"/>
        </w:rPr>
      </w:pPr>
    </w:p>
    <w:p w:rsidR="00290DE4" w:rsidRPr="009C4284" w:rsidRDefault="00290DE4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>4.1</w:t>
      </w:r>
      <w:r w:rsidRPr="009C4284">
        <w:rPr>
          <w:rFonts w:cs="Arial"/>
        </w:rPr>
        <w:tab/>
        <w:t xml:space="preserve">Ich stelle mich für die </w:t>
      </w:r>
      <w:r w:rsidR="002A6F36">
        <w:rPr>
          <w:rFonts w:cs="Arial"/>
        </w:rPr>
        <w:t>Abschlussprüfung</w:t>
      </w:r>
      <w:r w:rsidRPr="009C4284">
        <w:rPr>
          <w:rFonts w:cs="Arial"/>
        </w:rPr>
        <w:t xml:space="preserve"> </w:t>
      </w:r>
      <w:r w:rsidR="00E86933">
        <w:rPr>
          <w:rFonts w:cs="Arial"/>
        </w:rPr>
        <w:t>201</w:t>
      </w:r>
      <w:r w:rsidR="00C41D92">
        <w:rPr>
          <w:rFonts w:cs="Arial"/>
        </w:rPr>
        <w:t>8</w:t>
      </w:r>
      <w:r w:rsidR="002A6F36">
        <w:rPr>
          <w:rFonts w:cs="Arial"/>
        </w:rPr>
        <w:t xml:space="preserve"> wiederum in der bisherigen</w:t>
      </w:r>
    </w:p>
    <w:p w:rsidR="00290DE4" w:rsidRPr="009C4284" w:rsidRDefault="00290DE4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</w:r>
      <w:r w:rsidR="002A6F36">
        <w:rPr>
          <w:rFonts w:cs="Arial"/>
        </w:rPr>
        <w:t>Funktion zur Verfügung</w:t>
      </w:r>
      <w:r w:rsidR="002A6F36">
        <w:rPr>
          <w:rFonts w:cs="Arial"/>
        </w:rPr>
        <w:tab/>
      </w:r>
      <w:r w:rsidRPr="009C4284">
        <w:rPr>
          <w:rFonts w:cs="Arial"/>
        </w:rPr>
        <w:tab/>
      </w:r>
      <w:bookmarkStart w:id="120" w:name="Dropdown7"/>
      <w:r w:rsidR="00AB4FA6" w:rsidRPr="009C4284">
        <w:rPr>
          <w:rFonts w:cs="Arial"/>
        </w:rPr>
        <w:fldChar w:fldCharType="begin">
          <w:ffData>
            <w:name w:val="Dropdown7"/>
            <w:enabled/>
            <w:calcOnExit w:val="0"/>
            <w:ddList>
              <w:listEntry w:val="Ja"/>
              <w:listEntry w:val="Nein"/>
            </w:ddList>
          </w:ffData>
        </w:fldChar>
      </w:r>
      <w:r w:rsidR="005A2C99" w:rsidRPr="009C4284">
        <w:rPr>
          <w:rFonts w:cs="Arial"/>
        </w:rPr>
        <w:instrText xml:space="preserve"> FORMDROPDOWN </w:instrText>
      </w:r>
      <w:r w:rsidR="00C41D92" w:rsidRPr="009C4284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20"/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Cs w:val="22"/>
        </w:rPr>
      </w:pPr>
    </w:p>
    <w:p w:rsidR="00290DE4" w:rsidRPr="009C4284" w:rsidRDefault="00290DE4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>4.2</w:t>
      </w:r>
      <w:r w:rsidRPr="009C4284">
        <w:rPr>
          <w:rFonts w:cs="Arial"/>
        </w:rPr>
        <w:tab/>
        <w:t xml:space="preserve">Ich könnte mir in der </w:t>
      </w:r>
      <w:r w:rsidR="002A6F36">
        <w:rPr>
          <w:rFonts w:cs="Arial"/>
        </w:rPr>
        <w:t>AP</w:t>
      </w:r>
      <w:r w:rsidRPr="009C4284">
        <w:rPr>
          <w:rFonts w:cs="Arial"/>
        </w:rPr>
        <w:t xml:space="preserve">-Organisation </w:t>
      </w:r>
      <w:r w:rsidR="00E86933">
        <w:rPr>
          <w:rFonts w:cs="Arial"/>
        </w:rPr>
        <w:t>201</w:t>
      </w:r>
      <w:r w:rsidR="00C41D92">
        <w:rPr>
          <w:rFonts w:cs="Arial"/>
        </w:rPr>
        <w:t>8</w:t>
      </w:r>
      <w:r w:rsidRPr="009C4284">
        <w:rPr>
          <w:rFonts w:cs="Arial"/>
        </w:rPr>
        <w:t xml:space="preserve"> oder später eine andere</w:t>
      </w:r>
    </w:p>
    <w:p w:rsidR="00290DE4" w:rsidRPr="009C4284" w:rsidRDefault="00290DE4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</w:rPr>
      </w:pPr>
      <w:r w:rsidRPr="009C4284">
        <w:rPr>
          <w:rFonts w:cs="Arial"/>
        </w:rPr>
        <w:tab/>
        <w:t>bzw. zusätzliche Funktion vorstellen</w:t>
      </w:r>
    </w:p>
    <w:p w:rsidR="00D72C83" w:rsidRPr="009C4284" w:rsidRDefault="00D72C83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  <w:sz w:val="4"/>
          <w:szCs w:val="4"/>
        </w:rPr>
      </w:pPr>
    </w:p>
    <w:p w:rsidR="00290DE4" w:rsidRPr="009C4284" w:rsidRDefault="00290DE4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  <w:t>a) Kreisprüfungsexperte</w:t>
      </w:r>
      <w:r w:rsidRPr="009C4284">
        <w:rPr>
          <w:rFonts w:cs="Arial"/>
        </w:rPr>
        <w:tab/>
      </w:r>
      <w:r w:rsidRPr="009C4284">
        <w:rPr>
          <w:rFonts w:cs="Arial"/>
        </w:rPr>
        <w:tab/>
      </w:r>
      <w:bookmarkStart w:id="121" w:name="Dropdown9"/>
      <w:r w:rsidR="00AB4FA6" w:rsidRPr="009C4284">
        <w:rPr>
          <w:rFonts w:cs="Arial"/>
        </w:rPr>
        <w:fldChar w:fldCharType="begin">
          <w:ffData>
            <w:name w:val="Dropdown9"/>
            <w:enabled/>
            <w:calcOnExit w:val="0"/>
            <w:ddList>
              <w:result w:val="1"/>
              <w:listEntry w:val="Ja"/>
              <w:listEntry w:val="Nein"/>
            </w:ddList>
          </w:ffData>
        </w:fldChar>
      </w:r>
      <w:r w:rsidR="00CA0AF6" w:rsidRPr="009C4284">
        <w:rPr>
          <w:rFonts w:cs="Arial"/>
        </w:rPr>
        <w:instrText xml:space="preserve"> FORMDROPDOWN </w:instrText>
      </w:r>
      <w:r w:rsidR="00C41D92" w:rsidRPr="009C4284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21"/>
    </w:p>
    <w:p w:rsidR="00D72C83" w:rsidRPr="009C4284" w:rsidRDefault="00D72C83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  <w:sz w:val="4"/>
          <w:szCs w:val="4"/>
        </w:rPr>
      </w:pPr>
    </w:p>
    <w:p w:rsidR="00290DE4" w:rsidRPr="009C4284" w:rsidRDefault="00D72C83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  <w:sz w:val="10"/>
        </w:rPr>
      </w:pPr>
      <w:r w:rsidRPr="009C4284">
        <w:rPr>
          <w:rFonts w:cs="Arial"/>
        </w:rPr>
        <w:tab/>
      </w:r>
      <w:r w:rsidR="00290DE4" w:rsidRPr="009C4284">
        <w:rPr>
          <w:rFonts w:cs="Arial"/>
        </w:rPr>
        <w:t>b) Chef</w:t>
      </w:r>
      <w:r w:rsidR="00F224D6" w:rsidRPr="009C4284">
        <w:rPr>
          <w:rFonts w:cs="Arial"/>
        </w:rPr>
        <w:t>prüfungs</w:t>
      </w:r>
      <w:r w:rsidR="00290DE4" w:rsidRPr="009C4284">
        <w:rPr>
          <w:rFonts w:cs="Arial"/>
        </w:rPr>
        <w:t>experte</w:t>
      </w:r>
      <w:r w:rsidR="00290DE4" w:rsidRPr="009C4284">
        <w:rPr>
          <w:rFonts w:cs="Arial"/>
        </w:rPr>
        <w:tab/>
      </w:r>
      <w:r w:rsidR="00290DE4" w:rsidRPr="009C4284">
        <w:rPr>
          <w:rFonts w:cs="Arial"/>
        </w:rPr>
        <w:tab/>
      </w:r>
      <w:bookmarkStart w:id="122" w:name="Dropdown10"/>
      <w:r w:rsidR="00AB4FA6" w:rsidRPr="009C4284">
        <w:rPr>
          <w:rFonts w:cs="Arial"/>
        </w:rPr>
        <w:fldChar w:fldCharType="begin">
          <w:ffData>
            <w:name w:val="Dropdown10"/>
            <w:enabled/>
            <w:calcOnExit w:val="0"/>
            <w:ddList>
              <w:result w:val="1"/>
              <w:listEntry w:val="Ja"/>
              <w:listEntry w:val="Nein"/>
            </w:ddList>
          </w:ffData>
        </w:fldChar>
      </w:r>
      <w:r w:rsidR="00CA0AF6" w:rsidRPr="009C4284">
        <w:rPr>
          <w:rFonts w:cs="Arial"/>
        </w:rPr>
        <w:instrText xml:space="preserve"> FORMDROPDOWN </w:instrText>
      </w:r>
      <w:r w:rsidR="00C41D92" w:rsidRPr="009C4284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22"/>
    </w:p>
    <w:p w:rsidR="00D72C83" w:rsidRPr="009C4284" w:rsidRDefault="00D72C83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  <w:sz w:val="4"/>
          <w:szCs w:val="4"/>
        </w:rPr>
      </w:pPr>
    </w:p>
    <w:p w:rsidR="00290DE4" w:rsidRPr="009C4284" w:rsidRDefault="00290DE4">
      <w:pPr>
        <w:pStyle w:val="Textkrper-Einzug3"/>
        <w:tabs>
          <w:tab w:val="left" w:pos="8080"/>
          <w:tab w:val="left" w:pos="8364"/>
          <w:tab w:val="left" w:pos="8931"/>
          <w:tab w:val="left" w:pos="9356"/>
        </w:tabs>
        <w:rPr>
          <w:rFonts w:cs="Arial"/>
          <w:sz w:val="16"/>
        </w:rPr>
      </w:pPr>
      <w:r w:rsidRPr="009C4284">
        <w:rPr>
          <w:rFonts w:cs="Arial"/>
        </w:rPr>
        <w:tab/>
        <w:t xml:space="preserve">c) Mitglied der Kommission </w:t>
      </w:r>
      <w:r w:rsidR="002A6F36">
        <w:rPr>
          <w:rFonts w:cs="Arial"/>
        </w:rPr>
        <w:t>AP Gemeinden AG</w:t>
      </w:r>
      <w:r w:rsidRPr="009C4284">
        <w:rPr>
          <w:rFonts w:cs="Arial"/>
        </w:rPr>
        <w:tab/>
      </w:r>
      <w:r w:rsidRPr="009C4284">
        <w:rPr>
          <w:rFonts w:cs="Arial"/>
        </w:rPr>
        <w:tab/>
      </w:r>
      <w:bookmarkStart w:id="123" w:name="Dropdown11"/>
      <w:r w:rsidR="00AB4FA6" w:rsidRPr="009C4284">
        <w:rPr>
          <w:rFonts w:cs="Arial"/>
        </w:rPr>
        <w:fldChar w:fldCharType="begin">
          <w:ffData>
            <w:name w:val="Dropdown11"/>
            <w:enabled/>
            <w:calcOnExit w:val="0"/>
            <w:ddList>
              <w:result w:val="1"/>
              <w:listEntry w:val="Ja"/>
              <w:listEntry w:val="Nein"/>
            </w:ddList>
          </w:ffData>
        </w:fldChar>
      </w:r>
      <w:r w:rsidR="00CA0AF6" w:rsidRPr="009C4284">
        <w:rPr>
          <w:rFonts w:cs="Arial"/>
        </w:rPr>
        <w:instrText xml:space="preserve"> FORMDROPDOWN </w:instrText>
      </w:r>
      <w:r w:rsidR="00C41D92" w:rsidRPr="009C4284">
        <w:rPr>
          <w:rFonts w:cs="Arial"/>
        </w:rPr>
      </w:r>
      <w:r w:rsidR="0012384B">
        <w:rPr>
          <w:rFonts w:cs="Arial"/>
        </w:rPr>
        <w:fldChar w:fldCharType="separate"/>
      </w:r>
      <w:r w:rsidR="00AB4FA6" w:rsidRPr="009C4284">
        <w:rPr>
          <w:rFonts w:cs="Arial"/>
        </w:rPr>
        <w:fldChar w:fldCharType="end"/>
      </w:r>
      <w:bookmarkEnd w:id="123"/>
    </w:p>
    <w:p w:rsidR="00290DE4" w:rsidRPr="009C4284" w:rsidRDefault="00290DE4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 w:val="12"/>
          <w:szCs w:val="12"/>
        </w:rPr>
      </w:pPr>
    </w:p>
    <w:p w:rsidR="00AB082D" w:rsidRPr="009C4284" w:rsidRDefault="00AB082D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Cs w:val="22"/>
        </w:rPr>
      </w:pPr>
      <w:r w:rsidRPr="009C4284">
        <w:rPr>
          <w:rFonts w:cs="Arial"/>
          <w:szCs w:val="22"/>
        </w:rPr>
        <w:tab/>
        <w:t xml:space="preserve">Falls Sie die Frage 4.2 c) mit Ja beantwortet haben, geben Sie </w:t>
      </w:r>
    </w:p>
    <w:p w:rsidR="00AB082D" w:rsidRPr="009C4284" w:rsidRDefault="00AB082D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Cs w:val="22"/>
        </w:rPr>
      </w:pPr>
      <w:r w:rsidRPr="009C4284">
        <w:rPr>
          <w:rFonts w:cs="Arial"/>
          <w:szCs w:val="22"/>
        </w:rPr>
        <w:tab/>
        <w:t xml:space="preserve">bitte an, welchen Fachbereich Sie bevorzugen </w:t>
      </w:r>
      <w:r w:rsidRPr="009C4284">
        <w:rPr>
          <w:rFonts w:cs="Arial"/>
          <w:szCs w:val="22"/>
        </w:rPr>
        <w:tab/>
        <w:t xml:space="preserve">                        </w:t>
      </w:r>
      <w:bookmarkStart w:id="124" w:name="Text13"/>
      <w:r w:rsidR="00AB4FA6" w:rsidRPr="009C4284">
        <w:rPr>
          <w:rFonts w:cs="Arial"/>
          <w:b/>
          <w:szCs w:val="22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="000D035D" w:rsidRPr="009C4284">
        <w:rPr>
          <w:rFonts w:cs="Arial"/>
          <w:b/>
          <w:szCs w:val="22"/>
        </w:rPr>
        <w:instrText xml:space="preserve"> FORMTEXT </w:instrText>
      </w:r>
      <w:r w:rsidR="00AB4FA6" w:rsidRPr="009C4284">
        <w:rPr>
          <w:rFonts w:cs="Arial"/>
          <w:b/>
          <w:szCs w:val="22"/>
        </w:rPr>
      </w:r>
      <w:r w:rsidR="00AB4FA6" w:rsidRPr="009C4284">
        <w:rPr>
          <w:rFonts w:cs="Arial"/>
          <w:b/>
          <w:szCs w:val="22"/>
        </w:rPr>
        <w:fldChar w:fldCharType="separate"/>
      </w:r>
      <w:r w:rsidR="000D035D" w:rsidRPr="009C4284">
        <w:rPr>
          <w:rFonts w:cs="Arial"/>
          <w:b/>
          <w:noProof/>
          <w:szCs w:val="22"/>
        </w:rPr>
        <w:t> </w:t>
      </w:r>
      <w:r w:rsidR="000D035D" w:rsidRPr="009C4284">
        <w:rPr>
          <w:rFonts w:cs="Arial"/>
          <w:b/>
          <w:noProof/>
          <w:szCs w:val="22"/>
        </w:rPr>
        <w:t> </w:t>
      </w:r>
      <w:r w:rsidR="000D035D" w:rsidRPr="009C4284">
        <w:rPr>
          <w:rFonts w:cs="Arial"/>
          <w:b/>
          <w:noProof/>
          <w:szCs w:val="22"/>
        </w:rPr>
        <w:t> </w:t>
      </w:r>
      <w:r w:rsidR="000D035D" w:rsidRPr="009C4284">
        <w:rPr>
          <w:rFonts w:cs="Arial"/>
          <w:b/>
          <w:noProof/>
          <w:szCs w:val="22"/>
        </w:rPr>
        <w:t> </w:t>
      </w:r>
      <w:r w:rsidR="000D035D" w:rsidRPr="009C4284">
        <w:rPr>
          <w:rFonts w:cs="Arial"/>
          <w:b/>
          <w:noProof/>
          <w:szCs w:val="22"/>
        </w:rPr>
        <w:t> </w:t>
      </w:r>
      <w:r w:rsidR="00AB4FA6" w:rsidRPr="009C4284">
        <w:rPr>
          <w:rFonts w:cs="Arial"/>
          <w:b/>
          <w:szCs w:val="22"/>
        </w:rPr>
        <w:fldChar w:fldCharType="end"/>
      </w:r>
      <w:bookmarkEnd w:id="124"/>
    </w:p>
    <w:p w:rsidR="00CC2427" w:rsidRPr="009C4284" w:rsidRDefault="00195278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Cs w:val="22"/>
        </w:rPr>
      </w:pPr>
      <w:r w:rsidRPr="009C4284">
        <w:rPr>
          <w:rFonts w:cs="Arial"/>
          <w:szCs w:val="22"/>
        </w:rPr>
        <w:br w:type="page"/>
      </w:r>
    </w:p>
    <w:p w:rsidR="00CC2427" w:rsidRPr="009C4284" w:rsidRDefault="00CC2427" w:rsidP="00CC2427">
      <w:pPr>
        <w:tabs>
          <w:tab w:val="left" w:pos="2835"/>
          <w:tab w:val="left" w:pos="5387"/>
          <w:tab w:val="left" w:pos="6379"/>
        </w:tabs>
        <w:jc w:val="center"/>
        <w:rPr>
          <w:rFonts w:ascii="Arial" w:hAnsi="Arial" w:cs="Arial"/>
          <w:sz w:val="22"/>
        </w:rPr>
      </w:pPr>
      <w:r w:rsidRPr="009C4284">
        <w:rPr>
          <w:rFonts w:ascii="Arial" w:hAnsi="Arial" w:cs="Arial"/>
          <w:sz w:val="22"/>
        </w:rPr>
        <w:t>- 5/5 -</w:t>
      </w:r>
    </w:p>
    <w:p w:rsidR="00CC2427" w:rsidRPr="009C4284" w:rsidRDefault="00CC2427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Cs w:val="22"/>
        </w:rPr>
      </w:pPr>
    </w:p>
    <w:p w:rsidR="00CC2427" w:rsidRPr="009C4284" w:rsidRDefault="00CC2427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Cs w:val="22"/>
        </w:rPr>
      </w:pPr>
    </w:p>
    <w:p w:rsidR="00CC2427" w:rsidRPr="009C4284" w:rsidRDefault="00CC2427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Cs w:val="22"/>
        </w:rPr>
      </w:pPr>
    </w:p>
    <w:p w:rsidR="00CC2427" w:rsidRPr="009C4284" w:rsidRDefault="00CC2427">
      <w:pPr>
        <w:pStyle w:val="Textkrper-Einzug3"/>
        <w:tabs>
          <w:tab w:val="left" w:pos="8080"/>
          <w:tab w:val="left" w:pos="8505"/>
          <w:tab w:val="left" w:pos="8931"/>
          <w:tab w:val="left" w:pos="9356"/>
        </w:tabs>
        <w:rPr>
          <w:rFonts w:cs="Arial"/>
          <w:szCs w:val="22"/>
        </w:rPr>
      </w:pPr>
    </w:p>
    <w:p w:rsidR="00290DE4" w:rsidRPr="009C4284" w:rsidRDefault="00FB567D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Bemerkungen zum Themenbereich Personelles</w:t>
      </w:r>
      <w:r w:rsidR="00290DE4" w:rsidRPr="009C4284">
        <w:rPr>
          <w:rFonts w:ascii="Arial" w:hAnsi="Arial" w:cs="Arial"/>
          <w:sz w:val="22"/>
          <w:szCs w:val="22"/>
        </w:rPr>
        <w:t xml:space="preserve">; Sonstige Anliegen im Hinblick auf die </w:t>
      </w:r>
      <w:r>
        <w:rPr>
          <w:rFonts w:ascii="Arial" w:hAnsi="Arial" w:cs="Arial"/>
          <w:sz w:val="22"/>
          <w:szCs w:val="22"/>
        </w:rPr>
        <w:t>AP</w:t>
      </w:r>
      <w:r w:rsidR="00290DE4" w:rsidRPr="009C4284">
        <w:rPr>
          <w:rFonts w:ascii="Arial" w:hAnsi="Arial" w:cs="Arial"/>
          <w:sz w:val="22"/>
          <w:szCs w:val="22"/>
        </w:rPr>
        <w:t xml:space="preserve"> </w:t>
      </w:r>
      <w:r w:rsidR="00E86933">
        <w:rPr>
          <w:rFonts w:ascii="Arial" w:hAnsi="Arial" w:cs="Arial"/>
          <w:sz w:val="22"/>
          <w:szCs w:val="22"/>
        </w:rPr>
        <w:t>201</w:t>
      </w:r>
      <w:r w:rsidR="00C41D92">
        <w:rPr>
          <w:rFonts w:ascii="Arial" w:hAnsi="Arial" w:cs="Arial"/>
          <w:sz w:val="22"/>
          <w:szCs w:val="22"/>
        </w:rPr>
        <w:t>8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bookmarkStart w:id="125" w:name="Text12"/>
    <w:p w:rsidR="00290DE4" w:rsidRPr="009C4284" w:rsidRDefault="00AB4FA6" w:rsidP="000D035D">
      <w:pPr>
        <w:pStyle w:val="Textkrper-Einzug3"/>
        <w:tabs>
          <w:tab w:val="clear" w:pos="567"/>
          <w:tab w:val="left" w:pos="8080"/>
          <w:tab w:val="left" w:pos="8505"/>
          <w:tab w:val="left" w:pos="8931"/>
          <w:tab w:val="left" w:pos="9356"/>
        </w:tabs>
        <w:ind w:left="0" w:firstLine="0"/>
        <w:rPr>
          <w:rFonts w:cs="Arial"/>
          <w:b/>
          <w:szCs w:val="22"/>
        </w:rPr>
      </w:pPr>
      <w:r w:rsidRPr="009C4284">
        <w:rPr>
          <w:rFonts w:cs="Arial"/>
          <w:b/>
          <w:szCs w:val="22"/>
        </w:rPr>
        <w:fldChar w:fldCharType="begin">
          <w:ffData>
            <w:name w:val="Text12"/>
            <w:enabled/>
            <w:calcOnExit w:val="0"/>
            <w:textInput>
              <w:maxLength w:val="1000"/>
            </w:textInput>
          </w:ffData>
        </w:fldChar>
      </w:r>
      <w:r w:rsidR="000D035D" w:rsidRPr="009C4284">
        <w:rPr>
          <w:rFonts w:cs="Arial"/>
          <w:b/>
          <w:szCs w:val="22"/>
        </w:rPr>
        <w:instrText xml:space="preserve"> FORMTEXT </w:instrText>
      </w:r>
      <w:r w:rsidRPr="009C4284">
        <w:rPr>
          <w:rFonts w:cs="Arial"/>
          <w:b/>
          <w:szCs w:val="22"/>
        </w:rPr>
      </w:r>
      <w:r w:rsidRPr="009C4284">
        <w:rPr>
          <w:rFonts w:cs="Arial"/>
          <w:b/>
          <w:szCs w:val="22"/>
        </w:rPr>
        <w:fldChar w:fldCharType="separate"/>
      </w:r>
      <w:r w:rsidR="00C41D92">
        <w:rPr>
          <w:rFonts w:cs="Arial"/>
          <w:b/>
          <w:szCs w:val="22"/>
        </w:rPr>
        <w:t> </w:t>
      </w:r>
      <w:r w:rsidR="00C41D92">
        <w:rPr>
          <w:rFonts w:cs="Arial"/>
          <w:b/>
          <w:szCs w:val="22"/>
        </w:rPr>
        <w:t> </w:t>
      </w:r>
      <w:r w:rsidR="00C41D92">
        <w:rPr>
          <w:rFonts w:cs="Arial"/>
          <w:b/>
          <w:szCs w:val="22"/>
        </w:rPr>
        <w:t> </w:t>
      </w:r>
      <w:r w:rsidR="00C41D92">
        <w:rPr>
          <w:rFonts w:cs="Arial"/>
          <w:b/>
          <w:szCs w:val="22"/>
        </w:rPr>
        <w:t> </w:t>
      </w:r>
      <w:r w:rsidR="00C41D92">
        <w:rPr>
          <w:rFonts w:cs="Arial"/>
          <w:b/>
          <w:szCs w:val="22"/>
        </w:rPr>
        <w:t> </w:t>
      </w:r>
      <w:r w:rsidRPr="009C4284">
        <w:rPr>
          <w:rFonts w:cs="Arial"/>
          <w:b/>
          <w:szCs w:val="22"/>
        </w:rPr>
        <w:fldChar w:fldCharType="end"/>
      </w:r>
      <w:bookmarkEnd w:id="125"/>
    </w:p>
    <w:p w:rsidR="00AB082D" w:rsidRPr="009C4284" w:rsidRDefault="00AB082D" w:rsidP="00AB082D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CC2427" w:rsidRPr="009C4284" w:rsidRDefault="00CC2427" w:rsidP="00AB082D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</w:rPr>
      </w:pPr>
    </w:p>
    <w:p w:rsidR="00AB082D" w:rsidRPr="009C4284" w:rsidRDefault="00AB082D" w:rsidP="00AB082D">
      <w:pPr>
        <w:pStyle w:val="Textkrper-Einzug3"/>
        <w:tabs>
          <w:tab w:val="clear" w:pos="567"/>
          <w:tab w:val="left" w:pos="8080"/>
          <w:tab w:val="left" w:pos="8505"/>
          <w:tab w:val="left" w:pos="8931"/>
          <w:tab w:val="left" w:pos="9356"/>
        </w:tabs>
        <w:ind w:left="0" w:firstLine="0"/>
        <w:jc w:val="both"/>
        <w:rPr>
          <w:rFonts w:cs="Arial"/>
          <w:b/>
          <w:szCs w:val="22"/>
        </w:rPr>
      </w:pPr>
      <w:r w:rsidRPr="009C4284">
        <w:rPr>
          <w:rFonts w:cs="Arial"/>
          <w:szCs w:val="22"/>
        </w:rPr>
        <w:t xml:space="preserve">Darf ich Sie bitten, diesen Fragebogen ausgefüllt </w:t>
      </w:r>
      <w:r w:rsidRPr="009C4284">
        <w:rPr>
          <w:rFonts w:cs="Arial"/>
          <w:b/>
          <w:szCs w:val="22"/>
        </w:rPr>
        <w:t xml:space="preserve">bis spätestens </w:t>
      </w:r>
      <w:r w:rsidR="00E86933">
        <w:rPr>
          <w:rFonts w:cs="Arial"/>
          <w:b/>
          <w:szCs w:val="22"/>
        </w:rPr>
        <w:t>2</w:t>
      </w:r>
      <w:r w:rsidR="00C41D92">
        <w:rPr>
          <w:rFonts w:cs="Arial"/>
          <w:b/>
          <w:szCs w:val="22"/>
        </w:rPr>
        <w:t>3</w:t>
      </w:r>
      <w:r w:rsidR="00E86933">
        <w:rPr>
          <w:rFonts w:cs="Arial"/>
          <w:b/>
          <w:szCs w:val="22"/>
        </w:rPr>
        <w:t>. Juni 201</w:t>
      </w:r>
      <w:r w:rsidR="00C41D92">
        <w:rPr>
          <w:rFonts w:cs="Arial"/>
          <w:b/>
          <w:szCs w:val="22"/>
        </w:rPr>
        <w:t>7</w:t>
      </w:r>
      <w:r w:rsidRPr="009C4284">
        <w:rPr>
          <w:rFonts w:cs="Arial"/>
          <w:b/>
          <w:szCs w:val="22"/>
        </w:rPr>
        <w:t xml:space="preserve"> an Ihren Kreis-prüfungsexperten zu retournieren.</w:t>
      </w:r>
    </w:p>
    <w:p w:rsidR="00AB082D" w:rsidRPr="009C4284" w:rsidRDefault="00AB082D" w:rsidP="00F224D6">
      <w:pPr>
        <w:pStyle w:val="Textkrper-Einzug3"/>
        <w:tabs>
          <w:tab w:val="clear" w:pos="567"/>
          <w:tab w:val="left" w:pos="8080"/>
          <w:tab w:val="left" w:pos="8505"/>
          <w:tab w:val="left" w:pos="8931"/>
          <w:tab w:val="left" w:pos="9356"/>
        </w:tabs>
        <w:ind w:left="0" w:firstLine="0"/>
        <w:jc w:val="both"/>
        <w:rPr>
          <w:rFonts w:cs="Arial"/>
          <w:szCs w:val="22"/>
        </w:rPr>
      </w:pPr>
    </w:p>
    <w:p w:rsidR="00F224D6" w:rsidRPr="009C4284" w:rsidRDefault="00F224D6" w:rsidP="00F224D6">
      <w:pPr>
        <w:pStyle w:val="Textkrper-Einzug3"/>
        <w:tabs>
          <w:tab w:val="clear" w:pos="567"/>
          <w:tab w:val="left" w:pos="8080"/>
          <w:tab w:val="left" w:pos="8505"/>
          <w:tab w:val="left" w:pos="8931"/>
          <w:tab w:val="left" w:pos="9356"/>
        </w:tabs>
        <w:ind w:left="0" w:firstLine="0"/>
        <w:jc w:val="both"/>
        <w:rPr>
          <w:rFonts w:cs="Arial"/>
          <w:szCs w:val="22"/>
        </w:rPr>
      </w:pPr>
      <w:r w:rsidRPr="009C4284">
        <w:rPr>
          <w:rFonts w:cs="Arial"/>
          <w:szCs w:val="22"/>
        </w:rPr>
        <w:t>Bei Fragen oder sonstigen Anliegen stehe ich gerne zur Verfügung.</w:t>
      </w:r>
    </w:p>
    <w:p w:rsidR="00290DE4" w:rsidRPr="009C4284" w:rsidRDefault="00290DE4" w:rsidP="00F224D6">
      <w:pPr>
        <w:pStyle w:val="Textkrper"/>
        <w:rPr>
          <w:rFonts w:cs="Arial"/>
          <w:szCs w:val="22"/>
        </w:rPr>
      </w:pPr>
    </w:p>
    <w:p w:rsidR="00F224D6" w:rsidRPr="009C4284" w:rsidRDefault="00F224D6" w:rsidP="00F224D6">
      <w:pPr>
        <w:pStyle w:val="Textkrper"/>
        <w:rPr>
          <w:rFonts w:cs="Arial"/>
          <w:szCs w:val="22"/>
        </w:rPr>
      </w:pPr>
      <w:r w:rsidRPr="009C4284">
        <w:rPr>
          <w:rFonts w:cs="Arial"/>
          <w:szCs w:val="22"/>
        </w:rPr>
        <w:t>Für Ihr wertvolles Engagement zu Gunsten unserer Lernenden und die angenehme Zusammen-arbeit danke ich Ihnen herzlich.</w:t>
      </w:r>
    </w:p>
    <w:p w:rsidR="00290DE4" w:rsidRPr="009C4284" w:rsidRDefault="00290DE4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CC2427" w:rsidRPr="009C4284" w:rsidRDefault="00CC2427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AB082D" w:rsidRPr="009C4284" w:rsidRDefault="00AB082D">
      <w:pPr>
        <w:tabs>
          <w:tab w:val="left" w:pos="2835"/>
          <w:tab w:val="left" w:pos="5387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290DE4" w:rsidRPr="009C4284" w:rsidRDefault="00290DE4">
      <w:pPr>
        <w:tabs>
          <w:tab w:val="left" w:pos="2835"/>
          <w:tab w:val="left" w:pos="5670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 w:rsidRPr="009C4284">
        <w:rPr>
          <w:rFonts w:ascii="Arial" w:hAnsi="Arial" w:cs="Arial"/>
          <w:sz w:val="22"/>
          <w:szCs w:val="22"/>
        </w:rPr>
        <w:tab/>
      </w:r>
      <w:r w:rsidRPr="009C4284">
        <w:rPr>
          <w:rFonts w:ascii="Arial" w:hAnsi="Arial" w:cs="Arial"/>
          <w:sz w:val="22"/>
          <w:szCs w:val="22"/>
        </w:rPr>
        <w:tab/>
      </w:r>
      <w:r w:rsidR="001E25EB">
        <w:rPr>
          <w:rFonts w:ascii="Arial" w:hAnsi="Arial" w:cs="Arial"/>
          <w:sz w:val="22"/>
          <w:szCs w:val="22"/>
        </w:rPr>
        <w:t>Kollegiale</w:t>
      </w:r>
      <w:r w:rsidRPr="009C4284">
        <w:rPr>
          <w:rFonts w:ascii="Arial" w:hAnsi="Arial" w:cs="Arial"/>
          <w:sz w:val="22"/>
          <w:szCs w:val="22"/>
        </w:rPr>
        <w:t xml:space="preserve"> Grüsse</w:t>
      </w:r>
    </w:p>
    <w:p w:rsidR="00290DE4" w:rsidRPr="009C4284" w:rsidRDefault="00290DE4">
      <w:pPr>
        <w:tabs>
          <w:tab w:val="left" w:pos="2835"/>
          <w:tab w:val="left" w:pos="5670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290DE4" w:rsidRPr="009C4284" w:rsidRDefault="00290DE4">
      <w:pPr>
        <w:pStyle w:val="Beschriftung"/>
        <w:rPr>
          <w:sz w:val="22"/>
          <w:szCs w:val="22"/>
        </w:rPr>
      </w:pPr>
      <w:r w:rsidRPr="009C4284">
        <w:rPr>
          <w:sz w:val="22"/>
          <w:szCs w:val="22"/>
        </w:rPr>
        <w:tab/>
      </w:r>
      <w:r w:rsidRPr="009C4284">
        <w:rPr>
          <w:sz w:val="22"/>
          <w:szCs w:val="22"/>
        </w:rPr>
        <w:tab/>
        <w:t xml:space="preserve">Kommission </w:t>
      </w:r>
      <w:r w:rsidR="00FE0200">
        <w:rPr>
          <w:sz w:val="22"/>
          <w:szCs w:val="22"/>
        </w:rPr>
        <w:t>AP</w:t>
      </w:r>
      <w:r w:rsidRPr="009C4284">
        <w:rPr>
          <w:sz w:val="22"/>
          <w:szCs w:val="22"/>
        </w:rPr>
        <w:t xml:space="preserve"> Gemeinden</w:t>
      </w:r>
      <w:r w:rsidR="00FE0200">
        <w:rPr>
          <w:sz w:val="22"/>
          <w:szCs w:val="22"/>
        </w:rPr>
        <w:t xml:space="preserve"> AG</w:t>
      </w:r>
    </w:p>
    <w:p w:rsidR="00290DE4" w:rsidRPr="009C4284" w:rsidRDefault="00290DE4">
      <w:pPr>
        <w:tabs>
          <w:tab w:val="left" w:pos="2835"/>
          <w:tab w:val="left" w:pos="5670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 w:rsidRPr="009C4284">
        <w:rPr>
          <w:rFonts w:ascii="Arial" w:hAnsi="Arial" w:cs="Arial"/>
          <w:b/>
          <w:bCs/>
          <w:sz w:val="22"/>
          <w:szCs w:val="22"/>
        </w:rPr>
        <w:tab/>
      </w:r>
      <w:r w:rsidRPr="009C4284">
        <w:rPr>
          <w:rFonts w:ascii="Arial" w:hAnsi="Arial" w:cs="Arial"/>
          <w:b/>
          <w:bCs/>
          <w:sz w:val="22"/>
          <w:szCs w:val="22"/>
        </w:rPr>
        <w:tab/>
      </w:r>
      <w:r w:rsidRPr="009C4284">
        <w:rPr>
          <w:rFonts w:ascii="Arial" w:hAnsi="Arial" w:cs="Arial"/>
          <w:sz w:val="22"/>
          <w:szCs w:val="22"/>
        </w:rPr>
        <w:t xml:space="preserve">Vorsitzender / </w:t>
      </w:r>
      <w:r w:rsidR="00DC0685" w:rsidRPr="009C4284">
        <w:rPr>
          <w:rFonts w:ascii="Arial" w:hAnsi="Arial" w:cs="Arial"/>
          <w:sz w:val="22"/>
          <w:szCs w:val="22"/>
        </w:rPr>
        <w:t>Chefprüfungsexperte</w:t>
      </w:r>
    </w:p>
    <w:p w:rsidR="00CC2427" w:rsidRPr="009C4284" w:rsidRDefault="00CC2427">
      <w:pPr>
        <w:tabs>
          <w:tab w:val="left" w:pos="2835"/>
          <w:tab w:val="left" w:pos="5670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290DE4" w:rsidRPr="00AB082D" w:rsidRDefault="00290DE4">
      <w:pPr>
        <w:tabs>
          <w:tab w:val="left" w:pos="2835"/>
          <w:tab w:val="left" w:pos="5670"/>
          <w:tab w:val="left" w:pos="6379"/>
        </w:tabs>
        <w:jc w:val="both"/>
        <w:rPr>
          <w:rFonts w:ascii="Arial" w:hAnsi="Arial"/>
          <w:sz w:val="22"/>
          <w:szCs w:val="22"/>
        </w:rPr>
      </w:pPr>
      <w:r w:rsidRPr="00AB082D">
        <w:rPr>
          <w:rFonts w:ascii="Arial" w:hAnsi="Arial"/>
          <w:sz w:val="22"/>
          <w:szCs w:val="22"/>
        </w:rPr>
        <w:tab/>
      </w:r>
      <w:r w:rsidRPr="00AB082D">
        <w:rPr>
          <w:rFonts w:ascii="Arial" w:hAnsi="Arial"/>
          <w:sz w:val="22"/>
          <w:szCs w:val="22"/>
        </w:rPr>
        <w:tab/>
      </w:r>
      <w:r w:rsidR="00C41D92">
        <w:rPr>
          <w:rFonts w:ascii="Arial" w:hAnsi="Arial"/>
          <w:sz w:val="22"/>
          <w:szCs w:val="22"/>
        </w:rPr>
        <w:t>Stefan Berner</w:t>
      </w:r>
    </w:p>
    <w:sectPr w:rsidR="00290DE4" w:rsidRPr="00AB082D" w:rsidSect="000216FE">
      <w:pgSz w:w="11907" w:h="16840"/>
      <w:pgMar w:top="1021" w:right="1077" w:bottom="73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FB8"/>
    <w:multiLevelType w:val="multilevel"/>
    <w:tmpl w:val="299238DA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3CyfxcNfNdI8ontq0JXSyoCJnUo=" w:salt="8/IFjBSmtK4JzY4gKEpHx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F4FAD"/>
    <w:rsid w:val="00013474"/>
    <w:rsid w:val="000216FE"/>
    <w:rsid w:val="00034725"/>
    <w:rsid w:val="00074693"/>
    <w:rsid w:val="00085C46"/>
    <w:rsid w:val="000861AA"/>
    <w:rsid w:val="00093C51"/>
    <w:rsid w:val="000953FA"/>
    <w:rsid w:val="000D035D"/>
    <w:rsid w:val="001103BC"/>
    <w:rsid w:val="0012384B"/>
    <w:rsid w:val="00137570"/>
    <w:rsid w:val="0014682A"/>
    <w:rsid w:val="00156DCF"/>
    <w:rsid w:val="00195278"/>
    <w:rsid w:val="001B2865"/>
    <w:rsid w:val="001B71E2"/>
    <w:rsid w:val="001E25EB"/>
    <w:rsid w:val="00203547"/>
    <w:rsid w:val="002176E6"/>
    <w:rsid w:val="00221333"/>
    <w:rsid w:val="00225314"/>
    <w:rsid w:val="00285141"/>
    <w:rsid w:val="00290DE4"/>
    <w:rsid w:val="002A6F36"/>
    <w:rsid w:val="002B1318"/>
    <w:rsid w:val="002E53EE"/>
    <w:rsid w:val="002F4FAD"/>
    <w:rsid w:val="003F0C43"/>
    <w:rsid w:val="00412F9C"/>
    <w:rsid w:val="00440BF1"/>
    <w:rsid w:val="004509DF"/>
    <w:rsid w:val="004C5137"/>
    <w:rsid w:val="004F19AA"/>
    <w:rsid w:val="005A2C99"/>
    <w:rsid w:val="006E081F"/>
    <w:rsid w:val="00744AE9"/>
    <w:rsid w:val="00785238"/>
    <w:rsid w:val="007D5AA0"/>
    <w:rsid w:val="00805AE4"/>
    <w:rsid w:val="00861CD0"/>
    <w:rsid w:val="008665EE"/>
    <w:rsid w:val="00871189"/>
    <w:rsid w:val="008A698E"/>
    <w:rsid w:val="008C62C1"/>
    <w:rsid w:val="008D62C5"/>
    <w:rsid w:val="008D77B3"/>
    <w:rsid w:val="00905255"/>
    <w:rsid w:val="00914A43"/>
    <w:rsid w:val="0093687D"/>
    <w:rsid w:val="009B1142"/>
    <w:rsid w:val="009C4284"/>
    <w:rsid w:val="009D6DCE"/>
    <w:rsid w:val="009D6E2D"/>
    <w:rsid w:val="00A66268"/>
    <w:rsid w:val="00A94060"/>
    <w:rsid w:val="00A95400"/>
    <w:rsid w:val="00AB082D"/>
    <w:rsid w:val="00AB4FA6"/>
    <w:rsid w:val="00AC5CFA"/>
    <w:rsid w:val="00AD4133"/>
    <w:rsid w:val="00AF1720"/>
    <w:rsid w:val="00B4633E"/>
    <w:rsid w:val="00B83050"/>
    <w:rsid w:val="00B92123"/>
    <w:rsid w:val="00BD2A75"/>
    <w:rsid w:val="00BF213B"/>
    <w:rsid w:val="00C20C4D"/>
    <w:rsid w:val="00C371FC"/>
    <w:rsid w:val="00C41D92"/>
    <w:rsid w:val="00C91971"/>
    <w:rsid w:val="00CA0AF6"/>
    <w:rsid w:val="00CA7760"/>
    <w:rsid w:val="00CC2427"/>
    <w:rsid w:val="00CC3364"/>
    <w:rsid w:val="00D0145C"/>
    <w:rsid w:val="00D11C29"/>
    <w:rsid w:val="00D121DC"/>
    <w:rsid w:val="00D2554F"/>
    <w:rsid w:val="00D72C83"/>
    <w:rsid w:val="00DC0685"/>
    <w:rsid w:val="00E03FDF"/>
    <w:rsid w:val="00E1200F"/>
    <w:rsid w:val="00E4261C"/>
    <w:rsid w:val="00E52B7D"/>
    <w:rsid w:val="00E532C5"/>
    <w:rsid w:val="00E86933"/>
    <w:rsid w:val="00EC0B09"/>
    <w:rsid w:val="00ED55BC"/>
    <w:rsid w:val="00F21B40"/>
    <w:rsid w:val="00F224D6"/>
    <w:rsid w:val="00FB567D"/>
    <w:rsid w:val="00FE0200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92123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B92123"/>
    <w:pPr>
      <w:keepNext/>
      <w:tabs>
        <w:tab w:val="left" w:pos="2835"/>
        <w:tab w:val="left" w:pos="5387"/>
        <w:tab w:val="left" w:pos="6379"/>
      </w:tabs>
      <w:jc w:val="both"/>
      <w:outlineLvl w:val="0"/>
    </w:pPr>
    <w:rPr>
      <w:rFonts w:ascii="Arial" w:hAnsi="Arial"/>
      <w:sz w:val="22"/>
      <w:u w:val="single"/>
    </w:rPr>
  </w:style>
  <w:style w:type="paragraph" w:styleId="berschrift2">
    <w:name w:val="heading 2"/>
    <w:basedOn w:val="Standard"/>
    <w:next w:val="Standard"/>
    <w:qFormat/>
    <w:rsid w:val="00B92123"/>
    <w:pPr>
      <w:keepNext/>
      <w:tabs>
        <w:tab w:val="left" w:pos="2835"/>
        <w:tab w:val="left" w:pos="5387"/>
        <w:tab w:val="left" w:pos="6379"/>
      </w:tabs>
      <w:jc w:val="both"/>
      <w:outlineLvl w:val="1"/>
    </w:pPr>
    <w:rPr>
      <w:rFonts w:ascii="Arial" w:hAnsi="Arial"/>
      <w:b/>
      <w:bCs/>
      <w:sz w:val="22"/>
      <w:u w:val="single"/>
    </w:rPr>
  </w:style>
  <w:style w:type="paragraph" w:styleId="berschrift3">
    <w:name w:val="heading 3"/>
    <w:basedOn w:val="Standard"/>
    <w:next w:val="Standard"/>
    <w:qFormat/>
    <w:rsid w:val="00B92123"/>
    <w:pPr>
      <w:keepNext/>
      <w:tabs>
        <w:tab w:val="left" w:pos="2835"/>
        <w:tab w:val="left" w:pos="5387"/>
        <w:tab w:val="left" w:pos="6379"/>
      </w:tabs>
      <w:jc w:val="both"/>
      <w:outlineLvl w:val="2"/>
    </w:pPr>
    <w:rPr>
      <w:rFonts w:ascii="Arial" w:hAnsi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92123"/>
    <w:pPr>
      <w:keepNext/>
      <w:tabs>
        <w:tab w:val="left" w:pos="851"/>
        <w:tab w:val="left" w:pos="2835"/>
        <w:tab w:val="left" w:pos="5387"/>
      </w:tabs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rsid w:val="00B92123"/>
    <w:pPr>
      <w:keepNext/>
      <w:tabs>
        <w:tab w:val="left" w:pos="2835"/>
        <w:tab w:val="left" w:pos="5670"/>
        <w:tab w:val="left" w:pos="6379"/>
      </w:tabs>
      <w:jc w:val="both"/>
      <w:outlineLvl w:val="4"/>
    </w:pPr>
    <w:rPr>
      <w:rFonts w:ascii="Arial" w:hAnsi="Arial"/>
      <w:b/>
      <w:bCs/>
      <w:sz w:val="22"/>
    </w:rPr>
  </w:style>
  <w:style w:type="paragraph" w:styleId="berschrift6">
    <w:name w:val="heading 6"/>
    <w:basedOn w:val="Standard"/>
    <w:next w:val="Standard"/>
    <w:qFormat/>
    <w:rsid w:val="00B92123"/>
    <w:pPr>
      <w:keepNext/>
      <w:tabs>
        <w:tab w:val="left" w:pos="2835"/>
        <w:tab w:val="left" w:pos="5670"/>
        <w:tab w:val="left" w:pos="6379"/>
      </w:tabs>
      <w:jc w:val="both"/>
      <w:outlineLvl w:val="5"/>
    </w:pPr>
    <w:rPr>
      <w:rFonts w:ascii="Arial" w:hAnsi="Arial"/>
      <w:b/>
      <w:bCs/>
      <w:i/>
      <w:iCs/>
      <w:sz w:val="22"/>
    </w:rPr>
  </w:style>
  <w:style w:type="paragraph" w:styleId="berschrift7">
    <w:name w:val="heading 7"/>
    <w:basedOn w:val="Standard"/>
    <w:next w:val="Standard"/>
    <w:qFormat/>
    <w:rsid w:val="00B92123"/>
    <w:pPr>
      <w:keepNext/>
      <w:outlineLvl w:val="6"/>
    </w:pPr>
    <w:rPr>
      <w:rFonts w:ascii="Arial" w:hAnsi="Arial" w:cs="Arial"/>
      <w:b/>
      <w:bCs/>
      <w:sz w:val="24"/>
    </w:rPr>
  </w:style>
  <w:style w:type="paragraph" w:styleId="berschrift8">
    <w:name w:val="heading 8"/>
    <w:basedOn w:val="Standard"/>
    <w:next w:val="Standard"/>
    <w:qFormat/>
    <w:rsid w:val="00B92123"/>
    <w:pPr>
      <w:keepNext/>
      <w:outlineLvl w:val="7"/>
    </w:pPr>
    <w:rPr>
      <w:rFonts w:ascii="Arial" w:hAnsi="Arial" w:cs="Arial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B92123"/>
    <w:rPr>
      <w:sz w:val="16"/>
    </w:rPr>
  </w:style>
  <w:style w:type="paragraph" w:styleId="Kommentartext">
    <w:name w:val="annotation text"/>
    <w:basedOn w:val="Standard"/>
    <w:semiHidden/>
    <w:rsid w:val="00B92123"/>
  </w:style>
  <w:style w:type="paragraph" w:customStyle="1" w:styleId="Protokoll">
    <w:name w:val="Protokoll"/>
    <w:basedOn w:val="Standard"/>
    <w:rsid w:val="00B92123"/>
    <w:pPr>
      <w:tabs>
        <w:tab w:val="left" w:pos="425"/>
        <w:tab w:val="left" w:pos="567"/>
        <w:tab w:val="left" w:pos="992"/>
        <w:tab w:val="left" w:pos="1276"/>
        <w:tab w:val="left" w:pos="1559"/>
        <w:tab w:val="center" w:pos="3827"/>
        <w:tab w:val="center" w:pos="4678"/>
        <w:tab w:val="left" w:pos="5670"/>
        <w:tab w:val="left" w:pos="7513"/>
      </w:tabs>
    </w:pPr>
    <w:rPr>
      <w:sz w:val="24"/>
    </w:rPr>
  </w:style>
  <w:style w:type="paragraph" w:customStyle="1" w:styleId="text">
    <w:name w:val="text"/>
    <w:basedOn w:val="Standard"/>
    <w:rsid w:val="00B92123"/>
    <w:pPr>
      <w:spacing w:before="100" w:beforeAutospacing="1" w:after="100" w:afterAutospacing="1"/>
    </w:pPr>
    <w:rPr>
      <w:rFonts w:ascii="Tahoma" w:hAnsi="Tahoma" w:cs="Tahoma"/>
      <w:sz w:val="11"/>
      <w:szCs w:val="11"/>
    </w:rPr>
  </w:style>
  <w:style w:type="paragraph" w:styleId="Textkrper">
    <w:name w:val="Body Text"/>
    <w:basedOn w:val="Standard"/>
    <w:rsid w:val="00B92123"/>
    <w:pPr>
      <w:tabs>
        <w:tab w:val="left" w:pos="2835"/>
        <w:tab w:val="left" w:pos="5387"/>
        <w:tab w:val="left" w:pos="6379"/>
      </w:tabs>
      <w:jc w:val="both"/>
    </w:pPr>
    <w:rPr>
      <w:rFonts w:ascii="Arial" w:hAnsi="Arial"/>
      <w:sz w:val="22"/>
    </w:rPr>
  </w:style>
  <w:style w:type="character" w:styleId="Hyperlink">
    <w:name w:val="Hyperlink"/>
    <w:basedOn w:val="Absatz-Standardschriftart"/>
    <w:rsid w:val="00B92123"/>
    <w:rPr>
      <w:color w:val="0000FF"/>
      <w:u w:val="single"/>
    </w:rPr>
  </w:style>
  <w:style w:type="paragraph" w:styleId="Kopfzeile">
    <w:name w:val="header"/>
    <w:basedOn w:val="Standard"/>
    <w:rsid w:val="00B92123"/>
    <w:pPr>
      <w:tabs>
        <w:tab w:val="center" w:pos="4536"/>
        <w:tab w:val="right" w:pos="9072"/>
      </w:tabs>
    </w:pPr>
    <w:rPr>
      <w:sz w:val="24"/>
      <w:szCs w:val="24"/>
      <w:lang w:val="de-CH"/>
    </w:rPr>
  </w:style>
  <w:style w:type="paragraph" w:styleId="Beschriftung">
    <w:name w:val="caption"/>
    <w:basedOn w:val="Standard"/>
    <w:next w:val="Standard"/>
    <w:qFormat/>
    <w:rsid w:val="00B92123"/>
    <w:pPr>
      <w:tabs>
        <w:tab w:val="left" w:pos="2835"/>
        <w:tab w:val="left" w:pos="5670"/>
      </w:tabs>
    </w:pPr>
    <w:rPr>
      <w:rFonts w:ascii="Arial" w:hAnsi="Arial" w:cs="Arial"/>
      <w:b/>
      <w:bCs/>
    </w:rPr>
  </w:style>
  <w:style w:type="character" w:styleId="BesuchterHyperlink">
    <w:name w:val="FollowedHyperlink"/>
    <w:basedOn w:val="Absatz-Standardschriftart"/>
    <w:rsid w:val="00B92123"/>
    <w:rPr>
      <w:color w:val="800080"/>
      <w:u w:val="single"/>
    </w:rPr>
  </w:style>
  <w:style w:type="paragraph" w:styleId="Textkrper2">
    <w:name w:val="Body Text 2"/>
    <w:basedOn w:val="Standard"/>
    <w:rsid w:val="00B92123"/>
    <w:rPr>
      <w:rFonts w:ascii="Arial" w:hAnsi="Arial" w:cs="Arial"/>
      <w:sz w:val="22"/>
    </w:rPr>
  </w:style>
  <w:style w:type="paragraph" w:styleId="Textkrper-Zeileneinzug">
    <w:name w:val="Body Text Indent"/>
    <w:basedOn w:val="Standard"/>
    <w:rsid w:val="00B92123"/>
    <w:pPr>
      <w:ind w:left="426" w:hanging="426"/>
      <w:jc w:val="both"/>
    </w:pPr>
    <w:rPr>
      <w:rFonts w:ascii="Arial" w:hAnsi="Arial" w:cs="Arial"/>
      <w:sz w:val="22"/>
    </w:rPr>
  </w:style>
  <w:style w:type="paragraph" w:styleId="Textkrper-Einzug2">
    <w:name w:val="Body Text Indent 2"/>
    <w:basedOn w:val="Standard"/>
    <w:rsid w:val="00B92123"/>
    <w:pPr>
      <w:tabs>
        <w:tab w:val="left" w:pos="567"/>
        <w:tab w:val="left" w:pos="2835"/>
        <w:tab w:val="left" w:pos="5387"/>
        <w:tab w:val="left" w:pos="6379"/>
      </w:tabs>
      <w:ind w:left="567" w:hanging="567"/>
      <w:jc w:val="both"/>
    </w:pPr>
    <w:rPr>
      <w:rFonts w:ascii="Arial" w:hAnsi="Arial" w:cs="Arial"/>
      <w:sz w:val="22"/>
    </w:rPr>
  </w:style>
  <w:style w:type="paragraph" w:styleId="Textkrper-Einzug3">
    <w:name w:val="Body Text Indent 3"/>
    <w:basedOn w:val="Standard"/>
    <w:rsid w:val="00B92123"/>
    <w:pPr>
      <w:tabs>
        <w:tab w:val="left" w:pos="567"/>
        <w:tab w:val="left" w:pos="2835"/>
        <w:tab w:val="left" w:pos="5387"/>
      </w:tabs>
      <w:ind w:left="567" w:hanging="567"/>
    </w:pPr>
    <w:rPr>
      <w:rFonts w:ascii="Arial" w:hAnsi="Arial"/>
      <w:sz w:val="22"/>
    </w:rPr>
  </w:style>
  <w:style w:type="paragraph" w:styleId="berarbeitung">
    <w:name w:val="Revision"/>
    <w:hidden/>
    <w:uiPriority w:val="99"/>
    <w:semiHidden/>
    <w:rsid w:val="0093687D"/>
    <w:rPr>
      <w:lang w:val="de-DE" w:eastAsia="de-DE"/>
    </w:rPr>
  </w:style>
  <w:style w:type="paragraph" w:styleId="Sprechblasentext">
    <w:name w:val="Balloon Text"/>
    <w:basedOn w:val="Standard"/>
    <w:link w:val="SprechblasentextZchn"/>
    <w:rsid w:val="009368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687D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AppData\Local\Microsoft\Windows\INetCache\Content.MSO\648CD61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B6B3F-DAD9-4ABE-8BFE-358803D8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648CD612.dot</Template>
  <TotalTime>0</TotalTime>
  <Pages>5</Pages>
  <Words>1343</Words>
  <Characters>8707</Characters>
  <Application>Microsoft Office Word</Application>
  <DocSecurity>0</DocSecurity>
  <Lines>256</Lines>
  <Paragraphs>116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Umfrage PEX und Korrektoren 2008</vt:lpstr>
    </vt:vector>
  </TitlesOfParts>
  <Company>W&amp;W INFORMATIK AG</Company>
  <LinksUpToDate>false</LinksUpToDate>
  <CharactersWithSpaces>9934</CharactersWithSpaces>
  <SharedDoc>false</SharedDoc>
  <HLinks>
    <vt:vector size="6" baseType="variant">
      <vt:variant>
        <vt:i4>2031735</vt:i4>
      </vt:variant>
      <vt:variant>
        <vt:i4>163</vt:i4>
      </vt:variant>
      <vt:variant>
        <vt:i4>0</vt:i4>
      </vt:variant>
      <vt:variant>
        <vt:i4>5</vt:i4>
      </vt:variant>
      <vt:variant>
        <vt:lpwstr>mailto:walter.buergi@eggenwil.ch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Umfrage PEX und Korrektoren 2008</dc:title>
  <dc:subject>Umfrage PEX und Korrektoren 2008</dc:subject>
  <dc:creator>User3</dc:creator>
  <cp:lastModifiedBy>Berner Stefan</cp:lastModifiedBy>
  <cp:revision>3</cp:revision>
  <cp:lastPrinted>2016-06-24T06:01:00Z</cp:lastPrinted>
  <dcterms:created xsi:type="dcterms:W3CDTF">2017-04-27T13:56:00Z</dcterms:created>
  <dcterms:modified xsi:type="dcterms:W3CDTF">2017-04-27T13:57:00Z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V_DateiTyp">
    <vt:lpwstr/>
  </property>
</Properties>
</file>