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AE" w:rsidRPr="00756C6F" w:rsidRDefault="00DA5E23" w:rsidP="00FA3AAE">
      <w:pPr>
        <w:spacing w:line="240" w:lineRule="auto"/>
        <w:rPr>
          <w:sz w:val="2"/>
          <w:szCs w:val="2"/>
        </w:rPr>
      </w:pPr>
      <w:r w:rsidRPr="00756C6F">
        <w:rPr>
          <w:rFonts w:ascii="Times New Roman" w:hAnsi="Times New Roman"/>
          <w:noProof/>
          <w:sz w:val="24"/>
        </w:rPr>
        <mc:AlternateContent>
          <mc:Choice Requires="wps">
            <w:drawing>
              <wp:anchor distT="0" distB="0" distL="114300" distR="114300" simplePos="0" relativeHeight="251660288" behindDoc="0" locked="0" layoutInCell="1" allowOverlap="1" wp14:anchorId="27E864BD" wp14:editId="196D7D81">
                <wp:simplePos x="0" y="0"/>
                <wp:positionH relativeFrom="page">
                  <wp:posOffset>4007485</wp:posOffset>
                </wp:positionH>
                <wp:positionV relativeFrom="page">
                  <wp:posOffset>360045</wp:posOffset>
                </wp:positionV>
                <wp:extent cx="2840355" cy="180975"/>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840355"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4E03" w:rsidRDefault="00A44E03" w:rsidP="003634C2">
                            <w:pPr>
                              <w:ind w:firstLine="1418"/>
                            </w:pPr>
                            <w:bookmarkStart w:id="0" w:name="InformationsfeldBriefkopf"/>
                            <w:bookmarkEnd w:id="0"/>
                            <w:r>
                              <w:t>Gesuchsformular KBüG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15.55pt;margin-top:28.35pt;width:223.65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" fillcolor="white [3201]" stroked="f" strokeweight=".5pt">
                <v:textbox style="mso-fit-shape-to-text:t" inset="0,0,0,0">
                  <w:txbxContent>
                    <w:p w:rsidR="00A44E03" w:rsidRDefault="00A44E03" w:rsidP="003634C2">
                      <w:pPr>
                        <w:ind w:firstLine="1418"/>
                      </w:pPr>
                      <w:bookmarkStart w:id="2" w:name="InformationsfeldBriefkopf"/>
                      <w:bookmarkEnd w:id="2"/>
                      <w:r>
                        <w:t>Gesuchsformular KBüG</w:t>
                      </w:r>
                      <w:bookmarkStart w:id="3" w:name="_GoBack"/>
                      <w:bookmarkEnd w:id="3"/>
                    </w:p>
                  </w:txbxContent>
                </v:textbox>
                <w10:wrap anchorx="page" anchory="page"/>
              </v:shape>
            </w:pict>
          </mc:Fallback>
        </mc:AlternateContent>
      </w:r>
      <w:r w:rsidR="0018168A" w:rsidRPr="00756C6F">
        <w:rPr>
          <w:rFonts w:ascii="Times New Roman" w:hAnsi="Times New Roman"/>
          <w:noProof/>
          <w:sz w:val="24"/>
        </w:rPr>
        <mc:AlternateContent>
          <mc:Choice Requires="wps">
            <w:drawing>
              <wp:anchor distT="0" distB="0" distL="114300" distR="114300" simplePos="0" relativeHeight="251658240" behindDoc="1" locked="1" layoutInCell="1" allowOverlap="1" wp14:anchorId="18748559" wp14:editId="492C65BF">
                <wp:simplePos x="0" y="0"/>
                <wp:positionH relativeFrom="margin">
                  <wp:posOffset>0</wp:posOffset>
                </wp:positionH>
                <wp:positionV relativeFrom="page">
                  <wp:posOffset>10268585</wp:posOffset>
                </wp:positionV>
                <wp:extent cx="3600" cy="3600"/>
                <wp:effectExtent l="0" t="0" r="0" b="0"/>
                <wp:wrapNone/>
                <wp:docPr id="7" name="Textfeld 7"/>
                <wp:cNvGraphicFramePr/>
                <a:graphic xmlns:a="http://schemas.openxmlformats.org/drawingml/2006/main">
                  <a:graphicData uri="http://schemas.microsoft.com/office/word/2010/wordprocessingShape">
                    <wps:wsp>
                      <wps:cNvSpPr txBox="1"/>
                      <wps:spPr>
                        <a:xfrm>
                          <a:off x="0" y="0"/>
                          <a:ext cx="3600" cy="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A44E03" w:rsidTr="00F91725">
                              <w:trPr>
                                <w:trHeight w:val="198"/>
                              </w:trPr>
                              <w:tc>
                                <w:tcPr>
                                  <w:tcW w:w="7867" w:type="dxa"/>
                                </w:tcPr>
                                <w:p w:rsidR="00A44E03" w:rsidRDefault="00A44E03">
                                  <w:pPr>
                                    <w:pStyle w:val="Fuzeile"/>
                                  </w:pPr>
                                  <w:bookmarkStart w:id="1" w:name="CustomFieldFooter" w:colFirst="0" w:colLast="0"/>
                                </w:p>
                              </w:tc>
                            </w:tr>
                            <w:bookmarkEnd w:id="1"/>
                          </w:tbl>
                          <w:p w:rsidR="00A44E03" w:rsidRDefault="00A44E03" w:rsidP="0018168A">
                            <w:pPr>
                              <w:pStyle w:val="Fuzeile"/>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0;margin-top:808.55pt;width:.3pt;height:.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" filled="f" stroked="f" strokeweight=".5pt">
                <v:textbox inset="0,0,0,0">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A44E03" w:rsidTr="00F91725">
                        <w:trPr>
                          <w:trHeight w:val="198"/>
                        </w:trPr>
                        <w:tc>
                          <w:tcPr>
                            <w:tcW w:w="7867" w:type="dxa"/>
                          </w:tcPr>
                          <w:p w:rsidR="00A44E03" w:rsidRDefault="00A44E03">
                            <w:pPr>
                              <w:pStyle w:val="Fuzeile"/>
                            </w:pPr>
                            <w:bookmarkStart w:id="2" w:name="CustomFieldFooter" w:colFirst="0" w:colLast="0"/>
                          </w:p>
                        </w:tc>
                      </w:tr>
                      <w:bookmarkEnd w:id="2"/>
                    </w:tbl>
                    <w:p w:rsidR="00A44E03" w:rsidRDefault="00A44E03" w:rsidP="0018168A">
                      <w:pPr>
                        <w:pStyle w:val="Fuzeile"/>
                        <w:rPr>
                          <w:sz w:val="2"/>
                          <w:szCs w:val="2"/>
                        </w:rPr>
                      </w:pPr>
                    </w:p>
                  </w:txbxContent>
                </v:textbox>
                <w10:wrap anchorx="margin" anchory="page"/>
                <w10:anchorlock/>
              </v:shape>
            </w:pict>
          </mc:Fallback>
        </mc:AlternateContent>
      </w:r>
    </w:p>
    <w:tbl>
      <w:tblPr>
        <w:tblStyle w:val="Template"/>
        <w:tblW w:w="9015" w:type="dxa"/>
        <w:tblLayout w:type="fixed"/>
        <w:tblCellMar>
          <w:left w:w="28" w:type="dxa"/>
          <w:right w:w="28" w:type="dxa"/>
        </w:tblCellMar>
        <w:tblLook w:val="04A0" w:firstRow="1" w:lastRow="0" w:firstColumn="1" w:lastColumn="0" w:noHBand="0" w:noVBand="1"/>
      </w:tblPr>
      <w:tblGrid>
        <w:gridCol w:w="4479"/>
        <w:gridCol w:w="4536"/>
      </w:tblGrid>
      <w:tr w:rsidR="00301558" w:rsidRPr="00756C6F" w:rsidTr="00761E60">
        <w:trPr>
          <w:gridAfter w:val="1"/>
          <w:wAfter w:w="4536" w:type="dxa"/>
          <w:trHeight w:val="1077"/>
        </w:trPr>
        <w:tc>
          <w:tcPr>
            <w:tcW w:w="4479" w:type="dxa"/>
            <w:tcMar>
              <w:right w:w="284" w:type="dxa"/>
            </w:tcMar>
          </w:tcPr>
          <w:bookmarkStart w:id="3" w:name="Kontaktblock" w:colFirst="0" w:colLast="0"/>
          <w:p w:rsidR="00A81474" w:rsidRDefault="006B0897" w:rsidP="00C77BAE">
            <w:pPr>
              <w:pStyle w:val="AbsenderTitelStufeI"/>
            </w:pPr>
            <w:r w:rsidRPr="00756C6F">
              <w:fldChar w:fldCharType="begin"/>
            </w:r>
            <w:r w:rsidRPr="00756C6F">
              <w:instrText xml:space="preserve"> IF </w:instrText>
            </w:r>
            <w:r w:rsidRPr="00756C6F">
              <w:fldChar w:fldCharType="begin"/>
            </w:r>
            <w:r w:rsidRPr="00756C6F">
              <w:instrText xml:space="preserve"> DOCPROPERTY "StmOrganisation.OrganisationLevel1"\*CHARFORMAT \&lt;OawJumpToField value=0/&gt;</w:instrText>
            </w:r>
            <w:r w:rsidRPr="00756C6F">
              <w:fldChar w:fldCharType="separate"/>
            </w:r>
            <w:r w:rsidR="00A81474">
              <w:instrText xml:space="preserve">Departement </w:instrText>
            </w:r>
          </w:p>
          <w:p w:rsidR="00A81474" w:rsidRDefault="00A81474" w:rsidP="00C77BAE">
            <w:pPr>
              <w:pStyle w:val="AbsenderTitelStufeI"/>
            </w:pPr>
            <w:r>
              <w:instrText>Volkswirtschaft und Inneres</w:instrText>
            </w:r>
            <w:r w:rsidR="006B0897" w:rsidRPr="00756C6F">
              <w:fldChar w:fldCharType="end"/>
            </w:r>
            <w:r w:rsidR="006B0897" w:rsidRPr="00756C6F">
              <w:instrText xml:space="preserve"> = "" "" "</w:instrText>
            </w:r>
            <w:r w:rsidR="006B0897" w:rsidRPr="00756C6F">
              <w:fldChar w:fldCharType="begin"/>
            </w:r>
            <w:r w:rsidR="006B0897" w:rsidRPr="00756C6F">
              <w:instrText xml:space="preserve"> DOCPROPERTY "StmOrganisation.OrganisationLevel1"\*CHARFORMAT \&lt;OawJumpToField value=0/&gt;</w:instrText>
            </w:r>
            <w:r w:rsidR="006B0897" w:rsidRPr="00756C6F">
              <w:fldChar w:fldCharType="separate"/>
            </w:r>
            <w:r>
              <w:instrText xml:space="preserve">Departement </w:instrText>
            </w:r>
          </w:p>
          <w:p w:rsidR="006B0897" w:rsidRPr="00756C6F" w:rsidRDefault="00A81474" w:rsidP="00C77BAE">
            <w:pPr>
              <w:pStyle w:val="AbsenderTitelStufeI"/>
            </w:pPr>
            <w:r>
              <w:instrText>Volkswirtschaft und Inneres</w:instrText>
            </w:r>
            <w:r w:rsidR="006B0897" w:rsidRPr="00756C6F">
              <w:fldChar w:fldCharType="end"/>
            </w:r>
          </w:p>
          <w:p w:rsidR="00A81474" w:rsidRDefault="006B0897" w:rsidP="00C77BAE">
            <w:pPr>
              <w:pStyle w:val="AbsenderTitelStufeI"/>
              <w:rPr>
                <w:noProof/>
              </w:rPr>
            </w:pPr>
            <w:r w:rsidRPr="00756C6F">
              <w:instrText>" \&lt;OawJumpToField value=0/&gt;</w:instrText>
            </w:r>
            <w:r w:rsidRPr="00756C6F">
              <w:rPr>
                <w:b w:val="0"/>
                <w:caps w:val="0"/>
              </w:rPr>
              <w:fldChar w:fldCharType="separate"/>
            </w:r>
            <w:r w:rsidR="00A81474">
              <w:rPr>
                <w:noProof/>
              </w:rPr>
              <w:t xml:space="preserve">Departement </w:t>
            </w:r>
          </w:p>
          <w:p w:rsidR="00A81474" w:rsidRPr="00756C6F" w:rsidRDefault="00A81474" w:rsidP="00C77BAE">
            <w:pPr>
              <w:pStyle w:val="AbsenderTitelStufeI"/>
              <w:rPr>
                <w:noProof/>
              </w:rPr>
            </w:pPr>
            <w:r>
              <w:rPr>
                <w:noProof/>
              </w:rPr>
              <w:t>Volkswirtschaft und Inneres</w:t>
            </w:r>
          </w:p>
          <w:p w:rsidR="006B0897" w:rsidRPr="00756C6F" w:rsidRDefault="006B0897" w:rsidP="00C77BAE">
            <w:pPr>
              <w:pStyle w:val="AbsenderTitelStufeII"/>
            </w:pPr>
            <w:r w:rsidRPr="00756C6F">
              <w:fldChar w:fldCharType="end"/>
            </w:r>
            <w:r w:rsidRPr="00756C6F">
              <w:fldChar w:fldCharType="begin"/>
            </w:r>
            <w:r w:rsidRPr="00756C6F">
              <w:instrText xml:space="preserve"> IF </w:instrText>
            </w:r>
            <w:r w:rsidRPr="00756C6F">
              <w:fldChar w:fldCharType="begin"/>
            </w:r>
            <w:r w:rsidRPr="00756C6F">
              <w:instrText xml:space="preserve"> DOCPROPERTY "StmOrganisation.OrganisationLevel2"\*CHARFORMAT \&lt;OawJumpToField value=0/&gt;</w:instrText>
            </w:r>
            <w:r w:rsidRPr="00756C6F">
              <w:fldChar w:fldCharType="separate"/>
            </w:r>
            <w:r w:rsidR="00A81474">
              <w:instrText>Abteilung Register und Personenstand</w:instrText>
            </w:r>
            <w:r w:rsidRPr="00756C6F">
              <w:fldChar w:fldCharType="end"/>
            </w:r>
            <w:r w:rsidRPr="00756C6F">
              <w:instrText xml:space="preserve"> = "" "" "</w:instrText>
            </w:r>
            <w:r w:rsidRPr="00756C6F">
              <w:fldChar w:fldCharType="begin"/>
            </w:r>
            <w:r w:rsidRPr="00756C6F">
              <w:instrText xml:space="preserve"> DOCPROPERTY "StmOrganisation.OrganisationLevel2"\*CHARFORMAT \&lt;OawJumpToField value=0/&gt;</w:instrText>
            </w:r>
            <w:r w:rsidRPr="00756C6F">
              <w:fldChar w:fldCharType="separate"/>
            </w:r>
            <w:r w:rsidR="00A81474">
              <w:instrText>Abteilung Register und Personenstand</w:instrText>
            </w:r>
            <w:r w:rsidRPr="00756C6F">
              <w:fldChar w:fldCharType="end"/>
            </w:r>
          </w:p>
          <w:p w:rsidR="00A81474" w:rsidRPr="00756C6F" w:rsidRDefault="006B0897" w:rsidP="00C77BAE">
            <w:pPr>
              <w:pStyle w:val="AbsenderTitelStufeII"/>
              <w:rPr>
                <w:noProof/>
              </w:rPr>
            </w:pPr>
            <w:r w:rsidRPr="00756C6F">
              <w:instrText>" \&lt;OawJumpToField value=0/&gt;</w:instrText>
            </w:r>
            <w:r w:rsidRPr="00756C6F">
              <w:fldChar w:fldCharType="separate"/>
            </w:r>
            <w:r w:rsidR="00A81474">
              <w:rPr>
                <w:noProof/>
              </w:rPr>
              <w:t>Abteilung Register und Personenstand</w:t>
            </w:r>
          </w:p>
          <w:p w:rsidR="00301558" w:rsidRPr="00756C6F" w:rsidRDefault="006B0897" w:rsidP="006B0897">
            <w:pPr>
              <w:pStyle w:val="AbsenderDistanz2"/>
            </w:pPr>
            <w:r w:rsidRPr="00756C6F">
              <w:fldChar w:fldCharType="end"/>
            </w:r>
          </w:p>
        </w:tc>
      </w:tr>
      <w:tr w:rsidR="00497839" w:rsidRPr="00756C6F" w:rsidTr="00CB7C7C">
        <w:tc>
          <w:tcPr>
            <w:tcW w:w="9015" w:type="dxa"/>
            <w:gridSpan w:val="2"/>
            <w:hideMark/>
          </w:tcPr>
          <w:p w:rsidR="00497839" w:rsidRPr="00756C6F" w:rsidRDefault="00497839" w:rsidP="0067667F">
            <w:pPr>
              <w:spacing w:line="240" w:lineRule="auto"/>
              <w:rPr>
                <w:sz w:val="2"/>
                <w:szCs w:val="2"/>
                <w:highlight w:val="white"/>
              </w:rPr>
            </w:pPr>
            <w:bookmarkStart w:id="4" w:name="DatumZusatz"/>
            <w:bookmarkEnd w:id="3"/>
            <w:bookmarkEnd w:id="4"/>
          </w:p>
        </w:tc>
      </w:tr>
      <w:tr w:rsidR="000A7A32" w:rsidRPr="00756C6F" w:rsidTr="00CB7C7C">
        <w:trPr>
          <w:trHeight w:val="91"/>
        </w:trPr>
        <w:tc>
          <w:tcPr>
            <w:tcW w:w="9015" w:type="dxa"/>
            <w:gridSpan w:val="2"/>
          </w:tcPr>
          <w:p w:rsidR="005B0E94" w:rsidRPr="00CA1F38" w:rsidRDefault="005B0E94" w:rsidP="00CA1F38">
            <w:pPr>
              <w:tabs>
                <w:tab w:val="left" w:pos="4111"/>
              </w:tabs>
              <w:overflowPunct w:val="0"/>
              <w:autoSpaceDE w:val="0"/>
              <w:autoSpaceDN w:val="0"/>
              <w:snapToGrid/>
              <w:spacing w:line="240" w:lineRule="auto"/>
              <w:jc w:val="both"/>
              <w:textAlignment w:val="baseline"/>
              <w:rPr>
                <w:rFonts w:cs="Arial"/>
                <w:sz w:val="28"/>
                <w:szCs w:val="28"/>
                <w:lang w:eastAsia="en-US"/>
              </w:rPr>
            </w:pPr>
            <w:bookmarkStart w:id="5" w:name="CustomFieldDocumentType" w:colFirst="0" w:colLast="0"/>
            <w:r w:rsidRPr="00CA1F38">
              <w:rPr>
                <w:b/>
                <w:sz w:val="28"/>
                <w:szCs w:val="28"/>
                <w:lang w:eastAsia="en-US"/>
              </w:rPr>
              <w:t>Gesuch um ordentliche Einbürgerung in der Schweiz, im Kanton Aargau und in der Gemeinde</w:t>
            </w:r>
            <w:r w:rsidRPr="00CA1F38">
              <w:rPr>
                <w:b/>
                <w:sz w:val="28"/>
                <w:szCs w:val="28"/>
                <w:lang w:eastAsia="en-US"/>
              </w:rPr>
              <w:tab/>
            </w:r>
            <w:r w:rsidRPr="00CA1F38">
              <w:rPr>
                <w:b/>
                <w:sz w:val="28"/>
                <w:szCs w:val="28"/>
                <w:lang w:eastAsia="en-US"/>
              </w:rPr>
              <w:fldChar w:fldCharType="begin">
                <w:ffData>
                  <w:name w:val="Text1"/>
                  <w:enabled/>
                  <w:calcOnExit w:val="0"/>
                  <w:textInput/>
                </w:ffData>
              </w:fldChar>
            </w:r>
            <w:r w:rsidRPr="00CA1F38">
              <w:rPr>
                <w:b/>
                <w:sz w:val="28"/>
                <w:szCs w:val="28"/>
                <w:lang w:eastAsia="en-US"/>
              </w:rPr>
              <w:instrText xml:space="preserve"> FORMTEXT </w:instrText>
            </w:r>
            <w:r w:rsidRPr="00CA1F38">
              <w:rPr>
                <w:b/>
                <w:sz w:val="28"/>
                <w:szCs w:val="28"/>
                <w:lang w:eastAsia="en-US"/>
              </w:rPr>
            </w:r>
            <w:r w:rsidRPr="00CA1F38">
              <w:rPr>
                <w:b/>
                <w:sz w:val="28"/>
                <w:szCs w:val="28"/>
                <w:lang w:eastAsia="en-US"/>
              </w:rPr>
              <w:fldChar w:fldCharType="separate"/>
            </w:r>
            <w:r w:rsidR="00F86C3A">
              <w:rPr>
                <w:b/>
                <w:sz w:val="28"/>
                <w:szCs w:val="28"/>
                <w:lang w:eastAsia="en-US"/>
              </w:rPr>
              <w:t> </w:t>
            </w:r>
            <w:r w:rsidR="00F86C3A">
              <w:rPr>
                <w:b/>
                <w:sz w:val="28"/>
                <w:szCs w:val="28"/>
                <w:lang w:eastAsia="en-US"/>
              </w:rPr>
              <w:t> </w:t>
            </w:r>
            <w:r w:rsidR="00F86C3A">
              <w:rPr>
                <w:b/>
                <w:sz w:val="28"/>
                <w:szCs w:val="28"/>
                <w:lang w:eastAsia="en-US"/>
              </w:rPr>
              <w:t> </w:t>
            </w:r>
            <w:r w:rsidR="00F86C3A">
              <w:rPr>
                <w:b/>
                <w:sz w:val="28"/>
                <w:szCs w:val="28"/>
                <w:lang w:eastAsia="en-US"/>
              </w:rPr>
              <w:t> </w:t>
            </w:r>
            <w:r w:rsidR="00F86C3A">
              <w:rPr>
                <w:b/>
                <w:sz w:val="28"/>
                <w:szCs w:val="28"/>
                <w:lang w:eastAsia="en-US"/>
              </w:rPr>
              <w:t> </w:t>
            </w:r>
            <w:r w:rsidRPr="00CA1F38">
              <w:rPr>
                <w:b/>
                <w:sz w:val="28"/>
                <w:szCs w:val="28"/>
                <w:lang w:eastAsia="en-US"/>
              </w:rPr>
              <w:fldChar w:fldCharType="end"/>
            </w:r>
          </w:p>
          <w:p w:rsidR="005B0E94" w:rsidRPr="00CB7C7C" w:rsidRDefault="00CB7C7C" w:rsidP="00CA1F38">
            <w:pPr>
              <w:pStyle w:val="Separator"/>
              <w:pBdr>
                <w:bottom w:val="none" w:sz="0" w:space="0" w:color="auto"/>
              </w:pBdr>
              <w:spacing w:after="80" w:line="240" w:lineRule="auto"/>
              <w:ind w:left="4111" w:hanging="4111"/>
              <w:rPr>
                <w:sz w:val="14"/>
                <w:szCs w:val="14"/>
                <w:highlight w:val="white"/>
              </w:rPr>
            </w:pPr>
            <w:r>
              <w:rPr>
                <w:sz w:val="14"/>
                <w:szCs w:val="14"/>
              </w:rPr>
              <w:tab/>
            </w:r>
            <w:r w:rsidRPr="00CB7C7C">
              <w:rPr>
                <w:sz w:val="14"/>
                <w:szCs w:val="14"/>
              </w:rPr>
              <w:t>(Name der Gemeinde)</w:t>
            </w:r>
            <w:r w:rsidR="005B0E94" w:rsidRPr="00CB7C7C">
              <w:rPr>
                <w:sz w:val="14"/>
                <w:szCs w:val="14"/>
              </w:rPr>
              <w:fldChar w:fldCharType="begin"/>
            </w:r>
            <w:r w:rsidR="005B0E94" w:rsidRPr="00CB7C7C">
              <w:rPr>
                <w:sz w:val="14"/>
                <w:szCs w:val="14"/>
              </w:rPr>
              <w:instrText xml:space="preserve"> IF </w:instrText>
            </w:r>
            <w:r w:rsidR="005B0E94" w:rsidRPr="00CB7C7C">
              <w:rPr>
                <w:sz w:val="14"/>
                <w:szCs w:val="14"/>
              </w:rPr>
              <w:fldChar w:fldCharType="begin"/>
            </w:r>
            <w:r w:rsidR="005B0E94" w:rsidRPr="00CB7C7C">
              <w:rPr>
                <w:sz w:val="14"/>
                <w:szCs w:val="14"/>
              </w:rPr>
              <w:instrText xml:space="preserve"> DOCPROPERTY "BM_Subject"\*CHARFORMAT \&lt;OawJumpToField value=0/&gt;</w:instrText>
            </w:r>
            <w:r w:rsidR="005B0E94" w:rsidRPr="00CB7C7C">
              <w:rPr>
                <w:sz w:val="14"/>
                <w:szCs w:val="14"/>
              </w:rPr>
              <w:fldChar w:fldCharType="separate"/>
            </w:r>
            <w:r w:rsidR="00A81474" w:rsidRPr="00CB7C7C">
              <w:rPr>
                <w:sz w:val="14"/>
                <w:szCs w:val="14"/>
              </w:rPr>
              <w:tab/>
            </w:r>
            <w:r w:rsidR="005B0E94" w:rsidRPr="00CB7C7C">
              <w:rPr>
                <w:sz w:val="14"/>
                <w:szCs w:val="14"/>
                <w:highlight w:val="white"/>
              </w:rPr>
              <w:fldChar w:fldCharType="end"/>
            </w:r>
            <w:r w:rsidR="005B0E94" w:rsidRPr="00CB7C7C">
              <w:rPr>
                <w:sz w:val="14"/>
                <w:szCs w:val="14"/>
                <w:highlight w:val="white"/>
              </w:rPr>
              <w:instrText xml:space="preserve"> = "" "" "</w:instrText>
            </w:r>
          </w:p>
          <w:p w:rsidR="005B0E94" w:rsidRPr="00CB7C7C" w:rsidRDefault="005B0E94" w:rsidP="00CB7C7C">
            <w:pPr>
              <w:pStyle w:val="Separator"/>
              <w:pBdr>
                <w:bottom w:val="none" w:sz="0" w:space="0" w:color="auto"/>
              </w:pBdr>
              <w:spacing w:line="240" w:lineRule="auto"/>
              <w:rPr>
                <w:sz w:val="14"/>
                <w:szCs w:val="14"/>
                <w:highlight w:val="white"/>
              </w:rPr>
            </w:pPr>
          </w:p>
          <w:p w:rsidR="00A81474" w:rsidRPr="00CB7C7C" w:rsidRDefault="005B0E94" w:rsidP="00CB7C7C">
            <w:pPr>
              <w:pStyle w:val="Separator"/>
              <w:pBdr>
                <w:bottom w:val="none" w:sz="0" w:space="0" w:color="auto"/>
              </w:pBdr>
              <w:spacing w:after="80" w:line="240" w:lineRule="auto"/>
              <w:rPr>
                <w:noProof/>
                <w:sz w:val="14"/>
                <w:szCs w:val="14"/>
                <w:highlight w:val="white"/>
              </w:rPr>
            </w:pPr>
            <w:r w:rsidRPr="00CB7C7C">
              <w:rPr>
                <w:sz w:val="14"/>
                <w:szCs w:val="14"/>
                <w:highlight w:val="white"/>
              </w:rPr>
              <w:instrText>" \&lt;OawJumpToField value=0/&gt;</w:instrText>
            </w:r>
            <w:r w:rsidRPr="00CB7C7C">
              <w:rPr>
                <w:sz w:val="14"/>
                <w:szCs w:val="14"/>
              </w:rPr>
              <w:fldChar w:fldCharType="separate"/>
            </w:r>
          </w:p>
          <w:p w:rsidR="005B0E94" w:rsidRPr="00756C6F" w:rsidRDefault="005B0E94" w:rsidP="00CB7C7C">
            <w:pPr>
              <w:tabs>
                <w:tab w:val="left" w:pos="1985"/>
              </w:tabs>
              <w:spacing w:line="0" w:lineRule="atLeast"/>
              <w:rPr>
                <w:sz w:val="2"/>
                <w:szCs w:val="2"/>
              </w:rPr>
            </w:pPr>
            <w:r w:rsidRPr="00CB7C7C">
              <w:rPr>
                <w:sz w:val="14"/>
                <w:szCs w:val="14"/>
              </w:rPr>
              <w:fldChar w:fldCharType="end"/>
            </w:r>
            <w:r w:rsidR="0069471B">
              <w:rPr>
                <w:sz w:val="14"/>
                <w:szCs w:val="14"/>
                <w:lang w:eastAsia="en-US"/>
              </w:rPr>
              <w:tab/>
            </w:r>
          </w:p>
          <w:p w:rsidR="00EC2D23" w:rsidRPr="00EC2D23" w:rsidRDefault="005B0E94" w:rsidP="00EC2D23">
            <w:pPr>
              <w:tabs>
                <w:tab w:val="left" w:pos="6663"/>
              </w:tabs>
              <w:overflowPunct w:val="0"/>
              <w:autoSpaceDE w:val="0"/>
              <w:autoSpaceDN w:val="0"/>
              <w:snapToGrid/>
              <w:spacing w:line="240" w:lineRule="auto"/>
              <w:textAlignment w:val="baseline"/>
              <w:rPr>
                <w:sz w:val="14"/>
                <w:szCs w:val="14"/>
                <w:lang w:eastAsia="en-US"/>
              </w:rPr>
            </w:pPr>
            <w:r w:rsidRPr="00756C6F">
              <w:rPr>
                <w:sz w:val="22"/>
                <w:szCs w:val="20"/>
                <w:lang w:eastAsia="en-US"/>
              </w:rPr>
              <w:t>Beim Gemeinderat eingereicht am</w:t>
            </w:r>
            <w:r w:rsidR="00EC2D23">
              <w:rPr>
                <w:sz w:val="22"/>
                <w:szCs w:val="20"/>
                <w:lang w:eastAsia="en-US"/>
              </w:rPr>
              <w:tab/>
            </w:r>
            <w:r w:rsidR="00EC2D23">
              <w:rPr>
                <w:sz w:val="14"/>
                <w:szCs w:val="14"/>
                <w:lang w:eastAsia="en-US"/>
              </w:rPr>
              <w:t>(wird von der Gemeinde ausgefüllt)</w:t>
            </w:r>
          </w:p>
          <w:p w:rsidR="005B0E94" w:rsidRPr="00756C6F" w:rsidRDefault="005B0E94" w:rsidP="005B0E94">
            <w:pPr>
              <w:pBdr>
                <w:bottom w:val="single" w:sz="12" w:space="1" w:color="auto"/>
              </w:pBdr>
              <w:tabs>
                <w:tab w:val="left" w:pos="6804"/>
              </w:tabs>
              <w:overflowPunct w:val="0"/>
              <w:autoSpaceDE w:val="0"/>
              <w:autoSpaceDN w:val="0"/>
              <w:snapToGrid/>
              <w:spacing w:line="240" w:lineRule="auto"/>
              <w:textAlignment w:val="baseline"/>
              <w:rPr>
                <w:sz w:val="10"/>
                <w:szCs w:val="10"/>
                <w:lang w:eastAsia="en-US"/>
              </w:rPr>
            </w:pPr>
          </w:p>
          <w:p w:rsidR="005338E7" w:rsidRPr="00076D22" w:rsidRDefault="005338E7" w:rsidP="00076D22">
            <w:pPr>
              <w:pStyle w:val="Blocktext"/>
              <w:rPr>
                <w:highlight w:val="white"/>
              </w:rPr>
            </w:pPr>
          </w:p>
        </w:tc>
      </w:tr>
      <w:tr w:rsidR="004B1A1E" w:rsidRPr="00756C6F" w:rsidTr="00CB7C7C">
        <w:tc>
          <w:tcPr>
            <w:tcW w:w="9015" w:type="dxa"/>
            <w:gridSpan w:val="2"/>
          </w:tcPr>
          <w:p w:rsidR="004B1A1E" w:rsidRPr="00756C6F" w:rsidRDefault="00EC2D23" w:rsidP="00D87794">
            <w:pPr>
              <w:spacing w:line="240" w:lineRule="auto"/>
              <w:rPr>
                <w:sz w:val="2"/>
                <w:szCs w:val="2"/>
              </w:rPr>
            </w:pPr>
            <w:bookmarkStart w:id="6" w:name="Subject" w:colFirst="0" w:colLast="0"/>
            <w:bookmarkEnd w:id="5"/>
            <w:r>
              <w:rPr>
                <w:sz w:val="2"/>
                <w:szCs w:val="2"/>
              </w:rPr>
              <w:tab/>
            </w:r>
          </w:p>
        </w:tc>
      </w:tr>
      <w:bookmarkEnd w:id="6"/>
    </w:tbl>
    <w:p w:rsidR="00497839" w:rsidRPr="00756C6F" w:rsidRDefault="00497839" w:rsidP="00497839">
      <w:pPr>
        <w:adjustRightInd/>
        <w:snapToGrid/>
        <w:spacing w:line="240" w:lineRule="auto"/>
        <w:sectPr w:rsidR="00497839" w:rsidRPr="00756C6F" w:rsidSect="00756C6F">
          <w:headerReference w:type="default" r:id="rId13"/>
          <w:footerReference w:type="default" r:id="rId14"/>
          <w:type w:val="continuous"/>
          <w:pgSz w:w="11906" w:h="16838" w:code="9"/>
          <w:pgMar w:top="-1814" w:right="1134" w:bottom="1134" w:left="1814" w:header="482" w:footer="454" w:gutter="0"/>
          <w:cols w:space="720"/>
          <w:docGrid w:linePitch="272"/>
        </w:sectPr>
      </w:pPr>
    </w:p>
    <w:tbl>
      <w:tblPr>
        <w:tblStyle w:val="Tabellenraster1"/>
        <w:tblW w:w="9286" w:type="dxa"/>
        <w:tblLayout w:type="fixed"/>
        <w:tblLook w:val="01E0" w:firstRow="1" w:lastRow="1" w:firstColumn="1" w:lastColumn="1" w:noHBand="0" w:noVBand="0"/>
      </w:tblPr>
      <w:tblGrid>
        <w:gridCol w:w="1809"/>
        <w:gridCol w:w="1276"/>
        <w:gridCol w:w="1134"/>
        <w:gridCol w:w="1927"/>
        <w:gridCol w:w="625"/>
        <w:gridCol w:w="2445"/>
        <w:gridCol w:w="70"/>
      </w:tblGrid>
      <w:tr w:rsidR="00067603" w:rsidRPr="00067603" w:rsidTr="00A9547F">
        <w:trPr>
          <w:gridAfter w:val="1"/>
          <w:wAfter w:w="70" w:type="dxa"/>
          <w:trHeight w:val="976"/>
        </w:trPr>
        <w:tc>
          <w:tcPr>
            <w:tcW w:w="3085" w:type="dxa"/>
            <w:gridSpan w:val="2"/>
            <w:shd w:val="clear" w:color="auto" w:fill="E0E0E0"/>
            <w:vAlign w:val="center"/>
          </w:tcPr>
          <w:p w:rsidR="00067603" w:rsidRPr="00067603" w:rsidRDefault="00067603" w:rsidP="00067603">
            <w:pPr>
              <w:adjustRightInd/>
              <w:snapToGrid/>
              <w:spacing w:line="240" w:lineRule="auto"/>
              <w:rPr>
                <w:b/>
                <w:sz w:val="22"/>
                <w:szCs w:val="20"/>
              </w:rPr>
            </w:pPr>
            <w:bookmarkStart w:id="7" w:name="Text1"/>
            <w:bookmarkStart w:id="8" w:name="Text"/>
            <w:r w:rsidRPr="00067603">
              <w:rPr>
                <w:b/>
                <w:sz w:val="22"/>
                <w:szCs w:val="20"/>
              </w:rPr>
              <w:lastRenderedPageBreak/>
              <w:t>Personalien</w:t>
            </w:r>
          </w:p>
        </w:tc>
        <w:tc>
          <w:tcPr>
            <w:tcW w:w="3061" w:type="dxa"/>
            <w:gridSpan w:val="2"/>
            <w:shd w:val="clear" w:color="auto" w:fill="E0E0E0"/>
            <w:vAlign w:val="center"/>
          </w:tcPr>
          <w:p w:rsidR="00067603" w:rsidRPr="00067603" w:rsidRDefault="00067603" w:rsidP="00067603">
            <w:pPr>
              <w:adjustRightInd/>
              <w:snapToGrid/>
              <w:spacing w:line="240" w:lineRule="auto"/>
              <w:rPr>
                <w:b/>
                <w:sz w:val="22"/>
                <w:szCs w:val="20"/>
              </w:rPr>
            </w:pPr>
            <w:r>
              <w:rPr>
                <w:b/>
                <w:sz w:val="22"/>
                <w:szCs w:val="20"/>
              </w:rPr>
              <w:t>Gesuchsteller/in 1</w:t>
            </w:r>
          </w:p>
        </w:tc>
        <w:tc>
          <w:tcPr>
            <w:tcW w:w="3070" w:type="dxa"/>
            <w:gridSpan w:val="2"/>
            <w:shd w:val="clear" w:color="auto" w:fill="E0E0E0"/>
            <w:vAlign w:val="center"/>
          </w:tcPr>
          <w:p w:rsidR="00076D22" w:rsidRDefault="00076D22" w:rsidP="00067603">
            <w:pPr>
              <w:adjustRightInd/>
              <w:snapToGrid/>
              <w:spacing w:line="240" w:lineRule="auto"/>
              <w:rPr>
                <w:b/>
                <w:sz w:val="22"/>
                <w:szCs w:val="20"/>
              </w:rPr>
            </w:pPr>
            <w:r>
              <w:rPr>
                <w:b/>
                <w:sz w:val="22"/>
                <w:szCs w:val="20"/>
              </w:rPr>
              <w:t>Gesuchsteller/in 2</w:t>
            </w:r>
          </w:p>
          <w:p w:rsidR="00067603" w:rsidRPr="00026B8A" w:rsidRDefault="00067603" w:rsidP="00067603">
            <w:pPr>
              <w:adjustRightInd/>
              <w:snapToGrid/>
              <w:spacing w:line="240" w:lineRule="auto"/>
              <w:rPr>
                <w:b/>
                <w:sz w:val="18"/>
                <w:szCs w:val="18"/>
              </w:rPr>
            </w:pPr>
            <w:r w:rsidRPr="00026B8A">
              <w:rPr>
                <w:b/>
                <w:sz w:val="18"/>
                <w:szCs w:val="18"/>
              </w:rPr>
              <w:t xml:space="preserve">Ehegatte / </w:t>
            </w:r>
            <w:r w:rsidR="00076D22" w:rsidRPr="00026B8A">
              <w:rPr>
                <w:b/>
                <w:sz w:val="18"/>
                <w:szCs w:val="18"/>
              </w:rPr>
              <w:t>e</w:t>
            </w:r>
            <w:r w:rsidRPr="00026B8A">
              <w:rPr>
                <w:b/>
                <w:sz w:val="18"/>
                <w:szCs w:val="18"/>
              </w:rPr>
              <w:t>ingetragene(r) Par</w:t>
            </w:r>
            <w:r w:rsidRPr="00026B8A">
              <w:rPr>
                <w:b/>
                <w:sz w:val="18"/>
                <w:szCs w:val="18"/>
              </w:rPr>
              <w:t>t</w:t>
            </w:r>
            <w:r w:rsidRPr="00026B8A">
              <w:rPr>
                <w:b/>
                <w:sz w:val="18"/>
                <w:szCs w:val="18"/>
              </w:rPr>
              <w:t>ner (in)</w:t>
            </w:r>
            <w:r w:rsidR="00026B8A">
              <w:rPr>
                <w:b/>
                <w:sz w:val="18"/>
                <w:szCs w:val="18"/>
              </w:rPr>
              <w:t xml:space="preserve"> </w:t>
            </w:r>
            <w:r w:rsidR="000B5158">
              <w:rPr>
                <w:sz w:val="16"/>
                <w:szCs w:val="16"/>
              </w:rPr>
              <w:t>(nur ausfüllen, wenn Einbürg</w:t>
            </w:r>
            <w:r w:rsidR="000B5158">
              <w:rPr>
                <w:sz w:val="16"/>
                <w:szCs w:val="16"/>
              </w:rPr>
              <w:t>e</w:t>
            </w:r>
            <w:r w:rsidR="000B5158">
              <w:rPr>
                <w:sz w:val="16"/>
                <w:szCs w:val="16"/>
              </w:rPr>
              <w:t>rung beantragt wird</w:t>
            </w:r>
            <w:r w:rsidRPr="00870956">
              <w:rPr>
                <w:sz w:val="16"/>
                <w:szCs w:val="16"/>
              </w:rPr>
              <w:t>)</w:t>
            </w:r>
          </w:p>
        </w:tc>
      </w:tr>
      <w:tr w:rsidR="00067603" w:rsidRPr="00067603" w:rsidTr="00D3575D">
        <w:trPr>
          <w:gridAfter w:val="1"/>
          <w:wAfter w:w="70" w:type="dxa"/>
          <w:trHeight w:val="541"/>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Familienname</w:t>
            </w:r>
            <w:r>
              <w:rPr>
                <w:b/>
                <w:szCs w:val="20"/>
              </w:rPr>
              <w:t>(n)</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D3575D">
        <w:trPr>
          <w:gridAfter w:val="1"/>
          <w:wAfter w:w="70" w:type="dxa"/>
          <w:trHeight w:val="577"/>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Vorname(n)</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870956" w:rsidRPr="00067603" w:rsidTr="0047330F">
        <w:trPr>
          <w:gridAfter w:val="1"/>
          <w:wAfter w:w="70" w:type="dxa"/>
          <w:trHeight w:val="454"/>
        </w:trPr>
        <w:tc>
          <w:tcPr>
            <w:tcW w:w="3085" w:type="dxa"/>
            <w:gridSpan w:val="2"/>
            <w:vAlign w:val="center"/>
          </w:tcPr>
          <w:p w:rsidR="00870956" w:rsidRDefault="00870956" w:rsidP="00067603">
            <w:pPr>
              <w:adjustRightInd/>
              <w:snapToGrid/>
              <w:spacing w:line="240" w:lineRule="auto"/>
              <w:rPr>
                <w:b/>
                <w:szCs w:val="20"/>
              </w:rPr>
            </w:pPr>
            <w:r>
              <w:rPr>
                <w:b/>
                <w:szCs w:val="20"/>
              </w:rPr>
              <w:t>Geschlecht</w:t>
            </w:r>
          </w:p>
        </w:tc>
        <w:tc>
          <w:tcPr>
            <w:tcW w:w="3061" w:type="dxa"/>
            <w:gridSpan w:val="2"/>
            <w:vAlign w:val="center"/>
          </w:tcPr>
          <w:p w:rsidR="00870956" w:rsidRPr="005338E7" w:rsidRDefault="00870956"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870956" w:rsidRPr="005338E7" w:rsidRDefault="00870956"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4A2D8C" w:rsidRPr="00067603" w:rsidTr="0047330F">
        <w:trPr>
          <w:gridAfter w:val="1"/>
          <w:wAfter w:w="70" w:type="dxa"/>
          <w:trHeight w:val="454"/>
        </w:trPr>
        <w:tc>
          <w:tcPr>
            <w:tcW w:w="3085" w:type="dxa"/>
            <w:gridSpan w:val="2"/>
            <w:vAlign w:val="center"/>
          </w:tcPr>
          <w:p w:rsidR="004A2D8C" w:rsidRPr="00067603" w:rsidRDefault="00870956" w:rsidP="00067603">
            <w:pPr>
              <w:adjustRightInd/>
              <w:snapToGrid/>
              <w:spacing w:line="240" w:lineRule="auto"/>
              <w:rPr>
                <w:b/>
                <w:szCs w:val="20"/>
              </w:rPr>
            </w:pPr>
            <w:r>
              <w:rPr>
                <w:b/>
                <w:szCs w:val="20"/>
              </w:rPr>
              <w:t>Sozialversicherungsnummer</w:t>
            </w:r>
          </w:p>
        </w:tc>
        <w:tc>
          <w:tcPr>
            <w:tcW w:w="3061" w:type="dxa"/>
            <w:gridSpan w:val="2"/>
            <w:vAlign w:val="center"/>
          </w:tcPr>
          <w:p w:rsidR="004A2D8C" w:rsidRPr="005338E7" w:rsidRDefault="00870956"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4A2D8C" w:rsidRPr="005338E7" w:rsidRDefault="00870956"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47330F">
        <w:trPr>
          <w:gridAfter w:val="1"/>
          <w:wAfter w:w="70" w:type="dxa"/>
          <w:trHeight w:val="454"/>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Geburtsdatum</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47330F">
        <w:trPr>
          <w:gridAfter w:val="1"/>
          <w:wAfter w:w="70" w:type="dxa"/>
          <w:trHeight w:val="504"/>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Geburtsort/-staat</w:t>
            </w:r>
          </w:p>
        </w:tc>
        <w:tc>
          <w:tcPr>
            <w:tcW w:w="3061" w:type="dxa"/>
            <w:gridSpan w:val="2"/>
            <w:vAlign w:val="center"/>
          </w:tcPr>
          <w:p w:rsidR="00067603" w:rsidRPr="005338E7" w:rsidRDefault="00067603" w:rsidP="00870956">
            <w:pPr>
              <w:adjustRightInd/>
              <w:snapToGrid/>
              <w:spacing w:before="120" w:after="6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870956">
            <w:pPr>
              <w:adjustRightInd/>
              <w:snapToGrid/>
              <w:spacing w:before="120" w:after="6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47330F">
        <w:trPr>
          <w:gridAfter w:val="1"/>
          <w:wAfter w:w="70" w:type="dxa"/>
          <w:trHeight w:val="454"/>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Staatsangehörigkeit</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D3575D">
        <w:trPr>
          <w:gridAfter w:val="1"/>
          <w:wAfter w:w="70" w:type="dxa"/>
          <w:trHeight w:val="659"/>
        </w:trPr>
        <w:tc>
          <w:tcPr>
            <w:tcW w:w="3085" w:type="dxa"/>
            <w:gridSpan w:val="2"/>
            <w:vAlign w:val="center"/>
          </w:tcPr>
          <w:p w:rsidR="00067603" w:rsidRPr="00067603" w:rsidRDefault="00067603" w:rsidP="00067603">
            <w:pPr>
              <w:adjustRightInd/>
              <w:snapToGrid/>
              <w:spacing w:line="240" w:lineRule="auto"/>
              <w:rPr>
                <w:b/>
                <w:szCs w:val="20"/>
              </w:rPr>
            </w:pPr>
            <w:r>
              <w:rPr>
                <w:b/>
                <w:szCs w:val="20"/>
              </w:rPr>
              <w:t>Familien- und Vorname des Vaters</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D3575D">
        <w:trPr>
          <w:gridAfter w:val="1"/>
          <w:wAfter w:w="70" w:type="dxa"/>
          <w:trHeight w:val="696"/>
        </w:trPr>
        <w:tc>
          <w:tcPr>
            <w:tcW w:w="3085" w:type="dxa"/>
            <w:gridSpan w:val="2"/>
            <w:vAlign w:val="center"/>
          </w:tcPr>
          <w:p w:rsidR="00067603" w:rsidRPr="00067603" w:rsidRDefault="00067603" w:rsidP="00067603">
            <w:pPr>
              <w:adjustRightInd/>
              <w:snapToGrid/>
              <w:spacing w:line="240" w:lineRule="auto"/>
              <w:rPr>
                <w:b/>
                <w:szCs w:val="20"/>
              </w:rPr>
            </w:pPr>
            <w:r>
              <w:rPr>
                <w:b/>
                <w:szCs w:val="20"/>
              </w:rPr>
              <w:t>Familien- und Vorname der Mutter</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170F2D">
        <w:trPr>
          <w:gridAfter w:val="1"/>
          <w:wAfter w:w="70" w:type="dxa"/>
          <w:trHeight w:val="1078"/>
        </w:trPr>
        <w:tc>
          <w:tcPr>
            <w:tcW w:w="3085" w:type="dxa"/>
            <w:gridSpan w:val="2"/>
            <w:vAlign w:val="center"/>
          </w:tcPr>
          <w:p w:rsidR="00067603" w:rsidRPr="004A2D8C" w:rsidRDefault="00067603" w:rsidP="00067603">
            <w:pPr>
              <w:adjustRightInd/>
              <w:snapToGrid/>
              <w:spacing w:line="240" w:lineRule="auto"/>
              <w:rPr>
                <w:b/>
                <w:szCs w:val="20"/>
              </w:rPr>
            </w:pPr>
            <w:r w:rsidRPr="00067603">
              <w:rPr>
                <w:b/>
                <w:szCs w:val="20"/>
              </w:rPr>
              <w:t>Wohn</w:t>
            </w:r>
            <w:r>
              <w:rPr>
                <w:b/>
                <w:szCs w:val="20"/>
              </w:rPr>
              <w:t>a</w:t>
            </w:r>
            <w:r w:rsidRPr="00067603">
              <w:rPr>
                <w:b/>
                <w:szCs w:val="20"/>
              </w:rPr>
              <w:t>dresse</w:t>
            </w:r>
          </w:p>
        </w:tc>
        <w:tc>
          <w:tcPr>
            <w:tcW w:w="3061" w:type="dxa"/>
            <w:gridSpan w:val="2"/>
            <w:vAlign w:val="center"/>
          </w:tcPr>
          <w:p w:rsidR="00067603" w:rsidRPr="005338E7" w:rsidRDefault="00067603" w:rsidP="00067603">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067603" w:rsidRPr="005338E7" w:rsidRDefault="00067603" w:rsidP="00067603">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067603" w:rsidRPr="005338E7" w:rsidRDefault="00067603" w:rsidP="00067603">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4A2D8C" w:rsidRPr="00067603" w:rsidTr="00170F2D">
        <w:trPr>
          <w:gridAfter w:val="1"/>
          <w:wAfter w:w="70" w:type="dxa"/>
          <w:trHeight w:val="1122"/>
        </w:trPr>
        <w:tc>
          <w:tcPr>
            <w:tcW w:w="3085" w:type="dxa"/>
            <w:gridSpan w:val="2"/>
            <w:vAlign w:val="center"/>
          </w:tcPr>
          <w:p w:rsidR="004A2D8C" w:rsidRDefault="004A2D8C" w:rsidP="000B5158">
            <w:pPr>
              <w:adjustRightInd/>
              <w:snapToGrid/>
              <w:spacing w:line="240" w:lineRule="auto"/>
              <w:rPr>
                <w:b/>
                <w:szCs w:val="20"/>
              </w:rPr>
            </w:pPr>
            <w:r>
              <w:rPr>
                <w:b/>
                <w:szCs w:val="20"/>
              </w:rPr>
              <w:t>Korrespondenzadresse</w:t>
            </w:r>
          </w:p>
          <w:p w:rsidR="004A2D8C" w:rsidRPr="00067603" w:rsidRDefault="004A2D8C" w:rsidP="0093431B">
            <w:pPr>
              <w:adjustRightInd/>
              <w:snapToGrid/>
              <w:spacing w:line="240" w:lineRule="auto"/>
              <w:rPr>
                <w:sz w:val="16"/>
                <w:szCs w:val="16"/>
              </w:rPr>
            </w:pPr>
            <w:r>
              <w:rPr>
                <w:sz w:val="16"/>
                <w:szCs w:val="16"/>
              </w:rPr>
              <w:t xml:space="preserve">(falls </w:t>
            </w:r>
            <w:r w:rsidR="0093431B">
              <w:rPr>
                <w:sz w:val="16"/>
                <w:szCs w:val="16"/>
              </w:rPr>
              <w:t>abweichend von</w:t>
            </w:r>
            <w:r>
              <w:rPr>
                <w:sz w:val="16"/>
                <w:szCs w:val="16"/>
              </w:rPr>
              <w:t xml:space="preserve"> Wohnadresse)</w:t>
            </w:r>
          </w:p>
        </w:tc>
        <w:tc>
          <w:tcPr>
            <w:tcW w:w="3061" w:type="dxa"/>
            <w:gridSpan w:val="2"/>
            <w:vAlign w:val="center"/>
          </w:tcPr>
          <w:p w:rsidR="004A2D8C" w:rsidRPr="005338E7" w:rsidRDefault="004A2D8C" w:rsidP="000B5158">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4A2D8C" w:rsidRPr="005338E7" w:rsidRDefault="004A2D8C" w:rsidP="000B5158">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4A2D8C" w:rsidRPr="005338E7" w:rsidRDefault="004A2D8C" w:rsidP="000B5158">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bookmarkStart w:id="9" w:name="_GoBack"/>
            <w:bookmarkEnd w:id="9"/>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4A2D8C" w:rsidRPr="005338E7" w:rsidRDefault="004A2D8C" w:rsidP="000B5158">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47330F">
        <w:trPr>
          <w:gridAfter w:val="1"/>
          <w:wAfter w:w="70" w:type="dxa"/>
          <w:trHeight w:val="1529"/>
        </w:trPr>
        <w:tc>
          <w:tcPr>
            <w:tcW w:w="3085" w:type="dxa"/>
            <w:gridSpan w:val="2"/>
            <w:vAlign w:val="center"/>
          </w:tcPr>
          <w:p w:rsidR="00067603" w:rsidRPr="00067603" w:rsidRDefault="00067603" w:rsidP="00067603">
            <w:pPr>
              <w:adjustRightInd/>
              <w:snapToGrid/>
              <w:spacing w:line="240" w:lineRule="auto"/>
              <w:rPr>
                <w:b/>
                <w:szCs w:val="20"/>
              </w:rPr>
            </w:pPr>
            <w:r>
              <w:rPr>
                <w:b/>
                <w:szCs w:val="20"/>
              </w:rPr>
              <w:t>Zivilstand Gesuchsteller/in 1</w:t>
            </w:r>
          </w:p>
        </w:tc>
        <w:tc>
          <w:tcPr>
            <w:tcW w:w="6131" w:type="dxa"/>
            <w:gridSpan w:val="4"/>
            <w:vAlign w:val="center"/>
          </w:tcPr>
          <w:p w:rsidR="00067603" w:rsidRPr="00067603" w:rsidRDefault="00067603" w:rsidP="000B5158">
            <w:pPr>
              <w:tabs>
                <w:tab w:val="left" w:pos="1451"/>
              </w:tabs>
              <w:adjustRightInd/>
              <w:snapToGrid/>
              <w:spacing w:before="80" w:line="240" w:lineRule="auto"/>
              <w:rPr>
                <w:szCs w:val="20"/>
              </w:rPr>
            </w:pPr>
            <w:r w:rsidRPr="00067603">
              <w:rPr>
                <w:szCs w:val="20"/>
              </w:rPr>
              <w:fldChar w:fldCharType="begin">
                <w:ffData>
                  <w:name w:val="Kontrollkästchen1"/>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sidR="00870956">
              <w:rPr>
                <w:szCs w:val="20"/>
              </w:rPr>
              <w:t xml:space="preserve"> ledig</w:t>
            </w:r>
            <w:r w:rsidR="00870956">
              <w:rPr>
                <w:szCs w:val="20"/>
              </w:rPr>
              <w:tab/>
            </w: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sidRPr="00067603">
              <w:rPr>
                <w:szCs w:val="20"/>
              </w:rPr>
              <w:t xml:space="preserve"> verwitwet seit </w:t>
            </w:r>
            <w:r w:rsidRPr="00F947BF">
              <w:rPr>
                <w:b/>
                <w:szCs w:val="20"/>
                <w:u w:val="dotted"/>
              </w:rPr>
              <w:fldChar w:fldCharType="begin">
                <w:ffData>
                  <w:name w:val=""/>
                  <w:enabled/>
                  <w:calcOnExit w:val="0"/>
                  <w:textInput/>
                </w:ffData>
              </w:fldChar>
            </w:r>
            <w:r w:rsidRPr="00F947BF">
              <w:rPr>
                <w:b/>
                <w:szCs w:val="20"/>
                <w:u w:val="dotted"/>
              </w:rPr>
              <w:instrText xml:space="preserve"> FORMTEXT </w:instrText>
            </w:r>
            <w:r w:rsidRPr="00F947BF">
              <w:rPr>
                <w:b/>
                <w:szCs w:val="20"/>
                <w:u w:val="dotted"/>
              </w:rPr>
            </w:r>
            <w:r w:rsidRPr="00F947BF">
              <w:rPr>
                <w:b/>
                <w:szCs w:val="20"/>
                <w:u w:val="dotted"/>
              </w:rPr>
              <w:fldChar w:fldCharType="separate"/>
            </w:r>
            <w:r w:rsidRPr="00F947BF">
              <w:rPr>
                <w:b/>
                <w:noProof/>
                <w:szCs w:val="20"/>
                <w:u w:val="dotted"/>
              </w:rPr>
              <w:t> </w:t>
            </w:r>
            <w:r w:rsidRPr="00F947BF">
              <w:rPr>
                <w:b/>
                <w:noProof/>
                <w:szCs w:val="20"/>
                <w:u w:val="dotted"/>
              </w:rPr>
              <w:t> </w:t>
            </w:r>
            <w:r w:rsidRPr="00F947BF">
              <w:rPr>
                <w:b/>
                <w:noProof/>
                <w:szCs w:val="20"/>
                <w:u w:val="dotted"/>
              </w:rPr>
              <w:t> </w:t>
            </w:r>
            <w:r w:rsidRPr="00F947BF">
              <w:rPr>
                <w:b/>
                <w:noProof/>
                <w:szCs w:val="20"/>
                <w:u w:val="dotted"/>
              </w:rPr>
              <w:t> </w:t>
            </w:r>
            <w:r w:rsidRPr="00F947BF">
              <w:rPr>
                <w:b/>
                <w:noProof/>
                <w:szCs w:val="20"/>
                <w:u w:val="dotted"/>
              </w:rPr>
              <w:t> </w:t>
            </w:r>
            <w:r w:rsidRPr="00F947BF">
              <w:rPr>
                <w:b/>
                <w:szCs w:val="20"/>
                <w:u w:val="dotted"/>
              </w:rPr>
              <w:fldChar w:fldCharType="end"/>
            </w:r>
          </w:p>
          <w:p w:rsidR="00067603" w:rsidRPr="00067603" w:rsidRDefault="00067603" w:rsidP="00870956">
            <w:pPr>
              <w:tabs>
                <w:tab w:val="left" w:pos="2869"/>
              </w:tabs>
              <w:adjustRightInd/>
              <w:snapToGrid/>
              <w:spacing w:before="120" w:line="240" w:lineRule="auto"/>
              <w:rPr>
                <w:szCs w:val="20"/>
              </w:rPr>
            </w:pP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sidRPr="00067603">
              <w:rPr>
                <w:szCs w:val="20"/>
              </w:rPr>
              <w:t xml:space="preserve"> verheiratet seit </w:t>
            </w:r>
            <w:r w:rsidRPr="00F947BF">
              <w:rPr>
                <w:b/>
                <w:szCs w:val="20"/>
                <w:u w:val="dotted"/>
              </w:rPr>
              <w:fldChar w:fldCharType="begin">
                <w:ffData>
                  <w:name w:val="Text16"/>
                  <w:enabled/>
                  <w:calcOnExit w:val="0"/>
                  <w:textInput/>
                </w:ffData>
              </w:fldChar>
            </w:r>
            <w:bookmarkStart w:id="10" w:name="Text16"/>
            <w:r w:rsidRPr="00F947BF">
              <w:rPr>
                <w:b/>
                <w:szCs w:val="20"/>
                <w:u w:val="dotted"/>
              </w:rPr>
              <w:instrText xml:space="preserve"> FORMTEXT </w:instrText>
            </w:r>
            <w:r w:rsidRPr="00F947BF">
              <w:rPr>
                <w:b/>
                <w:szCs w:val="20"/>
                <w:u w:val="dotted"/>
              </w:rPr>
            </w:r>
            <w:r w:rsidRPr="00F947BF">
              <w:rPr>
                <w:b/>
                <w:szCs w:val="20"/>
                <w:u w:val="dotted"/>
              </w:rPr>
              <w:fldChar w:fldCharType="separate"/>
            </w:r>
            <w:r w:rsidRPr="00F947BF">
              <w:rPr>
                <w:b/>
                <w:noProof/>
                <w:szCs w:val="20"/>
                <w:u w:val="dotted"/>
              </w:rPr>
              <w:t> </w:t>
            </w:r>
            <w:r w:rsidRPr="00F947BF">
              <w:rPr>
                <w:b/>
                <w:noProof/>
                <w:szCs w:val="20"/>
                <w:u w:val="dotted"/>
              </w:rPr>
              <w:t> </w:t>
            </w:r>
            <w:r w:rsidRPr="00F947BF">
              <w:rPr>
                <w:b/>
                <w:noProof/>
                <w:szCs w:val="20"/>
                <w:u w:val="dotted"/>
              </w:rPr>
              <w:t> </w:t>
            </w:r>
            <w:r w:rsidRPr="00F947BF">
              <w:rPr>
                <w:b/>
                <w:noProof/>
                <w:szCs w:val="20"/>
                <w:u w:val="dotted"/>
              </w:rPr>
              <w:t> </w:t>
            </w:r>
            <w:r w:rsidRPr="00F947BF">
              <w:rPr>
                <w:b/>
                <w:noProof/>
                <w:szCs w:val="20"/>
                <w:u w:val="dotted"/>
              </w:rPr>
              <w:t> </w:t>
            </w:r>
            <w:r w:rsidRPr="00F947BF">
              <w:rPr>
                <w:b/>
                <w:szCs w:val="20"/>
                <w:u w:val="dotted"/>
              </w:rPr>
              <w:fldChar w:fldCharType="end"/>
            </w:r>
            <w:bookmarkEnd w:id="10"/>
          </w:p>
          <w:p w:rsidR="00067603" w:rsidRDefault="00067603" w:rsidP="00067603">
            <w:pPr>
              <w:tabs>
                <w:tab w:val="left" w:pos="2884"/>
              </w:tabs>
              <w:adjustRightInd/>
              <w:snapToGrid/>
              <w:spacing w:before="120" w:after="40" w:line="240" w:lineRule="auto"/>
              <w:rPr>
                <w:szCs w:val="20"/>
                <w:u w:val="dotted"/>
              </w:rPr>
            </w:pP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sidRPr="00067603">
              <w:rPr>
                <w:szCs w:val="20"/>
              </w:rPr>
              <w:t xml:space="preserve"> geschieden seit </w:t>
            </w:r>
            <w:r w:rsidRPr="00545F75">
              <w:rPr>
                <w:b/>
                <w:szCs w:val="20"/>
                <w:u w:val="dotted"/>
              </w:rPr>
              <w:fldChar w:fldCharType="begin">
                <w:ffData>
                  <w:name w:val="Text16"/>
                  <w:enabled/>
                  <w:calcOnExit w:val="0"/>
                  <w:textInput/>
                </w:ffData>
              </w:fldChar>
            </w:r>
            <w:r w:rsidRPr="00545F75">
              <w:rPr>
                <w:b/>
                <w:szCs w:val="20"/>
                <w:u w:val="dotted"/>
              </w:rPr>
              <w:instrText xml:space="preserve"> FORMTEXT </w:instrText>
            </w:r>
            <w:r w:rsidRPr="00545F75">
              <w:rPr>
                <w:b/>
                <w:szCs w:val="20"/>
                <w:u w:val="dotted"/>
              </w:rPr>
            </w:r>
            <w:r w:rsidRPr="00545F75">
              <w:rPr>
                <w:b/>
                <w:szCs w:val="20"/>
                <w:u w:val="dotted"/>
              </w:rPr>
              <w:fldChar w:fldCharType="separate"/>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szCs w:val="20"/>
                <w:u w:val="dotted"/>
              </w:rPr>
              <w:fldChar w:fldCharType="end"/>
            </w:r>
          </w:p>
          <w:p w:rsidR="00067603" w:rsidRDefault="00067603" w:rsidP="00067603">
            <w:pPr>
              <w:tabs>
                <w:tab w:val="left" w:pos="2884"/>
              </w:tabs>
              <w:adjustRightInd/>
              <w:snapToGrid/>
              <w:spacing w:before="120" w:after="40" w:line="240" w:lineRule="auto"/>
              <w:rPr>
                <w:szCs w:val="20"/>
              </w:rPr>
            </w:pP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sidRPr="00067603">
              <w:rPr>
                <w:szCs w:val="20"/>
              </w:rPr>
              <w:t xml:space="preserve"> </w:t>
            </w:r>
            <w:r>
              <w:rPr>
                <w:szCs w:val="20"/>
              </w:rPr>
              <w:t>in eingetragener Partnerschaft</w:t>
            </w:r>
            <w:r w:rsidRPr="00067603">
              <w:rPr>
                <w:szCs w:val="20"/>
              </w:rPr>
              <w:t xml:space="preserve"> seit </w:t>
            </w:r>
            <w:r w:rsidRPr="00545F75">
              <w:rPr>
                <w:b/>
                <w:szCs w:val="20"/>
                <w:u w:val="dotted"/>
              </w:rPr>
              <w:fldChar w:fldCharType="begin">
                <w:ffData>
                  <w:name w:val="Text16"/>
                  <w:enabled/>
                  <w:calcOnExit w:val="0"/>
                  <w:textInput/>
                </w:ffData>
              </w:fldChar>
            </w:r>
            <w:r w:rsidRPr="00545F75">
              <w:rPr>
                <w:b/>
                <w:szCs w:val="20"/>
                <w:u w:val="dotted"/>
              </w:rPr>
              <w:instrText xml:space="preserve"> FORMTEXT </w:instrText>
            </w:r>
            <w:r w:rsidRPr="00545F75">
              <w:rPr>
                <w:b/>
                <w:szCs w:val="20"/>
                <w:u w:val="dotted"/>
              </w:rPr>
            </w:r>
            <w:r w:rsidRPr="00545F75">
              <w:rPr>
                <w:b/>
                <w:szCs w:val="20"/>
                <w:u w:val="dotted"/>
              </w:rPr>
              <w:fldChar w:fldCharType="separate"/>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szCs w:val="20"/>
                <w:u w:val="dotted"/>
              </w:rPr>
              <w:fldChar w:fldCharType="end"/>
            </w:r>
          </w:p>
          <w:p w:rsidR="00067603" w:rsidRPr="00067603" w:rsidRDefault="00067603" w:rsidP="00870956">
            <w:pPr>
              <w:tabs>
                <w:tab w:val="left" w:pos="2884"/>
              </w:tabs>
              <w:adjustRightInd/>
              <w:snapToGrid/>
              <w:spacing w:before="120" w:after="40" w:line="240" w:lineRule="auto"/>
              <w:rPr>
                <w:szCs w:val="20"/>
                <w:u w:val="dotted"/>
              </w:rPr>
            </w:pP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sidRPr="00067603">
              <w:rPr>
                <w:szCs w:val="20"/>
              </w:rPr>
              <w:t xml:space="preserve"> </w:t>
            </w:r>
            <w:r>
              <w:rPr>
                <w:szCs w:val="20"/>
              </w:rPr>
              <w:t xml:space="preserve">in aufgelöster Partnerschaft </w:t>
            </w:r>
            <w:r w:rsidRPr="00067603">
              <w:rPr>
                <w:szCs w:val="20"/>
              </w:rPr>
              <w:t xml:space="preserve">seit </w:t>
            </w:r>
            <w:r w:rsidRPr="00545F75">
              <w:rPr>
                <w:b/>
                <w:szCs w:val="20"/>
                <w:u w:val="dotted"/>
              </w:rPr>
              <w:fldChar w:fldCharType="begin">
                <w:ffData>
                  <w:name w:val="Text16"/>
                  <w:enabled/>
                  <w:calcOnExit w:val="0"/>
                  <w:textInput/>
                </w:ffData>
              </w:fldChar>
            </w:r>
            <w:r w:rsidRPr="00545F75">
              <w:rPr>
                <w:b/>
                <w:szCs w:val="20"/>
                <w:u w:val="dotted"/>
              </w:rPr>
              <w:instrText xml:space="preserve"> FORMTEXT </w:instrText>
            </w:r>
            <w:r w:rsidRPr="00545F75">
              <w:rPr>
                <w:b/>
                <w:szCs w:val="20"/>
                <w:u w:val="dotted"/>
              </w:rPr>
            </w:r>
            <w:r w:rsidRPr="00545F75">
              <w:rPr>
                <w:b/>
                <w:szCs w:val="20"/>
                <w:u w:val="dotted"/>
              </w:rPr>
              <w:fldChar w:fldCharType="separate"/>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szCs w:val="20"/>
                <w:u w:val="dotted"/>
              </w:rPr>
              <w:fldChar w:fldCharType="end"/>
            </w:r>
          </w:p>
        </w:tc>
      </w:tr>
      <w:tr w:rsidR="00067603" w:rsidRPr="00067603" w:rsidTr="004B5C03">
        <w:trPr>
          <w:gridAfter w:val="1"/>
          <w:wAfter w:w="70" w:type="dxa"/>
          <w:trHeight w:val="416"/>
        </w:trPr>
        <w:tc>
          <w:tcPr>
            <w:tcW w:w="3085" w:type="dxa"/>
            <w:gridSpan w:val="2"/>
            <w:tcBorders>
              <w:bottom w:val="single" w:sz="4" w:space="0" w:color="auto"/>
            </w:tcBorders>
            <w:vAlign w:val="center"/>
          </w:tcPr>
          <w:p w:rsidR="00067603" w:rsidRDefault="00067603" w:rsidP="00067603">
            <w:pPr>
              <w:adjustRightInd/>
              <w:snapToGrid/>
              <w:spacing w:line="240" w:lineRule="auto"/>
              <w:rPr>
                <w:b/>
                <w:szCs w:val="20"/>
              </w:rPr>
            </w:pPr>
            <w:r>
              <w:rPr>
                <w:b/>
                <w:szCs w:val="20"/>
              </w:rPr>
              <w:t>Gesetzliche Vertretung</w:t>
            </w:r>
          </w:p>
          <w:p w:rsidR="00067603" w:rsidRPr="00067603" w:rsidRDefault="004A2D8C" w:rsidP="00314C5D">
            <w:pPr>
              <w:adjustRightInd/>
              <w:snapToGrid/>
              <w:spacing w:line="240" w:lineRule="auto"/>
              <w:rPr>
                <w:sz w:val="16"/>
                <w:szCs w:val="16"/>
              </w:rPr>
            </w:pPr>
            <w:r>
              <w:rPr>
                <w:sz w:val="16"/>
                <w:szCs w:val="16"/>
              </w:rPr>
              <w:t>(</w:t>
            </w:r>
            <w:r w:rsidR="00870956">
              <w:rPr>
                <w:sz w:val="16"/>
                <w:szCs w:val="16"/>
              </w:rPr>
              <w:t>falls unter 18 J. oder falls Beistan</w:t>
            </w:r>
            <w:r w:rsidR="00870956">
              <w:rPr>
                <w:sz w:val="16"/>
                <w:szCs w:val="16"/>
              </w:rPr>
              <w:t>d</w:t>
            </w:r>
            <w:r w:rsidR="00870956">
              <w:rPr>
                <w:sz w:val="16"/>
                <w:szCs w:val="16"/>
              </w:rPr>
              <w:t>schaft errichtet wurde</w:t>
            </w:r>
            <w:r>
              <w:rPr>
                <w:sz w:val="16"/>
                <w:szCs w:val="16"/>
              </w:rPr>
              <w:t>)</w:t>
            </w:r>
          </w:p>
        </w:tc>
        <w:tc>
          <w:tcPr>
            <w:tcW w:w="3061" w:type="dxa"/>
            <w:gridSpan w:val="2"/>
            <w:tcBorders>
              <w:bottom w:val="single" w:sz="4" w:space="0" w:color="auto"/>
            </w:tcBorders>
            <w:vAlign w:val="center"/>
          </w:tcPr>
          <w:p w:rsidR="004A2D8C" w:rsidRDefault="004A2D8C" w:rsidP="00076D22">
            <w:pPr>
              <w:tabs>
                <w:tab w:val="left" w:pos="1205"/>
                <w:tab w:val="left" w:pos="3167"/>
              </w:tabs>
              <w:adjustRightInd/>
              <w:snapToGrid/>
              <w:spacing w:after="120" w:line="240" w:lineRule="auto"/>
              <w:rPr>
                <w:szCs w:val="20"/>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Pr>
                <w:szCs w:val="20"/>
              </w:rPr>
              <w:t xml:space="preserve"> </w:t>
            </w:r>
            <w:r w:rsidR="0093431B">
              <w:rPr>
                <w:szCs w:val="20"/>
              </w:rPr>
              <w:t xml:space="preserve">durch die </w:t>
            </w:r>
            <w:r>
              <w:rPr>
                <w:szCs w:val="20"/>
              </w:rPr>
              <w:t>Eltern gemeinsam</w:t>
            </w:r>
          </w:p>
          <w:p w:rsidR="004A2D8C" w:rsidRDefault="004A2D8C" w:rsidP="00076D22">
            <w:pPr>
              <w:tabs>
                <w:tab w:val="left" w:pos="1205"/>
                <w:tab w:val="left" w:pos="3167"/>
              </w:tabs>
              <w:adjustRightInd/>
              <w:snapToGrid/>
              <w:spacing w:after="120" w:line="240" w:lineRule="auto"/>
              <w:rPr>
                <w:szCs w:val="20"/>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Pr>
                <w:szCs w:val="20"/>
              </w:rPr>
              <w:t xml:space="preserve"> </w:t>
            </w:r>
            <w:r w:rsidR="0093431B">
              <w:rPr>
                <w:szCs w:val="20"/>
              </w:rPr>
              <w:t xml:space="preserve">durch die </w:t>
            </w:r>
            <w:r>
              <w:rPr>
                <w:szCs w:val="20"/>
              </w:rPr>
              <w:t>Mutter alleine</w:t>
            </w:r>
          </w:p>
          <w:p w:rsidR="004A2D8C" w:rsidRDefault="004A2D8C" w:rsidP="00076D22">
            <w:pPr>
              <w:tabs>
                <w:tab w:val="left" w:pos="1205"/>
                <w:tab w:val="left" w:pos="3167"/>
              </w:tabs>
              <w:adjustRightInd/>
              <w:snapToGrid/>
              <w:spacing w:after="120" w:line="240" w:lineRule="auto"/>
              <w:rPr>
                <w:szCs w:val="20"/>
              </w:rPr>
            </w:pPr>
            <w:r w:rsidRPr="00067603">
              <w:rPr>
                <w:szCs w:val="20"/>
              </w:rPr>
              <w:lastRenderedPageBreak/>
              <w:fldChar w:fldCharType="begin">
                <w:ffData>
                  <w:name w:val="Kontrollkästchen4"/>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Pr>
                <w:szCs w:val="20"/>
              </w:rPr>
              <w:t xml:space="preserve"> </w:t>
            </w:r>
            <w:r w:rsidR="0093431B">
              <w:rPr>
                <w:szCs w:val="20"/>
              </w:rPr>
              <w:t xml:space="preserve">durch den </w:t>
            </w:r>
            <w:r>
              <w:rPr>
                <w:szCs w:val="20"/>
              </w:rPr>
              <w:t>Vater alleine</w:t>
            </w:r>
          </w:p>
          <w:p w:rsidR="0093431B" w:rsidRPr="00314C5D" w:rsidRDefault="004A2D8C" w:rsidP="00076D22">
            <w:pPr>
              <w:tabs>
                <w:tab w:val="left" w:pos="1205"/>
                <w:tab w:val="left" w:pos="3167"/>
              </w:tabs>
              <w:adjustRightInd/>
              <w:snapToGrid/>
              <w:spacing w:after="120" w:line="240" w:lineRule="auto"/>
              <w:rPr>
                <w:sz w:val="16"/>
                <w:szCs w:val="16"/>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Pr>
                <w:szCs w:val="20"/>
              </w:rPr>
              <w:t xml:space="preserve"> Vormundschaft</w:t>
            </w:r>
            <w:r w:rsidR="00314C5D">
              <w:rPr>
                <w:szCs w:val="20"/>
              </w:rPr>
              <w:t xml:space="preserve"> </w:t>
            </w:r>
            <w:r w:rsidR="00314C5D" w:rsidRPr="00314C5D">
              <w:rPr>
                <w:sz w:val="16"/>
                <w:szCs w:val="16"/>
              </w:rPr>
              <w:t>(inkl. Adresse)</w:t>
            </w:r>
          </w:p>
          <w:p w:rsidR="004A2D8C" w:rsidRDefault="0093431B" w:rsidP="00076D22">
            <w:pPr>
              <w:tabs>
                <w:tab w:val="left" w:pos="1205"/>
                <w:tab w:val="left" w:pos="3167"/>
              </w:tabs>
              <w:adjustRightInd/>
              <w:snapToGrid/>
              <w:spacing w:after="120" w:line="240" w:lineRule="auto"/>
              <w:rPr>
                <w:szCs w:val="20"/>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Pr>
                <w:szCs w:val="20"/>
              </w:rPr>
              <w:t xml:space="preserve"> Beistand</w:t>
            </w:r>
            <w:r w:rsidR="00076D22">
              <w:rPr>
                <w:szCs w:val="20"/>
              </w:rPr>
              <w:t>schaft</w:t>
            </w:r>
            <w:r w:rsidR="00314C5D">
              <w:rPr>
                <w:szCs w:val="20"/>
              </w:rPr>
              <w:t xml:space="preserve"> </w:t>
            </w:r>
            <w:r w:rsidR="00314C5D" w:rsidRPr="00314C5D">
              <w:rPr>
                <w:sz w:val="16"/>
                <w:szCs w:val="16"/>
              </w:rPr>
              <w:t>(inkl. Adresse)</w:t>
            </w:r>
          </w:p>
          <w:p w:rsidR="00067603" w:rsidRPr="005338E7" w:rsidRDefault="00067603" w:rsidP="00067603">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067603" w:rsidRPr="005338E7" w:rsidRDefault="00067603" w:rsidP="00067603">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tcBorders>
              <w:bottom w:val="single" w:sz="4" w:space="0" w:color="auto"/>
            </w:tcBorders>
            <w:vAlign w:val="center"/>
          </w:tcPr>
          <w:p w:rsidR="00D10BB9" w:rsidRDefault="00D10BB9"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B204E3" w:rsidRDefault="00B204E3"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4A2D8C" w:rsidRDefault="004A2D8C" w:rsidP="004A2D8C">
            <w:pPr>
              <w:tabs>
                <w:tab w:val="left" w:pos="1205"/>
                <w:tab w:val="left" w:pos="3167"/>
              </w:tabs>
              <w:adjustRightInd/>
              <w:snapToGrid/>
              <w:spacing w:line="240" w:lineRule="auto"/>
              <w:rPr>
                <w:szCs w:val="20"/>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Pr>
                <w:szCs w:val="20"/>
              </w:rPr>
              <w:t xml:space="preserve"> Beistandschaft</w:t>
            </w:r>
            <w:r w:rsidR="00314C5D">
              <w:rPr>
                <w:szCs w:val="20"/>
              </w:rPr>
              <w:t xml:space="preserve"> </w:t>
            </w:r>
            <w:r w:rsidR="00314C5D" w:rsidRPr="00314C5D">
              <w:rPr>
                <w:sz w:val="16"/>
                <w:szCs w:val="16"/>
              </w:rPr>
              <w:t>(inkl. Adresse)</w:t>
            </w:r>
          </w:p>
          <w:p w:rsidR="00067603" w:rsidRPr="005338E7" w:rsidRDefault="00067603" w:rsidP="00067603">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067603" w:rsidRPr="005338E7" w:rsidRDefault="00067603" w:rsidP="00067603">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170F2D" w:rsidRPr="00067603" w:rsidTr="004B5C03">
        <w:trPr>
          <w:gridAfter w:val="1"/>
          <w:wAfter w:w="70" w:type="dxa"/>
          <w:trHeight w:val="569"/>
        </w:trPr>
        <w:tc>
          <w:tcPr>
            <w:tcW w:w="30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F2D" w:rsidRPr="00DC52D7" w:rsidRDefault="00170F2D" w:rsidP="00A9547F">
            <w:pPr>
              <w:adjustRightInd/>
              <w:snapToGrid/>
              <w:spacing w:line="240" w:lineRule="auto"/>
              <w:rPr>
                <w:b/>
                <w:szCs w:val="20"/>
              </w:rPr>
            </w:pPr>
            <w:r w:rsidRPr="00DC52D7">
              <w:rPr>
                <w:b/>
                <w:szCs w:val="20"/>
              </w:rPr>
              <w:lastRenderedPageBreak/>
              <w:t>Ausbildung</w:t>
            </w:r>
          </w:p>
        </w:tc>
        <w:tc>
          <w:tcPr>
            <w:tcW w:w="30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F2D" w:rsidRPr="00DC52D7" w:rsidRDefault="00170F2D" w:rsidP="00A9547F">
            <w:pPr>
              <w:tabs>
                <w:tab w:val="left" w:pos="1041"/>
              </w:tabs>
              <w:adjustRightInd/>
              <w:snapToGrid/>
              <w:spacing w:before="60" w:line="360" w:lineRule="auto"/>
              <w:rPr>
                <w:szCs w:val="20"/>
              </w:rPr>
            </w:pPr>
            <w:r w:rsidRPr="00DC52D7">
              <w:rPr>
                <w:b/>
                <w:szCs w:val="20"/>
              </w:rPr>
              <w:fldChar w:fldCharType="begin">
                <w:ffData>
                  <w:name w:val="Text1"/>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c>
          <w:tcPr>
            <w:tcW w:w="30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F2D" w:rsidRPr="00067603" w:rsidRDefault="00170F2D" w:rsidP="00A9547F">
            <w:pPr>
              <w:tabs>
                <w:tab w:val="left" w:pos="1041"/>
              </w:tabs>
              <w:adjustRightInd/>
              <w:snapToGrid/>
              <w:spacing w:before="60" w:line="360" w:lineRule="auto"/>
              <w:rPr>
                <w:szCs w:val="20"/>
              </w:rPr>
            </w:pPr>
            <w:r w:rsidRPr="00DC52D7">
              <w:rPr>
                <w:b/>
                <w:szCs w:val="20"/>
              </w:rPr>
              <w:fldChar w:fldCharType="begin">
                <w:ffData>
                  <w:name w:val="Text1"/>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r>
      <w:tr w:rsidR="00067603" w:rsidRPr="00067603" w:rsidTr="0047330F">
        <w:trPr>
          <w:gridAfter w:val="1"/>
          <w:wAfter w:w="70" w:type="dxa"/>
          <w:trHeight w:val="4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Beruf/Tätigkeit:</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67603" w:rsidRPr="005A4EDD" w:rsidRDefault="00067603" w:rsidP="00067603">
            <w:pPr>
              <w:adjustRightInd/>
              <w:snapToGrid/>
              <w:spacing w:line="240" w:lineRule="auto"/>
              <w:rPr>
                <w:b/>
                <w:szCs w:val="20"/>
              </w:rPr>
            </w:pPr>
            <w:r w:rsidRPr="005A4EDD">
              <w:rPr>
                <w:b/>
                <w:szCs w:val="20"/>
              </w:rPr>
              <w:fldChar w:fldCharType="begin">
                <w:ffData>
                  <w:name w:val="Text1"/>
                  <w:enabled/>
                  <w:calcOnExit w:val="0"/>
                  <w:textInput/>
                </w:ffData>
              </w:fldChar>
            </w:r>
            <w:r w:rsidRPr="005A4EDD">
              <w:rPr>
                <w:b/>
                <w:szCs w:val="20"/>
              </w:rPr>
              <w:instrText xml:space="preserve"> FORMTEXT </w:instrText>
            </w:r>
            <w:r w:rsidRPr="005A4EDD">
              <w:rPr>
                <w:b/>
                <w:szCs w:val="20"/>
              </w:rPr>
            </w:r>
            <w:r w:rsidRPr="005A4EDD">
              <w:rPr>
                <w:b/>
                <w:szCs w:val="20"/>
              </w:rPr>
              <w:fldChar w:fldCharType="separate"/>
            </w:r>
            <w:r w:rsidRPr="005A4EDD">
              <w:rPr>
                <w:b/>
                <w:noProof/>
                <w:szCs w:val="20"/>
              </w:rPr>
              <w:t> </w:t>
            </w:r>
            <w:r w:rsidRPr="005A4EDD">
              <w:rPr>
                <w:b/>
                <w:noProof/>
                <w:szCs w:val="20"/>
              </w:rPr>
              <w:t> </w:t>
            </w:r>
            <w:r w:rsidRPr="005A4EDD">
              <w:rPr>
                <w:b/>
                <w:noProof/>
                <w:szCs w:val="20"/>
              </w:rPr>
              <w:t> </w:t>
            </w:r>
            <w:r w:rsidRPr="005A4EDD">
              <w:rPr>
                <w:b/>
                <w:noProof/>
                <w:szCs w:val="20"/>
              </w:rPr>
              <w:t> </w:t>
            </w:r>
            <w:r w:rsidRPr="005A4EDD">
              <w:rPr>
                <w:b/>
                <w:noProof/>
                <w:szCs w:val="20"/>
              </w:rPr>
              <w:t> </w:t>
            </w:r>
            <w:r w:rsidRPr="005A4EDD">
              <w:rPr>
                <w:b/>
                <w:szCs w:val="20"/>
              </w:rPr>
              <w:fldChar w:fldCharType="end"/>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067603" w:rsidRPr="005A4EDD" w:rsidRDefault="00067603" w:rsidP="00067603">
            <w:pPr>
              <w:adjustRightInd/>
              <w:snapToGrid/>
              <w:spacing w:line="240" w:lineRule="auto"/>
              <w:rPr>
                <w:b/>
                <w:szCs w:val="20"/>
              </w:rPr>
            </w:pPr>
            <w:r w:rsidRPr="005A4EDD">
              <w:rPr>
                <w:b/>
                <w:szCs w:val="20"/>
              </w:rPr>
              <w:fldChar w:fldCharType="begin">
                <w:ffData>
                  <w:name w:val="Text1"/>
                  <w:enabled/>
                  <w:calcOnExit w:val="0"/>
                  <w:textInput/>
                </w:ffData>
              </w:fldChar>
            </w:r>
            <w:r w:rsidRPr="005A4EDD">
              <w:rPr>
                <w:b/>
                <w:szCs w:val="20"/>
              </w:rPr>
              <w:instrText xml:space="preserve"> FORMTEXT </w:instrText>
            </w:r>
            <w:r w:rsidRPr="005A4EDD">
              <w:rPr>
                <w:b/>
                <w:szCs w:val="20"/>
              </w:rPr>
            </w:r>
            <w:r w:rsidRPr="005A4EDD">
              <w:rPr>
                <w:b/>
                <w:szCs w:val="20"/>
              </w:rPr>
              <w:fldChar w:fldCharType="separate"/>
            </w:r>
            <w:r w:rsidRPr="005A4EDD">
              <w:rPr>
                <w:b/>
                <w:noProof/>
                <w:szCs w:val="20"/>
              </w:rPr>
              <w:t> </w:t>
            </w:r>
            <w:r w:rsidRPr="005A4EDD">
              <w:rPr>
                <w:b/>
                <w:noProof/>
                <w:szCs w:val="20"/>
              </w:rPr>
              <w:t> </w:t>
            </w:r>
            <w:r w:rsidRPr="005A4EDD">
              <w:rPr>
                <w:b/>
                <w:noProof/>
                <w:szCs w:val="20"/>
              </w:rPr>
              <w:t> </w:t>
            </w:r>
            <w:r w:rsidRPr="005A4EDD">
              <w:rPr>
                <w:b/>
                <w:noProof/>
                <w:szCs w:val="20"/>
              </w:rPr>
              <w:t> </w:t>
            </w:r>
            <w:r w:rsidRPr="005A4EDD">
              <w:rPr>
                <w:b/>
                <w:noProof/>
                <w:szCs w:val="20"/>
              </w:rPr>
              <w:t> </w:t>
            </w:r>
            <w:r w:rsidRPr="005A4EDD">
              <w:rPr>
                <w:b/>
                <w:szCs w:val="20"/>
              </w:rPr>
              <w:fldChar w:fldCharType="end"/>
            </w:r>
          </w:p>
        </w:tc>
      </w:tr>
      <w:tr w:rsidR="00067603" w:rsidRPr="00067603" w:rsidTr="005338E7">
        <w:trPr>
          <w:gridAfter w:val="1"/>
          <w:wAfter w:w="70" w:type="dxa"/>
          <w:trHeight w:val="995"/>
        </w:trPr>
        <w:tc>
          <w:tcPr>
            <w:tcW w:w="3085"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 xml:space="preserve">Telefonnummern: </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tabs>
                <w:tab w:val="left" w:pos="1041"/>
              </w:tabs>
              <w:adjustRightInd/>
              <w:snapToGrid/>
              <w:spacing w:before="60" w:line="360" w:lineRule="auto"/>
              <w:rPr>
                <w:szCs w:val="20"/>
              </w:rPr>
            </w:pPr>
            <w:r w:rsidRPr="00067603">
              <w:rPr>
                <w:szCs w:val="20"/>
              </w:rPr>
              <w:t xml:space="preserve">Privat: </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067603" w:rsidRPr="00067603" w:rsidRDefault="00067603" w:rsidP="00067603">
            <w:pPr>
              <w:tabs>
                <w:tab w:val="left" w:pos="1041"/>
              </w:tabs>
              <w:adjustRightInd/>
              <w:snapToGrid/>
              <w:spacing w:line="360" w:lineRule="auto"/>
              <w:rPr>
                <w:szCs w:val="20"/>
              </w:rPr>
            </w:pPr>
            <w:r w:rsidRPr="00067603">
              <w:rPr>
                <w:szCs w:val="20"/>
              </w:rPr>
              <w:t>Mobile:</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067603" w:rsidRPr="00067603" w:rsidRDefault="00067603" w:rsidP="00B72953">
            <w:pPr>
              <w:tabs>
                <w:tab w:val="left" w:pos="1041"/>
              </w:tabs>
              <w:adjustRightInd/>
              <w:snapToGrid/>
              <w:spacing w:after="40" w:line="240" w:lineRule="auto"/>
              <w:rPr>
                <w:szCs w:val="20"/>
              </w:rPr>
            </w:pPr>
            <w:r w:rsidRPr="00067603">
              <w:rPr>
                <w:szCs w:val="20"/>
              </w:rPr>
              <w:t>Geschäft:</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tabs>
                <w:tab w:val="left" w:pos="1041"/>
              </w:tabs>
              <w:adjustRightInd/>
              <w:snapToGrid/>
              <w:spacing w:before="60" w:line="360" w:lineRule="auto"/>
              <w:rPr>
                <w:szCs w:val="20"/>
              </w:rPr>
            </w:pPr>
            <w:r w:rsidRPr="00067603">
              <w:rPr>
                <w:szCs w:val="20"/>
              </w:rPr>
              <w:t xml:space="preserve">Privat: </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067603" w:rsidRPr="00067603" w:rsidRDefault="00067603" w:rsidP="00067603">
            <w:pPr>
              <w:tabs>
                <w:tab w:val="left" w:pos="1041"/>
              </w:tabs>
              <w:adjustRightInd/>
              <w:snapToGrid/>
              <w:spacing w:line="360" w:lineRule="auto"/>
              <w:rPr>
                <w:szCs w:val="20"/>
              </w:rPr>
            </w:pPr>
            <w:r w:rsidRPr="00067603">
              <w:rPr>
                <w:szCs w:val="20"/>
              </w:rPr>
              <w:t>Mobile:</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067603" w:rsidRPr="00067603" w:rsidRDefault="00067603" w:rsidP="00B72953">
            <w:pPr>
              <w:tabs>
                <w:tab w:val="left" w:pos="1041"/>
              </w:tabs>
              <w:adjustRightInd/>
              <w:snapToGrid/>
              <w:spacing w:after="40" w:line="240" w:lineRule="auto"/>
              <w:rPr>
                <w:szCs w:val="20"/>
              </w:rPr>
            </w:pPr>
            <w:r w:rsidRPr="00067603">
              <w:rPr>
                <w:szCs w:val="20"/>
              </w:rPr>
              <w:t>Geschäft:</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tc>
      </w:tr>
      <w:tr w:rsidR="00067603" w:rsidRPr="00067603" w:rsidTr="0047330F">
        <w:trPr>
          <w:gridAfter w:val="1"/>
          <w:wAfter w:w="70" w:type="dxa"/>
          <w:trHeight w:val="4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E-Mail</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4A2D8C" w:rsidRPr="00067603" w:rsidTr="0047330F">
        <w:trPr>
          <w:trHeight w:val="567"/>
        </w:trPr>
        <w:tc>
          <w:tcPr>
            <w:tcW w:w="9286" w:type="dxa"/>
            <w:gridSpan w:val="7"/>
            <w:tcBorders>
              <w:left w:val="nil"/>
              <w:right w:val="nil"/>
            </w:tcBorders>
            <w:shd w:val="clear" w:color="auto" w:fill="FFFFFF" w:themeFill="background1"/>
            <w:vAlign w:val="center"/>
          </w:tcPr>
          <w:p w:rsidR="00076D22" w:rsidRDefault="00076D22" w:rsidP="00067603">
            <w:pPr>
              <w:adjustRightInd/>
              <w:snapToGrid/>
              <w:spacing w:line="240" w:lineRule="auto"/>
              <w:rPr>
                <w:sz w:val="22"/>
                <w:szCs w:val="20"/>
              </w:rPr>
            </w:pPr>
          </w:p>
          <w:p w:rsidR="004A2D8C" w:rsidRPr="00067603" w:rsidRDefault="004A2D8C" w:rsidP="00067603">
            <w:pPr>
              <w:adjustRightInd/>
              <w:snapToGrid/>
              <w:spacing w:line="240" w:lineRule="auto"/>
              <w:rPr>
                <w:sz w:val="22"/>
                <w:szCs w:val="20"/>
              </w:rPr>
            </w:pPr>
          </w:p>
        </w:tc>
      </w:tr>
      <w:tr w:rsidR="00067603" w:rsidRPr="00067603" w:rsidTr="0047330F">
        <w:trPr>
          <w:trHeight w:val="567"/>
        </w:trPr>
        <w:tc>
          <w:tcPr>
            <w:tcW w:w="9286" w:type="dxa"/>
            <w:gridSpan w:val="7"/>
            <w:shd w:val="clear" w:color="auto" w:fill="E0E0E0"/>
            <w:vAlign w:val="center"/>
          </w:tcPr>
          <w:p w:rsidR="00067603" w:rsidRPr="00067603" w:rsidRDefault="00067603" w:rsidP="00067603">
            <w:pPr>
              <w:adjustRightInd/>
              <w:snapToGrid/>
              <w:spacing w:line="240" w:lineRule="auto"/>
              <w:rPr>
                <w:b/>
                <w:sz w:val="22"/>
                <w:szCs w:val="22"/>
              </w:rPr>
            </w:pPr>
            <w:r w:rsidRPr="00067603">
              <w:rPr>
                <w:sz w:val="22"/>
                <w:szCs w:val="20"/>
              </w:rPr>
              <w:br w:type="page"/>
            </w:r>
            <w:r w:rsidRPr="00067603">
              <w:rPr>
                <w:sz w:val="22"/>
                <w:szCs w:val="20"/>
              </w:rPr>
              <w:br w:type="page"/>
            </w:r>
            <w:r w:rsidRPr="00067603">
              <w:rPr>
                <w:sz w:val="16"/>
                <w:szCs w:val="16"/>
              </w:rPr>
              <w:br w:type="page"/>
            </w:r>
            <w:r w:rsidRPr="00067603">
              <w:rPr>
                <w:b/>
                <w:sz w:val="22"/>
                <w:szCs w:val="22"/>
              </w:rPr>
              <w:t xml:space="preserve">Minderjährige, die in die Einbürgerung einbezogen werden </w:t>
            </w:r>
          </w:p>
          <w:p w:rsidR="00067603" w:rsidRPr="00067603" w:rsidRDefault="00067603" w:rsidP="00644AD6">
            <w:pPr>
              <w:adjustRightInd/>
              <w:snapToGrid/>
              <w:spacing w:line="240" w:lineRule="auto"/>
              <w:rPr>
                <w:sz w:val="18"/>
                <w:szCs w:val="18"/>
              </w:rPr>
            </w:pPr>
            <w:r w:rsidRPr="00067603">
              <w:rPr>
                <w:sz w:val="18"/>
                <w:szCs w:val="18"/>
              </w:rPr>
              <w:t>(ab 4</w:t>
            </w:r>
            <w:r w:rsidR="00644AD6">
              <w:rPr>
                <w:sz w:val="18"/>
                <w:szCs w:val="18"/>
              </w:rPr>
              <w:t xml:space="preserve"> Kindern</w:t>
            </w:r>
            <w:r w:rsidRPr="00067603">
              <w:rPr>
                <w:sz w:val="18"/>
                <w:szCs w:val="18"/>
              </w:rPr>
              <w:t xml:space="preserve"> bitte ein</w:t>
            </w:r>
            <w:r w:rsidR="00644AD6">
              <w:rPr>
                <w:sz w:val="18"/>
                <w:szCs w:val="18"/>
              </w:rPr>
              <w:t>e Kopie der leeren Seite machen und als</w:t>
            </w:r>
            <w:r w:rsidRPr="00067603">
              <w:rPr>
                <w:sz w:val="18"/>
                <w:szCs w:val="18"/>
              </w:rPr>
              <w:t xml:space="preserve"> Zusatzblatt verwenden)</w:t>
            </w:r>
          </w:p>
        </w:tc>
      </w:tr>
      <w:tr w:rsidR="00067603" w:rsidRPr="00067603" w:rsidTr="000B5158">
        <w:trPr>
          <w:trHeight w:val="454"/>
        </w:trPr>
        <w:tc>
          <w:tcPr>
            <w:tcW w:w="1809" w:type="dxa"/>
            <w:tcBorders>
              <w:bottom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Familienname</w:t>
            </w:r>
            <w:r w:rsidR="00BA0C1F">
              <w:rPr>
                <w:b/>
                <w:szCs w:val="20"/>
              </w:rPr>
              <w:t>(n)</w:t>
            </w:r>
          </w:p>
        </w:tc>
        <w:tc>
          <w:tcPr>
            <w:tcW w:w="2410" w:type="dxa"/>
            <w:gridSpan w:val="2"/>
            <w:tcBorders>
              <w:bottom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bookmarkStart w:id="11" w:name="Text7"/>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bookmarkEnd w:id="11"/>
          </w:p>
        </w:tc>
        <w:tc>
          <w:tcPr>
            <w:tcW w:w="2552" w:type="dxa"/>
            <w:gridSpan w:val="2"/>
            <w:tcBorders>
              <w:bottom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bottom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067603" w:rsidRPr="00067603" w:rsidTr="000B5158">
        <w:trPr>
          <w:trHeight w:val="397"/>
        </w:trPr>
        <w:tc>
          <w:tcPr>
            <w:tcW w:w="1809" w:type="dxa"/>
            <w:tcBorders>
              <w:top w:val="single" w:sz="4" w:space="0" w:color="auto"/>
              <w:left w:val="single" w:sz="4" w:space="0" w:color="auto"/>
              <w:bottom w:val="nil"/>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Vorname(n)</w:t>
            </w:r>
          </w:p>
        </w:tc>
        <w:tc>
          <w:tcPr>
            <w:tcW w:w="2410" w:type="dxa"/>
            <w:gridSpan w:val="2"/>
            <w:tcBorders>
              <w:top w:val="single" w:sz="4" w:space="0" w:color="auto"/>
              <w:left w:val="single" w:sz="4" w:space="0" w:color="auto"/>
              <w:bottom w:val="nil"/>
              <w:right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tcBorders>
              <w:top w:val="single" w:sz="4" w:space="0" w:color="auto"/>
              <w:left w:val="single" w:sz="4" w:space="0" w:color="auto"/>
              <w:bottom w:val="nil"/>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top w:val="single" w:sz="4" w:space="0" w:color="auto"/>
              <w:left w:val="single" w:sz="4" w:space="0" w:color="auto"/>
              <w:bottom w:val="nil"/>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870956" w:rsidRPr="00067603" w:rsidTr="000B5158">
        <w:trPr>
          <w:trHeight w:val="454"/>
        </w:trPr>
        <w:tc>
          <w:tcPr>
            <w:tcW w:w="1809" w:type="dxa"/>
            <w:tcBorders>
              <w:top w:val="single" w:sz="4" w:space="0" w:color="auto"/>
            </w:tcBorders>
            <w:vAlign w:val="center"/>
          </w:tcPr>
          <w:p w:rsidR="00870956" w:rsidRPr="00067603" w:rsidRDefault="00870956" w:rsidP="00067603">
            <w:pPr>
              <w:adjustRightInd/>
              <w:snapToGrid/>
              <w:spacing w:line="240" w:lineRule="auto"/>
              <w:rPr>
                <w:b/>
                <w:szCs w:val="20"/>
              </w:rPr>
            </w:pPr>
            <w:r>
              <w:rPr>
                <w:b/>
                <w:szCs w:val="20"/>
              </w:rPr>
              <w:t>Geschlecht</w:t>
            </w:r>
          </w:p>
        </w:tc>
        <w:tc>
          <w:tcPr>
            <w:tcW w:w="2410"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870956" w:rsidRPr="00067603" w:rsidTr="000B5158">
        <w:trPr>
          <w:trHeight w:val="531"/>
        </w:trPr>
        <w:tc>
          <w:tcPr>
            <w:tcW w:w="1809" w:type="dxa"/>
            <w:tcBorders>
              <w:top w:val="single" w:sz="4" w:space="0" w:color="auto"/>
            </w:tcBorders>
            <w:vAlign w:val="center"/>
          </w:tcPr>
          <w:p w:rsidR="00870956" w:rsidRPr="00067603" w:rsidRDefault="00870956" w:rsidP="00067603">
            <w:pPr>
              <w:adjustRightInd/>
              <w:snapToGrid/>
              <w:spacing w:line="240" w:lineRule="auto"/>
              <w:rPr>
                <w:b/>
                <w:szCs w:val="20"/>
              </w:rPr>
            </w:pPr>
            <w:r>
              <w:rPr>
                <w:b/>
                <w:szCs w:val="20"/>
              </w:rPr>
              <w:t>Sozialversich</w:t>
            </w:r>
            <w:r>
              <w:rPr>
                <w:b/>
                <w:szCs w:val="20"/>
              </w:rPr>
              <w:t>e</w:t>
            </w:r>
            <w:r w:rsidR="009A219D">
              <w:rPr>
                <w:b/>
                <w:szCs w:val="20"/>
              </w:rPr>
              <w:t>rungsnummer</w:t>
            </w:r>
          </w:p>
        </w:tc>
        <w:tc>
          <w:tcPr>
            <w:tcW w:w="2410"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067603" w:rsidRPr="00067603" w:rsidTr="000B5158">
        <w:trPr>
          <w:trHeight w:val="454"/>
        </w:trPr>
        <w:tc>
          <w:tcPr>
            <w:tcW w:w="1809" w:type="dxa"/>
            <w:tcBorders>
              <w:top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Geburtsdatum</w:t>
            </w:r>
          </w:p>
        </w:tc>
        <w:tc>
          <w:tcPr>
            <w:tcW w:w="2410" w:type="dxa"/>
            <w:gridSpan w:val="2"/>
            <w:tcBorders>
              <w:top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tcBorders>
              <w:top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top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067603" w:rsidRPr="00067603" w:rsidTr="000B5158">
        <w:trPr>
          <w:trHeight w:val="491"/>
        </w:trPr>
        <w:tc>
          <w:tcPr>
            <w:tcW w:w="1809" w:type="dxa"/>
            <w:tcBorders>
              <w:top w:val="single" w:sz="4" w:space="0" w:color="auto"/>
            </w:tcBorders>
            <w:vAlign w:val="center"/>
          </w:tcPr>
          <w:p w:rsidR="00067603" w:rsidRPr="00067603" w:rsidRDefault="00067603" w:rsidP="00C22B7B">
            <w:pPr>
              <w:adjustRightInd/>
              <w:snapToGrid/>
              <w:spacing w:line="240" w:lineRule="auto"/>
              <w:rPr>
                <w:b/>
                <w:szCs w:val="20"/>
              </w:rPr>
            </w:pPr>
            <w:r w:rsidRPr="00067603">
              <w:rPr>
                <w:b/>
                <w:szCs w:val="20"/>
              </w:rPr>
              <w:t>Geburtsort</w:t>
            </w:r>
            <w:r w:rsidR="00C22B7B">
              <w:rPr>
                <w:b/>
                <w:szCs w:val="20"/>
              </w:rPr>
              <w:t xml:space="preserve"> und Geburts</w:t>
            </w:r>
            <w:r w:rsidRPr="00067603">
              <w:rPr>
                <w:b/>
                <w:szCs w:val="20"/>
              </w:rPr>
              <w:t>staat</w:t>
            </w:r>
          </w:p>
        </w:tc>
        <w:tc>
          <w:tcPr>
            <w:tcW w:w="2410" w:type="dxa"/>
            <w:gridSpan w:val="2"/>
            <w:tcBorders>
              <w:top w:val="single" w:sz="4" w:space="0" w:color="auto"/>
            </w:tcBorders>
            <w:vAlign w:val="center"/>
          </w:tcPr>
          <w:p w:rsidR="00067603" w:rsidRPr="00A149D3" w:rsidRDefault="00067603" w:rsidP="00870956">
            <w:pPr>
              <w:adjustRightInd/>
              <w:snapToGrid/>
              <w:spacing w:before="120" w:after="60" w:line="240" w:lineRule="auto"/>
              <w:rPr>
                <w:b/>
                <w:szCs w:val="20"/>
              </w:rPr>
            </w:pPr>
            <w:r w:rsidRPr="00A149D3">
              <w:rPr>
                <w:b/>
                <w:szCs w:val="20"/>
              </w:rPr>
              <w:fldChar w:fldCharType="begin">
                <w:ffData>
                  <w:name w:val="Text1"/>
                  <w:enabled/>
                  <w:calcOnExit w:val="0"/>
                  <w:textInput/>
                </w:ffData>
              </w:fldChar>
            </w:r>
            <w:r w:rsidRPr="00A149D3">
              <w:rPr>
                <w:b/>
                <w:szCs w:val="20"/>
              </w:rPr>
              <w:instrText xml:space="preserve"> FORMTEXT </w:instrText>
            </w:r>
            <w:r w:rsidRPr="00A149D3">
              <w:rPr>
                <w:b/>
                <w:szCs w:val="20"/>
              </w:rPr>
            </w:r>
            <w:r w:rsidRPr="00A149D3">
              <w:rPr>
                <w:b/>
                <w:szCs w:val="20"/>
              </w:rPr>
              <w:fldChar w:fldCharType="separate"/>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szCs w:val="20"/>
              </w:rPr>
              <w:fldChar w:fldCharType="end"/>
            </w:r>
          </w:p>
        </w:tc>
        <w:tc>
          <w:tcPr>
            <w:tcW w:w="2552" w:type="dxa"/>
            <w:gridSpan w:val="2"/>
            <w:tcBorders>
              <w:top w:val="single" w:sz="4" w:space="0" w:color="auto"/>
            </w:tcBorders>
            <w:vAlign w:val="center"/>
          </w:tcPr>
          <w:p w:rsidR="00067603" w:rsidRPr="00A149D3" w:rsidRDefault="00067603" w:rsidP="00870956">
            <w:pPr>
              <w:adjustRightInd/>
              <w:snapToGrid/>
              <w:spacing w:before="120" w:after="60" w:line="240" w:lineRule="auto"/>
              <w:rPr>
                <w:b/>
                <w:szCs w:val="20"/>
              </w:rPr>
            </w:pPr>
            <w:r w:rsidRPr="00A149D3">
              <w:rPr>
                <w:b/>
                <w:szCs w:val="20"/>
              </w:rPr>
              <w:fldChar w:fldCharType="begin">
                <w:ffData>
                  <w:name w:val="Text1"/>
                  <w:enabled/>
                  <w:calcOnExit w:val="0"/>
                  <w:textInput/>
                </w:ffData>
              </w:fldChar>
            </w:r>
            <w:r w:rsidRPr="00A149D3">
              <w:rPr>
                <w:b/>
                <w:szCs w:val="20"/>
              </w:rPr>
              <w:instrText xml:space="preserve"> FORMTEXT </w:instrText>
            </w:r>
            <w:r w:rsidRPr="00A149D3">
              <w:rPr>
                <w:b/>
                <w:szCs w:val="20"/>
              </w:rPr>
            </w:r>
            <w:r w:rsidRPr="00A149D3">
              <w:rPr>
                <w:b/>
                <w:szCs w:val="20"/>
              </w:rPr>
              <w:fldChar w:fldCharType="separate"/>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szCs w:val="20"/>
              </w:rPr>
              <w:fldChar w:fldCharType="end"/>
            </w:r>
          </w:p>
        </w:tc>
        <w:tc>
          <w:tcPr>
            <w:tcW w:w="2515" w:type="dxa"/>
            <w:gridSpan w:val="2"/>
            <w:tcBorders>
              <w:top w:val="single" w:sz="4" w:space="0" w:color="auto"/>
            </w:tcBorders>
            <w:vAlign w:val="center"/>
          </w:tcPr>
          <w:p w:rsidR="00067603" w:rsidRPr="00A149D3" w:rsidRDefault="00067603" w:rsidP="00870956">
            <w:pPr>
              <w:adjustRightInd/>
              <w:snapToGrid/>
              <w:spacing w:before="120" w:after="60" w:line="240" w:lineRule="auto"/>
              <w:rPr>
                <w:b/>
                <w:szCs w:val="20"/>
              </w:rPr>
            </w:pPr>
            <w:r w:rsidRPr="00A149D3">
              <w:rPr>
                <w:b/>
                <w:szCs w:val="20"/>
              </w:rPr>
              <w:fldChar w:fldCharType="begin">
                <w:ffData>
                  <w:name w:val="Text1"/>
                  <w:enabled/>
                  <w:calcOnExit w:val="0"/>
                  <w:textInput/>
                </w:ffData>
              </w:fldChar>
            </w:r>
            <w:r w:rsidRPr="00A149D3">
              <w:rPr>
                <w:b/>
                <w:szCs w:val="20"/>
              </w:rPr>
              <w:instrText xml:space="preserve"> FORMTEXT </w:instrText>
            </w:r>
            <w:r w:rsidRPr="00A149D3">
              <w:rPr>
                <w:b/>
                <w:szCs w:val="20"/>
              </w:rPr>
            </w:r>
            <w:r w:rsidRPr="00A149D3">
              <w:rPr>
                <w:b/>
                <w:szCs w:val="20"/>
              </w:rPr>
              <w:fldChar w:fldCharType="separate"/>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szCs w:val="20"/>
              </w:rPr>
              <w:fldChar w:fldCharType="end"/>
            </w:r>
          </w:p>
        </w:tc>
      </w:tr>
      <w:tr w:rsidR="00067603" w:rsidRPr="00067603" w:rsidTr="000B5158">
        <w:trPr>
          <w:trHeight w:val="651"/>
        </w:trPr>
        <w:tc>
          <w:tcPr>
            <w:tcW w:w="1809" w:type="dxa"/>
            <w:vAlign w:val="center"/>
          </w:tcPr>
          <w:p w:rsidR="00067603" w:rsidRPr="00067603" w:rsidRDefault="00067603" w:rsidP="00067603">
            <w:pPr>
              <w:adjustRightInd/>
              <w:snapToGrid/>
              <w:spacing w:line="240" w:lineRule="auto"/>
              <w:rPr>
                <w:b/>
                <w:szCs w:val="20"/>
              </w:rPr>
            </w:pPr>
            <w:r w:rsidRPr="00067603">
              <w:rPr>
                <w:b/>
                <w:szCs w:val="20"/>
              </w:rPr>
              <w:t>Staatsangeh</w:t>
            </w:r>
            <w:r w:rsidRPr="00067603">
              <w:rPr>
                <w:b/>
                <w:szCs w:val="20"/>
              </w:rPr>
              <w:t>ö</w:t>
            </w:r>
            <w:r w:rsidRPr="00067603">
              <w:rPr>
                <w:b/>
                <w:szCs w:val="20"/>
              </w:rPr>
              <w:t>rigkeit</w:t>
            </w:r>
          </w:p>
        </w:tc>
        <w:tc>
          <w:tcPr>
            <w:tcW w:w="2410" w:type="dxa"/>
            <w:gridSpan w:val="2"/>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067603" w:rsidRPr="00067603" w:rsidTr="00A9547F">
        <w:trPr>
          <w:trHeight w:val="1207"/>
        </w:trPr>
        <w:tc>
          <w:tcPr>
            <w:tcW w:w="1809" w:type="dxa"/>
            <w:vAlign w:val="center"/>
          </w:tcPr>
          <w:p w:rsidR="00067603" w:rsidRDefault="0093431B" w:rsidP="00067603">
            <w:pPr>
              <w:adjustRightInd/>
              <w:snapToGrid/>
              <w:spacing w:line="240" w:lineRule="auto"/>
              <w:rPr>
                <w:b/>
                <w:szCs w:val="20"/>
              </w:rPr>
            </w:pPr>
            <w:r>
              <w:rPr>
                <w:b/>
                <w:szCs w:val="20"/>
              </w:rPr>
              <w:t>Wohnadresse</w:t>
            </w:r>
          </w:p>
          <w:p w:rsidR="0093431B" w:rsidRPr="0093431B" w:rsidRDefault="0093431B" w:rsidP="00067603">
            <w:pPr>
              <w:adjustRightInd/>
              <w:snapToGrid/>
              <w:spacing w:line="240" w:lineRule="auto"/>
              <w:rPr>
                <w:sz w:val="16"/>
                <w:szCs w:val="16"/>
              </w:rPr>
            </w:pPr>
            <w:r>
              <w:rPr>
                <w:sz w:val="16"/>
                <w:szCs w:val="16"/>
              </w:rPr>
              <w:t>(falls abweichend von Gesuchsteller/in 1)</w:t>
            </w:r>
          </w:p>
        </w:tc>
        <w:tc>
          <w:tcPr>
            <w:tcW w:w="2410" w:type="dxa"/>
            <w:gridSpan w:val="2"/>
            <w:vAlign w:val="center"/>
          </w:tcPr>
          <w:p w:rsidR="0047330F" w:rsidRPr="00545F75" w:rsidRDefault="0047330F" w:rsidP="0047330F">
            <w:pPr>
              <w:adjustRightInd/>
              <w:snapToGrid/>
              <w:spacing w:before="160" w:after="8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47330F" w:rsidP="0047330F">
            <w:pPr>
              <w:adjustRightInd/>
              <w:snapToGrid/>
              <w:spacing w:before="80" w:after="16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c>
          <w:tcPr>
            <w:tcW w:w="2552" w:type="dxa"/>
            <w:gridSpan w:val="2"/>
            <w:vAlign w:val="center"/>
          </w:tcPr>
          <w:p w:rsidR="00067603" w:rsidRPr="00545F75" w:rsidRDefault="00067603" w:rsidP="00067603">
            <w:pPr>
              <w:adjustRightInd/>
              <w:snapToGrid/>
              <w:spacing w:before="160" w:after="8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80" w:after="16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c>
          <w:tcPr>
            <w:tcW w:w="2515" w:type="dxa"/>
            <w:gridSpan w:val="2"/>
            <w:vAlign w:val="center"/>
          </w:tcPr>
          <w:p w:rsidR="00067603" w:rsidRPr="00545F75" w:rsidRDefault="00067603" w:rsidP="00067603">
            <w:pPr>
              <w:adjustRightInd/>
              <w:snapToGrid/>
              <w:spacing w:before="160" w:after="8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80" w:after="16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r>
      <w:tr w:rsidR="00067603" w:rsidRPr="00067603" w:rsidTr="004B5C03">
        <w:trPr>
          <w:trHeight w:val="1312"/>
        </w:trPr>
        <w:tc>
          <w:tcPr>
            <w:tcW w:w="1809" w:type="dxa"/>
            <w:tcBorders>
              <w:bottom w:val="single" w:sz="4" w:space="0" w:color="auto"/>
            </w:tcBorders>
            <w:vAlign w:val="center"/>
          </w:tcPr>
          <w:p w:rsidR="0093431B" w:rsidRDefault="0093431B" w:rsidP="0093431B">
            <w:pPr>
              <w:adjustRightInd/>
              <w:snapToGrid/>
              <w:spacing w:line="240" w:lineRule="auto"/>
              <w:rPr>
                <w:b/>
                <w:szCs w:val="20"/>
              </w:rPr>
            </w:pPr>
            <w:r>
              <w:rPr>
                <w:b/>
                <w:szCs w:val="20"/>
              </w:rPr>
              <w:t>Korresponden</w:t>
            </w:r>
            <w:r>
              <w:rPr>
                <w:b/>
                <w:szCs w:val="20"/>
              </w:rPr>
              <w:t>z</w:t>
            </w:r>
            <w:r>
              <w:rPr>
                <w:b/>
                <w:szCs w:val="20"/>
              </w:rPr>
              <w:t>adresse</w:t>
            </w:r>
          </w:p>
          <w:p w:rsidR="00067603" w:rsidRPr="00067603" w:rsidRDefault="0093431B" w:rsidP="0093431B">
            <w:pPr>
              <w:adjustRightInd/>
              <w:snapToGrid/>
              <w:spacing w:before="40" w:after="60" w:line="240" w:lineRule="auto"/>
              <w:rPr>
                <w:b/>
                <w:szCs w:val="20"/>
              </w:rPr>
            </w:pPr>
            <w:r>
              <w:rPr>
                <w:sz w:val="16"/>
                <w:szCs w:val="16"/>
              </w:rPr>
              <w:t>(falls abweichend von Wohnadresse)</w:t>
            </w:r>
          </w:p>
        </w:tc>
        <w:tc>
          <w:tcPr>
            <w:tcW w:w="2410" w:type="dxa"/>
            <w:gridSpan w:val="2"/>
            <w:tcBorders>
              <w:bottom w:val="single" w:sz="4" w:space="0" w:color="auto"/>
            </w:tcBorders>
            <w:vAlign w:val="center"/>
          </w:tcPr>
          <w:p w:rsidR="00067603" w:rsidRPr="00545F75" w:rsidRDefault="00067603" w:rsidP="00067603">
            <w:pPr>
              <w:adjustRightInd/>
              <w:snapToGrid/>
              <w:spacing w:before="120" w:after="6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60" w:after="12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c>
          <w:tcPr>
            <w:tcW w:w="2552" w:type="dxa"/>
            <w:gridSpan w:val="2"/>
            <w:tcBorders>
              <w:bottom w:val="single" w:sz="4" w:space="0" w:color="auto"/>
            </w:tcBorders>
            <w:vAlign w:val="center"/>
          </w:tcPr>
          <w:p w:rsidR="00067603" w:rsidRPr="00545F75" w:rsidRDefault="00067603" w:rsidP="00067603">
            <w:pPr>
              <w:adjustRightInd/>
              <w:snapToGrid/>
              <w:spacing w:before="120" w:after="6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60" w:after="12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c>
          <w:tcPr>
            <w:tcW w:w="2515" w:type="dxa"/>
            <w:gridSpan w:val="2"/>
            <w:tcBorders>
              <w:bottom w:val="single" w:sz="4" w:space="0" w:color="auto"/>
            </w:tcBorders>
            <w:vAlign w:val="center"/>
          </w:tcPr>
          <w:p w:rsidR="00067603" w:rsidRPr="00545F75" w:rsidRDefault="00067603" w:rsidP="00067603">
            <w:pPr>
              <w:adjustRightInd/>
              <w:snapToGrid/>
              <w:spacing w:before="120" w:after="6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60" w:after="12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r>
      <w:tr w:rsidR="00170F2D" w:rsidRPr="00067603" w:rsidTr="004B5C03">
        <w:trPr>
          <w:trHeight w:val="454"/>
        </w:trPr>
        <w:tc>
          <w:tcPr>
            <w:tcW w:w="1809" w:type="dxa"/>
            <w:tcBorders>
              <w:top w:val="single" w:sz="4" w:space="0" w:color="auto"/>
            </w:tcBorders>
            <w:shd w:val="clear" w:color="auto" w:fill="FFFFFF" w:themeFill="background1"/>
            <w:vAlign w:val="center"/>
          </w:tcPr>
          <w:p w:rsidR="00170F2D" w:rsidRPr="00DC52D7" w:rsidRDefault="00170F2D" w:rsidP="00A9547F">
            <w:pPr>
              <w:adjustRightInd/>
              <w:snapToGrid/>
              <w:spacing w:line="240" w:lineRule="auto"/>
              <w:rPr>
                <w:b/>
                <w:szCs w:val="20"/>
              </w:rPr>
            </w:pPr>
            <w:r w:rsidRPr="00DC52D7">
              <w:rPr>
                <w:b/>
                <w:szCs w:val="20"/>
              </w:rPr>
              <w:t>Ausbildung</w:t>
            </w:r>
          </w:p>
        </w:tc>
        <w:tc>
          <w:tcPr>
            <w:tcW w:w="2410" w:type="dxa"/>
            <w:gridSpan w:val="2"/>
            <w:tcBorders>
              <w:top w:val="single" w:sz="4" w:space="0" w:color="auto"/>
            </w:tcBorders>
            <w:shd w:val="clear" w:color="auto" w:fill="FFFFFF" w:themeFill="background1"/>
            <w:vAlign w:val="center"/>
          </w:tcPr>
          <w:p w:rsidR="00170F2D" w:rsidRPr="00DC52D7" w:rsidRDefault="00170F2D" w:rsidP="00A9547F">
            <w:pPr>
              <w:adjustRightInd/>
              <w:snapToGrid/>
              <w:spacing w:line="240" w:lineRule="auto"/>
              <w:rPr>
                <w:b/>
                <w:szCs w:val="20"/>
              </w:rPr>
            </w:pPr>
            <w:r w:rsidRPr="00DC52D7">
              <w:rPr>
                <w:b/>
                <w:szCs w:val="20"/>
              </w:rPr>
              <w:fldChar w:fldCharType="begin">
                <w:ffData>
                  <w:name w:val="Text7"/>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c>
          <w:tcPr>
            <w:tcW w:w="2552" w:type="dxa"/>
            <w:gridSpan w:val="2"/>
            <w:tcBorders>
              <w:top w:val="single" w:sz="4" w:space="0" w:color="auto"/>
            </w:tcBorders>
            <w:shd w:val="clear" w:color="auto" w:fill="FFFFFF" w:themeFill="background1"/>
            <w:vAlign w:val="center"/>
          </w:tcPr>
          <w:p w:rsidR="00170F2D" w:rsidRPr="00DC52D7" w:rsidRDefault="00170F2D" w:rsidP="00A9547F">
            <w:pPr>
              <w:adjustRightInd/>
              <w:snapToGrid/>
              <w:spacing w:line="240" w:lineRule="auto"/>
              <w:rPr>
                <w:b/>
                <w:szCs w:val="20"/>
              </w:rPr>
            </w:pPr>
            <w:r w:rsidRPr="00DC52D7">
              <w:rPr>
                <w:b/>
                <w:szCs w:val="20"/>
              </w:rPr>
              <w:fldChar w:fldCharType="begin">
                <w:ffData>
                  <w:name w:val="Text7"/>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c>
          <w:tcPr>
            <w:tcW w:w="2515" w:type="dxa"/>
            <w:gridSpan w:val="2"/>
            <w:tcBorders>
              <w:top w:val="single" w:sz="4" w:space="0" w:color="auto"/>
            </w:tcBorders>
            <w:shd w:val="clear" w:color="auto" w:fill="FFFFFF" w:themeFill="background1"/>
            <w:vAlign w:val="center"/>
          </w:tcPr>
          <w:p w:rsidR="00170F2D" w:rsidRPr="00067603" w:rsidRDefault="00170F2D" w:rsidP="00A9547F">
            <w:pPr>
              <w:adjustRightInd/>
              <w:snapToGrid/>
              <w:spacing w:line="240" w:lineRule="auto"/>
              <w:rPr>
                <w:b/>
                <w:szCs w:val="20"/>
              </w:rPr>
            </w:pPr>
            <w:r w:rsidRPr="00DC52D7">
              <w:rPr>
                <w:b/>
                <w:szCs w:val="20"/>
              </w:rPr>
              <w:fldChar w:fldCharType="begin">
                <w:ffData>
                  <w:name w:val="Text7"/>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r>
      <w:tr w:rsidR="00067603" w:rsidRPr="00067603" w:rsidTr="00A9547F">
        <w:trPr>
          <w:trHeight w:val="2159"/>
        </w:trPr>
        <w:tc>
          <w:tcPr>
            <w:tcW w:w="9286" w:type="dxa"/>
            <w:gridSpan w:val="7"/>
            <w:vAlign w:val="center"/>
          </w:tcPr>
          <w:p w:rsidR="00067603" w:rsidRPr="00067603" w:rsidRDefault="00067603" w:rsidP="00067603">
            <w:pPr>
              <w:adjustRightInd/>
              <w:snapToGrid/>
              <w:spacing w:before="40" w:after="20" w:line="240" w:lineRule="auto"/>
              <w:rPr>
                <w:b/>
                <w:szCs w:val="20"/>
              </w:rPr>
            </w:pPr>
            <w:r w:rsidRPr="00067603">
              <w:rPr>
                <w:b/>
                <w:szCs w:val="20"/>
              </w:rPr>
              <w:t xml:space="preserve">Die gesetzliche Vertretung der Minderjährigen wird ausgeübt </w:t>
            </w:r>
          </w:p>
          <w:p w:rsidR="0093431B" w:rsidRDefault="00067603" w:rsidP="000231CE">
            <w:pPr>
              <w:tabs>
                <w:tab w:val="left" w:pos="4536"/>
              </w:tabs>
              <w:adjustRightInd/>
              <w:snapToGrid/>
              <w:spacing w:after="120" w:line="240" w:lineRule="auto"/>
              <w:rPr>
                <w:szCs w:val="20"/>
              </w:rPr>
            </w:pPr>
            <w:r w:rsidRPr="00067603">
              <w:rPr>
                <w:szCs w:val="20"/>
              </w:rPr>
              <w:fldChar w:fldCharType="begin">
                <w:ffData>
                  <w:name w:val="Kontrollkästchen5"/>
                  <w:enabled/>
                  <w:calcOnExit w:val="0"/>
                  <w:checkBox>
                    <w:sizeAuto/>
                    <w:default w:val="0"/>
                  </w:checkBox>
                </w:ffData>
              </w:fldChar>
            </w:r>
            <w:bookmarkStart w:id="12" w:name="Kontrollkästchen5"/>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bookmarkEnd w:id="12"/>
            <w:r w:rsidRPr="00067603">
              <w:rPr>
                <w:szCs w:val="20"/>
              </w:rPr>
              <w:t xml:space="preserve"> durch die</w:t>
            </w:r>
            <w:r w:rsidR="0059780F">
              <w:rPr>
                <w:szCs w:val="20"/>
              </w:rPr>
              <w:t xml:space="preserve"> Eltern gemeinsam</w:t>
            </w:r>
          </w:p>
          <w:p w:rsidR="00067603" w:rsidRPr="00067603" w:rsidRDefault="00067603" w:rsidP="000231CE">
            <w:pPr>
              <w:tabs>
                <w:tab w:val="left" w:pos="4536"/>
              </w:tabs>
              <w:adjustRightInd/>
              <w:snapToGrid/>
              <w:spacing w:after="120" w:line="240" w:lineRule="auto"/>
              <w:rPr>
                <w:szCs w:val="20"/>
              </w:rPr>
            </w:pPr>
            <w:r w:rsidRPr="00067603">
              <w:rPr>
                <w:szCs w:val="20"/>
              </w:rPr>
              <w:fldChar w:fldCharType="begin">
                <w:ffData>
                  <w:name w:val="Kontrollkästchen7"/>
                  <w:enabled/>
                  <w:calcOnExit w:val="0"/>
                  <w:checkBox>
                    <w:sizeAuto/>
                    <w:default w:val="0"/>
                  </w:checkBox>
                </w:ffData>
              </w:fldChar>
            </w:r>
            <w:bookmarkStart w:id="13" w:name="Kontrollkästchen7"/>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bookmarkEnd w:id="13"/>
            <w:r w:rsidR="0093431B">
              <w:rPr>
                <w:szCs w:val="20"/>
              </w:rPr>
              <w:t xml:space="preserve"> durch die Mutter alleine</w:t>
            </w:r>
          </w:p>
          <w:p w:rsidR="0093431B" w:rsidRDefault="00067603" w:rsidP="000231CE">
            <w:pPr>
              <w:tabs>
                <w:tab w:val="left" w:pos="3969"/>
                <w:tab w:val="left" w:pos="4536"/>
              </w:tabs>
              <w:adjustRightInd/>
              <w:snapToGrid/>
              <w:spacing w:after="120" w:line="240" w:lineRule="auto"/>
              <w:rPr>
                <w:szCs w:val="20"/>
              </w:rPr>
            </w:pPr>
            <w:r w:rsidRPr="00067603">
              <w:rPr>
                <w:szCs w:val="20"/>
              </w:rPr>
              <w:fldChar w:fldCharType="begin">
                <w:ffData>
                  <w:name w:val="Kontrollkästchen6"/>
                  <w:enabled/>
                  <w:calcOnExit w:val="0"/>
                  <w:checkBox>
                    <w:sizeAuto/>
                    <w:default w:val="0"/>
                  </w:checkBox>
                </w:ffData>
              </w:fldChar>
            </w:r>
            <w:bookmarkStart w:id="14" w:name="Kontrollkästchen6"/>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bookmarkEnd w:id="14"/>
            <w:r w:rsidR="0093431B">
              <w:rPr>
                <w:szCs w:val="20"/>
              </w:rPr>
              <w:t xml:space="preserve"> durch den Vater alleine</w:t>
            </w:r>
          </w:p>
          <w:p w:rsidR="0093431B" w:rsidRDefault="0093431B" w:rsidP="000231CE">
            <w:pPr>
              <w:tabs>
                <w:tab w:val="left" w:pos="3969"/>
                <w:tab w:val="left" w:pos="4536"/>
              </w:tabs>
              <w:adjustRightInd/>
              <w:snapToGrid/>
              <w:spacing w:after="120" w:line="240" w:lineRule="auto"/>
              <w:rPr>
                <w:szCs w:val="20"/>
              </w:rPr>
            </w:pPr>
            <w:r w:rsidRPr="00067603">
              <w:rPr>
                <w:szCs w:val="20"/>
              </w:rPr>
              <w:fldChar w:fldCharType="begin">
                <w:ffData>
                  <w:name w:val="Kontrollkästchen8"/>
                  <w:enabled/>
                  <w:calcOnExit w:val="0"/>
                  <w:checkBox>
                    <w:sizeAuto/>
                    <w:default w:val="0"/>
                  </w:checkBox>
                </w:ffData>
              </w:fldChar>
            </w:r>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r w:rsidRPr="00067603">
              <w:rPr>
                <w:szCs w:val="20"/>
              </w:rPr>
              <w:t xml:space="preserve"> durch den </w:t>
            </w:r>
            <w:r>
              <w:rPr>
                <w:szCs w:val="20"/>
              </w:rPr>
              <w:t xml:space="preserve">Vormund </w:t>
            </w:r>
            <w:r w:rsidRPr="00E055B5">
              <w:rPr>
                <w:sz w:val="16"/>
                <w:szCs w:val="16"/>
              </w:rPr>
              <w:t>(Name und Adresse</w:t>
            </w:r>
            <w:r w:rsidR="00E055B5" w:rsidRPr="00E055B5">
              <w:rPr>
                <w:sz w:val="16"/>
                <w:szCs w:val="16"/>
              </w:rPr>
              <w:t>)</w:t>
            </w:r>
            <w:r w:rsidRPr="00E055B5">
              <w:rPr>
                <w:sz w:val="16"/>
                <w:szCs w:val="16"/>
              </w:rPr>
              <w:t>:</w:t>
            </w:r>
            <w:r w:rsidRPr="00067603">
              <w:rPr>
                <w:szCs w:val="20"/>
              </w:rPr>
              <w:t xml:space="preserve"> </w:t>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93431B" w:rsidRPr="0093431B" w:rsidRDefault="00067603" w:rsidP="000231CE">
            <w:pPr>
              <w:tabs>
                <w:tab w:val="left" w:pos="3969"/>
                <w:tab w:val="left" w:pos="4536"/>
              </w:tabs>
              <w:adjustRightInd/>
              <w:snapToGrid/>
              <w:spacing w:after="120" w:line="240" w:lineRule="auto"/>
              <w:rPr>
                <w:szCs w:val="20"/>
                <w:u w:val="dotted"/>
              </w:rPr>
            </w:pPr>
            <w:r w:rsidRPr="00067603">
              <w:rPr>
                <w:szCs w:val="20"/>
              </w:rPr>
              <w:fldChar w:fldCharType="begin">
                <w:ffData>
                  <w:name w:val="Kontrollkästchen8"/>
                  <w:enabled/>
                  <w:calcOnExit w:val="0"/>
                  <w:checkBox>
                    <w:sizeAuto/>
                    <w:default w:val="0"/>
                  </w:checkBox>
                </w:ffData>
              </w:fldChar>
            </w:r>
            <w:bookmarkStart w:id="15" w:name="Kontrollkästchen8"/>
            <w:r w:rsidRPr="00067603">
              <w:rPr>
                <w:szCs w:val="20"/>
              </w:rPr>
              <w:instrText xml:space="preserve"> FORMCHECKBOX </w:instrText>
            </w:r>
            <w:r w:rsidR="00AD1889">
              <w:rPr>
                <w:szCs w:val="20"/>
              </w:rPr>
            </w:r>
            <w:r w:rsidR="00AD1889">
              <w:rPr>
                <w:szCs w:val="20"/>
              </w:rPr>
              <w:fldChar w:fldCharType="separate"/>
            </w:r>
            <w:r w:rsidRPr="00067603">
              <w:rPr>
                <w:szCs w:val="20"/>
              </w:rPr>
              <w:fldChar w:fldCharType="end"/>
            </w:r>
            <w:bookmarkEnd w:id="15"/>
            <w:r w:rsidR="0093431B">
              <w:rPr>
                <w:szCs w:val="20"/>
              </w:rPr>
              <w:t xml:space="preserve"> </w:t>
            </w:r>
            <w:r w:rsidRPr="00067603">
              <w:rPr>
                <w:szCs w:val="20"/>
              </w:rPr>
              <w:t>Beistand</w:t>
            </w:r>
            <w:r w:rsidR="0093431B">
              <w:rPr>
                <w:szCs w:val="20"/>
              </w:rPr>
              <w:t xml:space="preserve">schaft </w:t>
            </w:r>
            <w:r w:rsidR="0093431B" w:rsidRPr="00E055B5">
              <w:rPr>
                <w:sz w:val="16"/>
                <w:szCs w:val="16"/>
              </w:rPr>
              <w:t>(Name und Adresse)</w:t>
            </w:r>
            <w:r w:rsidRPr="00E055B5">
              <w:rPr>
                <w:sz w:val="16"/>
                <w:szCs w:val="16"/>
              </w:rPr>
              <w:t xml:space="preserve">: </w:t>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tc>
      </w:tr>
    </w:tbl>
    <w:p w:rsidR="0059780F" w:rsidRDefault="0059780F">
      <w:pPr>
        <w:adjustRightInd/>
        <w:snapToGrid/>
        <w:spacing w:line="240" w:lineRule="auto"/>
        <w:rPr>
          <w:rFonts w:cs="Arial"/>
          <w:b/>
          <w:sz w:val="24"/>
          <w:lang w:eastAsia="en-US"/>
        </w:rPr>
      </w:pPr>
      <w:r>
        <w:rPr>
          <w:rFonts w:cs="Arial"/>
          <w:b/>
          <w:sz w:val="24"/>
          <w:lang w:eastAsia="en-US"/>
        </w:rPr>
        <w:br w:type="page"/>
      </w:r>
    </w:p>
    <w:p w:rsidR="00756C6F" w:rsidRPr="00CA1F38" w:rsidRDefault="00756C6F" w:rsidP="00756C6F">
      <w:pPr>
        <w:overflowPunct w:val="0"/>
        <w:autoSpaceDE w:val="0"/>
        <w:autoSpaceDN w:val="0"/>
        <w:snapToGrid/>
        <w:spacing w:line="240" w:lineRule="auto"/>
        <w:textAlignment w:val="baseline"/>
        <w:rPr>
          <w:rFonts w:cs="Arial"/>
          <w:sz w:val="28"/>
          <w:szCs w:val="28"/>
          <w:lang w:eastAsia="en-US"/>
        </w:rPr>
      </w:pPr>
      <w:r w:rsidRPr="00CA1F38">
        <w:rPr>
          <w:rFonts w:cs="Arial"/>
          <w:b/>
          <w:sz w:val="28"/>
          <w:szCs w:val="28"/>
          <w:lang w:eastAsia="en-US"/>
        </w:rPr>
        <w:lastRenderedPageBreak/>
        <w:t>Vollmacht</w:t>
      </w:r>
    </w:p>
    <w:p w:rsidR="00076D22" w:rsidRDefault="00076D22" w:rsidP="00756C6F">
      <w:pPr>
        <w:autoSpaceDE w:val="0"/>
        <w:autoSpaceDN w:val="0"/>
        <w:snapToGrid/>
        <w:spacing w:line="240" w:lineRule="auto"/>
        <w:rPr>
          <w:rFonts w:cs="Arial"/>
          <w:sz w:val="22"/>
          <w:szCs w:val="22"/>
          <w:lang w:eastAsia="en-US"/>
        </w:rPr>
      </w:pPr>
    </w:p>
    <w:p w:rsidR="00756C6F" w:rsidRPr="00756C6F" w:rsidRDefault="00756C6F" w:rsidP="00756C6F">
      <w:pPr>
        <w:autoSpaceDE w:val="0"/>
        <w:autoSpaceDN w:val="0"/>
        <w:snapToGrid/>
        <w:spacing w:line="240" w:lineRule="auto"/>
        <w:rPr>
          <w:rFonts w:cs="Arial"/>
          <w:sz w:val="22"/>
          <w:szCs w:val="22"/>
          <w:lang w:eastAsia="en-US"/>
        </w:rPr>
      </w:pPr>
      <w:r w:rsidRPr="00756C6F">
        <w:rPr>
          <w:rFonts w:cs="Arial"/>
          <w:sz w:val="22"/>
          <w:szCs w:val="22"/>
          <w:lang w:eastAsia="en-US"/>
        </w:rPr>
        <w:t>Die Unterzeichnenden ermächtigen die Einbürgerungsorgane, alle Erhebungen zu treffen, die für die Beurteilung der Einbürgerungsvoraussetzungen nötig sind, insbesondere beim Schweizerischen Zentralstrafregister einen neuen Auszug aus dem Strafregister sowie aus dem Register der Gesuche für hängige Strafverfahren, beim kantonalen Amt für Migration und Integration Einsichtnahme in die Akten und bei Arbeitgebern, Referenzpersonen, Stra</w:t>
      </w:r>
      <w:r w:rsidRPr="00756C6F">
        <w:rPr>
          <w:rFonts w:cs="Arial"/>
          <w:sz w:val="22"/>
          <w:szCs w:val="22"/>
          <w:lang w:eastAsia="en-US"/>
        </w:rPr>
        <w:t>f</w:t>
      </w:r>
      <w:r w:rsidRPr="00756C6F">
        <w:rPr>
          <w:rFonts w:cs="Arial"/>
          <w:sz w:val="22"/>
          <w:szCs w:val="22"/>
          <w:lang w:eastAsia="en-US"/>
        </w:rPr>
        <w:t xml:space="preserve">justizbehörden, eidgenössischen, kantonalen und kommunalen Polizeistellen, Betreibungs- und Konkursbehörden, </w:t>
      </w:r>
      <w:r w:rsidR="00B204E3">
        <w:rPr>
          <w:rFonts w:cs="Arial"/>
          <w:sz w:val="22"/>
          <w:szCs w:val="22"/>
          <w:lang w:eastAsia="en-US"/>
        </w:rPr>
        <w:t xml:space="preserve">Sozialhilfebehörden, </w:t>
      </w:r>
      <w:r w:rsidRPr="00756C6F">
        <w:rPr>
          <w:rFonts w:cs="Arial"/>
          <w:sz w:val="22"/>
          <w:szCs w:val="22"/>
          <w:lang w:eastAsia="en-US"/>
        </w:rPr>
        <w:t>Lehrpersonen und Schulbehörden, bei den Durchführungsorganen der Arbeitslosenversicherung, der Invalidenversicherung und der AHV-Ausgleichskasse sowie bei den Steuerbehörden Auskünfte einzuholen sowie uneing</w:t>
      </w:r>
      <w:r w:rsidRPr="00756C6F">
        <w:rPr>
          <w:rFonts w:cs="Arial"/>
          <w:sz w:val="22"/>
          <w:szCs w:val="22"/>
          <w:lang w:eastAsia="en-US"/>
        </w:rPr>
        <w:t>e</w:t>
      </w:r>
      <w:r w:rsidRPr="00756C6F">
        <w:rPr>
          <w:rFonts w:cs="Arial"/>
          <w:sz w:val="22"/>
          <w:szCs w:val="22"/>
          <w:lang w:eastAsia="en-US"/>
        </w:rPr>
        <w:t>schränkte Einsicht in die von Kantonen und Bundesstellen zu führenden Register und Ko</w:t>
      </w:r>
      <w:r w:rsidRPr="00756C6F">
        <w:rPr>
          <w:rFonts w:cs="Arial"/>
          <w:sz w:val="22"/>
          <w:szCs w:val="22"/>
          <w:lang w:eastAsia="en-US"/>
        </w:rPr>
        <w:t>n</w:t>
      </w:r>
      <w:r w:rsidRPr="00756C6F">
        <w:rPr>
          <w:rFonts w:cs="Arial"/>
          <w:sz w:val="22"/>
          <w:szCs w:val="22"/>
          <w:lang w:eastAsia="en-US"/>
        </w:rPr>
        <w:t>trollen im Strassenverkehr, namentlich in das automatisierte Administrativmassnahmen-Register ADMAS und das Fahrberechtigungsregister FABER, zu nehmen. Gleichzeitig e</w:t>
      </w:r>
      <w:r w:rsidRPr="00756C6F">
        <w:rPr>
          <w:rFonts w:cs="Arial"/>
          <w:sz w:val="22"/>
          <w:szCs w:val="22"/>
          <w:lang w:eastAsia="en-US"/>
        </w:rPr>
        <w:t>r</w:t>
      </w:r>
      <w:r w:rsidRPr="00756C6F">
        <w:rPr>
          <w:rFonts w:cs="Arial"/>
          <w:sz w:val="22"/>
          <w:szCs w:val="22"/>
          <w:lang w:eastAsia="en-US"/>
        </w:rPr>
        <w:t>mächtigen sie diese sowie Privatpersonen, den Einbürgerungsorganen auf Befragung oder aus eigenem Antrieb Angaben zu machen, die für die Beurteilung der Einbürgerungsv</w:t>
      </w:r>
      <w:r w:rsidRPr="00756C6F">
        <w:rPr>
          <w:rFonts w:cs="Arial"/>
          <w:sz w:val="22"/>
          <w:szCs w:val="22"/>
          <w:lang w:eastAsia="en-US"/>
        </w:rPr>
        <w:t>o</w:t>
      </w:r>
      <w:r w:rsidRPr="00756C6F">
        <w:rPr>
          <w:rFonts w:cs="Arial"/>
          <w:sz w:val="22"/>
          <w:szCs w:val="22"/>
          <w:lang w:eastAsia="en-US"/>
        </w:rPr>
        <w:t>raussetzungen dienlich sind.</w:t>
      </w:r>
    </w:p>
    <w:p w:rsidR="00756C6F" w:rsidRDefault="00756C6F" w:rsidP="00756C6F">
      <w:pPr>
        <w:overflowPunct w:val="0"/>
        <w:autoSpaceDE w:val="0"/>
        <w:autoSpaceDN w:val="0"/>
        <w:snapToGrid/>
        <w:spacing w:line="240" w:lineRule="auto"/>
        <w:textAlignment w:val="baseline"/>
        <w:rPr>
          <w:rFonts w:cs="Arial"/>
          <w:sz w:val="22"/>
          <w:szCs w:val="22"/>
          <w:lang w:eastAsia="en-US"/>
        </w:rPr>
      </w:pPr>
    </w:p>
    <w:p w:rsidR="00456C93" w:rsidRDefault="00456C93" w:rsidP="00076D22">
      <w:pPr>
        <w:pBdr>
          <w:bottom w:val="single" w:sz="4" w:space="1" w:color="auto"/>
        </w:pBdr>
        <w:overflowPunct w:val="0"/>
        <w:autoSpaceDE w:val="0"/>
        <w:autoSpaceDN w:val="0"/>
        <w:snapToGrid/>
        <w:spacing w:line="240" w:lineRule="auto"/>
        <w:textAlignment w:val="baseline"/>
        <w:rPr>
          <w:rFonts w:cs="Arial"/>
          <w:sz w:val="22"/>
          <w:szCs w:val="22"/>
          <w:lang w:eastAsia="en-US"/>
        </w:rPr>
      </w:pPr>
    </w:p>
    <w:p w:rsidR="008F2C90" w:rsidRDefault="008F2C90" w:rsidP="00076D22">
      <w:pPr>
        <w:pBdr>
          <w:bottom w:val="single" w:sz="4" w:space="1" w:color="auto"/>
        </w:pBdr>
        <w:overflowPunct w:val="0"/>
        <w:autoSpaceDE w:val="0"/>
        <w:autoSpaceDN w:val="0"/>
        <w:snapToGrid/>
        <w:spacing w:line="240" w:lineRule="auto"/>
        <w:textAlignment w:val="baseline"/>
        <w:rPr>
          <w:rFonts w:cs="Arial"/>
          <w:sz w:val="22"/>
          <w:szCs w:val="22"/>
          <w:lang w:eastAsia="en-US"/>
        </w:rPr>
      </w:pPr>
    </w:p>
    <w:p w:rsidR="00076D22" w:rsidRPr="00756C6F" w:rsidRDefault="00076D22" w:rsidP="00756C6F">
      <w:pPr>
        <w:overflowPunct w:val="0"/>
        <w:autoSpaceDE w:val="0"/>
        <w:autoSpaceDN w:val="0"/>
        <w:snapToGrid/>
        <w:spacing w:line="240" w:lineRule="auto"/>
        <w:textAlignment w:val="baseline"/>
        <w:rPr>
          <w:rFonts w:cs="Arial"/>
          <w:sz w:val="22"/>
          <w:szCs w:val="22"/>
          <w:lang w:eastAsia="en-US"/>
        </w:rPr>
      </w:pPr>
    </w:p>
    <w:p w:rsidR="00756C6F" w:rsidRPr="00CA1F38" w:rsidRDefault="00756C6F" w:rsidP="00756C6F">
      <w:pPr>
        <w:overflowPunct w:val="0"/>
        <w:autoSpaceDE w:val="0"/>
        <w:autoSpaceDN w:val="0"/>
        <w:snapToGrid/>
        <w:spacing w:line="240" w:lineRule="auto"/>
        <w:textAlignment w:val="baseline"/>
        <w:rPr>
          <w:rFonts w:cs="Arial"/>
          <w:b/>
          <w:sz w:val="28"/>
          <w:szCs w:val="28"/>
          <w:lang w:eastAsia="en-US"/>
        </w:rPr>
      </w:pPr>
      <w:r w:rsidRPr="00CA1F38">
        <w:rPr>
          <w:rFonts w:cs="Arial"/>
          <w:b/>
          <w:sz w:val="28"/>
          <w:szCs w:val="28"/>
          <w:lang w:eastAsia="en-US"/>
        </w:rPr>
        <w:t>Erklärung betreffend Beachten der Rechtsordnung</w:t>
      </w:r>
    </w:p>
    <w:p w:rsidR="00076D22" w:rsidRDefault="00076D22"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Die Unterzeichnenden bestätigen:</w:t>
      </w:r>
    </w:p>
    <w:p w:rsidR="00756C6F" w:rsidRPr="00756C6F" w:rsidRDefault="00756C6F" w:rsidP="00756C6F">
      <w:pPr>
        <w:overflowPunct w:val="0"/>
        <w:autoSpaceDE w:val="0"/>
        <w:autoSpaceDN w:val="0"/>
        <w:snapToGrid/>
        <w:spacing w:line="240" w:lineRule="auto"/>
        <w:ind w:left="284" w:hanging="284"/>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Es sind keine Strafverfahren in der Schweiz oder in anderen Staaten gegen mich hängig.</w:t>
      </w:r>
    </w:p>
    <w:p w:rsidR="00756C6F" w:rsidRPr="00756C6F" w:rsidRDefault="00756C6F" w:rsidP="00756C6F">
      <w:pPr>
        <w:overflowPunct w:val="0"/>
        <w:autoSpaceDE w:val="0"/>
        <w:autoSpaceDN w:val="0"/>
        <w:snapToGrid/>
        <w:spacing w:line="240" w:lineRule="auto"/>
        <w:ind w:left="284" w:hanging="284"/>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Ich habe in den letzten zehn Jahren die Rechtsordnung der Schweiz sowie meines j</w:t>
      </w:r>
      <w:r w:rsidRPr="00756C6F">
        <w:rPr>
          <w:rFonts w:cs="Arial"/>
          <w:sz w:val="22"/>
          <w:szCs w:val="22"/>
          <w:lang w:eastAsia="en-US"/>
        </w:rPr>
        <w:t>e</w:t>
      </w:r>
      <w:r w:rsidRPr="00756C6F">
        <w:rPr>
          <w:rFonts w:cs="Arial"/>
          <w:sz w:val="22"/>
          <w:szCs w:val="22"/>
          <w:lang w:eastAsia="en-US"/>
        </w:rPr>
        <w:t>weiligen Aufenthaltsstaates beachtet.</w:t>
      </w:r>
    </w:p>
    <w:p w:rsidR="00756C6F" w:rsidRPr="00756C6F" w:rsidRDefault="00756C6F" w:rsidP="00756C6F">
      <w:pPr>
        <w:overflowPunct w:val="0"/>
        <w:autoSpaceDE w:val="0"/>
        <w:autoSpaceDN w:val="0"/>
        <w:snapToGrid/>
        <w:spacing w:line="240" w:lineRule="auto"/>
        <w:ind w:left="284" w:hanging="284"/>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Auch über diese zehn Jahre hinaus habe ich keine strafbare Handlung begangen, für die ich auch heute noch mit einer Strafverfolgung oder einer Verurteilung rechnen muss.</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Falls ein oben genannter Punkt Ihrer Situation nicht entspricht, bitten wir Sie, den betreffe</w:t>
      </w:r>
      <w:r w:rsidRPr="00756C6F">
        <w:rPr>
          <w:rFonts w:cs="Arial"/>
          <w:sz w:val="22"/>
          <w:szCs w:val="22"/>
          <w:lang w:eastAsia="en-US"/>
        </w:rPr>
        <w:t>n</w:t>
      </w:r>
      <w:r w:rsidRPr="00756C6F">
        <w:rPr>
          <w:rFonts w:cs="Arial"/>
          <w:sz w:val="22"/>
          <w:szCs w:val="22"/>
          <w:lang w:eastAsia="en-US"/>
        </w:rPr>
        <w:t>den Text zu markieren. Bitte unterzeichnen Sie dennoch das Gesuch und halten Sie die nötigen Ausführungen in einem separaten Begleitschreiben fest.</w:t>
      </w:r>
    </w:p>
    <w:p w:rsidR="00756C6F" w:rsidRDefault="00756C6F" w:rsidP="00756C6F">
      <w:pPr>
        <w:overflowPunct w:val="0"/>
        <w:autoSpaceDE w:val="0"/>
        <w:autoSpaceDN w:val="0"/>
        <w:snapToGrid/>
        <w:spacing w:line="240" w:lineRule="auto"/>
        <w:textAlignment w:val="baseline"/>
        <w:rPr>
          <w:rFonts w:cs="Arial"/>
          <w:sz w:val="22"/>
          <w:szCs w:val="22"/>
          <w:lang w:eastAsia="en-US"/>
        </w:rPr>
      </w:pPr>
    </w:p>
    <w:p w:rsidR="00456C93" w:rsidRPr="00756C6F" w:rsidRDefault="00456C93" w:rsidP="00756C6F">
      <w:pPr>
        <w:overflowPunct w:val="0"/>
        <w:autoSpaceDE w:val="0"/>
        <w:autoSpaceDN w:val="0"/>
        <w:snapToGrid/>
        <w:spacing w:line="240" w:lineRule="auto"/>
        <w:textAlignment w:val="baseline"/>
        <w:rPr>
          <w:rFonts w:cs="Arial"/>
          <w:sz w:val="22"/>
          <w:szCs w:val="22"/>
          <w:lang w:eastAsia="en-US"/>
        </w:rPr>
      </w:pPr>
    </w:p>
    <w:p w:rsidR="00CB069E" w:rsidRDefault="008F2C90" w:rsidP="00456C93">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2"/>
          <w:u w:val="single"/>
          <w:lang w:eastAsia="en-US"/>
        </w:rPr>
      </w:pPr>
      <w:r>
        <w:rPr>
          <w:rFonts w:cs="Arial"/>
          <w:sz w:val="22"/>
          <w:szCs w:val="22"/>
          <w:u w:val="single"/>
          <w:lang w:eastAsia="en-US"/>
        </w:rPr>
        <w:t>Wichtige Informationen</w:t>
      </w:r>
    </w:p>
    <w:p w:rsidR="008F2C90" w:rsidRPr="008F2C90" w:rsidRDefault="008F2C90" w:rsidP="00456C93">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2"/>
          <w:u w:val="single"/>
          <w:lang w:eastAsia="en-US"/>
        </w:rPr>
      </w:pPr>
    </w:p>
    <w:p w:rsidR="00756C6F" w:rsidRPr="00756C6F" w:rsidRDefault="00756C6F" w:rsidP="00456C93">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Die Unterzeichnenden nehmen davon Kenntnis, dass die Einbürgerung</w:t>
      </w:r>
    </w:p>
    <w:p w:rsidR="00756C6F" w:rsidRPr="00756C6F" w:rsidRDefault="001824A6" w:rsidP="00456C93">
      <w:pPr>
        <w:numPr>
          <w:ilvl w:val="0"/>
          <w:numId w:val="37"/>
        </w:numPr>
        <w:pBdr>
          <w:top w:val="single" w:sz="4" w:space="1" w:color="auto"/>
          <w:left w:val="single" w:sz="4" w:space="4" w:color="auto"/>
          <w:bottom w:val="single" w:sz="4" w:space="1" w:color="auto"/>
          <w:right w:val="single" w:sz="4" w:space="4" w:color="auto"/>
        </w:pBdr>
        <w:overflowPunct w:val="0"/>
        <w:autoSpaceDE w:val="0"/>
        <w:autoSpaceDN w:val="0"/>
        <w:adjustRightInd/>
        <w:snapToGrid/>
        <w:spacing w:line="240" w:lineRule="auto"/>
        <w:textAlignment w:val="baseline"/>
        <w:rPr>
          <w:rFonts w:cs="Arial"/>
          <w:sz w:val="22"/>
          <w:szCs w:val="22"/>
          <w:lang w:eastAsia="en-US"/>
        </w:rPr>
      </w:pPr>
      <w:r>
        <w:rPr>
          <w:rFonts w:cs="Arial"/>
          <w:sz w:val="22"/>
          <w:szCs w:val="22"/>
          <w:lang w:eastAsia="en-US"/>
        </w:rPr>
        <w:t xml:space="preserve">gestützt auf Art. 41 BüG </w:t>
      </w:r>
      <w:r w:rsidR="00756C6F" w:rsidRPr="00756C6F">
        <w:rPr>
          <w:rFonts w:cs="Arial"/>
          <w:sz w:val="22"/>
          <w:szCs w:val="22"/>
          <w:lang w:eastAsia="en-US"/>
        </w:rPr>
        <w:t>innert acht Jahren für nichtig erklärt werden kann, wenn sie durch falsche Angaben oder Verheimlichung erheblicher Tatsachen erschlichen worden ist;</w:t>
      </w:r>
    </w:p>
    <w:p w:rsidR="00756C6F" w:rsidRPr="00C77BAE" w:rsidRDefault="00756C6F" w:rsidP="00456C93">
      <w:pPr>
        <w:numPr>
          <w:ilvl w:val="0"/>
          <w:numId w:val="37"/>
        </w:numPr>
        <w:pBdr>
          <w:top w:val="single" w:sz="4" w:space="1" w:color="auto"/>
          <w:left w:val="single" w:sz="4" w:space="4" w:color="auto"/>
          <w:bottom w:val="single" w:sz="4" w:space="1" w:color="auto"/>
          <w:right w:val="single" w:sz="4" w:space="4" w:color="auto"/>
        </w:pBdr>
        <w:overflowPunct w:val="0"/>
        <w:autoSpaceDE w:val="0"/>
        <w:autoSpaceDN w:val="0"/>
        <w:adjustRightInd/>
        <w:snapToGrid/>
        <w:spacing w:after="200" w:line="240" w:lineRule="auto"/>
        <w:textAlignment w:val="baseline"/>
        <w:rPr>
          <w:rFonts w:cs="Arial"/>
          <w:sz w:val="22"/>
          <w:szCs w:val="22"/>
          <w:lang w:eastAsia="en-US"/>
        </w:rPr>
      </w:pPr>
      <w:r w:rsidRPr="00756C6F">
        <w:rPr>
          <w:rFonts w:cs="Arial"/>
          <w:sz w:val="22"/>
          <w:szCs w:val="22"/>
          <w:lang w:eastAsia="en-US"/>
        </w:rPr>
        <w:t xml:space="preserve">unter Umständen den Verlust der bisherigen Staatsangehörigkeit zur Folge haben kann. </w:t>
      </w:r>
    </w:p>
    <w:p w:rsidR="00756C6F" w:rsidRPr="00CA1F38" w:rsidRDefault="00756C6F" w:rsidP="00756C6F">
      <w:pPr>
        <w:overflowPunct w:val="0"/>
        <w:autoSpaceDE w:val="0"/>
        <w:autoSpaceDN w:val="0"/>
        <w:snapToGrid/>
        <w:spacing w:line="240" w:lineRule="auto"/>
        <w:textAlignment w:val="baseline"/>
        <w:rPr>
          <w:rFonts w:cs="Arial"/>
          <w:b/>
          <w:sz w:val="28"/>
          <w:szCs w:val="28"/>
          <w:lang w:eastAsia="en-US"/>
        </w:rPr>
      </w:pPr>
      <w:r w:rsidRPr="00756C6F">
        <w:rPr>
          <w:rFonts w:cs="Arial"/>
          <w:b/>
          <w:sz w:val="24"/>
          <w:lang w:eastAsia="en-US"/>
        </w:rPr>
        <w:br w:type="page"/>
      </w:r>
      <w:r w:rsidRPr="00CA1F38">
        <w:rPr>
          <w:rFonts w:cs="Arial"/>
          <w:b/>
          <w:sz w:val="28"/>
          <w:szCs w:val="28"/>
          <w:lang w:eastAsia="en-US"/>
        </w:rPr>
        <w:lastRenderedPageBreak/>
        <w:t>Unterschriften</w:t>
      </w:r>
    </w:p>
    <w:p w:rsidR="00756C6F" w:rsidRPr="00756C6F" w:rsidRDefault="00756C6F" w:rsidP="00756C6F">
      <w:pPr>
        <w:autoSpaceDE w:val="0"/>
        <w:autoSpaceDN w:val="0"/>
        <w:snapToGrid/>
        <w:spacing w:line="240" w:lineRule="auto"/>
        <w:rPr>
          <w:rFonts w:cs="Arial"/>
          <w:sz w:val="16"/>
          <w:szCs w:val="16"/>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b/>
          <w:sz w:val="22"/>
          <w:szCs w:val="22"/>
          <w:lang w:eastAsia="en-US"/>
        </w:rPr>
        <w:t>Gesuchsteller/in 1</w:t>
      </w:r>
      <w:r w:rsidRPr="00756C6F">
        <w:rPr>
          <w:rFonts w:cs="Arial"/>
          <w:sz w:val="22"/>
          <w:szCs w:val="22"/>
          <w:lang w:eastAsia="en-US"/>
        </w:rPr>
        <w:t xml:space="preserve"> </w:t>
      </w:r>
      <w:r w:rsidRPr="00756C6F">
        <w:rPr>
          <w:rFonts w:cs="Arial"/>
          <w:sz w:val="16"/>
          <w:szCs w:val="16"/>
          <w:lang w:eastAsia="en-US"/>
        </w:rPr>
        <w:t>(über 1</w:t>
      </w:r>
      <w:r w:rsidR="007057BF">
        <w:rPr>
          <w:rFonts w:cs="Arial"/>
          <w:sz w:val="16"/>
          <w:szCs w:val="16"/>
          <w:lang w:eastAsia="en-US"/>
        </w:rPr>
        <w:t>6</w:t>
      </w:r>
      <w:r w:rsidRPr="00756C6F">
        <w:rPr>
          <w:rFonts w:cs="Arial"/>
          <w:sz w:val="16"/>
          <w:szCs w:val="16"/>
          <w:lang w:eastAsia="en-US"/>
        </w:rPr>
        <w:t xml:space="preserve"> Jahre alt)</w:t>
      </w:r>
    </w:p>
    <w:p w:rsidR="00756C6F" w:rsidRPr="00756C6F" w:rsidRDefault="00756C6F" w:rsidP="00756C6F">
      <w:pPr>
        <w:autoSpaceDE w:val="0"/>
        <w:autoSpaceDN w:val="0"/>
        <w:snapToGrid/>
        <w:spacing w:line="240" w:lineRule="auto"/>
        <w:rPr>
          <w:rFonts w:cs="Arial"/>
          <w:sz w:val="16"/>
          <w:szCs w:val="16"/>
          <w:lang w:eastAsia="en-US"/>
        </w:rPr>
      </w:pPr>
    </w:p>
    <w:p w:rsidR="008F2C90" w:rsidRDefault="008F2C90" w:rsidP="00756C6F">
      <w:pPr>
        <w:tabs>
          <w:tab w:val="left" w:pos="9214"/>
        </w:tabs>
        <w:overflowPunct w:val="0"/>
        <w:autoSpaceDE w:val="0"/>
        <w:autoSpaceDN w:val="0"/>
        <w:snapToGrid/>
        <w:spacing w:line="240" w:lineRule="auto"/>
        <w:ind w:right="180"/>
        <w:textAlignment w:val="baseline"/>
        <w:rPr>
          <w:rFonts w:cs="Arial"/>
          <w:sz w:val="22"/>
          <w:szCs w:val="22"/>
          <w:u w:val="single"/>
          <w:lang w:eastAsia="en-US"/>
        </w:rPr>
      </w:pPr>
    </w:p>
    <w:p w:rsidR="00756C6F" w:rsidRPr="00756C6F" w:rsidRDefault="00756C6F" w:rsidP="00756C6F">
      <w:pPr>
        <w:tabs>
          <w:tab w:val="left" w:pos="9214"/>
        </w:tabs>
        <w:overflowPunct w:val="0"/>
        <w:autoSpaceDE w:val="0"/>
        <w:autoSpaceDN w:val="0"/>
        <w:snapToGrid/>
        <w:spacing w:line="240" w:lineRule="auto"/>
        <w:ind w:right="180"/>
        <w:textAlignment w:val="baseline"/>
        <w:rPr>
          <w:rFonts w:cs="Arial"/>
          <w:sz w:val="22"/>
          <w:szCs w:val="22"/>
          <w:u w:val="single"/>
          <w:lang w:eastAsia="en-US"/>
        </w:rPr>
      </w:pPr>
      <w:r w:rsidRPr="00756C6F">
        <w:rPr>
          <w:rFonts w:cs="Arial"/>
          <w:sz w:val="22"/>
          <w:szCs w:val="22"/>
          <w:u w:val="single"/>
          <w:lang w:eastAsia="en-US"/>
        </w:rPr>
        <w:tab/>
      </w:r>
    </w:p>
    <w:p w:rsidR="00756C6F" w:rsidRPr="00756C6F" w:rsidRDefault="00756C6F" w:rsidP="00756C6F">
      <w:pPr>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(Ort, Datum und Unterschrift)</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AD3B30" w:rsidRDefault="00756C6F" w:rsidP="00756C6F">
      <w:pPr>
        <w:overflowPunct w:val="0"/>
        <w:autoSpaceDE w:val="0"/>
        <w:autoSpaceDN w:val="0"/>
        <w:snapToGrid/>
        <w:spacing w:line="240" w:lineRule="auto"/>
        <w:textAlignment w:val="baseline"/>
        <w:rPr>
          <w:rFonts w:cs="Arial"/>
          <w:sz w:val="18"/>
          <w:szCs w:val="18"/>
          <w:lang w:eastAsia="en-US"/>
        </w:rPr>
      </w:pPr>
      <w:r w:rsidRPr="00525A3C">
        <w:rPr>
          <w:rFonts w:cs="Arial"/>
          <w:sz w:val="18"/>
          <w:szCs w:val="18"/>
          <w:lang w:eastAsia="en-US"/>
        </w:rPr>
        <w:t>Unterschrift der gesetzlichen Vertretung, falls die Gesuchsteller/in 1 unter 18 Jahre alt ist oder bei einer umfa</w:t>
      </w:r>
      <w:r w:rsidRPr="00AD3B30">
        <w:rPr>
          <w:rFonts w:cs="Arial"/>
          <w:sz w:val="18"/>
          <w:szCs w:val="18"/>
          <w:lang w:eastAsia="en-US"/>
        </w:rPr>
        <w:t>s</w:t>
      </w:r>
      <w:r w:rsidRPr="00AD3B30">
        <w:rPr>
          <w:rFonts w:cs="Arial"/>
          <w:sz w:val="18"/>
          <w:szCs w:val="18"/>
          <w:lang w:eastAsia="en-US"/>
        </w:rPr>
        <w:t>senden Beistandschaft bei erwachsenen Personen:</w:t>
      </w:r>
    </w:p>
    <w:p w:rsidR="008F2C90" w:rsidRDefault="008F2C90"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lang w:eastAsia="en-US"/>
        </w:rPr>
        <w:t xml:space="preserve">  </w:t>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6"/>
          <w:szCs w:val="16"/>
          <w:lang w:eastAsia="en-US"/>
        </w:rPr>
      </w:pPr>
      <w:r w:rsidRPr="00756C6F">
        <w:rPr>
          <w:rFonts w:cs="Arial"/>
          <w:sz w:val="16"/>
          <w:szCs w:val="16"/>
          <w:lang w:eastAsia="en-US"/>
        </w:rPr>
        <w:t>(Ort, Datum und Unterschrift)</w:t>
      </w:r>
      <w:r w:rsidRPr="00756C6F">
        <w:rPr>
          <w:rFonts w:cs="Arial"/>
          <w:sz w:val="16"/>
          <w:szCs w:val="16"/>
          <w:lang w:eastAsia="en-US"/>
        </w:rPr>
        <w:tab/>
        <w:t>(Ort, Datum und Unterschrift)</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Default="00756C6F" w:rsidP="00756C6F">
      <w:pPr>
        <w:overflowPunct w:val="0"/>
        <w:autoSpaceDE w:val="0"/>
        <w:autoSpaceDN w:val="0"/>
        <w:snapToGrid/>
        <w:spacing w:line="240" w:lineRule="auto"/>
        <w:textAlignment w:val="baseline"/>
        <w:rPr>
          <w:rFonts w:cs="Arial"/>
          <w:sz w:val="22"/>
          <w:szCs w:val="22"/>
          <w:lang w:eastAsia="en-US"/>
        </w:rPr>
      </w:pPr>
    </w:p>
    <w:p w:rsidR="008F2C90" w:rsidRPr="00756C6F" w:rsidRDefault="008F2C90"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b/>
          <w:sz w:val="22"/>
          <w:szCs w:val="22"/>
          <w:lang w:eastAsia="en-US"/>
        </w:rPr>
        <w:t>Gesuchsteller/in 2</w:t>
      </w:r>
      <w:r w:rsidRPr="00756C6F">
        <w:rPr>
          <w:rFonts w:cs="Arial"/>
          <w:sz w:val="22"/>
          <w:szCs w:val="22"/>
          <w:lang w:eastAsia="en-US"/>
        </w:rPr>
        <w:t xml:space="preserve"> </w:t>
      </w:r>
      <w:r w:rsidRPr="00756C6F">
        <w:rPr>
          <w:rFonts w:cs="Arial"/>
          <w:sz w:val="16"/>
          <w:szCs w:val="16"/>
          <w:lang w:eastAsia="en-US"/>
        </w:rPr>
        <w:t>(sofern Einbürgerung beantragt wird)</w:t>
      </w:r>
    </w:p>
    <w:p w:rsidR="00756C6F" w:rsidRDefault="00756C6F" w:rsidP="00756C6F">
      <w:pPr>
        <w:autoSpaceDE w:val="0"/>
        <w:autoSpaceDN w:val="0"/>
        <w:snapToGrid/>
        <w:spacing w:line="240" w:lineRule="auto"/>
        <w:rPr>
          <w:rFonts w:cs="Arial"/>
          <w:sz w:val="16"/>
          <w:szCs w:val="16"/>
          <w:lang w:eastAsia="en-US"/>
        </w:rPr>
      </w:pPr>
    </w:p>
    <w:p w:rsidR="008F2C90" w:rsidRPr="00756C6F" w:rsidRDefault="008F2C90" w:rsidP="00756C6F">
      <w:pPr>
        <w:autoSpaceDE w:val="0"/>
        <w:autoSpaceDN w:val="0"/>
        <w:snapToGrid/>
        <w:spacing w:line="240" w:lineRule="auto"/>
        <w:rPr>
          <w:rFonts w:cs="Arial"/>
          <w:sz w:val="16"/>
          <w:szCs w:val="16"/>
          <w:lang w:eastAsia="en-US"/>
        </w:rPr>
      </w:pPr>
    </w:p>
    <w:p w:rsidR="00756C6F" w:rsidRPr="00756C6F" w:rsidRDefault="00756C6F" w:rsidP="00756C6F">
      <w:pPr>
        <w:tabs>
          <w:tab w:val="left" w:pos="9214"/>
        </w:tabs>
        <w:overflowPunct w:val="0"/>
        <w:autoSpaceDE w:val="0"/>
        <w:autoSpaceDN w:val="0"/>
        <w:snapToGrid/>
        <w:spacing w:line="240" w:lineRule="auto"/>
        <w:ind w:right="180"/>
        <w:textAlignment w:val="baseline"/>
        <w:rPr>
          <w:rFonts w:cs="Arial"/>
          <w:sz w:val="22"/>
          <w:szCs w:val="22"/>
          <w:u w:val="single"/>
          <w:lang w:eastAsia="en-US"/>
        </w:rPr>
      </w:pPr>
      <w:r w:rsidRPr="00756C6F">
        <w:rPr>
          <w:rFonts w:cs="Arial"/>
          <w:sz w:val="22"/>
          <w:szCs w:val="22"/>
          <w:u w:val="single"/>
          <w:lang w:eastAsia="en-US"/>
        </w:rPr>
        <w:tab/>
      </w:r>
    </w:p>
    <w:p w:rsidR="00756C6F" w:rsidRPr="00756C6F" w:rsidRDefault="00756C6F" w:rsidP="00756C6F">
      <w:pPr>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(Ort, Datum und Unterschrift)</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525A3C" w:rsidRDefault="00756C6F" w:rsidP="00756C6F">
      <w:pPr>
        <w:overflowPunct w:val="0"/>
        <w:autoSpaceDE w:val="0"/>
        <w:autoSpaceDN w:val="0"/>
        <w:snapToGrid/>
        <w:spacing w:line="240" w:lineRule="auto"/>
        <w:textAlignment w:val="baseline"/>
        <w:rPr>
          <w:rFonts w:cs="Arial"/>
          <w:sz w:val="18"/>
          <w:szCs w:val="18"/>
          <w:lang w:eastAsia="en-US"/>
        </w:rPr>
      </w:pPr>
      <w:r w:rsidRPr="00525A3C">
        <w:rPr>
          <w:rFonts w:cs="Arial"/>
          <w:sz w:val="18"/>
          <w:szCs w:val="18"/>
          <w:lang w:eastAsia="en-US"/>
        </w:rPr>
        <w:t>Unterschrift der gesetzlichen Vertretung bei einer umfassenden Beistandschaft:</w:t>
      </w:r>
    </w:p>
    <w:p w:rsidR="008F2C90" w:rsidRDefault="008F2C90"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6"/>
          <w:szCs w:val="16"/>
          <w:lang w:eastAsia="en-US"/>
        </w:rPr>
      </w:pPr>
      <w:r w:rsidRPr="00756C6F">
        <w:rPr>
          <w:rFonts w:cs="Arial"/>
          <w:sz w:val="16"/>
          <w:szCs w:val="16"/>
          <w:lang w:eastAsia="en-US"/>
        </w:rPr>
        <w:t>(Ort, Datum und Unterschrift)</w:t>
      </w:r>
    </w:p>
    <w:p w:rsidR="00756C6F" w:rsidRDefault="00756C6F" w:rsidP="00756C6F">
      <w:pPr>
        <w:overflowPunct w:val="0"/>
        <w:autoSpaceDE w:val="0"/>
        <w:autoSpaceDN w:val="0"/>
        <w:snapToGrid/>
        <w:spacing w:line="240" w:lineRule="auto"/>
        <w:textAlignment w:val="baseline"/>
        <w:rPr>
          <w:rFonts w:cs="Arial"/>
          <w:sz w:val="22"/>
          <w:szCs w:val="22"/>
          <w:lang w:eastAsia="en-US"/>
        </w:rPr>
      </w:pPr>
    </w:p>
    <w:p w:rsidR="008F2C90" w:rsidRPr="00756C6F" w:rsidRDefault="008F2C90"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b/>
          <w:sz w:val="22"/>
          <w:szCs w:val="22"/>
          <w:lang w:eastAsia="en-US"/>
        </w:rPr>
        <w:t>Einbezogene minderjährige Kinder</w:t>
      </w:r>
      <w:r w:rsidRPr="00756C6F">
        <w:rPr>
          <w:rFonts w:cs="Arial"/>
          <w:sz w:val="22"/>
          <w:szCs w:val="22"/>
          <w:lang w:eastAsia="en-US"/>
        </w:rPr>
        <w:t xml:space="preserve"> </w:t>
      </w:r>
      <w:r w:rsidRPr="00756C6F">
        <w:rPr>
          <w:rFonts w:cs="Arial"/>
          <w:sz w:val="16"/>
          <w:szCs w:val="16"/>
          <w:lang w:eastAsia="en-US"/>
        </w:rPr>
        <w:t>(</w:t>
      </w:r>
      <w:r w:rsidR="00AD3B30">
        <w:rPr>
          <w:rFonts w:cs="Arial"/>
          <w:sz w:val="16"/>
          <w:szCs w:val="16"/>
          <w:lang w:eastAsia="en-US"/>
        </w:rPr>
        <w:t xml:space="preserve">Unterschrift des Kindes </w:t>
      </w:r>
      <w:r w:rsidRPr="00756C6F">
        <w:rPr>
          <w:rFonts w:cs="Arial"/>
          <w:sz w:val="16"/>
          <w:szCs w:val="16"/>
          <w:lang w:eastAsia="en-US"/>
        </w:rPr>
        <w:t>über 1</w:t>
      </w:r>
      <w:r w:rsidR="00934E3F">
        <w:rPr>
          <w:rFonts w:cs="Arial"/>
          <w:sz w:val="16"/>
          <w:szCs w:val="16"/>
          <w:lang w:eastAsia="en-US"/>
        </w:rPr>
        <w:t>6</w:t>
      </w:r>
      <w:r w:rsidRPr="00756C6F">
        <w:rPr>
          <w:rFonts w:cs="Arial"/>
          <w:sz w:val="16"/>
          <w:szCs w:val="16"/>
          <w:lang w:eastAsia="en-US"/>
        </w:rPr>
        <w:t xml:space="preserve"> Jahre)</w:t>
      </w: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(Kind 1, Ort, Datum und Unterschrift)</w:t>
      </w: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(Kind 2, Ort, Datum und Unterschrift)</w:t>
      </w: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(Kind 3, Ort, Datum und Unterschrift)</w:t>
      </w: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(Kind 4, Ort, Datum und Unterschrift)</w:t>
      </w:r>
    </w:p>
    <w:p w:rsidR="00756C6F" w:rsidRPr="00756C6F" w:rsidRDefault="00756C6F" w:rsidP="00756C6F">
      <w:pPr>
        <w:autoSpaceDE w:val="0"/>
        <w:autoSpaceDN w:val="0"/>
        <w:snapToGrid/>
        <w:spacing w:line="240" w:lineRule="auto"/>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14"/>
          <w:szCs w:val="14"/>
          <w:lang w:eastAsia="en-US"/>
        </w:rPr>
      </w:pPr>
      <w:r w:rsidRPr="00756C6F">
        <w:rPr>
          <w:rFonts w:cs="Arial"/>
          <w:sz w:val="22"/>
          <w:szCs w:val="22"/>
          <w:lang w:eastAsia="en-US"/>
        </w:rPr>
        <w:t xml:space="preserve">Unterschrift der gesetzlichen Vertretung </w:t>
      </w:r>
      <w:r w:rsidRPr="00756C6F">
        <w:rPr>
          <w:rFonts w:cs="Arial"/>
          <w:sz w:val="14"/>
          <w:szCs w:val="14"/>
          <w:lang w:eastAsia="en-US"/>
        </w:rPr>
        <w:t>(in der Regel Vater und Mutter</w:t>
      </w:r>
      <w:r w:rsidR="00AD3B30">
        <w:rPr>
          <w:rFonts w:cs="Arial"/>
          <w:sz w:val="14"/>
          <w:szCs w:val="14"/>
          <w:lang w:eastAsia="en-US"/>
        </w:rPr>
        <w:t>; auch notwendig, wenn minderjährige Kinder unter 1</w:t>
      </w:r>
      <w:r w:rsidR="00934E3F">
        <w:rPr>
          <w:rFonts w:cs="Arial"/>
          <w:sz w:val="14"/>
          <w:szCs w:val="14"/>
          <w:lang w:eastAsia="en-US"/>
        </w:rPr>
        <w:t>6</w:t>
      </w:r>
      <w:r w:rsidR="00AD3B30">
        <w:rPr>
          <w:rFonts w:cs="Arial"/>
          <w:sz w:val="14"/>
          <w:szCs w:val="14"/>
          <w:lang w:eastAsia="en-US"/>
        </w:rPr>
        <w:t xml:space="preserve"> Jahren einbezogen sind</w:t>
      </w:r>
      <w:r w:rsidRPr="00756C6F">
        <w:rPr>
          <w:rFonts w:cs="Arial"/>
          <w:sz w:val="14"/>
          <w:szCs w:val="14"/>
          <w:lang w:eastAsia="en-US"/>
        </w:rPr>
        <w:t>)</w:t>
      </w:r>
    </w:p>
    <w:p w:rsidR="008F2C90" w:rsidRDefault="008F2C90"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lang w:eastAsia="en-US"/>
        </w:rPr>
        <w:t xml:space="preserve">  </w:t>
      </w:r>
      <w:r w:rsidRPr="00756C6F">
        <w:rPr>
          <w:rFonts w:cs="Arial"/>
          <w:sz w:val="22"/>
          <w:szCs w:val="22"/>
          <w:u w:val="single"/>
          <w:lang w:eastAsia="en-US"/>
        </w:rPr>
        <w:tab/>
      </w:r>
    </w:p>
    <w:p w:rsidR="00756C6F" w:rsidRPr="00AD3B30" w:rsidRDefault="00756C6F" w:rsidP="00AD3B30">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(Ort, Datum und Unterschrift)</w:t>
      </w:r>
      <w:r w:rsidRPr="00756C6F">
        <w:rPr>
          <w:rFonts w:cs="Arial"/>
          <w:sz w:val="14"/>
          <w:szCs w:val="14"/>
          <w:lang w:eastAsia="en-US"/>
        </w:rPr>
        <w:tab/>
        <w:t>(Ort, Datum und Unterschrift)</w:t>
      </w:r>
    </w:p>
    <w:p w:rsidR="00756C6F" w:rsidRPr="00CA1F38" w:rsidRDefault="00756C6F" w:rsidP="00756C6F">
      <w:pPr>
        <w:overflowPunct w:val="0"/>
        <w:autoSpaceDE w:val="0"/>
        <w:autoSpaceDN w:val="0"/>
        <w:snapToGrid/>
        <w:spacing w:line="240" w:lineRule="auto"/>
        <w:textAlignment w:val="baseline"/>
        <w:rPr>
          <w:rFonts w:cs="Arial"/>
          <w:b/>
          <w:sz w:val="28"/>
          <w:szCs w:val="28"/>
          <w:lang w:eastAsia="en-US"/>
        </w:rPr>
      </w:pPr>
      <w:r w:rsidRPr="00756C6F">
        <w:rPr>
          <w:rFonts w:cs="Arial"/>
          <w:b/>
          <w:sz w:val="24"/>
          <w:lang w:eastAsia="en-US"/>
        </w:rPr>
        <w:br w:type="page"/>
      </w:r>
      <w:r w:rsidRPr="00CA1F38">
        <w:rPr>
          <w:rFonts w:cs="Arial"/>
          <w:b/>
          <w:sz w:val="28"/>
          <w:szCs w:val="28"/>
          <w:lang w:eastAsia="en-US"/>
        </w:rPr>
        <w:lastRenderedPageBreak/>
        <w:t xml:space="preserve">Beilagen </w:t>
      </w:r>
    </w:p>
    <w:p w:rsidR="00756C6F" w:rsidRPr="00756C6F" w:rsidRDefault="00756C6F" w:rsidP="00756C6F">
      <w:pPr>
        <w:overflowPunct w:val="0"/>
        <w:autoSpaceDE w:val="0"/>
        <w:autoSpaceDN w:val="0"/>
        <w:snapToGrid/>
        <w:spacing w:line="240" w:lineRule="auto"/>
        <w:textAlignment w:val="baseline"/>
        <w:rPr>
          <w:rFonts w:cs="Arial"/>
          <w:b/>
          <w:sz w:val="22"/>
          <w:szCs w:val="22"/>
          <w:lang w:eastAsia="en-US"/>
        </w:rPr>
      </w:pPr>
    </w:p>
    <w:p w:rsidR="00756C6F" w:rsidRPr="00756C6F" w:rsidRDefault="00756C6F" w:rsidP="00756C6F">
      <w:pPr>
        <w:adjustRightInd/>
        <w:snapToGrid/>
        <w:spacing w:line="240" w:lineRule="auto"/>
        <w:rPr>
          <w:rFonts w:cs="Arial"/>
          <w:sz w:val="22"/>
          <w:szCs w:val="22"/>
          <w:lang w:eastAsia="en-US"/>
        </w:rPr>
      </w:pPr>
      <w:r w:rsidRPr="00756C6F">
        <w:rPr>
          <w:rFonts w:cs="Arial"/>
          <w:sz w:val="22"/>
          <w:szCs w:val="22"/>
          <w:lang w:eastAsia="en-US"/>
        </w:rPr>
        <w:t>Die folgenden Dokumente sind dem Gesuch an die Gemeinde beizulegen:</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4"/>
          <w:lang w:eastAsia="en-US"/>
        </w:rPr>
        <w:t>□</w:t>
      </w:r>
      <w:r w:rsidRPr="00756C6F">
        <w:rPr>
          <w:rFonts w:cs="Arial"/>
          <w:sz w:val="22"/>
          <w:szCs w:val="22"/>
          <w:lang w:eastAsia="en-US"/>
        </w:rPr>
        <w:tab/>
        <w:t>Wohnsitz- oder Aufenthaltsbescheinigungen für den für die Einbürgerung relevanten Zeitraum</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Zivilstandsdokument</w:t>
      </w:r>
      <w:r w:rsidR="0092758C">
        <w:rPr>
          <w:rFonts w:cs="Arial"/>
          <w:sz w:val="22"/>
          <w:szCs w:val="22"/>
          <w:lang w:eastAsia="en-US"/>
        </w:rPr>
        <w:t>e</w:t>
      </w:r>
      <w:r w:rsidRPr="00756C6F">
        <w:rPr>
          <w:rFonts w:cs="Arial"/>
          <w:sz w:val="22"/>
          <w:szCs w:val="22"/>
          <w:lang w:eastAsia="en-US"/>
        </w:rPr>
        <w:t xml:space="preserve"> aus dem schweizerischen Personenstandsregister</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Strafregisterauszug für Privatpersonen (ab </w:t>
      </w:r>
      <w:r w:rsidR="0059780F">
        <w:rPr>
          <w:rFonts w:cs="Arial"/>
          <w:sz w:val="22"/>
          <w:szCs w:val="22"/>
          <w:lang w:eastAsia="en-US"/>
        </w:rPr>
        <w:t>Volljährigkeit</w:t>
      </w:r>
      <w:r w:rsidRPr="00756C6F">
        <w:rPr>
          <w:rFonts w:cs="Arial"/>
          <w:sz w:val="22"/>
          <w:szCs w:val="22"/>
          <w:lang w:eastAsia="en-US"/>
        </w:rPr>
        <w:t>)</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Betreibungsregisterauszug </w:t>
      </w:r>
      <w:r w:rsidRPr="00A31D61">
        <w:rPr>
          <w:rFonts w:cs="Arial"/>
          <w:sz w:val="22"/>
          <w:szCs w:val="22"/>
          <w:lang w:eastAsia="en-US"/>
        </w:rPr>
        <w:t>für die letzten fünf Jahre</w:t>
      </w:r>
      <w:r w:rsidRPr="00756C6F">
        <w:rPr>
          <w:rFonts w:cs="Arial"/>
          <w:sz w:val="22"/>
          <w:szCs w:val="22"/>
          <w:lang w:eastAsia="en-US"/>
        </w:rPr>
        <w:t xml:space="preserve"> (ab Volljährigkeit</w:t>
      </w:r>
      <w:r w:rsidR="0092758C">
        <w:rPr>
          <w:rFonts w:cs="Arial"/>
          <w:sz w:val="22"/>
          <w:szCs w:val="22"/>
          <w:lang w:eastAsia="en-US"/>
        </w:rPr>
        <w:t xml:space="preserve">, </w:t>
      </w:r>
      <w:r w:rsidR="0092758C" w:rsidRPr="00667D0E">
        <w:rPr>
          <w:rFonts w:cs="Arial"/>
          <w:sz w:val="22"/>
          <w:szCs w:val="22"/>
          <w:lang w:eastAsia="en-US"/>
        </w:rPr>
        <w:t>sofern der Wohnsitz in den letzten 5 Jahren gewechselt wurde, ist pro Wohnsitz ein Betreibung</w:t>
      </w:r>
      <w:r w:rsidR="0092758C" w:rsidRPr="00667D0E">
        <w:rPr>
          <w:rFonts w:cs="Arial"/>
          <w:sz w:val="22"/>
          <w:szCs w:val="22"/>
          <w:lang w:eastAsia="en-US"/>
        </w:rPr>
        <w:t>s</w:t>
      </w:r>
      <w:r w:rsidR="0092758C" w:rsidRPr="00667D0E">
        <w:rPr>
          <w:rFonts w:cs="Arial"/>
          <w:sz w:val="22"/>
          <w:szCs w:val="22"/>
          <w:lang w:eastAsia="en-US"/>
        </w:rPr>
        <w:t>registerauszug erforderlich</w:t>
      </w:r>
      <w:r w:rsidRPr="00667D0E">
        <w:rPr>
          <w:rFonts w:cs="Arial"/>
          <w:sz w:val="22"/>
          <w:szCs w:val="22"/>
          <w:lang w:eastAsia="en-US"/>
        </w:rPr>
        <w:t>)</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Bescheinigung der </w:t>
      </w:r>
      <w:r w:rsidR="0059780F">
        <w:rPr>
          <w:rFonts w:cs="Arial"/>
          <w:sz w:val="22"/>
          <w:szCs w:val="22"/>
          <w:lang w:eastAsia="en-US"/>
        </w:rPr>
        <w:t xml:space="preserve">Finanzverwaltung der </w:t>
      </w:r>
      <w:r w:rsidRPr="00756C6F">
        <w:rPr>
          <w:rFonts w:cs="Arial"/>
          <w:sz w:val="22"/>
          <w:szCs w:val="22"/>
          <w:lang w:eastAsia="en-US"/>
        </w:rPr>
        <w:t>Wohngemeinde über die Bezahlung aller fälligen Steuern (ab Steuerpflicht)</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Kopie des </w:t>
      </w:r>
      <w:r w:rsidR="00E945E2">
        <w:rPr>
          <w:rFonts w:cs="Arial"/>
          <w:sz w:val="22"/>
          <w:szCs w:val="22"/>
          <w:lang w:eastAsia="en-US"/>
        </w:rPr>
        <w:t xml:space="preserve">gültigen </w:t>
      </w:r>
      <w:r w:rsidRPr="00756C6F">
        <w:rPr>
          <w:rFonts w:cs="Arial"/>
          <w:sz w:val="22"/>
          <w:szCs w:val="22"/>
          <w:lang w:eastAsia="en-US"/>
        </w:rPr>
        <w:t>Ausländerausweises</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r>
      <w:r w:rsidR="00E945E2">
        <w:rPr>
          <w:rFonts w:cs="Arial"/>
          <w:sz w:val="22"/>
          <w:szCs w:val="22"/>
          <w:lang w:eastAsia="en-US"/>
        </w:rPr>
        <w:t>Kopie des gültigen Passes</w:t>
      </w:r>
    </w:p>
    <w:p w:rsid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Aufstellung aller bisherigen Wohnorte, Schulorte und Arbeitsstellen auf kantonalem Formular</w:t>
      </w:r>
    </w:p>
    <w:p w:rsidR="0059780F" w:rsidRDefault="0059780F" w:rsidP="0059780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bei Arbeitnehmenden: Bestätigung des aktuellen Arbeitg</w:t>
      </w:r>
      <w:r>
        <w:rPr>
          <w:rFonts w:cs="Arial"/>
          <w:sz w:val="22"/>
          <w:szCs w:val="22"/>
          <w:lang w:eastAsia="en-US"/>
        </w:rPr>
        <w:t>ebers</w:t>
      </w:r>
    </w:p>
    <w:p w:rsidR="0059780F" w:rsidRPr="00756C6F" w:rsidRDefault="0059780F" w:rsidP="0059780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bei Lernende</w:t>
      </w:r>
      <w:r>
        <w:rPr>
          <w:rFonts w:cs="Arial"/>
          <w:sz w:val="22"/>
          <w:szCs w:val="22"/>
          <w:lang w:eastAsia="en-US"/>
        </w:rPr>
        <w:t>n: Bestätigung des Lehrbetriebs</w:t>
      </w:r>
    </w:p>
    <w:p w:rsid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bei Studierenden: Immatrikulationsbestätigung</w:t>
      </w:r>
    </w:p>
    <w:p w:rsidR="0059780F" w:rsidRPr="00756C6F" w:rsidRDefault="0059780F" w:rsidP="0059780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bei </w:t>
      </w:r>
      <w:r>
        <w:rPr>
          <w:rFonts w:cs="Arial"/>
          <w:sz w:val="22"/>
          <w:szCs w:val="22"/>
          <w:lang w:eastAsia="en-US"/>
        </w:rPr>
        <w:t>Schülerinnen und Schülern</w:t>
      </w:r>
      <w:r w:rsidRPr="00756C6F">
        <w:rPr>
          <w:rFonts w:cs="Arial"/>
          <w:sz w:val="22"/>
          <w:szCs w:val="22"/>
          <w:lang w:eastAsia="en-US"/>
        </w:rPr>
        <w:t xml:space="preserve">: </w:t>
      </w:r>
      <w:r>
        <w:rPr>
          <w:rFonts w:cs="Arial"/>
          <w:sz w:val="22"/>
          <w:szCs w:val="22"/>
          <w:lang w:eastAsia="en-US"/>
        </w:rPr>
        <w:t>B</w:t>
      </w:r>
      <w:r w:rsidRPr="00756C6F">
        <w:rPr>
          <w:rFonts w:cs="Arial"/>
          <w:sz w:val="22"/>
          <w:szCs w:val="22"/>
          <w:lang w:eastAsia="en-US"/>
        </w:rPr>
        <w:t>estätigung</w:t>
      </w:r>
      <w:r>
        <w:rPr>
          <w:rFonts w:cs="Arial"/>
          <w:sz w:val="22"/>
          <w:szCs w:val="22"/>
          <w:lang w:eastAsia="en-US"/>
        </w:rPr>
        <w:t xml:space="preserve"> der aktuellen Schule</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Bei Bedarf können die für die Erhebungen zuständigen kommunalen und kantonalen Ste</w:t>
      </w:r>
      <w:r w:rsidRPr="00756C6F">
        <w:rPr>
          <w:rFonts w:cs="Arial"/>
          <w:sz w:val="22"/>
          <w:szCs w:val="22"/>
          <w:lang w:eastAsia="en-US"/>
        </w:rPr>
        <w:t>l</w:t>
      </w:r>
      <w:r w:rsidRPr="00756C6F">
        <w:rPr>
          <w:rFonts w:cs="Arial"/>
          <w:sz w:val="22"/>
          <w:szCs w:val="22"/>
          <w:lang w:eastAsia="en-US"/>
        </w:rPr>
        <w:t xml:space="preserve">len bei der gesuchstellenden Person oder bei Drittpersonen weitere relevante Unterlagen </w:t>
      </w:r>
      <w:r w:rsidR="00E945E2">
        <w:rPr>
          <w:rFonts w:cs="Arial"/>
          <w:sz w:val="22"/>
          <w:szCs w:val="22"/>
          <w:lang w:eastAsia="en-US"/>
        </w:rPr>
        <w:t xml:space="preserve">und Informationen </w:t>
      </w:r>
      <w:r w:rsidRPr="00756C6F">
        <w:rPr>
          <w:rFonts w:cs="Arial"/>
          <w:sz w:val="22"/>
          <w:szCs w:val="22"/>
          <w:lang w:eastAsia="en-US"/>
        </w:rPr>
        <w:t>verlangen.</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b/>
          <w:sz w:val="22"/>
          <w:szCs w:val="20"/>
          <w:lang w:eastAsia="en-US"/>
        </w:rPr>
      </w:pPr>
      <w:r w:rsidRPr="00756C6F">
        <w:rPr>
          <w:rFonts w:cs="Arial"/>
          <w:b/>
          <w:sz w:val="22"/>
          <w:szCs w:val="20"/>
          <w:lang w:eastAsia="en-US"/>
        </w:rPr>
        <w:t>Wichtige Hinweise!</w:t>
      </w:r>
    </w:p>
    <w:p w:rsid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756C6F">
        <w:rPr>
          <w:rFonts w:cs="Arial"/>
          <w:sz w:val="22"/>
          <w:szCs w:val="20"/>
          <w:lang w:eastAsia="en-US"/>
        </w:rPr>
        <w:t xml:space="preserve">Alle Beilagen dürfen bei Gesuchseinreichung </w:t>
      </w:r>
      <w:r w:rsidRPr="00756C6F">
        <w:rPr>
          <w:rFonts w:cs="Arial"/>
          <w:sz w:val="22"/>
          <w:szCs w:val="20"/>
          <w:u w:val="single"/>
          <w:lang w:eastAsia="en-US"/>
        </w:rPr>
        <w:t xml:space="preserve">nicht älter als </w:t>
      </w:r>
      <w:r w:rsidR="0059780F">
        <w:rPr>
          <w:rFonts w:cs="Arial"/>
          <w:sz w:val="22"/>
          <w:szCs w:val="20"/>
          <w:u w:val="single"/>
          <w:lang w:eastAsia="en-US"/>
        </w:rPr>
        <w:t>drei</w:t>
      </w:r>
      <w:r w:rsidRPr="00756C6F">
        <w:rPr>
          <w:rFonts w:cs="Arial"/>
          <w:sz w:val="22"/>
          <w:szCs w:val="20"/>
          <w:u w:val="single"/>
          <w:lang w:eastAsia="en-US"/>
        </w:rPr>
        <w:t xml:space="preserve"> Monate</w:t>
      </w:r>
      <w:r w:rsidRPr="00756C6F">
        <w:rPr>
          <w:rFonts w:cs="Arial"/>
          <w:sz w:val="22"/>
          <w:szCs w:val="20"/>
          <w:lang w:eastAsia="en-US"/>
        </w:rPr>
        <w:t xml:space="preserve"> sein. Es wird em</w:t>
      </w:r>
      <w:r w:rsidRPr="00756C6F">
        <w:rPr>
          <w:rFonts w:cs="Arial"/>
          <w:sz w:val="22"/>
          <w:szCs w:val="20"/>
          <w:lang w:eastAsia="en-US"/>
        </w:rPr>
        <w:t>p</w:t>
      </w:r>
      <w:r w:rsidRPr="00756C6F">
        <w:rPr>
          <w:rFonts w:cs="Arial"/>
          <w:sz w:val="22"/>
          <w:szCs w:val="20"/>
          <w:lang w:eastAsia="en-US"/>
        </w:rPr>
        <w:t>fohlen, zuerst die Zivilstandsdokumente zu be</w:t>
      </w:r>
      <w:r w:rsidR="00133C6B">
        <w:rPr>
          <w:rFonts w:cs="Arial"/>
          <w:sz w:val="22"/>
          <w:szCs w:val="20"/>
          <w:lang w:eastAsia="en-US"/>
        </w:rPr>
        <w:t>schaffen</w:t>
      </w:r>
      <w:r w:rsidRPr="00756C6F">
        <w:rPr>
          <w:rFonts w:cs="Arial"/>
          <w:sz w:val="22"/>
          <w:szCs w:val="20"/>
          <w:lang w:eastAsia="en-US"/>
        </w:rPr>
        <w:t>, da deren Ausstellung einige Zeit in Anspruch nehmen kann.</w:t>
      </w:r>
    </w:p>
    <w:p w:rsidR="00E9307F" w:rsidRDefault="00E9307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p>
    <w:p w:rsidR="00E9307F" w:rsidRPr="00667D0E" w:rsidRDefault="00E9307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667D0E">
        <w:rPr>
          <w:rFonts w:cs="Arial"/>
          <w:sz w:val="22"/>
          <w:szCs w:val="20"/>
          <w:lang w:eastAsia="en-US"/>
        </w:rPr>
        <w:t>Bitte beachten Sie, dass</w:t>
      </w:r>
      <w:r w:rsidR="0092758C" w:rsidRPr="00667D0E">
        <w:rPr>
          <w:rFonts w:cs="Arial"/>
          <w:sz w:val="22"/>
          <w:szCs w:val="20"/>
          <w:lang w:eastAsia="en-US"/>
        </w:rPr>
        <w:t xml:space="preserve"> das Kriterium "Beachten der öffentlic</w:t>
      </w:r>
      <w:r w:rsidR="00133C6B">
        <w:rPr>
          <w:rFonts w:cs="Arial"/>
          <w:sz w:val="22"/>
          <w:szCs w:val="20"/>
          <w:lang w:eastAsia="en-US"/>
        </w:rPr>
        <w:t xml:space="preserve">hen Sicherheit und Ordnung" </w:t>
      </w:r>
      <w:r w:rsidR="0092758C" w:rsidRPr="00667D0E">
        <w:rPr>
          <w:rFonts w:cs="Arial"/>
          <w:sz w:val="22"/>
          <w:szCs w:val="20"/>
          <w:lang w:eastAsia="en-US"/>
        </w:rPr>
        <w:t>aufgrund</w:t>
      </w:r>
      <w:r w:rsidRPr="00667D0E">
        <w:rPr>
          <w:rFonts w:cs="Arial"/>
          <w:sz w:val="22"/>
          <w:szCs w:val="20"/>
          <w:lang w:eastAsia="en-US"/>
        </w:rPr>
        <w:t xml:space="preserve"> ein</w:t>
      </w:r>
      <w:r w:rsidR="0092758C" w:rsidRPr="00667D0E">
        <w:rPr>
          <w:rFonts w:cs="Arial"/>
          <w:sz w:val="22"/>
          <w:szCs w:val="20"/>
          <w:lang w:eastAsia="en-US"/>
        </w:rPr>
        <w:t>es</w:t>
      </w:r>
      <w:r w:rsidRPr="00667D0E">
        <w:rPr>
          <w:rFonts w:cs="Arial"/>
          <w:sz w:val="22"/>
          <w:szCs w:val="20"/>
          <w:lang w:eastAsia="en-US"/>
        </w:rPr>
        <w:t xml:space="preserve"> leere</w:t>
      </w:r>
      <w:r w:rsidR="0092758C" w:rsidRPr="00667D0E">
        <w:rPr>
          <w:rFonts w:cs="Arial"/>
          <w:sz w:val="22"/>
          <w:szCs w:val="20"/>
          <w:lang w:eastAsia="en-US"/>
        </w:rPr>
        <w:t>n</w:t>
      </w:r>
      <w:r w:rsidRPr="00667D0E">
        <w:rPr>
          <w:rFonts w:cs="Arial"/>
          <w:sz w:val="22"/>
          <w:szCs w:val="20"/>
          <w:lang w:eastAsia="en-US"/>
        </w:rPr>
        <w:t xml:space="preserve"> Strafregisterauszug</w:t>
      </w:r>
      <w:r w:rsidR="0092758C" w:rsidRPr="00667D0E">
        <w:rPr>
          <w:rFonts w:cs="Arial"/>
          <w:sz w:val="22"/>
          <w:szCs w:val="20"/>
          <w:lang w:eastAsia="en-US"/>
        </w:rPr>
        <w:t>s</w:t>
      </w:r>
      <w:r w:rsidRPr="00667D0E">
        <w:rPr>
          <w:rFonts w:cs="Arial"/>
          <w:sz w:val="22"/>
          <w:szCs w:val="20"/>
          <w:lang w:eastAsia="en-US"/>
        </w:rPr>
        <w:t xml:space="preserve"> für Privatpersonen </w:t>
      </w:r>
      <w:r w:rsidR="0092758C" w:rsidRPr="00667D0E">
        <w:rPr>
          <w:rFonts w:cs="Arial"/>
          <w:sz w:val="22"/>
          <w:szCs w:val="20"/>
          <w:lang w:eastAsia="en-US"/>
        </w:rPr>
        <w:t xml:space="preserve">nicht </w:t>
      </w:r>
      <w:r w:rsidR="00133C6B">
        <w:rPr>
          <w:rFonts w:cs="Arial"/>
          <w:sz w:val="22"/>
          <w:szCs w:val="20"/>
          <w:lang w:eastAsia="en-US"/>
        </w:rPr>
        <w:t xml:space="preserve">zwingend </w:t>
      </w:r>
      <w:r w:rsidR="0092758C" w:rsidRPr="00667D0E">
        <w:rPr>
          <w:rFonts w:cs="Arial"/>
          <w:sz w:val="22"/>
          <w:szCs w:val="20"/>
          <w:lang w:eastAsia="en-US"/>
        </w:rPr>
        <w:t>als erfüllt gilt</w:t>
      </w:r>
      <w:r w:rsidRPr="00667D0E">
        <w:rPr>
          <w:rFonts w:cs="Arial"/>
          <w:sz w:val="22"/>
          <w:szCs w:val="20"/>
          <w:lang w:eastAsia="en-US"/>
        </w:rPr>
        <w:t xml:space="preserve">. </w:t>
      </w:r>
      <w:r w:rsidR="0092758C" w:rsidRPr="00667D0E">
        <w:rPr>
          <w:rFonts w:cs="Arial"/>
          <w:sz w:val="22"/>
          <w:szCs w:val="20"/>
          <w:lang w:eastAsia="en-US"/>
        </w:rPr>
        <w:t>Berücksichtigt werden auch darin nicht aufgeführte, weiter zurückliegende Delikte</w:t>
      </w:r>
      <w:r w:rsidR="00133C6B">
        <w:rPr>
          <w:rFonts w:cs="Arial"/>
          <w:sz w:val="22"/>
          <w:szCs w:val="20"/>
          <w:lang w:eastAsia="en-US"/>
        </w:rPr>
        <w:t>,</w:t>
      </w:r>
      <w:r w:rsidR="0092758C" w:rsidRPr="00667D0E">
        <w:rPr>
          <w:rFonts w:cs="Arial"/>
          <w:sz w:val="22"/>
          <w:szCs w:val="20"/>
          <w:lang w:eastAsia="en-US"/>
        </w:rPr>
        <w:t xml:space="preserve"> die im f</w:t>
      </w:r>
      <w:r w:rsidRPr="00667D0E">
        <w:rPr>
          <w:rFonts w:cs="Arial"/>
          <w:sz w:val="22"/>
          <w:szCs w:val="20"/>
          <w:lang w:eastAsia="en-US"/>
        </w:rPr>
        <w:t>ür die kantonalen Einbürgerungsbehörden einsehbare</w:t>
      </w:r>
      <w:r w:rsidR="0092758C" w:rsidRPr="00667D0E">
        <w:rPr>
          <w:rFonts w:cs="Arial"/>
          <w:sz w:val="22"/>
          <w:szCs w:val="20"/>
          <w:lang w:eastAsia="en-US"/>
        </w:rPr>
        <w:t>n</w:t>
      </w:r>
      <w:r w:rsidRPr="00667D0E">
        <w:rPr>
          <w:rFonts w:cs="Arial"/>
          <w:sz w:val="22"/>
          <w:szCs w:val="20"/>
          <w:lang w:eastAsia="en-US"/>
        </w:rPr>
        <w:t xml:space="preserve"> Strafre</w:t>
      </w:r>
      <w:r w:rsidR="005B018B" w:rsidRPr="00667D0E">
        <w:rPr>
          <w:rFonts w:cs="Arial"/>
          <w:sz w:val="22"/>
          <w:szCs w:val="20"/>
          <w:lang w:eastAsia="en-US"/>
        </w:rPr>
        <w:t>gister</w:t>
      </w:r>
      <w:r w:rsidR="0092758C" w:rsidRPr="00667D0E">
        <w:rPr>
          <w:rFonts w:cs="Arial"/>
          <w:sz w:val="22"/>
          <w:szCs w:val="20"/>
          <w:lang w:eastAsia="en-US"/>
        </w:rPr>
        <w:t>auszug enthalten sind</w:t>
      </w:r>
      <w:r w:rsidR="00133C6B">
        <w:rPr>
          <w:rFonts w:cs="Arial"/>
          <w:sz w:val="22"/>
          <w:szCs w:val="20"/>
          <w:lang w:eastAsia="en-US"/>
        </w:rPr>
        <w:t xml:space="preserve"> (§</w:t>
      </w:r>
      <w:r w:rsidR="00A66D09">
        <w:rPr>
          <w:rFonts w:cs="Arial"/>
          <w:sz w:val="22"/>
          <w:szCs w:val="20"/>
          <w:lang w:eastAsia="en-US"/>
        </w:rPr>
        <w:t> </w:t>
      </w:r>
      <w:r w:rsidR="00133C6B">
        <w:rPr>
          <w:rFonts w:cs="Arial"/>
          <w:sz w:val="22"/>
          <w:szCs w:val="20"/>
          <w:lang w:eastAsia="en-US"/>
        </w:rPr>
        <w:t>8 KBüG)</w:t>
      </w:r>
      <w:r w:rsidR="005B018B" w:rsidRPr="00667D0E">
        <w:rPr>
          <w:rFonts w:cs="Arial"/>
          <w:sz w:val="22"/>
          <w:szCs w:val="20"/>
          <w:lang w:eastAsia="en-US"/>
        </w:rPr>
        <w:t>.</w:t>
      </w: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756C6F">
        <w:rPr>
          <w:rFonts w:cs="Arial"/>
          <w:sz w:val="22"/>
          <w:szCs w:val="20"/>
          <w:lang w:eastAsia="en-US"/>
        </w:rPr>
        <w:t>Alle Beilagen müssen für alle in das Gesuch einbezogenen Personen und, wenn nichts a</w:t>
      </w:r>
      <w:r w:rsidRPr="00756C6F">
        <w:rPr>
          <w:rFonts w:cs="Arial"/>
          <w:sz w:val="22"/>
          <w:szCs w:val="20"/>
          <w:lang w:eastAsia="en-US"/>
        </w:rPr>
        <w:t>n</w:t>
      </w:r>
      <w:r w:rsidRPr="00756C6F">
        <w:rPr>
          <w:rFonts w:cs="Arial"/>
          <w:sz w:val="22"/>
          <w:szCs w:val="20"/>
          <w:lang w:eastAsia="en-US"/>
        </w:rPr>
        <w:t>deres festgelegt ist, im Original eingereicht werden. Die eingereichten Unterlagen werden nicht zurückgegeben.</w:t>
      </w: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756C6F">
        <w:rPr>
          <w:rFonts w:cs="Arial"/>
          <w:sz w:val="22"/>
          <w:szCs w:val="20"/>
          <w:lang w:eastAsia="en-US"/>
        </w:rPr>
        <w:t xml:space="preserve">Bitte beachten Sie das </w:t>
      </w:r>
      <w:r w:rsidR="0092758C">
        <w:rPr>
          <w:rFonts w:cs="Arial"/>
          <w:sz w:val="22"/>
          <w:szCs w:val="20"/>
          <w:lang w:eastAsia="en-US"/>
        </w:rPr>
        <w:t>"</w:t>
      </w:r>
      <w:r w:rsidRPr="00756C6F">
        <w:rPr>
          <w:rFonts w:cs="Arial"/>
          <w:sz w:val="22"/>
          <w:szCs w:val="20"/>
          <w:lang w:eastAsia="en-US"/>
        </w:rPr>
        <w:t xml:space="preserve">Merkblatt </w:t>
      </w:r>
      <w:r w:rsidR="0092758C">
        <w:rPr>
          <w:rFonts w:cs="Arial"/>
          <w:sz w:val="22"/>
          <w:szCs w:val="20"/>
          <w:lang w:eastAsia="en-US"/>
        </w:rPr>
        <w:t>zur o</w:t>
      </w:r>
      <w:r w:rsidRPr="00756C6F">
        <w:rPr>
          <w:rFonts w:cs="Arial"/>
          <w:sz w:val="22"/>
          <w:szCs w:val="20"/>
          <w:lang w:eastAsia="en-US"/>
        </w:rPr>
        <w:t>rdentliche</w:t>
      </w:r>
      <w:r w:rsidR="0092758C">
        <w:rPr>
          <w:rFonts w:cs="Arial"/>
          <w:sz w:val="22"/>
          <w:szCs w:val="20"/>
          <w:lang w:eastAsia="en-US"/>
        </w:rPr>
        <w:t>n</w:t>
      </w:r>
      <w:r w:rsidRPr="00756C6F">
        <w:rPr>
          <w:rFonts w:cs="Arial"/>
          <w:sz w:val="22"/>
          <w:szCs w:val="20"/>
          <w:lang w:eastAsia="en-US"/>
        </w:rPr>
        <w:t xml:space="preserve"> Einbürgerung</w:t>
      </w:r>
      <w:r w:rsidR="0092758C">
        <w:rPr>
          <w:rFonts w:cs="Arial"/>
          <w:sz w:val="22"/>
          <w:szCs w:val="20"/>
          <w:lang w:eastAsia="en-US"/>
        </w:rPr>
        <w:t>"</w:t>
      </w:r>
      <w:r w:rsidRPr="00756C6F">
        <w:rPr>
          <w:rFonts w:cs="Arial"/>
          <w:sz w:val="22"/>
          <w:szCs w:val="20"/>
          <w:lang w:eastAsia="en-US"/>
        </w:rPr>
        <w:t>, welches Sie bei der G</w:t>
      </w:r>
      <w:r w:rsidRPr="00756C6F">
        <w:rPr>
          <w:rFonts w:cs="Arial"/>
          <w:sz w:val="22"/>
          <w:szCs w:val="20"/>
          <w:lang w:eastAsia="en-US"/>
        </w:rPr>
        <w:t>e</w:t>
      </w:r>
      <w:r w:rsidRPr="00756C6F">
        <w:rPr>
          <w:rFonts w:cs="Arial"/>
          <w:sz w:val="22"/>
          <w:szCs w:val="20"/>
          <w:lang w:eastAsia="en-US"/>
        </w:rPr>
        <w:t>meinde erhalten oder</w:t>
      </w:r>
      <w:r w:rsidR="00F61702">
        <w:rPr>
          <w:rFonts w:cs="Arial"/>
          <w:sz w:val="22"/>
          <w:szCs w:val="20"/>
          <w:lang w:eastAsia="en-US"/>
        </w:rPr>
        <w:t xml:space="preserve"> </w:t>
      </w:r>
      <w:r w:rsidRPr="00756C6F">
        <w:rPr>
          <w:rFonts w:cs="Arial"/>
          <w:sz w:val="22"/>
          <w:szCs w:val="20"/>
          <w:lang w:eastAsia="en-US"/>
        </w:rPr>
        <w:t xml:space="preserve">im Internet unter </w:t>
      </w:r>
      <w:hyperlink r:id="rId15" w:history="1">
        <w:r w:rsidRPr="00756C6F">
          <w:rPr>
            <w:rFonts w:cs="Arial"/>
            <w:color w:val="0000FF"/>
            <w:sz w:val="22"/>
            <w:szCs w:val="20"/>
            <w:u w:val="single"/>
            <w:lang w:eastAsia="en-US"/>
          </w:rPr>
          <w:t>www.ag.ch</w:t>
        </w:r>
      </w:hyperlink>
      <w:r w:rsidR="00E9307F">
        <w:rPr>
          <w:rFonts w:cs="Arial"/>
          <w:sz w:val="22"/>
          <w:szCs w:val="20"/>
          <w:lang w:eastAsia="en-US"/>
        </w:rPr>
        <w:t xml:space="preserve"> herunterladen können.</w:t>
      </w: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756C6F">
        <w:rPr>
          <w:rFonts w:cs="Arial"/>
          <w:sz w:val="22"/>
          <w:szCs w:val="20"/>
          <w:lang w:eastAsia="en-US"/>
        </w:rPr>
        <w:t>Während des Verfahrens besteht eine Mitwirkungspflicht. Sie sind verpflichtet, alle erforde</w:t>
      </w:r>
      <w:r w:rsidRPr="00756C6F">
        <w:rPr>
          <w:rFonts w:cs="Arial"/>
          <w:sz w:val="22"/>
          <w:szCs w:val="20"/>
          <w:lang w:eastAsia="en-US"/>
        </w:rPr>
        <w:t>r</w:t>
      </w:r>
      <w:r w:rsidRPr="00756C6F">
        <w:rPr>
          <w:rFonts w:cs="Arial"/>
          <w:sz w:val="22"/>
          <w:szCs w:val="20"/>
          <w:lang w:eastAsia="en-US"/>
        </w:rPr>
        <w:t>lichen Unterlagen einzureichen, wahrheitsgemäss Auskunft zu geben und alle die Einbürg</w:t>
      </w:r>
      <w:r w:rsidRPr="00756C6F">
        <w:rPr>
          <w:rFonts w:cs="Arial"/>
          <w:sz w:val="22"/>
          <w:szCs w:val="20"/>
          <w:lang w:eastAsia="en-US"/>
        </w:rPr>
        <w:t>e</w:t>
      </w:r>
      <w:r w:rsidRPr="00756C6F">
        <w:rPr>
          <w:rFonts w:cs="Arial"/>
          <w:sz w:val="22"/>
          <w:szCs w:val="20"/>
          <w:lang w:eastAsia="en-US"/>
        </w:rPr>
        <w:t xml:space="preserve">rungsvoraussetzungen betreffenden Änderungen </w:t>
      </w:r>
      <w:r w:rsidR="00E945E2">
        <w:rPr>
          <w:rFonts w:cs="Arial"/>
          <w:sz w:val="22"/>
          <w:szCs w:val="20"/>
          <w:lang w:eastAsia="en-US"/>
        </w:rPr>
        <w:t xml:space="preserve">der für ihr Gesuch zuständigen Stelle </w:t>
      </w:r>
      <w:r w:rsidRPr="00756C6F">
        <w:rPr>
          <w:rFonts w:cs="Arial"/>
          <w:sz w:val="22"/>
          <w:szCs w:val="20"/>
          <w:lang w:eastAsia="en-US"/>
        </w:rPr>
        <w:t>u</w:t>
      </w:r>
      <w:r w:rsidRPr="00756C6F">
        <w:rPr>
          <w:rFonts w:cs="Arial"/>
          <w:sz w:val="22"/>
          <w:szCs w:val="20"/>
          <w:lang w:eastAsia="en-US"/>
        </w:rPr>
        <w:t>n</w:t>
      </w:r>
      <w:r w:rsidRPr="00756C6F">
        <w:rPr>
          <w:rFonts w:cs="Arial"/>
          <w:sz w:val="22"/>
          <w:szCs w:val="20"/>
          <w:lang w:eastAsia="en-US"/>
        </w:rPr>
        <w:t>verzüglich zu melden.</w:t>
      </w:r>
    </w:p>
    <w:p w:rsidR="006B0897" w:rsidRPr="00756C6F" w:rsidRDefault="006B0897" w:rsidP="00C77BAE"/>
    <w:bookmarkEnd w:id="7"/>
    <w:bookmarkEnd w:id="8"/>
    <w:p w:rsidR="007E181B" w:rsidRPr="00756C6F" w:rsidRDefault="00B51756" w:rsidP="00965E28">
      <w:pPr>
        <w:adjustRightInd/>
        <w:snapToGrid/>
        <w:spacing w:line="240" w:lineRule="auto"/>
      </w:pPr>
      <w:r w:rsidRPr="00756C6F">
        <w:fldChar w:fldCharType="begin"/>
      </w:r>
      <w:r w:rsidRPr="00756C6F">
        <w:instrText xml:space="preserve"> IF </w:instrText>
      </w:r>
      <w:r w:rsidRPr="00756C6F">
        <w:fldChar w:fldCharType="begin"/>
      </w:r>
      <w:r w:rsidRPr="00756C6F">
        <w:instrText xml:space="preserve"> DOCPROPERTY "CustomField.Enclosures"\*CHARFORMAT </w:instrText>
      </w:r>
      <w:r w:rsidR="005A351D" w:rsidRPr="00756C6F">
        <w:instrText>\&lt;OawJumpToField value=0/&gt;</w:instrText>
      </w:r>
      <w:r w:rsidRPr="00756C6F">
        <w:rPr>
          <w:highlight w:val="white"/>
        </w:rPr>
        <w:fldChar w:fldCharType="end"/>
      </w:r>
      <w:r w:rsidRPr="00756C6F">
        <w:rPr>
          <w:highlight w:val="white"/>
        </w:rPr>
        <w:instrText xml:space="preserve"> = "" "" "</w:instrText>
      </w:r>
    </w:p>
    <w:p w:rsidR="00B51756" w:rsidRPr="00756C6F" w:rsidRDefault="00AD1889" w:rsidP="007E181B">
      <w:pPr>
        <w:pStyle w:val="BeilagenersteZeile"/>
        <w:rPr>
          <w:highlight w:val="white"/>
        </w:rPr>
      </w:pPr>
      <w:r>
        <w:fldChar w:fldCharType="begin"/>
      </w:r>
      <w:r>
        <w:instrText xml:space="preserve"> DOCPROPERTY "Doc.Enclosures"\*CHARFORMAT </w:instrText>
      </w:r>
      <w:r>
        <w:fldChar w:fldCharType="separate"/>
      </w:r>
      <w:r w:rsidR="00965E28" w:rsidRPr="00756C6F">
        <w:instrText>Doc.Enclosures</w:instrText>
      </w:r>
      <w:r>
        <w:fldChar w:fldCharType="end"/>
      </w:r>
    </w:p>
    <w:p w:rsidR="00B51756" w:rsidRPr="00756C6F" w:rsidRDefault="00B51756" w:rsidP="00F038A1">
      <w:pPr>
        <w:pStyle w:val="Beilagen"/>
        <w:rPr>
          <w:highlight w:val="white"/>
        </w:rPr>
      </w:pPr>
      <w:bookmarkStart w:id="16" w:name="Enclosures"/>
      <w:bookmarkEnd w:id="16"/>
    </w:p>
    <w:p w:rsidR="001208D6" w:rsidRPr="00756C6F" w:rsidRDefault="00B51756" w:rsidP="00C25147">
      <w:pPr>
        <w:pStyle w:val="Beilagen"/>
        <w:numPr>
          <w:ilvl w:val="0"/>
          <w:numId w:val="0"/>
        </w:numPr>
        <w:spacing w:line="0" w:lineRule="atLeast"/>
        <w:ind w:left="85"/>
        <w:rPr>
          <w:sz w:val="2"/>
          <w:szCs w:val="2"/>
        </w:rPr>
      </w:pPr>
      <w:r w:rsidRPr="00756C6F">
        <w:rPr>
          <w:highlight w:val="white"/>
        </w:rPr>
        <w:instrText xml:space="preserve">" </w:instrText>
      </w:r>
      <w:r w:rsidR="005A351D" w:rsidRPr="00756C6F">
        <w:rPr>
          <w:highlight w:val="white"/>
        </w:rPr>
        <w:instrText>\&lt;OawJumpToField value=0/&gt;</w:instrText>
      </w:r>
      <w:r w:rsidRPr="00756C6F">
        <w:fldChar w:fldCharType="end"/>
      </w:r>
      <w:r w:rsidR="001208D6" w:rsidRPr="00756C6F">
        <w:fldChar w:fldCharType="begin"/>
      </w:r>
      <w:r w:rsidR="001208D6" w:rsidRPr="00756C6F">
        <w:instrText xml:space="preserve"> IF </w:instrText>
      </w:r>
      <w:r w:rsidR="0057510C" w:rsidRPr="00756C6F">
        <w:fldChar w:fldCharType="begin"/>
      </w:r>
      <w:r w:rsidR="0057510C" w:rsidRPr="00756C6F">
        <w:instrText xml:space="preserve"> DOCPROPERTY "CustomField.Distribution"\*CHARFORMAT </w:instrText>
      </w:r>
      <w:r w:rsidR="0057510C" w:rsidRPr="00756C6F">
        <w:fldChar w:fldCharType="end"/>
      </w:r>
      <w:r w:rsidR="001208D6" w:rsidRPr="00756C6F">
        <w:rPr>
          <w:highlight w:val="white"/>
        </w:rPr>
        <w:instrText xml:space="preserve"> = "" "" "</w:instrText>
      </w:r>
    </w:p>
    <w:p w:rsidR="001208D6" w:rsidRPr="00756C6F" w:rsidRDefault="00AD1889" w:rsidP="00E21C3F">
      <w:pPr>
        <w:pStyle w:val="VerteilerersteZeile"/>
        <w:rPr>
          <w:highlight w:val="white"/>
        </w:rPr>
      </w:pPr>
      <w:r>
        <w:fldChar w:fldCharType="begin"/>
      </w:r>
      <w:r>
        <w:instrText xml:space="preserve"> DOCPROPERTY "Doc.Distribution"\*CHARFORMAT </w:instrText>
      </w:r>
      <w:r>
        <w:fldChar w:fldCharType="separate"/>
      </w:r>
      <w:r w:rsidR="00965E28" w:rsidRPr="00756C6F">
        <w:instrText>Doc.Distribution</w:instrText>
      </w:r>
      <w:r>
        <w:fldChar w:fldCharType="end"/>
      </w:r>
    </w:p>
    <w:p w:rsidR="001208D6" w:rsidRPr="00756C6F" w:rsidRDefault="001208D6" w:rsidP="00A26346">
      <w:pPr>
        <w:pStyle w:val="Verteiler"/>
        <w:rPr>
          <w:highlight w:val="white"/>
        </w:rPr>
      </w:pPr>
      <w:bookmarkStart w:id="17" w:name="Distribution"/>
      <w:bookmarkEnd w:id="17"/>
    </w:p>
    <w:p w:rsidR="001208D6" w:rsidRPr="00756C6F" w:rsidRDefault="001208D6" w:rsidP="0056673C">
      <w:pPr>
        <w:pStyle w:val="Verteiler"/>
        <w:numPr>
          <w:ilvl w:val="0"/>
          <w:numId w:val="0"/>
        </w:numPr>
        <w:spacing w:line="240" w:lineRule="auto"/>
        <w:rPr>
          <w:sz w:val="2"/>
          <w:szCs w:val="2"/>
        </w:rPr>
      </w:pPr>
      <w:r w:rsidRPr="00756C6F">
        <w:rPr>
          <w:highlight w:val="white"/>
        </w:rPr>
        <w:instrText>" \&lt;OawJumpToField value=0/&gt;</w:instrText>
      </w:r>
      <w:r w:rsidRPr="00756C6F">
        <w:fldChar w:fldCharType="end"/>
      </w:r>
      <w:bookmarkStart w:id="18" w:name="Attachement"/>
      <w:bookmarkEnd w:id="18"/>
    </w:p>
    <w:sectPr w:rsidR="001208D6" w:rsidRPr="00756C6F" w:rsidSect="00965E28">
      <w:headerReference w:type="default" r:id="rId16"/>
      <w:footerReference w:type="default" r:id="rId17"/>
      <w:type w:val="continuous"/>
      <w:pgSz w:w="11906" w:h="16838" w:code="9"/>
      <w:pgMar w:top="1134" w:right="1134" w:bottom="1134" w:left="181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03" w:rsidRPr="00756C6F" w:rsidRDefault="00A44E03">
      <w:r w:rsidRPr="00756C6F">
        <w:separator/>
      </w:r>
    </w:p>
  </w:endnote>
  <w:endnote w:type="continuationSeparator" w:id="0">
    <w:p w:rsidR="00A44E03" w:rsidRPr="00756C6F" w:rsidRDefault="00A44E03">
      <w:r w:rsidRPr="00756C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03" w:rsidRDefault="00A44E03" w:rsidP="00934E3F">
    <w:pPr>
      <w:pStyle w:val="Fuzeile"/>
      <w:tabs>
        <w:tab w:val="clear" w:pos="8959"/>
        <w:tab w:val="left" w:pos="1752"/>
      </w:tabs>
    </w:pPr>
    <w:r>
      <w:t xml:space="preserve">Version </w:t>
    </w:r>
    <w:r w:rsidR="00934E3F">
      <w:t>3</w:t>
    </w:r>
    <w:r>
      <w:t>1.</w:t>
    </w:r>
    <w:r w:rsidR="00525A3C">
      <w:t>0</w:t>
    </w:r>
    <w:r w:rsidR="00934E3F">
      <w:t>5</w:t>
    </w:r>
    <w:r>
      <w:t>.</w:t>
    </w:r>
    <w:r w:rsidR="00525A3C">
      <w:t>20</w:t>
    </w:r>
    <w:r>
      <w:t>1</w:t>
    </w:r>
    <w:r w:rsidR="00C64F2C">
      <w:t>6</w:t>
    </w:r>
  </w:p>
  <w:p w:rsidR="00A44E03" w:rsidRPr="00756C6F" w:rsidRDefault="00A44E03" w:rsidP="00FE73C1">
    <w:pPr>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10835"/>
      <w:docPartObj>
        <w:docPartGallery w:val="Page Numbers (Bottom of Page)"/>
        <w:docPartUnique/>
      </w:docPartObj>
    </w:sdtPr>
    <w:sdtEndPr/>
    <w:sdtContent>
      <w:p w:rsidR="00A44E03" w:rsidRDefault="00A44E03">
        <w:pPr>
          <w:pStyle w:val="Fuzeile"/>
          <w:jc w:val="right"/>
        </w:pPr>
        <w:r>
          <w:fldChar w:fldCharType="begin"/>
        </w:r>
        <w:r>
          <w:instrText>PAGE   \* MERGEFORMAT</w:instrText>
        </w:r>
        <w:r>
          <w:fldChar w:fldCharType="separate"/>
        </w:r>
        <w:r w:rsidR="00AD1889" w:rsidRPr="00AD1889">
          <w:rPr>
            <w:noProof/>
            <w:lang w:val="de-DE"/>
          </w:rPr>
          <w:t>2</w:t>
        </w:r>
        <w:r>
          <w:fldChar w:fldCharType="end"/>
        </w:r>
      </w:p>
    </w:sdtContent>
  </w:sdt>
  <w:p w:rsidR="00A44E03" w:rsidRPr="006B7C1B" w:rsidRDefault="00A44E03" w:rsidP="006B7C1B">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03" w:rsidRPr="00756C6F" w:rsidRDefault="00A44E03">
      <w:r w:rsidRPr="00756C6F">
        <w:separator/>
      </w:r>
    </w:p>
  </w:footnote>
  <w:footnote w:type="continuationSeparator" w:id="0">
    <w:p w:rsidR="00A44E03" w:rsidRPr="00756C6F" w:rsidRDefault="00A44E03">
      <w:r w:rsidRPr="00756C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03" w:rsidRPr="00756C6F" w:rsidRDefault="00A44E03" w:rsidP="00177DD0">
    <w:pPr>
      <w:spacing w:line="240" w:lineRule="auto"/>
      <w:rPr>
        <w:sz w:val="2"/>
        <w:szCs w:val="2"/>
      </w:rPr>
    </w:pPr>
    <w:r w:rsidRPr="00756C6F">
      <w:rPr>
        <w:noProof/>
        <w:sz w:val="2"/>
        <w:szCs w:val="2"/>
      </w:rPr>
      <w:drawing>
        <wp:anchor distT="0" distB="0" distL="114300" distR="114300" simplePos="0" relativeHeight="251659264" behindDoc="1" locked="1" layoutInCell="1" allowOverlap="1" wp14:anchorId="3CF4BC5B" wp14:editId="13EAB33F">
          <wp:simplePos x="0" y="0"/>
          <wp:positionH relativeFrom="page">
            <wp:posOffset>0</wp:posOffset>
          </wp:positionH>
          <wp:positionV relativeFrom="page">
            <wp:posOffset>0</wp:posOffset>
          </wp:positionV>
          <wp:extent cx="7562850" cy="1076325"/>
          <wp:effectExtent l="0" t="0" r="0" b="0"/>
          <wp:wrapNone/>
          <wp:docPr id="4" name="bab8a75a-fd98-43de-aec5-f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76325"/>
                  </a:xfrm>
                  <a:prstGeom prst="rect">
                    <a:avLst/>
                  </a:prstGeom>
                </pic:spPr>
              </pic:pic>
            </a:graphicData>
          </a:graphic>
          <wp14:sizeRelH relativeFrom="margin">
            <wp14:pctWidth>0</wp14:pctWidth>
          </wp14:sizeRelH>
          <wp14:sizeRelV relativeFrom="margin">
            <wp14:pctHeight>0</wp14:pctHeight>
          </wp14:sizeRelV>
        </wp:anchor>
      </w:drawing>
    </w:r>
  </w:p>
  <w:tbl>
    <w:tblPr>
      <w:tblStyle w:val="Template"/>
      <w:tblW w:w="0" w:type="auto"/>
      <w:tblInd w:w="-1191" w:type="dxa"/>
      <w:tblLayout w:type="fixed"/>
      <w:tblLook w:val="04A0" w:firstRow="1" w:lastRow="0" w:firstColumn="1" w:lastColumn="0" w:noHBand="0" w:noVBand="1"/>
    </w:tblPr>
    <w:tblGrid>
      <w:gridCol w:w="907"/>
      <w:gridCol w:w="28"/>
    </w:tblGrid>
    <w:tr w:rsidR="00A44E03" w:rsidRPr="00756C6F" w:rsidTr="00BA3D80">
      <w:trPr>
        <w:cantSplit/>
      </w:trPr>
      <w:tc>
        <w:tcPr>
          <w:tcW w:w="907" w:type="dxa"/>
          <w:shd w:val="clear" w:color="auto" w:fill="auto"/>
          <w:noWrap/>
          <w:tcMar>
            <w:top w:w="0" w:type="dxa"/>
          </w:tcMar>
          <w:textDirection w:val="btLr"/>
        </w:tcPr>
        <w:p w:rsidR="00A44E03" w:rsidRPr="00756C6F" w:rsidRDefault="00A44E03" w:rsidP="001769A8">
          <w:pPr>
            <w:pStyle w:val="OutputprofileTitle"/>
          </w:pPr>
          <w:r w:rsidRPr="00756C6F">
            <w:fldChar w:fldCharType="begin"/>
          </w:r>
          <w:r w:rsidRPr="00756C6F">
            <w:instrText xml:space="preserve"> IF </w:instrText>
          </w:r>
          <w:r w:rsidRPr="00756C6F">
            <w:fldChar w:fldCharType="begin"/>
          </w:r>
          <w:r w:rsidRPr="00756C6F">
            <w:instrText xml:space="preserve"> DOCPROPERTY "Doc.Draft"\*CHARFORMAT </w:instrText>
          </w:r>
          <w:r w:rsidRPr="00756C6F">
            <w:fldChar w:fldCharType="end"/>
          </w:r>
          <w:r w:rsidRPr="00756C6F">
            <w:instrText xml:space="preserve"> = "" "" "</w:instrText>
          </w:r>
          <w:r w:rsidR="00AD1889">
            <w:fldChar w:fldCharType="begin"/>
          </w:r>
          <w:r w:rsidR="00AD1889">
            <w:instrText xml:space="preserve"> DOCPROPERTY "Doc.Draft"\*CHARFORMAT </w:instrText>
          </w:r>
          <w:r w:rsidR="00AD1889">
            <w:fldChar w:fldCharType="separate"/>
          </w:r>
          <w:r w:rsidRPr="00756C6F">
            <w:instrText>Doc.Draft</w:instrText>
          </w:r>
          <w:r w:rsidR="00AD1889">
            <w:fldChar w:fldCharType="end"/>
          </w:r>
          <w:r w:rsidRPr="00756C6F">
            <w:instrText>"</w:instrText>
          </w:r>
          <w:r w:rsidRPr="00756C6F">
            <w:fldChar w:fldCharType="end"/>
          </w:r>
        </w:p>
      </w:tc>
      <w:tc>
        <w:tcPr>
          <w:tcW w:w="28" w:type="dxa"/>
        </w:tcPr>
        <w:p w:rsidR="00A44E03" w:rsidRPr="00756C6F" w:rsidRDefault="00A44E03" w:rsidP="00F67920">
          <w:pPr>
            <w:pStyle w:val="OutputprofileTitleDistance"/>
          </w:pPr>
          <w:r w:rsidRPr="00756C6F">
            <w:fldChar w:fldCharType="begin"/>
          </w:r>
          <w:r w:rsidRPr="00756C6F">
            <w:instrText xml:space="preserve"> IF </w:instrText>
          </w:r>
          <w:r w:rsidRPr="00756C6F">
            <w:fldChar w:fldCharType="begin"/>
          </w:r>
          <w:r w:rsidRPr="00756C6F">
            <w:instrText xml:space="preserve"> DOCPROPERTY "Doc.Draft"\*CHARFORMAT </w:instrText>
          </w:r>
          <w:r w:rsidRPr="00756C6F">
            <w:fldChar w:fldCharType="end"/>
          </w:r>
          <w:r w:rsidRPr="00756C6F">
            <w:instrText xml:space="preserve"> = "" "" "</w:instrText>
          </w:r>
          <w:r w:rsidR="00AD1889">
            <w:fldChar w:fldCharType="begin"/>
          </w:r>
          <w:r w:rsidR="00AD1889">
            <w:instrText xml:space="preserve"> DOCPROPERTY "Doc.OutputprofileTitleDistance"\*CHARFORMAT </w:instrText>
          </w:r>
          <w:r w:rsidR="00AD1889">
            <w:fldChar w:fldCharType="separate"/>
          </w:r>
          <w:r w:rsidRPr="00756C6F">
            <w:instrText>Doc.OutputprofileTitleDistance</w:instrText>
          </w:r>
          <w:r w:rsidR="00AD1889">
            <w:fldChar w:fldCharType="end"/>
          </w:r>
          <w:r w:rsidRPr="00756C6F">
            <w:instrText>"</w:instrText>
          </w:r>
          <w:r w:rsidRPr="00756C6F">
            <w:fldChar w:fldCharType="end"/>
          </w:r>
        </w:p>
      </w:tc>
    </w:tr>
    <w:tr w:rsidR="00A44E03" w:rsidRPr="00756C6F" w:rsidTr="00C95F8B">
      <w:trPr>
        <w:cantSplit/>
        <w:trHeight w:val="1985"/>
      </w:trPr>
      <w:tc>
        <w:tcPr>
          <w:tcW w:w="907" w:type="dxa"/>
          <w:shd w:val="clear" w:color="auto" w:fill="auto"/>
          <w:tcMar>
            <w:top w:w="113" w:type="dxa"/>
            <w:left w:w="125" w:type="dxa"/>
          </w:tcMar>
          <w:textDirection w:val="btLr"/>
        </w:tcPr>
        <w:p w:rsidR="00A44E03" w:rsidRPr="00756C6F" w:rsidRDefault="00A44E03" w:rsidP="00183CF9">
          <w:pPr>
            <w:pStyle w:val="OutputprofileText"/>
          </w:pPr>
          <w:r w:rsidRPr="00756C6F">
            <w:fldChar w:fldCharType="begin"/>
          </w:r>
          <w:r w:rsidRPr="00756C6F">
            <w:instrText xml:space="preserve"> IF </w:instrText>
          </w:r>
          <w:r w:rsidRPr="00756C6F">
            <w:fldChar w:fldCharType="begin"/>
          </w:r>
          <w:r w:rsidRPr="00756C6F">
            <w:instrText xml:space="preserve"> DOCPROPERTY "Doc.Draft"\*CHARFORMAT </w:instrText>
          </w:r>
          <w:r w:rsidRPr="00756C6F">
            <w:fldChar w:fldCharType="end"/>
          </w:r>
          <w:r w:rsidRPr="00756C6F">
            <w:instrText xml:space="preserve"> = "" "" "</w:instrText>
          </w:r>
          <w:r w:rsidRPr="00756C6F">
            <w:fldChar w:fldCharType="begin"/>
          </w:r>
          <w:r w:rsidRPr="00756C6F">
            <w:instrText xml:space="preserve"> DATE  \@ "</w:instrText>
          </w:r>
          <w:r w:rsidR="00AD1889">
            <w:fldChar w:fldCharType="begin"/>
          </w:r>
          <w:r w:rsidR="00AD1889">
            <w:instrText xml:space="preserve"> DOCPROPERTY "Date.Format.Long"\*CHARFORMAT </w:instrText>
          </w:r>
          <w:r w:rsidR="00AD1889">
            <w:fldChar w:fldCharType="separate"/>
          </w:r>
          <w:r w:rsidRPr="00756C6F">
            <w:instrText>Date.Format.Long</w:instrText>
          </w:r>
          <w:r w:rsidR="00AD1889">
            <w:fldChar w:fldCharType="end"/>
          </w:r>
          <w:r w:rsidRPr="00756C6F">
            <w:instrText xml:space="preserve">"  \* MERGEFORMAT </w:instrText>
          </w:r>
          <w:r w:rsidRPr="00756C6F">
            <w:fldChar w:fldCharType="separate"/>
          </w:r>
          <w:r w:rsidRPr="00756C6F">
            <w:rPr>
              <w:noProof/>
            </w:rPr>
            <w:instrText>11at25.Fo</w:instrText>
          </w:r>
          <w:r w:rsidRPr="00756C6F">
            <w:rPr>
              <w:rFonts w:ascii="MS Gothic" w:eastAsia="MS Gothic" w:hAnsi="MS Gothic" w:cs="MS Gothic" w:hint="eastAsia"/>
              <w:noProof/>
            </w:rPr>
            <w:instrText>五</w:instrText>
          </w:r>
          <w:r w:rsidRPr="00756C6F">
            <w:rPr>
              <w:noProof/>
            </w:rPr>
            <w:instrText>0at.Lo25H</w:instrText>
          </w:r>
          <w:r w:rsidRPr="00756C6F">
            <w:fldChar w:fldCharType="end"/>
          </w:r>
        </w:p>
        <w:p w:rsidR="00A44E03" w:rsidRPr="00756C6F" w:rsidRDefault="00A44E03" w:rsidP="00183CF9">
          <w:pPr>
            <w:pStyle w:val="OutputprofileText"/>
          </w:pPr>
          <w:r w:rsidRPr="00756C6F">
            <w:fldChar w:fldCharType="begin"/>
          </w:r>
          <w:r w:rsidRPr="00756C6F">
            <w:instrText xml:space="preserve"> TIME  \@ "HH:mm"  \* MERGEFORMAT </w:instrText>
          </w:r>
          <w:r w:rsidRPr="00756C6F">
            <w:fldChar w:fldCharType="separate"/>
          </w:r>
          <w:r w:rsidRPr="00756C6F">
            <w:rPr>
              <w:noProof/>
            </w:rPr>
            <w:instrText>17:00</w:instrText>
          </w:r>
          <w:r w:rsidRPr="00756C6F">
            <w:fldChar w:fldCharType="end"/>
          </w:r>
          <w:r w:rsidRPr="00756C6F">
            <w:instrText xml:space="preserve">" </w:instrText>
          </w:r>
          <w:r w:rsidRPr="00756C6F">
            <w:fldChar w:fldCharType="end"/>
          </w:r>
        </w:p>
      </w:tc>
      <w:tc>
        <w:tcPr>
          <w:tcW w:w="28" w:type="dxa"/>
          <w:textDirection w:val="btLr"/>
        </w:tcPr>
        <w:p w:rsidR="00A44E03" w:rsidRPr="00756C6F" w:rsidRDefault="00A44E03" w:rsidP="00183CF9">
          <w:pPr>
            <w:pStyle w:val="OutputprofileText"/>
          </w:pPr>
        </w:p>
      </w:tc>
    </w:tr>
  </w:tbl>
  <w:p w:rsidR="00A44E03" w:rsidRPr="00756C6F" w:rsidRDefault="00A44E03">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03" w:rsidRDefault="00A44E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A46026"/>
    <w:lvl w:ilvl="0">
      <w:start w:val="1"/>
      <w:numFmt w:val="decimal"/>
      <w:lvlText w:val="%1."/>
      <w:lvlJc w:val="left"/>
      <w:pPr>
        <w:tabs>
          <w:tab w:val="num" w:pos="1492"/>
        </w:tabs>
        <w:ind w:left="1492" w:hanging="360"/>
      </w:pPr>
    </w:lvl>
  </w:abstractNum>
  <w:abstractNum w:abstractNumId="1">
    <w:nsid w:val="FFFFFF7D"/>
    <w:multiLevelType w:val="singleLevel"/>
    <w:tmpl w:val="844A6BB2"/>
    <w:lvl w:ilvl="0">
      <w:start w:val="1"/>
      <w:numFmt w:val="decimal"/>
      <w:lvlText w:val="%1."/>
      <w:lvlJc w:val="left"/>
      <w:pPr>
        <w:tabs>
          <w:tab w:val="num" w:pos="1209"/>
        </w:tabs>
        <w:ind w:left="1209" w:hanging="360"/>
      </w:pPr>
    </w:lvl>
  </w:abstractNum>
  <w:abstractNum w:abstractNumId="2">
    <w:nsid w:val="FFFFFF7E"/>
    <w:multiLevelType w:val="singleLevel"/>
    <w:tmpl w:val="733E76A2"/>
    <w:lvl w:ilvl="0">
      <w:start w:val="1"/>
      <w:numFmt w:val="decimal"/>
      <w:lvlText w:val="%1."/>
      <w:lvlJc w:val="left"/>
      <w:pPr>
        <w:tabs>
          <w:tab w:val="num" w:pos="926"/>
        </w:tabs>
        <w:ind w:left="926" w:hanging="360"/>
      </w:pPr>
    </w:lvl>
  </w:abstractNum>
  <w:abstractNum w:abstractNumId="3">
    <w:nsid w:val="FFFFFF7F"/>
    <w:multiLevelType w:val="singleLevel"/>
    <w:tmpl w:val="022A6112"/>
    <w:lvl w:ilvl="0">
      <w:start w:val="1"/>
      <w:numFmt w:val="decimal"/>
      <w:lvlText w:val="%1."/>
      <w:lvlJc w:val="left"/>
      <w:pPr>
        <w:tabs>
          <w:tab w:val="num" w:pos="643"/>
        </w:tabs>
        <w:ind w:left="643" w:hanging="360"/>
      </w:pPr>
    </w:lvl>
  </w:abstractNum>
  <w:abstractNum w:abstractNumId="4">
    <w:nsid w:val="FFFFFF80"/>
    <w:multiLevelType w:val="singleLevel"/>
    <w:tmpl w:val="60FAAD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4E7C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E246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E8BC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020E1E"/>
    <w:lvl w:ilvl="0">
      <w:start w:val="1"/>
      <w:numFmt w:val="decimal"/>
      <w:lvlText w:val="%1."/>
      <w:lvlJc w:val="left"/>
      <w:pPr>
        <w:tabs>
          <w:tab w:val="num" w:pos="360"/>
        </w:tabs>
        <w:ind w:left="360" w:hanging="360"/>
      </w:pPr>
    </w:lvl>
  </w:abstractNum>
  <w:abstractNum w:abstractNumId="9">
    <w:nsid w:val="FFFFFF89"/>
    <w:multiLevelType w:val="singleLevel"/>
    <w:tmpl w:val="A45847C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A44778"/>
    <w:multiLevelType w:val="multilevel"/>
    <w:tmpl w:val="5FAE144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0"/>
        <w:szCs w:val="20"/>
      </w:rPr>
    </w:lvl>
    <w:lvl w:ilvl="6">
      <w:start w:val="1"/>
      <w:numFmt w:val="decimal"/>
      <w:pStyle w:val="berschrift7"/>
      <w:suff w:val="space"/>
      <w:lvlText w:val="%1.%2.%3.%4.%5.%6.%7"/>
      <w:lvlJc w:val="left"/>
      <w:pPr>
        <w:ind w:left="0" w:firstLine="0"/>
      </w:pPr>
      <w:rPr>
        <w:rFonts w:hint="default"/>
        <w:b/>
        <w:i w:val="0"/>
        <w:sz w:val="20"/>
        <w:szCs w:val="20"/>
      </w:rPr>
    </w:lvl>
    <w:lvl w:ilvl="7">
      <w:start w:val="1"/>
      <w:numFmt w:val="decimal"/>
      <w:pStyle w:val="berschrift8"/>
      <w:suff w:val="space"/>
      <w:lvlText w:val="%1.%2.%3.%4.%5.%6.%7.%8"/>
      <w:lvlJc w:val="left"/>
      <w:pPr>
        <w:ind w:left="0" w:firstLine="0"/>
      </w:pPr>
      <w:rPr>
        <w:rFonts w:hint="default"/>
        <w:b/>
        <w:i w:val="0"/>
        <w:sz w:val="20"/>
        <w:szCs w:val="20"/>
      </w:rPr>
    </w:lvl>
    <w:lvl w:ilvl="8">
      <w:start w:val="1"/>
      <w:numFmt w:val="decimal"/>
      <w:pStyle w:val="berschrift9"/>
      <w:suff w:val="space"/>
      <w:lvlText w:val="%1.%2.%3.%4.%5.%6.%7.%8.%9"/>
      <w:lvlJc w:val="left"/>
      <w:pPr>
        <w:ind w:left="0" w:firstLine="0"/>
      </w:pPr>
      <w:rPr>
        <w:rFonts w:hint="default"/>
        <w:b/>
        <w:i w:val="0"/>
        <w:sz w:val="20"/>
        <w:szCs w:val="20"/>
      </w:rPr>
    </w:lvl>
  </w:abstractNum>
  <w:abstractNum w:abstractNumId="11">
    <w:nsid w:val="03482385"/>
    <w:multiLevelType w:val="hybridMultilevel"/>
    <w:tmpl w:val="D3004DE6"/>
    <w:name w:val="200707161401444232237722"/>
    <w:lvl w:ilvl="0" w:tplc="AB4020F0">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F0A3714"/>
    <w:multiLevelType w:val="multilevel"/>
    <w:tmpl w:val="7A8A8300"/>
    <w:lvl w:ilvl="0">
      <w:start w:val="1"/>
      <w:numFmt w:val="decimal"/>
      <w:pStyle w:val="AuflistungmitNummernmitAbstand"/>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13">
    <w:nsid w:val="117D200C"/>
    <w:multiLevelType w:val="hybridMultilevel"/>
    <w:tmpl w:val="39222626"/>
    <w:lvl w:ilvl="0" w:tplc="868AC8B2">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12AA2E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F5480F"/>
    <w:multiLevelType w:val="multilevel"/>
    <w:tmpl w:val="859E789C"/>
    <w:lvl w:ilvl="0">
      <w:start w:val="1"/>
      <w:numFmt w:val="bullet"/>
      <w:lvlText w:val="•"/>
      <w:lvlJc w:val="left"/>
      <w:pPr>
        <w:ind w:left="445"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7">
    <w:nsid w:val="1C8C58D9"/>
    <w:multiLevelType w:val="multilevel"/>
    <w:tmpl w:val="560694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21D17ECB"/>
    <w:multiLevelType w:val="hybridMultilevel"/>
    <w:tmpl w:val="F53CAE3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9">
    <w:nsid w:val="23344003"/>
    <w:multiLevelType w:val="multilevel"/>
    <w:tmpl w:val="FD3A66B2"/>
    <w:lvl w:ilvl="0">
      <w:start w:val="1"/>
      <w:numFmt w:val="lowerLetter"/>
      <w:pStyle w:val="AuflistungmitKleinbuchstaben"/>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25D7700A"/>
    <w:multiLevelType w:val="multilevel"/>
    <w:tmpl w:val="E300FEBC"/>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21">
    <w:nsid w:val="2C8231CF"/>
    <w:multiLevelType w:val="multilevel"/>
    <w:tmpl w:val="3ABE09A6"/>
    <w:lvl w:ilvl="0">
      <w:start w:val="1"/>
      <w:numFmt w:val="bullet"/>
      <w:lvlText w:val="•"/>
      <w:lvlJc w:val="left"/>
      <w:pPr>
        <w:ind w:left="284" w:hanging="199"/>
      </w:pPr>
      <w:rPr>
        <w:rFonts w:ascii="Arial" w:hAnsi="Arial" w:hint="default"/>
      </w:rPr>
    </w:lvl>
    <w:lvl w:ilvl="1">
      <w:start w:val="1"/>
      <w:numFmt w:val="bullet"/>
      <w:lvlText w:val="•"/>
      <w:lvlJc w:val="left"/>
      <w:pPr>
        <w:ind w:left="568" w:hanging="199"/>
      </w:pPr>
      <w:rPr>
        <w:rFonts w:ascii="Arial" w:hAnsi="Arial" w:hint="default"/>
      </w:rPr>
    </w:lvl>
    <w:lvl w:ilvl="2">
      <w:start w:val="1"/>
      <w:numFmt w:val="bullet"/>
      <w:lvlText w:val="•"/>
      <w:lvlJc w:val="left"/>
      <w:pPr>
        <w:ind w:left="852" w:hanging="199"/>
      </w:pPr>
      <w:rPr>
        <w:rFonts w:ascii="Arial" w:hAnsi="Arial" w:hint="default"/>
      </w:rPr>
    </w:lvl>
    <w:lvl w:ilvl="3">
      <w:start w:val="1"/>
      <w:numFmt w:val="bullet"/>
      <w:lvlText w:val="•"/>
      <w:lvlJc w:val="left"/>
      <w:pPr>
        <w:ind w:left="1136" w:hanging="199"/>
      </w:pPr>
      <w:rPr>
        <w:rFonts w:ascii="Arial" w:hAnsi="Arial" w:hint="default"/>
      </w:rPr>
    </w:lvl>
    <w:lvl w:ilvl="4">
      <w:start w:val="1"/>
      <w:numFmt w:val="bullet"/>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abstractNum w:abstractNumId="22">
    <w:nsid w:val="2FAC092B"/>
    <w:multiLevelType w:val="multilevel"/>
    <w:tmpl w:val="1BEA5DEC"/>
    <w:lvl w:ilvl="0">
      <w:start w:val="1"/>
      <w:numFmt w:val="upperRoman"/>
      <w:pStyle w:val="AuflistungmitrmischenNummern"/>
      <w:lvlText w:val="%1."/>
      <w:lvlJc w:val="left"/>
      <w:pPr>
        <w:ind w:left="425" w:hanging="425"/>
      </w:pPr>
      <w:rPr>
        <w:rFonts w:hint="default"/>
      </w:rPr>
    </w:lvl>
    <w:lvl w:ilvl="1">
      <w:start w:val="1"/>
      <w:numFmt w:val="upperRoman"/>
      <w:lvlText w:val="%2."/>
      <w:lvlJc w:val="left"/>
      <w:pPr>
        <w:ind w:left="850" w:hanging="425"/>
      </w:pPr>
      <w:rPr>
        <w:rFonts w:hint="default"/>
      </w:rPr>
    </w:lvl>
    <w:lvl w:ilvl="2">
      <w:start w:val="1"/>
      <w:numFmt w:val="upperRoman"/>
      <w:lvlText w:val="%3."/>
      <w:lvlJc w:val="left"/>
      <w:pPr>
        <w:ind w:left="1275" w:hanging="425"/>
      </w:pPr>
      <w:rPr>
        <w:rFonts w:hint="default"/>
      </w:rPr>
    </w:lvl>
    <w:lvl w:ilvl="3">
      <w:start w:val="1"/>
      <w:numFmt w:val="upperRoman"/>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upperRoman"/>
      <w:lvlText w:val="%6."/>
      <w:lvlJc w:val="left"/>
      <w:pPr>
        <w:ind w:left="2550" w:hanging="425"/>
      </w:pPr>
      <w:rPr>
        <w:rFonts w:hint="default"/>
      </w:rPr>
    </w:lvl>
    <w:lvl w:ilvl="6">
      <w:start w:val="1"/>
      <w:numFmt w:val="upperRoman"/>
      <w:lvlText w:val="%7."/>
      <w:lvlJc w:val="left"/>
      <w:pPr>
        <w:ind w:left="2975" w:hanging="425"/>
      </w:pPr>
      <w:rPr>
        <w:rFonts w:hint="default"/>
      </w:rPr>
    </w:lvl>
    <w:lvl w:ilvl="7">
      <w:start w:val="1"/>
      <w:numFmt w:val="upperRoman"/>
      <w:lvlText w:val="%8."/>
      <w:lvlJc w:val="left"/>
      <w:pPr>
        <w:ind w:left="3400" w:hanging="425"/>
      </w:pPr>
      <w:rPr>
        <w:rFonts w:hint="default"/>
      </w:rPr>
    </w:lvl>
    <w:lvl w:ilvl="8">
      <w:start w:val="1"/>
      <w:numFmt w:val="upperRoman"/>
      <w:lvlText w:val="%9."/>
      <w:lvlJc w:val="left"/>
      <w:pPr>
        <w:ind w:left="3825" w:hanging="425"/>
      </w:pPr>
      <w:rPr>
        <w:rFonts w:hint="default"/>
      </w:rPr>
    </w:lvl>
  </w:abstractNum>
  <w:abstractNum w:abstractNumId="23">
    <w:nsid w:val="336C6A57"/>
    <w:multiLevelType w:val="hybridMultilevel"/>
    <w:tmpl w:val="AC6E9C76"/>
    <w:lvl w:ilvl="0" w:tplc="6EA07368">
      <w:start w:val="21"/>
      <w:numFmt w:val="bullet"/>
      <w:lvlText w:val="-"/>
      <w:lvlJc w:val="left"/>
      <w:pPr>
        <w:tabs>
          <w:tab w:val="num" w:pos="360"/>
        </w:tabs>
        <w:ind w:left="360" w:hanging="360"/>
      </w:pPr>
      <w:rPr>
        <w:rFonts w:ascii="Arial" w:hAnsi="Arial" w:hint="default"/>
        <w:b w:val="0"/>
        <w:i w:val="0"/>
        <w:sz w:val="24"/>
        <w:szCs w:val="24"/>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4">
    <w:nsid w:val="34864969"/>
    <w:multiLevelType w:val="hybridMultilevel"/>
    <w:tmpl w:val="18A24760"/>
    <w:lvl w:ilvl="0" w:tplc="047424A2">
      <w:start w:val="21"/>
      <w:numFmt w:val="bullet"/>
      <w:lvlText w:val="-"/>
      <w:lvlJc w:val="left"/>
      <w:pPr>
        <w:tabs>
          <w:tab w:val="num" w:pos="360"/>
        </w:tabs>
        <w:ind w:left="360" w:hanging="360"/>
      </w:pPr>
      <w:rPr>
        <w:rFonts w:ascii="Arial" w:hAnsi="Arial" w:hint="default"/>
        <w:sz w:val="32"/>
        <w:szCs w:val="32"/>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CDB6CD0"/>
    <w:multiLevelType w:val="multilevel"/>
    <w:tmpl w:val="C5CE0304"/>
    <w:lvl w:ilvl="0">
      <w:start w:val="1"/>
      <w:numFmt w:val="upperLetter"/>
      <w:pStyle w:val="AuflistungmitBuchstaben"/>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8"/>
        </w:tabs>
        <w:ind w:left="568" w:hanging="284"/>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Letter"/>
      <w:lvlText w:val="%5."/>
      <w:lvlJc w:val="left"/>
      <w:pPr>
        <w:tabs>
          <w:tab w:val="num" w:pos="1420"/>
        </w:tabs>
        <w:ind w:left="1420" w:hanging="284"/>
      </w:pPr>
      <w:rPr>
        <w:rFonts w:hint="default"/>
      </w:rPr>
    </w:lvl>
    <w:lvl w:ilvl="5">
      <w:start w:val="1"/>
      <w:numFmt w:val="upperLetter"/>
      <w:lvlText w:val="%6."/>
      <w:lvlJc w:val="left"/>
      <w:pPr>
        <w:tabs>
          <w:tab w:val="num" w:pos="1704"/>
        </w:tabs>
        <w:ind w:left="1704" w:hanging="284"/>
      </w:pPr>
      <w:rPr>
        <w:rFonts w:hint="default"/>
      </w:rPr>
    </w:lvl>
    <w:lvl w:ilvl="6">
      <w:start w:val="1"/>
      <w:numFmt w:val="upperLetter"/>
      <w:lvlText w:val="%7."/>
      <w:lvlJc w:val="left"/>
      <w:pPr>
        <w:tabs>
          <w:tab w:val="num" w:pos="1988"/>
        </w:tabs>
        <w:ind w:left="1988" w:hanging="284"/>
      </w:pPr>
      <w:rPr>
        <w:rFonts w:hint="default"/>
      </w:rPr>
    </w:lvl>
    <w:lvl w:ilvl="7">
      <w:start w:val="1"/>
      <w:numFmt w:val="upperLetter"/>
      <w:lvlText w:val="%8."/>
      <w:lvlJc w:val="left"/>
      <w:pPr>
        <w:tabs>
          <w:tab w:val="num" w:pos="2272"/>
        </w:tabs>
        <w:ind w:left="2272" w:hanging="284"/>
      </w:pPr>
      <w:rPr>
        <w:rFonts w:hint="default"/>
      </w:rPr>
    </w:lvl>
    <w:lvl w:ilvl="8">
      <w:start w:val="1"/>
      <w:numFmt w:val="upperLetter"/>
      <w:lvlText w:val="%9."/>
      <w:lvlJc w:val="left"/>
      <w:pPr>
        <w:tabs>
          <w:tab w:val="num" w:pos="2556"/>
        </w:tabs>
        <w:ind w:left="2556" w:hanging="284"/>
      </w:pPr>
      <w:rPr>
        <w:rFonts w:hint="default"/>
      </w:rPr>
    </w:lvl>
  </w:abstractNum>
  <w:abstractNum w:abstractNumId="28">
    <w:nsid w:val="3D662EE0"/>
    <w:multiLevelType w:val="hybridMultilevel"/>
    <w:tmpl w:val="2578EC54"/>
    <w:lvl w:ilvl="0" w:tplc="7C8ED210">
      <w:start w:val="21"/>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9">
    <w:nsid w:val="43A55424"/>
    <w:multiLevelType w:val="multilevel"/>
    <w:tmpl w:val="6D9A1F94"/>
    <w:lvl w:ilvl="0">
      <w:start w:val="21"/>
      <w:numFmt w:val="bullet"/>
      <w:lvlText w:val="-"/>
      <w:lvlJc w:val="left"/>
      <w:pPr>
        <w:tabs>
          <w:tab w:val="num" w:pos="360"/>
        </w:tabs>
        <w:ind w:left="360" w:hanging="360"/>
      </w:pPr>
      <w:rPr>
        <w:rFonts w:ascii="Arial" w:hAnsi="Arial" w:hint="default"/>
        <w:b w:val="0"/>
        <w:i w:val="0"/>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46AD3075"/>
    <w:multiLevelType w:val="multilevel"/>
    <w:tmpl w:val="6D9A1F94"/>
    <w:lvl w:ilvl="0">
      <w:start w:val="21"/>
      <w:numFmt w:val="bullet"/>
      <w:lvlText w:val="-"/>
      <w:lvlJc w:val="left"/>
      <w:pPr>
        <w:tabs>
          <w:tab w:val="num" w:pos="360"/>
        </w:tabs>
        <w:ind w:left="360" w:hanging="360"/>
      </w:pPr>
      <w:rPr>
        <w:rFonts w:ascii="Arial" w:hAnsi="Arial" w:hint="default"/>
        <w:b w:val="0"/>
        <w:i w:val="0"/>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9626C6C"/>
    <w:multiLevelType w:val="hybridMultilevel"/>
    <w:tmpl w:val="5606943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2">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1590126"/>
    <w:multiLevelType w:val="multilevel"/>
    <w:tmpl w:val="2578EC54"/>
    <w:lvl w:ilvl="0">
      <w:start w:val="21"/>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52FE2035"/>
    <w:multiLevelType w:val="hybridMultilevel"/>
    <w:tmpl w:val="6D9A1F94"/>
    <w:lvl w:ilvl="0" w:tplc="374E140E">
      <w:start w:val="21"/>
      <w:numFmt w:val="bullet"/>
      <w:lvlText w:val="-"/>
      <w:lvlJc w:val="left"/>
      <w:pPr>
        <w:tabs>
          <w:tab w:val="num" w:pos="360"/>
        </w:tabs>
        <w:ind w:left="360" w:hanging="360"/>
      </w:pPr>
      <w:rPr>
        <w:rFonts w:ascii="Arial" w:hAnsi="Arial" w:hint="default"/>
        <w:b w:val="0"/>
        <w:i w:val="0"/>
        <w:sz w:val="28"/>
        <w:szCs w:val="2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5">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16663D3"/>
    <w:multiLevelType w:val="multilevel"/>
    <w:tmpl w:val="DAB298A0"/>
    <w:numStyleLink w:val="Formatvorlage1"/>
  </w:abstractNum>
  <w:abstractNum w:abstractNumId="37">
    <w:nsid w:val="637C5A3E"/>
    <w:multiLevelType w:val="multilevel"/>
    <w:tmpl w:val="6D9A1F94"/>
    <w:lvl w:ilvl="0">
      <w:start w:val="21"/>
      <w:numFmt w:val="bullet"/>
      <w:lvlText w:val="-"/>
      <w:lvlJc w:val="left"/>
      <w:pPr>
        <w:tabs>
          <w:tab w:val="num" w:pos="360"/>
        </w:tabs>
        <w:ind w:left="360" w:hanging="360"/>
      </w:pPr>
      <w:rPr>
        <w:rFonts w:ascii="Arial" w:hAnsi="Arial" w:hint="default"/>
        <w:b w:val="0"/>
        <w:i w:val="0"/>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66E11CDA"/>
    <w:multiLevelType w:val="multilevel"/>
    <w:tmpl w:val="D14853E4"/>
    <w:lvl w:ilvl="0">
      <w:start w:val="1"/>
      <w:numFmt w:val="bullet"/>
      <w:pStyle w:val="AuflistungHinweis"/>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39">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98C7743"/>
    <w:multiLevelType w:val="multilevel"/>
    <w:tmpl w:val="DAB298A0"/>
    <w:styleLink w:val="Formatvorlage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41">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42">
    <w:nsid w:val="6CE43894"/>
    <w:multiLevelType w:val="multilevel"/>
    <w:tmpl w:val="18A24760"/>
    <w:lvl w:ilvl="0">
      <w:start w:val="21"/>
      <w:numFmt w:val="bullet"/>
      <w:lvlText w:val="-"/>
      <w:lvlJc w:val="left"/>
      <w:pPr>
        <w:tabs>
          <w:tab w:val="num" w:pos="360"/>
        </w:tabs>
        <w:ind w:left="360" w:hanging="360"/>
      </w:pPr>
      <w:rPr>
        <w:rFonts w:ascii="Arial" w:hAnsi="Arial" w:hint="default"/>
        <w:sz w:val="32"/>
        <w:szCs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75A91E05"/>
    <w:multiLevelType w:val="hybridMultilevel"/>
    <w:tmpl w:val="BEC2A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79952C31"/>
    <w:multiLevelType w:val="multilevel"/>
    <w:tmpl w:val="3826664E"/>
    <w:lvl w:ilvl="0">
      <w:start w:val="1"/>
      <w:numFmt w:val="lowerLetter"/>
      <w:pStyle w:val="AuflistungmitKleinbuchstabenGesetze"/>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Letter"/>
      <w:lvlText w:val="%3)"/>
      <w:lvlJc w:val="left"/>
      <w:pPr>
        <w:ind w:left="1135" w:hanging="283"/>
      </w:pPr>
      <w:rPr>
        <w:rFonts w:hint="default"/>
      </w:rPr>
    </w:lvl>
    <w:lvl w:ilvl="3">
      <w:start w:val="1"/>
      <w:numFmt w:val="lowerLetter"/>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Letter"/>
      <w:lvlText w:val="%6)"/>
      <w:lvlJc w:val="left"/>
      <w:pPr>
        <w:ind w:left="1987" w:hanging="283"/>
      </w:pPr>
      <w:rPr>
        <w:rFonts w:hint="default"/>
      </w:rPr>
    </w:lvl>
    <w:lvl w:ilvl="6">
      <w:start w:val="1"/>
      <w:numFmt w:val="lowerLetter"/>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Letter"/>
      <w:lvlText w:val="%9)"/>
      <w:lvlJc w:val="left"/>
      <w:pPr>
        <w:ind w:left="2839" w:hanging="283"/>
      </w:pPr>
      <w:rPr>
        <w:rFonts w:hint="default"/>
      </w:rPr>
    </w:lvl>
  </w:abstractNum>
  <w:abstractNum w:abstractNumId="45">
    <w:nsid w:val="7ADC1B1C"/>
    <w:multiLevelType w:val="multilevel"/>
    <w:tmpl w:val="41D87CB8"/>
    <w:lvl w:ilvl="0">
      <w:start w:val="1"/>
      <w:numFmt w:val="bullet"/>
      <w:pStyle w:val="AuflistungmitCheckboxen"/>
      <w:lvlText w:val="□"/>
      <w:lvlJc w:val="left"/>
      <w:pPr>
        <w:ind w:left="284" w:hanging="284"/>
      </w:pPr>
      <w:rPr>
        <w:rFonts w:ascii="Arial" w:hAnsi="Arial" w:hint="default"/>
        <w:sz w:val="22"/>
      </w:rPr>
    </w:lvl>
    <w:lvl w:ilvl="1">
      <w:start w:val="1"/>
      <w:numFmt w:val="bullet"/>
      <w:lvlText w:val="□"/>
      <w:lvlJc w:val="left"/>
      <w:pPr>
        <w:tabs>
          <w:tab w:val="num" w:pos="567"/>
        </w:tabs>
        <w:ind w:left="568" w:hanging="284"/>
      </w:pPr>
      <w:rPr>
        <w:rFonts w:ascii="Arial" w:hAnsi="Arial" w:hint="default"/>
      </w:rPr>
    </w:lvl>
    <w:lvl w:ilvl="2">
      <w:start w:val="1"/>
      <w:numFmt w:val="bullet"/>
      <w:lvlText w:val="□"/>
      <w:lvlJc w:val="left"/>
      <w:pPr>
        <w:tabs>
          <w:tab w:val="num" w:pos="851"/>
        </w:tabs>
        <w:ind w:left="852" w:hanging="284"/>
      </w:pPr>
      <w:rPr>
        <w:rFonts w:ascii="Arial" w:hAnsi="Arial"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4" w:hanging="284"/>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46">
    <w:nsid w:val="7F326723"/>
    <w:multiLevelType w:val="multilevel"/>
    <w:tmpl w:val="EB5E0422"/>
    <w:lvl w:ilvl="0">
      <w:start w:val="1"/>
      <w:numFmt w:val="bullet"/>
      <w:pStyle w:val="AuflistungmitSymbolenmitAbstand"/>
      <w:lvlText w:val="•"/>
      <w:lvlJc w:val="left"/>
      <w:pPr>
        <w:ind w:left="284" w:hanging="199"/>
      </w:pPr>
      <w:rPr>
        <w:rFonts w:ascii="Arial" w:hAnsi="Arial" w:hint="default"/>
      </w:rPr>
    </w:lvl>
    <w:lvl w:ilvl="1">
      <w:start w:val="1"/>
      <w:numFmt w:val="bullet"/>
      <w:lvlRestart w:val="0"/>
      <w:lvlText w:val="•"/>
      <w:lvlJc w:val="left"/>
      <w:pPr>
        <w:ind w:left="568" w:hanging="199"/>
      </w:pPr>
      <w:rPr>
        <w:rFonts w:ascii="Arial" w:hAnsi="Arial" w:hint="default"/>
      </w:rPr>
    </w:lvl>
    <w:lvl w:ilvl="2">
      <w:start w:val="1"/>
      <w:numFmt w:val="bullet"/>
      <w:lvlRestart w:val="0"/>
      <w:lvlText w:val="•"/>
      <w:lvlJc w:val="left"/>
      <w:pPr>
        <w:ind w:left="852" w:hanging="199"/>
      </w:pPr>
      <w:rPr>
        <w:rFonts w:ascii="Arial" w:hAnsi="Arial" w:hint="default"/>
      </w:rPr>
    </w:lvl>
    <w:lvl w:ilvl="3">
      <w:start w:val="1"/>
      <w:numFmt w:val="bullet"/>
      <w:lvlRestart w:val="0"/>
      <w:lvlText w:val="•"/>
      <w:lvlJc w:val="left"/>
      <w:pPr>
        <w:ind w:left="1136" w:hanging="199"/>
      </w:pPr>
      <w:rPr>
        <w:rFonts w:ascii="Arial" w:hAnsi="Arial" w:hint="default"/>
      </w:rPr>
    </w:lvl>
    <w:lvl w:ilvl="4">
      <w:start w:val="1"/>
      <w:numFmt w:val="bullet"/>
      <w:lvlRestart w:val="0"/>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1"/>
  </w:num>
  <w:num w:numId="13">
    <w:abstractNumId w:val="20"/>
  </w:num>
  <w:num w:numId="14">
    <w:abstractNumId w:val="46"/>
  </w:num>
  <w:num w:numId="15">
    <w:abstractNumId w:val="45"/>
  </w:num>
  <w:num w:numId="16">
    <w:abstractNumId w:val="27"/>
  </w:num>
  <w:num w:numId="17">
    <w:abstractNumId w:val="39"/>
  </w:num>
  <w:num w:numId="18">
    <w:abstractNumId w:val="15"/>
  </w:num>
  <w:num w:numId="19">
    <w:abstractNumId w:val="35"/>
  </w:num>
  <w:num w:numId="20">
    <w:abstractNumId w:val="32"/>
  </w:num>
  <w:num w:numId="21">
    <w:abstractNumId w:val="25"/>
  </w:num>
  <w:num w:numId="22">
    <w:abstractNumId w:val="26"/>
  </w:num>
  <w:num w:numId="23">
    <w:abstractNumId w:val="21"/>
  </w:num>
  <w:num w:numId="24">
    <w:abstractNumId w:val="38"/>
  </w:num>
  <w:num w:numId="25">
    <w:abstractNumId w:val="11"/>
  </w:num>
  <w:num w:numId="26">
    <w:abstractNumId w:val="22"/>
  </w:num>
  <w:num w:numId="27">
    <w:abstractNumId w:val="43"/>
  </w:num>
  <w:num w:numId="28">
    <w:abstractNumId w:val="1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1"/>
  </w:num>
  <w:num w:numId="32">
    <w:abstractNumId w:val="19"/>
  </w:num>
  <w:num w:numId="33">
    <w:abstractNumId w:val="44"/>
  </w:num>
  <w:num w:numId="34">
    <w:abstractNumId w:val="40"/>
  </w:num>
  <w:num w:numId="35">
    <w:abstractNumId w:val="36"/>
  </w:num>
  <w:num w:numId="36">
    <w:abstractNumId w:val="12"/>
  </w:num>
  <w:num w:numId="37">
    <w:abstractNumId w:val="13"/>
  </w:num>
  <w:num w:numId="38">
    <w:abstractNumId w:val="14"/>
  </w:num>
  <w:num w:numId="39">
    <w:abstractNumId w:val="18"/>
  </w:num>
  <w:num w:numId="40">
    <w:abstractNumId w:val="31"/>
  </w:num>
  <w:num w:numId="41">
    <w:abstractNumId w:val="17"/>
  </w:num>
  <w:num w:numId="42">
    <w:abstractNumId w:val="28"/>
  </w:num>
  <w:num w:numId="43">
    <w:abstractNumId w:val="33"/>
  </w:num>
  <w:num w:numId="44">
    <w:abstractNumId w:val="24"/>
  </w:num>
  <w:num w:numId="45">
    <w:abstractNumId w:val="42"/>
  </w:num>
  <w:num w:numId="46">
    <w:abstractNumId w:val="34"/>
  </w:num>
  <w:num w:numId="47">
    <w:abstractNumId w:val="29"/>
  </w:num>
  <w:num w:numId="48">
    <w:abstractNumId w:val="30"/>
  </w:num>
  <w:num w:numId="49">
    <w:abstractNumId w:val="3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6MWNFkxaR3qEmWKNxFYMwYf8IcI=" w:salt="8Y8JbJtvEIyEQwXlrvEMnA=="/>
  <w:defaultTabStop w:val="851"/>
  <w:autoHyphenation/>
  <w:consecutiveHyphenLimit w:val="3"/>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Datum" w:val="26. Juni 2013"/>
    <w:docVar w:name="DokumentDatum.dateValue" w:val="41451"/>
    <w:docVar w:name="OawAttachedTemplate" w:val="FORMULAR.OWS"/>
    <w:docVar w:name="OawBuiltInDocProps" w:val="&lt;OawBuiltInDocProps&gt;&lt;default profileUID=&quot;0&quot;&gt;&lt;word&gt;&lt;keywords&gt;&lt;/keywords&gt;&lt;comments&gt;&lt;/comments&gt;&lt;hyperlinkBase&gt;&lt;/hyperlinkBase&gt;&lt;fileName&gt;&lt;/fileName&gt;&lt;category&gt;&lt;/category&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defaultFilename&gt;&lt;value type=&quot;OawBookmark&quot; name=&quot;CustomFieldDocumentType&quot;&gt;&lt;separator text=&quot;%space%&quot;&gt;&lt;/separator&gt;&lt;format text=&quot;&quot;&gt;&lt;/format&gt;&lt;/value&gt;&lt;value type=&quot;OawDocProperty&quot; name=&quot;BM_Subject&quot;&gt;&lt;separator text=&quot;&quot;&gt;&lt;/separator&gt;&lt;format text=&quot;&quot;&gt;&lt;/format&gt;&lt;/value&gt;&lt;/defaultFilename&gt;&lt;/word&gt;&lt;PDF&gt;&lt;keywords&gt;&lt;/keywords&gt;&lt;comments&gt;&lt;/comments&gt;&lt;hyperlinkBase&gt;&lt;/hyperlinkBase&gt;&lt;fileName&gt;&lt;/fileName&gt;&lt;category&gt;&lt;/category&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defaultFilename&gt;&lt;value type=&quot;OawBookmark&quot; name=&quot;CustomFieldDocumentType&quot;&gt;&lt;separator text=&quot;%space%&quot;&gt;&lt;/separator&gt;&lt;format text=&quot;&quot;&gt;&lt;/format&gt;&lt;/value&gt;&lt;value type=&quot;OawDocProperty&quot; name=&quot;BM_Subject&quot;&gt;&lt;separator text=&quot;&quot;&gt;&lt;/separator&gt;&lt;format text=&quot;&quot;&gt;&lt;/format&gt;&lt;/value&gt;&lt;/defaultFilename&gt;&lt;/PDF&gt;&lt;/default&gt;&lt;/OawBuiltInDocProps&gt;_x000d_"/>
    <w:docVar w:name="OawCreatedWithOfficeatworkVersion" w:val="4.2 SP1 (4.2.2576)"/>
    <w:docVar w:name="OawCreatedWithProjectID" w:val="agch"/>
    <w:docVar w:name="OawCreatedWithProjectVersion" w:val="12"/>
    <w:docVar w:name="OawDate.Manual" w:val="&lt;document&gt;&lt;OawDateManual name=&quot;DokumentDatum&quot;&gt;&lt;profile type=&quot;default&quot; UID=&quot;&quot; sameAsDefault=&quot;0&quot;&gt;&lt;format UID=&quot;2012061514223193281934&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12060416091233306102&quot; dataSourceUID=&quot;prj.2003050916522158373536&quot;/&gt;&lt;type type=&quot;OawDatabase&quot;&gt;&lt;OawDatabase table=&quot;Data&quot; field=&quot;OrganisationLevel3&quot;/&gt;&lt;/type&gt;&lt;/profile&gt;&lt;/OawDocProperty&gt;_x000d__x0009_&lt;OawDocProperty name=&quot;Contactperson.Name&quot;&gt;&lt;profile type=&quot;default&quot; UID=&quot;&quot; sameAsDefault=&quot;0&quot;&gt;&lt;documentProperty UID=&quot;2012060416083656157146&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12060416083656157146&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1206041609123330610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1206041609123330610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1206041609123330610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1206041609123330610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1206041609123330610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12060416091233306102&quot; dataSourceUID=&quot;prj.2003050916522158373536&quot;/&gt;&lt;type type=&quot;OawDatabase&quot;&gt;&lt;OawDatabase table=&quot;Data&quot; field=&quot;Address6&quot;/&gt;&lt;/type&gt;&lt;/profile&gt;&lt;/OawDocProperty&gt;_x000d__x0009_&lt;OawDocProperty name=&quot;Contactperson.DirectPhone&quot;&gt;&lt;profile type=&quot;default&quot; UID=&quot;&quot; sameAsDefault=&quot;0&quot;&gt;&lt;documentProperty UID=&quot;2012060416083656157146&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12060416083656157146&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1206041609123330610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12060416091233306102&quot; dataSourceUID=&quot;prj.2003050916522158373536&quot;/&gt;&lt;type type=&quot;OawDatabase&quot;&gt;&lt;OawDatabase table=&quot;Data&quot; field=&quot;Internet&quot;/&gt;&lt;/type&gt;&lt;/profile&gt;&lt;/OawDocProperty&gt;_x000d__x0009_&lt;OawDocProperty name=&quot;Contactperson.Mobile&quot;&gt;&lt;profile type=&quot;default&quot; UID=&quot;&quot; sameAsDefault=&quot;0&quot;&gt;&lt;documentProperty UID=&quot;2012060416083656157146&quot; dataSourceUID=&quot;prj.2003041709434161414032&quot;/&gt;&lt;type type=&quot;OawDatabase&quot;&gt;&lt;OawDatabase table=&quot;Data&quot; field=&quot;Mobile&quot;/&gt;&lt;/type&gt;&lt;/profile&gt;&lt;/OawDocProperty&gt;_x000d__x0009_&lt;OawDocProperty name=&quot;Organisation.Project&quot;&gt;&lt;profile type=&quot;default&quot; UID=&quot;&quot; sameAsDefault=&quot;0&quot;&gt;&lt;documentProperty UID=&quot;2012060416091233306102&quot; dataSourceUID=&quot;prj.2003050916522158373536&quot;/&gt;&lt;type type=&quot;OawDatabase&quot;&gt;&lt;OawDatabase table=&quot;Data&quot; field=&quot;Project&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ateManual name=&quot;DokumentDatum&quot;&gt;&lt;profile type=&quot;default&quot; UID=&quot;&quot; sameAsDefault=&quot;0&quot;&gt;&lt;format UID=&quot;2012061514223193281934&quot; type=&quot;6&quot; defaultValue=&quot;%OawCreationDate%&quot; dateFormat=&quot;Date.Format.Long&quot;/&gt;&lt;/profile&gt;&lt;/OawDateManual&gt;_x000d__x0009_&lt;OawDocProperty name=&quot;Organisation.Telefon&quot;&gt;&lt;profile type=&quot;default&quot; UID=&quot;&quot; sameAsDefault=&quot;0&quot;&gt;&lt;/profile&gt;&lt;/OawDocProperty&gt;_x000d__x0009_&lt;OawDocProperty name=&quot;Organisation.Fax&quot;&gt;&lt;profile type=&quot;default&quot; UID=&quot;&quot; sameAsDefault=&quot;0&quot;&gt;&lt;documentProperty UID=&quot;2012060416091233306102&quot; dataSourceUID=&quot;prj.2003050916522158373536&quot;/&gt;&lt;type type=&quot;OawDatabase&quot;&gt;&lt;OawDatabase table=&quot;Data&quot; field=&quot;Fax&quot;/&gt;&lt;/type&gt;&lt;/profile&gt;&lt;/OawDocProperty&gt;_x000d__x0009_&lt;OawDocProperty name=&quot;Contactperson.DirectFax&quot;&gt;&lt;profile type=&quot;default&quot; UID=&quot;&quot; sameAsDefault=&quot;0&quot;&gt;&lt;documentProperty UID=&quot;2012060416083656157146&quot; dataSourceUID=&quot;prj.2003041709434161414032&quot;/&gt;&lt;type type=&quot;OawDatabase&quot;&gt;&lt;OawDatabase table=&quot;Data&quot; field=&quot;DirectFax&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DocProperty name=&quot;Doc.Direct&quot;&gt;&lt;profile type=&quot;default&quot; UID=&quot;&quot; sameAsDefault=&quot;0&quot;&gt;&lt;documentProperty UID=&quot;2003060614150123456789&quot; dataSourceUID=&quot;2003060614150123456789&quot;/&gt;&lt;type type=&quot;OawLanguage&quot;&gt;&lt;OawLanguage UID=&quot;Doc.Direct&quot;/&gt;&lt;/type&gt;&lt;/profile&gt;&lt;/OawDocProperty&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60416123038219890&quot; sameAsDefault=&quot;0&quot;&gt;&lt;documentProperty UID=&quot;2003060614150123456789&quot; dataSourceUID=&quot;2003060614150123456789&quot;/&gt;&lt;type type=&quot;OawLanguage&quot;&gt;&lt;OawLanguage UID=&quot;Doc.Draft&quot;/&gt;&lt;/type&gt;&lt;/profile&gt;&lt;profile type=&quot;print&quot; UID=&quot;2012060416125686737560&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OawDocProperty&gt;_x000d__x0009_&lt;OawDocProperty name=&quot;Doc.OutputprofileTitleDistance&quot;&gt;&lt;profile type=&quot;default&quot; UID=&quot;&quot; sameAsDefault=&quot;0&quot;&gt;&lt;documentProperty UID=&quot;2003060614150123456789&quot; dataSourceUID=&quot;2003060614150123456789&quot;/&gt;&lt;type type=&quot;OawLanguage&quot;&gt;&lt;OawLanguage UID=&quot;Doc.OutputprofileTitleDistance&quot;/&gt;&lt;/type&gt;&lt;/profile&gt;&lt;/OawDocProperty&gt;_x000d__x0009_&lt;OawDocProperty name=&quot;Date.Format.Long&quot;&gt;&lt;profile type=&quot;default&quot; UID=&quot;&quot; sameAsDefault=&quot;0&quot;&gt;&lt;documentProperty UID=&quot;2003060614150123456789&quot; dataSourceUID=&quot;2003060614150123456789&quot;/&gt;&lt;type type=&quot;OawLanguage&quot;&gt;&lt;OawLanguage UID=&quot;Date.Format.Long&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Distribution&quot;&gt;&lt;profile type=&quot;default&quot; UID=&quot;&quot; sameAsDefault=&quot;0&quot;&gt;&lt;documentProperty UID=&quot;2003060614150123456789&quot; dataSourceUID=&quot;2003060614150123456789&quot;/&gt;&lt;type type=&quot;OawLanguage&quot;&gt;&lt;OawLanguage UID=&quot;Doc.Distribution&quot;/&gt;&lt;/type&gt;&lt;/profile&gt;&lt;/OawDocProperty&gt;_x000d__x0009_&lt;OawBookmark name=&quot;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Bookmark&gt;_x000d__x0009_&lt;OawBookmark name=&quot;Recipien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DocProperty&gt;_x000d__x0009_&lt;OawBookmark name=&quot;InformationsfeldBriefkopf&quot;&gt;&lt;profile type=&quot;default&quot; UID=&quot;&quot; sameAsDefault=&quot;0&quot;&gt;&lt;/profile&gt;&lt;/OawBookmark&gt;_x000d__x0009_&lt;OawBookmark name=&quot;Subject&quot;&gt;&lt;profile type=&quot;default&quot; UID=&quot;&quot; sameAsDefault=&quot;0&quot;&gt;&lt;/profile&gt;&lt;/OawBookmark&gt;_x000d__x0009_&lt;OawBookmark name=&quot;Kontaktblock&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quot;/&gt;&lt;/type&gt;&lt;/profile&gt;&lt;/OawBookmark&gt;_x000d__x0009_&lt;OawBookmark name=&quot;DatumZusatz&quot;&gt;&lt;profile type=&quot;default&quot; UID=&quot;&quot; sameAsDefault=&quot;0&quot;&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BM_CustomFieldFooter&quot;&gt;&lt;profile type=&quot;default&quot; UID=&quot;&quot; sameAsDefault=&quot;0&quot;&gt;&lt;documentProperty UID=&quot;2003070216009988776655&quot; dataSourceUID=&quot;2003070216009988776655&quot;/&gt;&lt;type type=&quot;WordBookmark&quot;&gt;&lt;WordBookmark name=&quot;CustomFieldFooter&quot;/&gt;&lt;/type&gt;&lt;/profile&gt;&lt;/OawDocProperty&gt;_x000d__x0009_&lt;OawBookmark name=&quot;Attachement&quot;&gt;&lt;profile type=&quot;default&quot; UID=&quot;&quot; sameAsDefault=&quot;0&quot;&gt;&lt;/profile&gt;&lt;/OawBookmark&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Stm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lt;OawDocProperty name=&quot;Stm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lt;OawDocProperty name=&quot;Stm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lt;OawDocProperty name=&quot;Stm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lt;/document&gt;_x000d_"/>
    <w:docVar w:name="OawDialog" w:val="&lt;empty/&gt;"/>
    <w:docVar w:name="OawDistributionEnabled" w:val="&lt;Profiles&gt;&lt;Distribution type=&quot;2&quot; UID=&quot;2012060416123038219890&quot;/&gt;&lt;Distribution type=&quot;2&quot; UID=&quot;2012060416125686737560&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quot; field=&quot;Doc.of&quot;/&gt;&lt;OawDocProperty name=&quot;Doc.Telephone&quot; field=&quot;Doc.Telephone&quot;/&gt;&lt;OawDocProperty name=&quot;Doc.Fax&quot; field=&quot;Doc.Fax&quot;/&gt;&lt;OawDocProperty name=&quot;Doc.Mobile&quot; field=&quot;Doc.Mobile&quot;/&gt;&lt;OawDocProperty name=&quot;Doc.Direct&quot; field=&quot;Doc.Direct&quot;/&gt;&lt;OawDocProperty name=&quot;Doc.OutputprofileTitleDistance&quot; field=&quot;Doc.OutputprofileTitleDistance&quot;/&gt;&lt;OawDocProperty name=&quot;Date.Format.Long&quot; field=&quot;Date.Format.Long&quot;/&gt;&lt;OawDocProperty name=&quot;Doc.Enclosures&quot; field=&quot;Doc.Enclosures&quot;/&gt;&lt;OawDocProperty name=&quot;Doc.Distribution&quot; field=&quot;Doc.Distribution&quot;/&gt;&lt;/profile&gt;&lt;profile type=&quot;print&quot; UID=&quot;2012060416123038219890&quot; sameAsDefault=&quot;0&quot;&gt;&lt;SQL&gt;SELECT Value, UID FROM Data WHERE LCID = '%WhereLCID%';&lt;/SQL&gt;&lt;OawDocProperty name=&quot;Doc.Draft&quot; field=&quot;Doc.Draft&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4112217333376588294" w:val="&lt;source&gt;&lt;Fields List=&quot;Enclosures|Distribution|DocumentType|Footer&quot;/&gt;&lt;profile type=&quot;default&quot; UID=&quot;&quot; sameAsDefault=&quot;0&quot;&gt;&lt;OawBookmark name=&quot;Enclosures&quot; field=&quot;Enclosures&quot;/&gt;&lt;OawBookmark name=&quot;Distribution&quot; field=&quot;Distribution&quot;/&gt;&lt;OawDocProperty name=&quot;CustomField.Enclosures&quot; field=&quot;Enclosures&quot;/&gt;&lt;OawDocProperty name=&quot;CustomField.Distribution&quot; field=&quot;Distribution&quot;/&gt;&lt;OawBookmark name=&quot;CustomFieldDocumentType&quot; field=&quot;DocumentType&quot;/&gt;&lt;OawDocProperty name=&quot;CustomField.Footer&quot; field=&quot;Footer&quot;/&gt;&lt;OawBookmark name=&quot;CustomFieldFooter&quot; field=&quot;Foo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2060416083656157146" w:val="&lt;source&gt;&lt;Fields List=&quot;Name|Function|DirectPhone|EMail|Mobile|DirectFax&quot;/&gt;&lt;profile type=&quot;default&quot; UID=&quot;&quot; sameAsDefault=&quot;0&quot;&gt;&lt;OawDocProperty name=&quot;Contactperson.Name&quot; field=&quot;Name&quot;/&gt;&lt;OawDocProperty name=&quot;Contactperson.Function&quot; field=&quot;Function&quot;/&gt;&lt;OawDocProperty name=&quot;Contactperson.DirectPhone&quot; field=&quot;DirectPhone&quot;/&gt;&lt;OawDocProperty name=&quot;Contactperson.EMail&quot; field=&quot;EMail&quot;/&gt;&lt;OawDocProperty name=&quot;Contactperson.Mobile&quot; field=&quot;Mobile&quot;/&gt;&lt;OawDocProperty name=&quot;Contactperson.DirectFax&quot; field=&quot;DirectFax&quot;/&gt;&lt;/profile&gt;&lt;/source&gt;"/>
    <w:docVar w:name="OawDocProp.2012060416091233306102" w:val="&lt;source&gt;&lt;Fields List=&quot;OrganisationLevel1|OrganisationLevel2|OrganisationLevel3|Address1|Address2|Address3|Address4|Address5|Address6|Email|Internet|Project|Fax&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Email&quot; field=&quot;Email&quot;/&gt;&lt;OawDocProperty name=&quot;Organisation.Internet&quot; field=&quot;Internet&quot;/&gt;&lt;OawDocProperty name=&quot;Organisation.Project&quot; field=&quot;Project&quot;/&gt;&lt;OawDocProperty name=&quot;Organisation.Fax&quot; field=&quot;Fax&quot;/&gt;&lt;OawDocProperty name=&quot;StmORGANISATION.ORGANISATIONLEVEL1&quot; field=&quot;ORGANISATIONLEVEL1&quot;/&gt;&lt;OawDocProperty name=&quot;StmOrganisation.OrganisationLevel2&quot; field=&quot;OrganisationLevel2&quot;/&gt;&lt;/profile&gt;&lt;/source&gt;"/>
    <w:docVar w:name="OawDocPropSource" w:val="&lt;DocProps&gt;&lt;DocProp UID=&quot;2002122011014149059130932&quot; EntryUID=&quot;2003121817293296325874&quot;/&gt;&lt;DocProp UID=&quot;200212191811121321310321301031x&quot; EntryUID=&quot;2003121817293296325874&quot;/&gt;&lt;DocProp UID=&quot;2002122010583847234010578&quot; EntryUID=&quot;2003121817293296325874&quot;/&gt;&lt;DocProp UID=&quot;2003061115381095709037&quot; EntryUID=&quot;2003121817293296325874&quot;/&gt;&lt;DocProp UID=&quot;2006040509495284662868&quot; EntryUID=&quot;2003121817293296325874&quot;/&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85&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Gesetzestexte&quot; Icon=&quot;3546&quot; Label=&quot;&amp;lt;translate&amp;gt;Style.Gesetzestexte&amp;lt;/translate&amp;gt;&quot; Command=&quot;StyleApply&quot; Parameter=&quot;Gesetzestexte&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Fazit&quot; Icon=&quot;3546&quot; Label=&quot;&amp;lt;translate&amp;gt;Style.Fazit&amp;lt;/translate&amp;gt;&quot; Command=&quot;StyleApply&quot; Parameter=&quot;Fazit&quot;/&gt;_x000d_&lt;Item Type=&quot;Button&quot; IDName=&quot;LinieOben&quot; Icon=&quot;3546&quot; Label=&quot;&amp;lt;translate&amp;gt;Style.LinieOben&amp;lt;/translate&amp;gt;&quot; Command=&quot;StyleApply&quot; Parameter=&quot;Linie oben&quot;/&gt;_x000d_&lt;Item Type=&quot;Button&quot; IDName=&quot;LinieUnten&quot; Icon=&quot;3546&quot; Label=&quot;&amp;lt;translate&amp;gt;Style.LinieUnten&amp;lt;/translate&amp;gt;&quot; Command=&quot;StyleApply&quot; Parameter=&quot;Linie unten&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Strong&quot;  Icon=&quot;3114&quot; Label=&quot;&amp;lt;translate&amp;gt;Style.Strong&amp;lt;/translate&amp;gt;&quot; Command=&quot;StyleApply&quot; Parameter=&quot;-88&quot;/&gt;_x000d_&lt;Item Type=&quot;Button&quot; IDName=&quot;Zitat&quot;  Icon=&quot;3114&quot; Label=&quot;&amp;lt;translate&amp;gt;Style.Zitat&amp;lt;/translate&amp;gt;&quot; Command=&quot;StyleApply&quot; Parameter=&quot;Italic&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hemenblock 0.75&quot;/&gt;_x000d_&lt;Item Type=&quot;Button&quot; IDName=&quot;Topic300&quot; Icon=&quot;3546&quot; Label=&quot;&amp;lt;translate&amp;gt;Style.Topic300&amp;lt;/translate&amp;gt;&quot; Command=&quot;StyleApply&quot; Parameter=&quot;Themenblock 3.0&quot;/&gt;_x000d_&lt;Item Type=&quot;Button&quot; IDName=&quot;Topic600&quot; Icon=&quot;3546&quot; Label=&quot;&amp;lt;translate&amp;gt;Style.Topic600&amp;lt;/translate&amp;gt;&quot; Command=&quot;StyleApply&quot; Parameter=&quot;Themenblock 6.0&quot;/&gt;_x000d_&lt;Item Type=&quot;Button&quot; IDName=&quot;Topic900&quot; Icon=&quot;3546&quot; Label=&quot;&amp;lt;translate&amp;gt;Style.Topic900&amp;lt;/translate&amp;gt;&quot; Command=&quot;StyleApply&quot; Parameter=&quot;Themenblock 9.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SymbolsWithDistance&quot; Icon=&quot;3546&quot; Label=&quot;&amp;lt;translate&amp;gt;Style.ListWithSymbolsWithDistance&amp;lt;/translate&amp;gt;&quot; Command=&quot;StyleApply&quot; Parameter=&quot;Auflistung mit Symbolen mit Abstand&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SmallLettersLaw&quot; Icon=&quot;3546&quot; Label=&quot;&amp;lt;translate&amp;gt;Style.ListWithSmallLettersLaw&amp;lt;/translate&amp;gt;&quot; Command=&quot;StyleApply&quot; Parameter=&quot;Auflistung mit Kleinbuchstaben Gesetze&quot;/&gt;_x000d_&lt;Item Type=&quot;Button&quot; IDName=&quot;ListWithNumbers&quot; Icon=&quot;3546&quot; Label=&quot;&amp;lt;translate&amp;gt;Style.ListWithNumbers&amp;lt;/translate&amp;gt;&quot; Command=&quot;StyleApply&quot; Parameter=&quot;Auflistung mit Nummern&quot;/&gt;_x000d_&lt;Item Type=&quot;Button&quot; IDName=&quot;ListWithNumbersWithDistance&quot; Icon=&quot;3546&quot; Label=&quot;&amp;lt;translate&amp;gt;Style.ListWithNumbersWithDistance&amp;lt;/translate&amp;gt;&quot; Command=&quot;StyleApply&quot; Parameter=&quot;Auflistung mit Nummern mit Abstand&quot;/&gt;_x000d_&lt;Item Type=&quot;Button&quot; IDName=&quot;ListWithRomanNumbers&quot; Icon=&quot;3546&quot; Label=&quot;&amp;lt;translate&amp;gt;Style.ListWithRomanNumbers&amp;lt;/translate&amp;gt;&quot; Command=&quot;StyleApply&quot; Parameter=&quot;Auflistung mit römischen Nummern&quot;/&gt;_x000d_&lt;Item Type=&quot;Button&quot; IDName=&quot;ListNotice&quot; Icon=&quot;3546&quot; Label=&quot;&amp;lt;translate&amp;gt;Style.ListNotice&amp;lt;/translate&amp;gt;&quot; Command=&quot;StyleApply&quot; Parameter=&quot;Auflistung Hinweis&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quot;&gt;_x000d_&lt;Item Type=&quot;Button&quot; IDName=&quot;TableNormal&quot; Icon=&quot;3546&quot; Label=&quot;&amp;lt;translate&amp;gt;Style.TableNormal&amp;lt;/translate&amp;gt;&quot; Command=&quot;StyleApply&quot; Parameter=&quot;Tabellenraster&quot;/&gt;_x000d_&lt;Item Type=&quot;Button&quot; IDName=&quot;TableHeader&quot; Icon=&quot;3546&quot; Label=&quot;&amp;lt;translate&amp;gt;Style.TableHeader&amp;lt;/translate&amp;gt;&quot; Command=&quot;StyleApply&quot; Parameter=&quot;Tabelle Kopfzeile&quot;/&gt;_x000d_&lt;Item Type=&quot;Button&quot; IDName=&quot;TableGrayStriped&quot; Icon=&quot;3546&quot; Label=&quot;&amp;lt;translate&amp;gt;Style.TableGrayStriped&amp;lt;/translate&amp;gt;&quot; Command=&quot;StyleApply&quot; Parameter=&quot;Tabelle grau liniert&quot;/&gt;_x000d_&lt;Item Type=&quot;Button&quot; IDName=&quot;TableStructure&quot; Icon=&quot;3546&quot; Label=&quot;&amp;lt;translate&amp;gt;Style.TableStructure&amp;lt;/translate&amp;gt;&quot; Command=&quot;StyleApply&quot; Parameter=&quot;Tabelle Struktur&quot;/&gt;_x000d_&lt;/Item&gt;_x000d_&lt;/MenusDef&gt;"/>
    <w:docVar w:name="OawOMS" w:val="&lt;OawOMS&gt;&lt;send profileUID=&quot;2003010711200895123470110&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1210441235887611&quot;&gt;&lt;word&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save&gt;&lt;save profileUID=&quot;2006120514401556040061&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save profileUID=&quot;2004062216425255253277&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OawOMS&gt;_x000d_"/>
    <w:docVar w:name="oawPaperSize" w:val="7"/>
    <w:docVar w:name="OawPrint.201206041612303821989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OawDocProperty name=&quot;BM_CustomFieldFooter&quot; field=&quot;CustomFieldFooter&quot;/&gt;&lt;/documentProperty&gt;&lt;/source&gt;"/>
    <w:docVar w:name="OawPrinterTray.2012060416123038219890" w:val="document.firstpage:=2003061718080779000241;document.otherpages:=2003061718080779000241;"/>
    <w:docVar w:name="OawPrinterTray.2012060416125686737560" w:val="document.firstpage:=2003061718080779000241;document.otherpages:=2003061718080779000241;"/>
    <w:docVar w:name="OawPrinterTray.2012113014171263133266" w:val="document.firstpage:=2012113014154048661266;document.otherpages:=2012113014154048661266;"/>
    <w:docVar w:name="OawPrintRestore.2012060416123038219890" w:val="&lt;source&gt;&lt;documentProperty UID=&quot;&quot;&gt;&lt;Fields List=&quot;&quot;/&gt;&lt;OawDocProperty name=&quot;Doc.Draft&quot; field=&quot;&quot;/&gt;&lt;/documentProperty&gt;&lt;documentProperty UID=&quot;2003070216009988776655&quot;&gt;&lt;OawDocProperty name=&quot;BM_Subject&quot; field=&quot;Subject&quot;/&gt;&lt;OawDocProperty name=&quot;BM_CustomFieldFooter&quot; field=&quot;CustomFieldFooter&quot;/&gt;&lt;/documentProperty&gt;&lt;/source&gt;"/>
    <w:docVar w:name="OawProjectID" w:val="agch"/>
    <w:docVar w:name="OawRecipients" w:val="&lt;?xml version=&quot;1.0&quot;?&gt;_x000d_&lt;Recipients&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OawDocProperty name=&quot;BM_CustomFieldFooter&quot; field=&quot;CustomFieldFooter&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OawDocProperty name=&quot;BM_CustomFieldFooter&quot; field=&quot;CustomFieldFooter&quot;/&gt;&lt;/documentProperty&gt;&lt;/source&gt;"/>
    <w:docVar w:name="OawScriptor" w:val="&lt;?xml version=&quot;1.0&quot;?&gt;_x000d_&lt;scriptor xmlns:xsi=&quot;http://www.w3.org/2001/XMLSchema-instance&quot; xsi:noNamespaceSchemaLocation=&quot;Scriptor_1.xsd&quot; SchemaVersion=&quot;1&quot;/&gt;_x000d_"/>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2060416083656157146" w:val="&lt;empty/&gt;"/>
    <w:docVar w:name="OawSelectedSource.2012060416091233306102" w:val="&lt;empty/&gt;"/>
    <w:docVar w:name="OawSelectedSource.2012060416093667830578" w:val="&lt;empty/&gt;"/>
    <w:docVar w:name="OawSelectedSource.2013021809120389038204" w:val="&lt;empty/&gt;"/>
    <w:docVar w:name="OawSelectedSource.2013021809133888573589"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OawDocProperty name=&quot;BM_CustomFieldFooter&quot; field=&quot;CustomFieldFooter&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OawDocProperty name=&quot;BM_CustomFieldFooter&quot; field=&quot;CustomFieldFooter&quot;/&gt;&lt;/documentProperty&gt;&lt;/source&gt;"/>
    <w:docVar w:name="OawTemplateProperties" w:val="password:=&lt;Semicolon/&gt;MnO`rrvnqc.=;jumpToFirstField:=1;dotReverenceRemove:=1;resizeA4Letter:=0;unpdateDocPropsOnNewOnly:=0;showAllNoteItems:=0;CharCodeChecked:=;CharCodeUnchecked:=;WizardSteps:=0|1|4;DocumentTitle:=&lt;translate&gt;Template.Standard&lt;/translate&gt;;DisplayName:=&lt;translate&gt;Template.Standard&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InformationsfeldBriefkopf&quot; Label=&quot;&amp;lt;translate&amp;gt;SmartContent.InformationsfeldBriefkopf&amp;lt;/translate&amp;gt;&quot;/&gt;_x000d_&lt;Bookmark Name=&quot;Kontaktblock&quot; Label=&quot;&amp;lt;translate&amp;gt;SmartContent.Kontaktblock&amp;lt;/translate&amp;gt;&quot; Style=&quot;Absender Titel Stufe I&quot;/&gt;_x000d_&lt;Bookmark Name=&quot;DatumZusatz&quot; Label=&quot;&amp;lt;translate&amp;gt;SmartContent.DatumZusatz&amp;lt;/translate&amp;gt;&quot; Style=&quot;Datum&quot;/&gt;_x000d_&lt;Bookmark Name=&quot;CustomFieldDocumentType&quot; Label=&quot;&amp;lt;translate&amp;gt;SmartContent.DocumentType&amp;lt;/translate&amp;gt;&quot; Style=&quot;Dokument Typ&quot;/&gt;_x000d_&lt;Bookmark Name=&quot;Subject&quot; Label=&quot;&amp;lt;translate&amp;gt;SmartContent.Subject&amp;lt;/translate&amp;gt;&quot; Style=&quot;Betreff&quot;/&gt;_x000d_&lt;Bookmark Name=&quot;Text&quot; Label=&quot;&amp;lt;translate&amp;gt;SmartContent.Text&amp;lt;/translate&amp;gt;&quot; Style=&quot;-85&quot;/&gt;_x000d_&lt;Bookmark Name=&quot;Enclosures&quot; Label=&quot;&amp;lt;translate&amp;gt;SmartContent.Enclosures&amp;lt;/translate&amp;gt;&quot; Style=&quot;Beilagen&quot;/&gt;_x000d_&lt;Bookmark Name=&quot;Distribution&quot; Label=&quot;&amp;lt;translate&amp;gt;SmartContent.Distribution&amp;lt;/translate&amp;gt;&quot; Style=&quot;Verteiler&quot;/&gt;_x000d_&lt;Bookmark Name=&quot;CustomFieldFooter&quot; Label=&quot;&amp;lt;translate&amp;gt;SmartContent.Footer&amp;lt;/translate&amp;gt;&quot; Style=&quot;-33&quot;/&gt;_x000d_&lt;Bookmark Name=&quot;Attachement&quot; Label=&quot;&amp;lt;translate&amp;gt;SmartConent.Attachement&amp;lt;/translate&amp;gt;&quot; Style=&quot;-85&quot;/&gt;_x000d_&lt;/TemplPropsCm&gt;"/>
    <w:docVar w:name="OawTemplPropsStm" w:val="&lt;TemplPropsStm xmlns:xsi=&quot;http://www.w3.org/2001/XMLSchema-instance&quot; xsi:noNamespaceSchemaLocation=&quot;TemplPropsStm_1.xsd&quot; SchemaVersion=&quot;1&quot; TemplateID=&quot;&quot; TemplateVersion=&quot;&quot;&gt;_x000d_&lt;Bookmark Name=&quot;InformationsfeldBriefkopf&quot; Label=&quot;&amp;lt;translate&amp;gt;SmartTemplate.InformationsfeldBriefkopf&amp;lt;/translate&amp;gt;&quot;/&gt;_x000d_&lt;Bookmark Name=&quot;Kontaktblock&quot; Label=&quot;&amp;lt;translate&amp;gt;SmartTemplate.Kontaktblock&amp;lt;/translate&amp;gt;&quot; Style=&quot;Absender Titel Stufe I&quot;/&gt;_x000d_&lt;Bookmark Name=&quot;DatumZusatz&quot; Label=&quot;&amp;lt;translate&amp;gt;SmartTemplate.DatumZusatz&amp;lt;/translate&amp;gt;&quot; Style=&quot;Datum&quot;/&gt;_x000d_&lt;Bookmark Name=&quot;CustomFieldDocumentType&quot; Label=&quot;&amp;lt;translate&amp;gt;SmartTemplate.DocumentType&amp;lt;/translate&amp;gt;&quot; Style=&quot;Dokument Typ&quot;/&gt;_x000d_&lt;Bookmark Name=&quot;Subject&quot; Label=&quot;&amp;lt;translate&amp;gt;SmartTemplate.Subject&amp;lt;/translate&amp;gt;&quot; Style=&quot;Betreff&quot;/&gt;_x000d_&lt;Bookmark Name=&quot;Text&quot; Label=&quot;&amp;lt;translate&amp;gt;SmartTemplate.Text&amp;lt;/translate&amp;gt;&quot; Style=&quot;-85&quot;/&gt;_x000d_&lt;Bookmark Name=&quot;Enclosures&quot; Label=&quot;&amp;lt;translate&amp;gt;SmartTemplate.Enclosures&amp;lt;/translate&amp;gt;&quot; Style=&quot;Beilagen&quot;/&gt;_x000d_&lt;Bookmark Name=&quot;Distribution&quot; Label=&quot;&amp;lt;translate&amp;gt;SmartTemplate.Distribution&amp;lt;/translate&amp;gt;&quot; Style=&quot;Verteiler&quot;/&gt;_x000d_&lt;Bookmark Name=&quot;CustomFieldFooter&quot; Label=&quot;&amp;lt;translate&amp;gt;SmartTemplate.Footer&amp;lt;/translate&amp;gt;&quot; Style=&quot;-33&quot;/&gt;_x000d_&lt;Bookmark Name=&quot;Attachement&quot; Label=&quot;&amp;lt;translate&amp;gt;SmartTemplate.Attachement&amp;lt;/translate&amp;gt;&quot; Style=&quot;-85&quot;/&gt;_x000d_&lt;/TemplPropsStm&gt;"/>
    <w:docVar w:name="officeatworkWordMasterTemplateConfiguration" w:val="&lt;!--Created with officeatwork--&gt;_x000d__x000a_&lt;WordMasterTemplateConfiguration&gt;_x000d__x000a_  &lt;LayoutSets /&gt;_x000d__x000a_  &lt;Pictures&gt;_x000d__x000a_    &lt;Picture Id=&quot;bab8a75a-fd98-43de-aec5-f566&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60416123038219890&quot;&gt;_x000d__x000a_              &lt;Source Value=&quot;[[GetMasterPropertyValue(&amp;quot;Organisation&amp;quot;, &amp;quot;WdA4LogoBlackWhitePortrait&amp;quot;)]]&quot; /&gt;_x000d__x000a_            &lt;/OutputProfileSpecific&gt;_x000d__x000a_            &lt;OutputProfileSpecific Type=&quot;Print&quot; Id=&quot;2012060416125282815868&quot;&gt;_x000d__x000a_              &lt;Source Value=&quot;[[GetMasterPropertyValue(&amp;quot;Organisation&amp;quot;, &amp;quot;WdA4LogoBlackWhitePortrait&amp;quot;)]]&quot; /&gt;_x000d__x000a_            &lt;/OutputProfileSpecific&gt;_x000d__x000a_            &lt;OutputProfileSpecific Type=&quot;Print&quot; Id=&quot;2012060416125686737560&quot; /&gt;_x000d__x000a_            &lt;OutputProfileSpecific Type=&quot;Print&quot; Id=&quot;2012060416130736684826&quot; /&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56C6F"/>
    <w:rsid w:val="0000145D"/>
    <w:rsid w:val="00006FF1"/>
    <w:rsid w:val="0001052F"/>
    <w:rsid w:val="000106F7"/>
    <w:rsid w:val="0001646D"/>
    <w:rsid w:val="000231CE"/>
    <w:rsid w:val="000260A8"/>
    <w:rsid w:val="00026B8A"/>
    <w:rsid w:val="000373D6"/>
    <w:rsid w:val="00040FD6"/>
    <w:rsid w:val="000412BC"/>
    <w:rsid w:val="00041FC3"/>
    <w:rsid w:val="00045ED0"/>
    <w:rsid w:val="00045F25"/>
    <w:rsid w:val="0005055C"/>
    <w:rsid w:val="00051798"/>
    <w:rsid w:val="00055F92"/>
    <w:rsid w:val="00055FA5"/>
    <w:rsid w:val="00060233"/>
    <w:rsid w:val="000604AE"/>
    <w:rsid w:val="00062C3F"/>
    <w:rsid w:val="0006570C"/>
    <w:rsid w:val="00067603"/>
    <w:rsid w:val="00067FFA"/>
    <w:rsid w:val="00072E34"/>
    <w:rsid w:val="000730D7"/>
    <w:rsid w:val="00076D22"/>
    <w:rsid w:val="00077872"/>
    <w:rsid w:val="00077992"/>
    <w:rsid w:val="00081D38"/>
    <w:rsid w:val="00083CAC"/>
    <w:rsid w:val="00084307"/>
    <w:rsid w:val="000849D5"/>
    <w:rsid w:val="0008516A"/>
    <w:rsid w:val="00092D96"/>
    <w:rsid w:val="00093145"/>
    <w:rsid w:val="000962A6"/>
    <w:rsid w:val="000964AB"/>
    <w:rsid w:val="000A1BDC"/>
    <w:rsid w:val="000A576D"/>
    <w:rsid w:val="000A67FE"/>
    <w:rsid w:val="000A78CB"/>
    <w:rsid w:val="000A7A32"/>
    <w:rsid w:val="000A7BE1"/>
    <w:rsid w:val="000A7F34"/>
    <w:rsid w:val="000B249F"/>
    <w:rsid w:val="000B3B9B"/>
    <w:rsid w:val="000B5158"/>
    <w:rsid w:val="000B6D30"/>
    <w:rsid w:val="000B744D"/>
    <w:rsid w:val="000D25DF"/>
    <w:rsid w:val="000D4B48"/>
    <w:rsid w:val="000E109D"/>
    <w:rsid w:val="000E191C"/>
    <w:rsid w:val="000E50D7"/>
    <w:rsid w:val="000E590A"/>
    <w:rsid w:val="000E6C03"/>
    <w:rsid w:val="000E7E79"/>
    <w:rsid w:val="000F4431"/>
    <w:rsid w:val="000F5FAC"/>
    <w:rsid w:val="000F79CA"/>
    <w:rsid w:val="000F7DFD"/>
    <w:rsid w:val="000F7EFC"/>
    <w:rsid w:val="00100419"/>
    <w:rsid w:val="0010130A"/>
    <w:rsid w:val="0010203D"/>
    <w:rsid w:val="00105406"/>
    <w:rsid w:val="001070F9"/>
    <w:rsid w:val="00110019"/>
    <w:rsid w:val="0011117B"/>
    <w:rsid w:val="0011312B"/>
    <w:rsid w:val="00116F35"/>
    <w:rsid w:val="00117972"/>
    <w:rsid w:val="001208D6"/>
    <w:rsid w:val="0012431A"/>
    <w:rsid w:val="00127944"/>
    <w:rsid w:val="001330C1"/>
    <w:rsid w:val="0013351C"/>
    <w:rsid w:val="00133C6B"/>
    <w:rsid w:val="001349C9"/>
    <w:rsid w:val="00136B6F"/>
    <w:rsid w:val="00137978"/>
    <w:rsid w:val="001379E8"/>
    <w:rsid w:val="00141644"/>
    <w:rsid w:val="001425CD"/>
    <w:rsid w:val="00144328"/>
    <w:rsid w:val="00150246"/>
    <w:rsid w:val="00150882"/>
    <w:rsid w:val="001509AA"/>
    <w:rsid w:val="00151368"/>
    <w:rsid w:val="001543B5"/>
    <w:rsid w:val="00155CAF"/>
    <w:rsid w:val="00156E15"/>
    <w:rsid w:val="00157D62"/>
    <w:rsid w:val="00166622"/>
    <w:rsid w:val="00170F2D"/>
    <w:rsid w:val="00171A38"/>
    <w:rsid w:val="001769A8"/>
    <w:rsid w:val="00177951"/>
    <w:rsid w:val="00177DD0"/>
    <w:rsid w:val="00180114"/>
    <w:rsid w:val="0018168A"/>
    <w:rsid w:val="0018196A"/>
    <w:rsid w:val="001824A6"/>
    <w:rsid w:val="001839D1"/>
    <w:rsid w:val="00183CF9"/>
    <w:rsid w:val="00183E66"/>
    <w:rsid w:val="00185DE3"/>
    <w:rsid w:val="00186D97"/>
    <w:rsid w:val="001A0D83"/>
    <w:rsid w:val="001B07F5"/>
    <w:rsid w:val="001B082B"/>
    <w:rsid w:val="001B0910"/>
    <w:rsid w:val="001B189F"/>
    <w:rsid w:val="001C3A43"/>
    <w:rsid w:val="001C5263"/>
    <w:rsid w:val="001C7F9A"/>
    <w:rsid w:val="001D0F3D"/>
    <w:rsid w:val="001D16BF"/>
    <w:rsid w:val="001D1BA7"/>
    <w:rsid w:val="001D6D0F"/>
    <w:rsid w:val="001E011F"/>
    <w:rsid w:val="001E09B7"/>
    <w:rsid w:val="001E141D"/>
    <w:rsid w:val="001E2A70"/>
    <w:rsid w:val="001F1F98"/>
    <w:rsid w:val="001F4B38"/>
    <w:rsid w:val="001F5040"/>
    <w:rsid w:val="00200EB4"/>
    <w:rsid w:val="002042F1"/>
    <w:rsid w:val="00205478"/>
    <w:rsid w:val="0020577C"/>
    <w:rsid w:val="00205A23"/>
    <w:rsid w:val="0021062D"/>
    <w:rsid w:val="00211CE4"/>
    <w:rsid w:val="0021299F"/>
    <w:rsid w:val="00213A4B"/>
    <w:rsid w:val="0022436B"/>
    <w:rsid w:val="002262B1"/>
    <w:rsid w:val="00226642"/>
    <w:rsid w:val="0022706C"/>
    <w:rsid w:val="002315B5"/>
    <w:rsid w:val="0023797D"/>
    <w:rsid w:val="00237BFF"/>
    <w:rsid w:val="0024017B"/>
    <w:rsid w:val="00240B6B"/>
    <w:rsid w:val="00242871"/>
    <w:rsid w:val="00243FAF"/>
    <w:rsid w:val="00244575"/>
    <w:rsid w:val="00244A10"/>
    <w:rsid w:val="0024562C"/>
    <w:rsid w:val="00246754"/>
    <w:rsid w:val="00247706"/>
    <w:rsid w:val="00247DB9"/>
    <w:rsid w:val="00247EF0"/>
    <w:rsid w:val="00250A03"/>
    <w:rsid w:val="00253748"/>
    <w:rsid w:val="0025580E"/>
    <w:rsid w:val="0025606C"/>
    <w:rsid w:val="0025670D"/>
    <w:rsid w:val="00256B78"/>
    <w:rsid w:val="002571B1"/>
    <w:rsid w:val="00260118"/>
    <w:rsid w:val="00262507"/>
    <w:rsid w:val="0026322D"/>
    <w:rsid w:val="00263E67"/>
    <w:rsid w:val="002645DC"/>
    <w:rsid w:val="00270712"/>
    <w:rsid w:val="00270B4C"/>
    <w:rsid w:val="00271915"/>
    <w:rsid w:val="00272CE6"/>
    <w:rsid w:val="00276373"/>
    <w:rsid w:val="00276705"/>
    <w:rsid w:val="002768D8"/>
    <w:rsid w:val="0027759A"/>
    <w:rsid w:val="00282B32"/>
    <w:rsid w:val="00282BBE"/>
    <w:rsid w:val="002833F9"/>
    <w:rsid w:val="00285CDC"/>
    <w:rsid w:val="00285D3C"/>
    <w:rsid w:val="002942D3"/>
    <w:rsid w:val="00296048"/>
    <w:rsid w:val="00296676"/>
    <w:rsid w:val="00296CD3"/>
    <w:rsid w:val="002A0EBA"/>
    <w:rsid w:val="002A2378"/>
    <w:rsid w:val="002A53C0"/>
    <w:rsid w:val="002A5CD8"/>
    <w:rsid w:val="002A688E"/>
    <w:rsid w:val="002B0238"/>
    <w:rsid w:val="002B1531"/>
    <w:rsid w:val="002B3964"/>
    <w:rsid w:val="002B7BC1"/>
    <w:rsid w:val="002C0234"/>
    <w:rsid w:val="002D0D15"/>
    <w:rsid w:val="002D1CCD"/>
    <w:rsid w:val="002D72BD"/>
    <w:rsid w:val="002D749A"/>
    <w:rsid w:val="002E020C"/>
    <w:rsid w:val="002E0B33"/>
    <w:rsid w:val="002E1DC6"/>
    <w:rsid w:val="002E2117"/>
    <w:rsid w:val="002E60FA"/>
    <w:rsid w:val="002F1727"/>
    <w:rsid w:val="00301558"/>
    <w:rsid w:val="003044C8"/>
    <w:rsid w:val="003060EE"/>
    <w:rsid w:val="0030683F"/>
    <w:rsid w:val="003116DC"/>
    <w:rsid w:val="00314AF7"/>
    <w:rsid w:val="00314C5D"/>
    <w:rsid w:val="00315936"/>
    <w:rsid w:val="0032055F"/>
    <w:rsid w:val="00322D36"/>
    <w:rsid w:val="00325F9A"/>
    <w:rsid w:val="0032637F"/>
    <w:rsid w:val="00326987"/>
    <w:rsid w:val="0033121A"/>
    <w:rsid w:val="00335B07"/>
    <w:rsid w:val="00336B49"/>
    <w:rsid w:val="00336FE9"/>
    <w:rsid w:val="00337298"/>
    <w:rsid w:val="00342F8D"/>
    <w:rsid w:val="00345C9B"/>
    <w:rsid w:val="00345EF6"/>
    <w:rsid w:val="00346740"/>
    <w:rsid w:val="00346832"/>
    <w:rsid w:val="00346AC7"/>
    <w:rsid w:val="00352E7C"/>
    <w:rsid w:val="0035424A"/>
    <w:rsid w:val="00355022"/>
    <w:rsid w:val="00357B7E"/>
    <w:rsid w:val="0036103B"/>
    <w:rsid w:val="003622A8"/>
    <w:rsid w:val="003634C2"/>
    <w:rsid w:val="00364FC5"/>
    <w:rsid w:val="0036610A"/>
    <w:rsid w:val="003667CB"/>
    <w:rsid w:val="003709F4"/>
    <w:rsid w:val="00371878"/>
    <w:rsid w:val="00372C0B"/>
    <w:rsid w:val="003754D6"/>
    <w:rsid w:val="003812A3"/>
    <w:rsid w:val="0038210B"/>
    <w:rsid w:val="00382DB3"/>
    <w:rsid w:val="0038399A"/>
    <w:rsid w:val="00383DBB"/>
    <w:rsid w:val="00383E80"/>
    <w:rsid w:val="003844C4"/>
    <w:rsid w:val="0038597E"/>
    <w:rsid w:val="00385DDE"/>
    <w:rsid w:val="00386B94"/>
    <w:rsid w:val="00386E6C"/>
    <w:rsid w:val="00387C44"/>
    <w:rsid w:val="0039068B"/>
    <w:rsid w:val="003941AF"/>
    <w:rsid w:val="00394249"/>
    <w:rsid w:val="00394333"/>
    <w:rsid w:val="00394E42"/>
    <w:rsid w:val="00396159"/>
    <w:rsid w:val="0039746B"/>
    <w:rsid w:val="003A293A"/>
    <w:rsid w:val="003A578A"/>
    <w:rsid w:val="003A5C7A"/>
    <w:rsid w:val="003B403F"/>
    <w:rsid w:val="003B6B62"/>
    <w:rsid w:val="003B79F5"/>
    <w:rsid w:val="003C095D"/>
    <w:rsid w:val="003C7578"/>
    <w:rsid w:val="003D4ACC"/>
    <w:rsid w:val="003D5BE1"/>
    <w:rsid w:val="003E4185"/>
    <w:rsid w:val="003E46AD"/>
    <w:rsid w:val="003E4804"/>
    <w:rsid w:val="003E5CD1"/>
    <w:rsid w:val="003F26E8"/>
    <w:rsid w:val="0040061F"/>
    <w:rsid w:val="00403120"/>
    <w:rsid w:val="004035D0"/>
    <w:rsid w:val="004064FE"/>
    <w:rsid w:val="00406587"/>
    <w:rsid w:val="004076D9"/>
    <w:rsid w:val="00412B7F"/>
    <w:rsid w:val="004136CA"/>
    <w:rsid w:val="004140F0"/>
    <w:rsid w:val="004173AA"/>
    <w:rsid w:val="00422101"/>
    <w:rsid w:val="0042388A"/>
    <w:rsid w:val="00425DFC"/>
    <w:rsid w:val="00426FB3"/>
    <w:rsid w:val="00427B34"/>
    <w:rsid w:val="004314B0"/>
    <w:rsid w:val="00433F9C"/>
    <w:rsid w:val="00434187"/>
    <w:rsid w:val="00435AA0"/>
    <w:rsid w:val="004364B8"/>
    <w:rsid w:val="0043661F"/>
    <w:rsid w:val="004370E3"/>
    <w:rsid w:val="00437748"/>
    <w:rsid w:val="004443B1"/>
    <w:rsid w:val="00446E68"/>
    <w:rsid w:val="004472F7"/>
    <w:rsid w:val="004473EA"/>
    <w:rsid w:val="00456008"/>
    <w:rsid w:val="004561D7"/>
    <w:rsid w:val="00456C93"/>
    <w:rsid w:val="004614C9"/>
    <w:rsid w:val="00462496"/>
    <w:rsid w:val="00462DD5"/>
    <w:rsid w:val="00467057"/>
    <w:rsid w:val="00470469"/>
    <w:rsid w:val="0047330F"/>
    <w:rsid w:val="004740BE"/>
    <w:rsid w:val="004743A7"/>
    <w:rsid w:val="00480936"/>
    <w:rsid w:val="00485BEE"/>
    <w:rsid w:val="00486D68"/>
    <w:rsid w:val="004913B4"/>
    <w:rsid w:val="0049198B"/>
    <w:rsid w:val="00493944"/>
    <w:rsid w:val="00494AD2"/>
    <w:rsid w:val="00496494"/>
    <w:rsid w:val="004974C5"/>
    <w:rsid w:val="00497839"/>
    <w:rsid w:val="004A067F"/>
    <w:rsid w:val="004A2D8C"/>
    <w:rsid w:val="004A62B5"/>
    <w:rsid w:val="004A6F67"/>
    <w:rsid w:val="004A72A8"/>
    <w:rsid w:val="004A7FB4"/>
    <w:rsid w:val="004B1840"/>
    <w:rsid w:val="004B1A1E"/>
    <w:rsid w:val="004B2FD0"/>
    <w:rsid w:val="004B3D58"/>
    <w:rsid w:val="004B4184"/>
    <w:rsid w:val="004B57F8"/>
    <w:rsid w:val="004B5C03"/>
    <w:rsid w:val="004C3892"/>
    <w:rsid w:val="004C3EB9"/>
    <w:rsid w:val="004C467E"/>
    <w:rsid w:val="004C47DD"/>
    <w:rsid w:val="004C5EA6"/>
    <w:rsid w:val="004C6AA4"/>
    <w:rsid w:val="004D17E8"/>
    <w:rsid w:val="004D1B45"/>
    <w:rsid w:val="004D2BEA"/>
    <w:rsid w:val="004D3D12"/>
    <w:rsid w:val="004E1981"/>
    <w:rsid w:val="004E4177"/>
    <w:rsid w:val="004E59E8"/>
    <w:rsid w:val="004E6802"/>
    <w:rsid w:val="004E6A32"/>
    <w:rsid w:val="004F2B1F"/>
    <w:rsid w:val="004F2D9C"/>
    <w:rsid w:val="004F4C96"/>
    <w:rsid w:val="004F4D89"/>
    <w:rsid w:val="004F549C"/>
    <w:rsid w:val="004F5D5F"/>
    <w:rsid w:val="004F6BFA"/>
    <w:rsid w:val="0050514F"/>
    <w:rsid w:val="00505FFB"/>
    <w:rsid w:val="00510420"/>
    <w:rsid w:val="00523FBD"/>
    <w:rsid w:val="00524861"/>
    <w:rsid w:val="0052516E"/>
    <w:rsid w:val="00525A3C"/>
    <w:rsid w:val="00525ED0"/>
    <w:rsid w:val="005266F4"/>
    <w:rsid w:val="00526B54"/>
    <w:rsid w:val="00530885"/>
    <w:rsid w:val="00532B06"/>
    <w:rsid w:val="005338E7"/>
    <w:rsid w:val="005341E4"/>
    <w:rsid w:val="0053434B"/>
    <w:rsid w:val="00534CD8"/>
    <w:rsid w:val="00544220"/>
    <w:rsid w:val="00544D55"/>
    <w:rsid w:val="00545F75"/>
    <w:rsid w:val="0055005A"/>
    <w:rsid w:val="00550F8A"/>
    <w:rsid w:val="00551723"/>
    <w:rsid w:val="005527D6"/>
    <w:rsid w:val="005539B3"/>
    <w:rsid w:val="00554B99"/>
    <w:rsid w:val="00557113"/>
    <w:rsid w:val="0056192B"/>
    <w:rsid w:val="005666C6"/>
    <w:rsid w:val="0056673C"/>
    <w:rsid w:val="00566C14"/>
    <w:rsid w:val="0057510C"/>
    <w:rsid w:val="00576777"/>
    <w:rsid w:val="00580640"/>
    <w:rsid w:val="005819C8"/>
    <w:rsid w:val="00581B80"/>
    <w:rsid w:val="0058649C"/>
    <w:rsid w:val="005958AA"/>
    <w:rsid w:val="0059780F"/>
    <w:rsid w:val="005A351D"/>
    <w:rsid w:val="005A3EC0"/>
    <w:rsid w:val="005A43D2"/>
    <w:rsid w:val="005A4EDD"/>
    <w:rsid w:val="005A735D"/>
    <w:rsid w:val="005B018B"/>
    <w:rsid w:val="005B0ADF"/>
    <w:rsid w:val="005B0E94"/>
    <w:rsid w:val="005B1BCB"/>
    <w:rsid w:val="005B4B98"/>
    <w:rsid w:val="005C1B96"/>
    <w:rsid w:val="005C3400"/>
    <w:rsid w:val="005D0731"/>
    <w:rsid w:val="005D0A00"/>
    <w:rsid w:val="005D0B51"/>
    <w:rsid w:val="005D0C89"/>
    <w:rsid w:val="005D194A"/>
    <w:rsid w:val="005D3007"/>
    <w:rsid w:val="005D6F97"/>
    <w:rsid w:val="005D71F0"/>
    <w:rsid w:val="005D744E"/>
    <w:rsid w:val="005E110D"/>
    <w:rsid w:val="005E7427"/>
    <w:rsid w:val="005E7E3B"/>
    <w:rsid w:val="005F2645"/>
    <w:rsid w:val="005F43FA"/>
    <w:rsid w:val="005F4FD5"/>
    <w:rsid w:val="005F79F2"/>
    <w:rsid w:val="006004D3"/>
    <w:rsid w:val="00600766"/>
    <w:rsid w:val="006020A4"/>
    <w:rsid w:val="006028C9"/>
    <w:rsid w:val="0060557F"/>
    <w:rsid w:val="00606BAE"/>
    <w:rsid w:val="00607715"/>
    <w:rsid w:val="0061015F"/>
    <w:rsid w:val="006101DA"/>
    <w:rsid w:val="00611654"/>
    <w:rsid w:val="00611E05"/>
    <w:rsid w:val="00615B09"/>
    <w:rsid w:val="0061622E"/>
    <w:rsid w:val="006172FE"/>
    <w:rsid w:val="0062010D"/>
    <w:rsid w:val="0062330D"/>
    <w:rsid w:val="00625FE8"/>
    <w:rsid w:val="00630BA9"/>
    <w:rsid w:val="00630CD1"/>
    <w:rsid w:val="0063352C"/>
    <w:rsid w:val="00634C2C"/>
    <w:rsid w:val="006408B5"/>
    <w:rsid w:val="00642FAD"/>
    <w:rsid w:val="00643B0B"/>
    <w:rsid w:val="006443AF"/>
    <w:rsid w:val="00644AD6"/>
    <w:rsid w:val="00646FB3"/>
    <w:rsid w:val="00647407"/>
    <w:rsid w:val="00650226"/>
    <w:rsid w:val="00652348"/>
    <w:rsid w:val="00657F75"/>
    <w:rsid w:val="00665FFA"/>
    <w:rsid w:val="00667D0E"/>
    <w:rsid w:val="006702C5"/>
    <w:rsid w:val="00671BB9"/>
    <w:rsid w:val="0067667F"/>
    <w:rsid w:val="00676DBF"/>
    <w:rsid w:val="006778FD"/>
    <w:rsid w:val="0068006B"/>
    <w:rsid w:val="006808C3"/>
    <w:rsid w:val="00681715"/>
    <w:rsid w:val="00685473"/>
    <w:rsid w:val="006860F1"/>
    <w:rsid w:val="006871F2"/>
    <w:rsid w:val="006879D0"/>
    <w:rsid w:val="006905D7"/>
    <w:rsid w:val="00690D1E"/>
    <w:rsid w:val="0069471B"/>
    <w:rsid w:val="00695E8A"/>
    <w:rsid w:val="006A028D"/>
    <w:rsid w:val="006A23F5"/>
    <w:rsid w:val="006A272A"/>
    <w:rsid w:val="006A27FE"/>
    <w:rsid w:val="006A2E63"/>
    <w:rsid w:val="006A2EC5"/>
    <w:rsid w:val="006A3A64"/>
    <w:rsid w:val="006B0897"/>
    <w:rsid w:val="006B131C"/>
    <w:rsid w:val="006B1740"/>
    <w:rsid w:val="006B2882"/>
    <w:rsid w:val="006B2F42"/>
    <w:rsid w:val="006B4F76"/>
    <w:rsid w:val="006B5B6B"/>
    <w:rsid w:val="006B7C1B"/>
    <w:rsid w:val="006C1A99"/>
    <w:rsid w:val="006C1B47"/>
    <w:rsid w:val="006C2585"/>
    <w:rsid w:val="006C2EEA"/>
    <w:rsid w:val="006C5274"/>
    <w:rsid w:val="006C7944"/>
    <w:rsid w:val="006D05A3"/>
    <w:rsid w:val="006D2348"/>
    <w:rsid w:val="006D3A6D"/>
    <w:rsid w:val="006D4F9A"/>
    <w:rsid w:val="006D5AF9"/>
    <w:rsid w:val="006D6955"/>
    <w:rsid w:val="006D7127"/>
    <w:rsid w:val="006D74F9"/>
    <w:rsid w:val="006D7649"/>
    <w:rsid w:val="006D7F7C"/>
    <w:rsid w:val="006E2414"/>
    <w:rsid w:val="006E2AE9"/>
    <w:rsid w:val="006E330E"/>
    <w:rsid w:val="006E741C"/>
    <w:rsid w:val="006F0B8A"/>
    <w:rsid w:val="006F3713"/>
    <w:rsid w:val="006F675D"/>
    <w:rsid w:val="006F67A5"/>
    <w:rsid w:val="00701CE4"/>
    <w:rsid w:val="00703322"/>
    <w:rsid w:val="007057BF"/>
    <w:rsid w:val="00706FA1"/>
    <w:rsid w:val="00707F5C"/>
    <w:rsid w:val="00711079"/>
    <w:rsid w:val="0071111E"/>
    <w:rsid w:val="00713BD8"/>
    <w:rsid w:val="00713F5D"/>
    <w:rsid w:val="00716A08"/>
    <w:rsid w:val="007178D1"/>
    <w:rsid w:val="00720463"/>
    <w:rsid w:val="00720E68"/>
    <w:rsid w:val="00723667"/>
    <w:rsid w:val="00724C21"/>
    <w:rsid w:val="00730E11"/>
    <w:rsid w:val="00730FCB"/>
    <w:rsid w:val="007350FA"/>
    <w:rsid w:val="007352C9"/>
    <w:rsid w:val="00735D81"/>
    <w:rsid w:val="00736DDB"/>
    <w:rsid w:val="007420A3"/>
    <w:rsid w:val="007425DE"/>
    <w:rsid w:val="00742A8C"/>
    <w:rsid w:val="00747C6D"/>
    <w:rsid w:val="00750F06"/>
    <w:rsid w:val="00756C6F"/>
    <w:rsid w:val="00756C76"/>
    <w:rsid w:val="00757C86"/>
    <w:rsid w:val="0076002A"/>
    <w:rsid w:val="007603CD"/>
    <w:rsid w:val="00761E60"/>
    <w:rsid w:val="00762CFA"/>
    <w:rsid w:val="00763516"/>
    <w:rsid w:val="00765C8D"/>
    <w:rsid w:val="00772C29"/>
    <w:rsid w:val="007740C9"/>
    <w:rsid w:val="00774A5D"/>
    <w:rsid w:val="00776C5A"/>
    <w:rsid w:val="0078046F"/>
    <w:rsid w:val="0078148B"/>
    <w:rsid w:val="0078446B"/>
    <w:rsid w:val="00786BDD"/>
    <w:rsid w:val="0078730A"/>
    <w:rsid w:val="00795924"/>
    <w:rsid w:val="00796C98"/>
    <w:rsid w:val="00796CD5"/>
    <w:rsid w:val="00797B2E"/>
    <w:rsid w:val="007A1AD6"/>
    <w:rsid w:val="007A2AC3"/>
    <w:rsid w:val="007A45EE"/>
    <w:rsid w:val="007B019C"/>
    <w:rsid w:val="007B7375"/>
    <w:rsid w:val="007C0237"/>
    <w:rsid w:val="007C2F33"/>
    <w:rsid w:val="007C3823"/>
    <w:rsid w:val="007C4472"/>
    <w:rsid w:val="007C453C"/>
    <w:rsid w:val="007C4E65"/>
    <w:rsid w:val="007D2A92"/>
    <w:rsid w:val="007D46FD"/>
    <w:rsid w:val="007D72E1"/>
    <w:rsid w:val="007D73E4"/>
    <w:rsid w:val="007D7B17"/>
    <w:rsid w:val="007E0390"/>
    <w:rsid w:val="007E181B"/>
    <w:rsid w:val="007E4AD4"/>
    <w:rsid w:val="007E530C"/>
    <w:rsid w:val="007E6160"/>
    <w:rsid w:val="007F1443"/>
    <w:rsid w:val="007F1D0A"/>
    <w:rsid w:val="007F4174"/>
    <w:rsid w:val="007F577F"/>
    <w:rsid w:val="00803E07"/>
    <w:rsid w:val="00804D10"/>
    <w:rsid w:val="00805B11"/>
    <w:rsid w:val="008069E7"/>
    <w:rsid w:val="00812060"/>
    <w:rsid w:val="00812C4C"/>
    <w:rsid w:val="00813135"/>
    <w:rsid w:val="00816588"/>
    <w:rsid w:val="00821BCC"/>
    <w:rsid w:val="0082260D"/>
    <w:rsid w:val="00827878"/>
    <w:rsid w:val="00830A5F"/>
    <w:rsid w:val="00842D90"/>
    <w:rsid w:val="00844A55"/>
    <w:rsid w:val="00845944"/>
    <w:rsid w:val="00846501"/>
    <w:rsid w:val="00847BDD"/>
    <w:rsid w:val="00850E79"/>
    <w:rsid w:val="0085142C"/>
    <w:rsid w:val="008527CC"/>
    <w:rsid w:val="00852F66"/>
    <w:rsid w:val="0085465D"/>
    <w:rsid w:val="00856848"/>
    <w:rsid w:val="00857C95"/>
    <w:rsid w:val="00861449"/>
    <w:rsid w:val="0086262C"/>
    <w:rsid w:val="00863725"/>
    <w:rsid w:val="008648C0"/>
    <w:rsid w:val="00864B52"/>
    <w:rsid w:val="00870956"/>
    <w:rsid w:val="00876216"/>
    <w:rsid w:val="0088395D"/>
    <w:rsid w:val="00884703"/>
    <w:rsid w:val="00884C27"/>
    <w:rsid w:val="00884CAE"/>
    <w:rsid w:val="00890553"/>
    <w:rsid w:val="008963C4"/>
    <w:rsid w:val="008A056C"/>
    <w:rsid w:val="008A306A"/>
    <w:rsid w:val="008B0C14"/>
    <w:rsid w:val="008B1C83"/>
    <w:rsid w:val="008B1DB3"/>
    <w:rsid w:val="008B29F6"/>
    <w:rsid w:val="008B6054"/>
    <w:rsid w:val="008C4A3F"/>
    <w:rsid w:val="008D0610"/>
    <w:rsid w:val="008D602A"/>
    <w:rsid w:val="008E5D63"/>
    <w:rsid w:val="008E74BC"/>
    <w:rsid w:val="008F2C90"/>
    <w:rsid w:val="00901CF0"/>
    <w:rsid w:val="00902962"/>
    <w:rsid w:val="00904D12"/>
    <w:rsid w:val="00905189"/>
    <w:rsid w:val="00905640"/>
    <w:rsid w:val="00905AB6"/>
    <w:rsid w:val="0090627B"/>
    <w:rsid w:val="00906D0E"/>
    <w:rsid w:val="00907BB7"/>
    <w:rsid w:val="0091094C"/>
    <w:rsid w:val="0091172D"/>
    <w:rsid w:val="00913901"/>
    <w:rsid w:val="00913965"/>
    <w:rsid w:val="00914520"/>
    <w:rsid w:val="00927121"/>
    <w:rsid w:val="0092758C"/>
    <w:rsid w:val="0093236E"/>
    <w:rsid w:val="00932D22"/>
    <w:rsid w:val="009338DC"/>
    <w:rsid w:val="00933ECE"/>
    <w:rsid w:val="0093431B"/>
    <w:rsid w:val="00934E3F"/>
    <w:rsid w:val="00936724"/>
    <w:rsid w:val="009421BE"/>
    <w:rsid w:val="009449BA"/>
    <w:rsid w:val="0095003A"/>
    <w:rsid w:val="009500A3"/>
    <w:rsid w:val="00953519"/>
    <w:rsid w:val="00953997"/>
    <w:rsid w:val="00954E0A"/>
    <w:rsid w:val="00955258"/>
    <w:rsid w:val="009579B6"/>
    <w:rsid w:val="0096059F"/>
    <w:rsid w:val="00961DAF"/>
    <w:rsid w:val="00963B86"/>
    <w:rsid w:val="00965327"/>
    <w:rsid w:val="009659D6"/>
    <w:rsid w:val="00965E28"/>
    <w:rsid w:val="0096676C"/>
    <w:rsid w:val="009668A5"/>
    <w:rsid w:val="009677A4"/>
    <w:rsid w:val="009724A1"/>
    <w:rsid w:val="00976C63"/>
    <w:rsid w:val="009803F6"/>
    <w:rsid w:val="00981935"/>
    <w:rsid w:val="00987500"/>
    <w:rsid w:val="009908CA"/>
    <w:rsid w:val="00992854"/>
    <w:rsid w:val="00994E66"/>
    <w:rsid w:val="00995E20"/>
    <w:rsid w:val="009A1C51"/>
    <w:rsid w:val="009A219D"/>
    <w:rsid w:val="009A4A14"/>
    <w:rsid w:val="009A6716"/>
    <w:rsid w:val="009B4107"/>
    <w:rsid w:val="009B5869"/>
    <w:rsid w:val="009C011D"/>
    <w:rsid w:val="009C16E4"/>
    <w:rsid w:val="009C3680"/>
    <w:rsid w:val="009C3FBC"/>
    <w:rsid w:val="009C5142"/>
    <w:rsid w:val="009C6909"/>
    <w:rsid w:val="009D03C6"/>
    <w:rsid w:val="009D48A4"/>
    <w:rsid w:val="009D5831"/>
    <w:rsid w:val="009D592D"/>
    <w:rsid w:val="009D694C"/>
    <w:rsid w:val="009D7B3D"/>
    <w:rsid w:val="009D7FBD"/>
    <w:rsid w:val="009E0E4C"/>
    <w:rsid w:val="009E1B47"/>
    <w:rsid w:val="009E2D68"/>
    <w:rsid w:val="009E2F7B"/>
    <w:rsid w:val="009E44BF"/>
    <w:rsid w:val="009F3D44"/>
    <w:rsid w:val="009F5D59"/>
    <w:rsid w:val="009F7334"/>
    <w:rsid w:val="009F735E"/>
    <w:rsid w:val="009F7877"/>
    <w:rsid w:val="00A012D7"/>
    <w:rsid w:val="00A02515"/>
    <w:rsid w:val="00A03988"/>
    <w:rsid w:val="00A039BA"/>
    <w:rsid w:val="00A03B0D"/>
    <w:rsid w:val="00A05116"/>
    <w:rsid w:val="00A05EA4"/>
    <w:rsid w:val="00A0699F"/>
    <w:rsid w:val="00A06AB0"/>
    <w:rsid w:val="00A149D3"/>
    <w:rsid w:val="00A20202"/>
    <w:rsid w:val="00A216F8"/>
    <w:rsid w:val="00A236B1"/>
    <w:rsid w:val="00A236E4"/>
    <w:rsid w:val="00A2392D"/>
    <w:rsid w:val="00A24783"/>
    <w:rsid w:val="00A26346"/>
    <w:rsid w:val="00A26BD1"/>
    <w:rsid w:val="00A27C3A"/>
    <w:rsid w:val="00A31D61"/>
    <w:rsid w:val="00A34471"/>
    <w:rsid w:val="00A37852"/>
    <w:rsid w:val="00A4011B"/>
    <w:rsid w:val="00A419C6"/>
    <w:rsid w:val="00A44E03"/>
    <w:rsid w:val="00A52276"/>
    <w:rsid w:val="00A53987"/>
    <w:rsid w:val="00A5452D"/>
    <w:rsid w:val="00A60745"/>
    <w:rsid w:val="00A62028"/>
    <w:rsid w:val="00A65075"/>
    <w:rsid w:val="00A6507D"/>
    <w:rsid w:val="00A66D09"/>
    <w:rsid w:val="00A710DC"/>
    <w:rsid w:val="00A7316C"/>
    <w:rsid w:val="00A73EAE"/>
    <w:rsid w:val="00A7587A"/>
    <w:rsid w:val="00A75C3B"/>
    <w:rsid w:val="00A7637E"/>
    <w:rsid w:val="00A7651B"/>
    <w:rsid w:val="00A77174"/>
    <w:rsid w:val="00A81474"/>
    <w:rsid w:val="00A848DE"/>
    <w:rsid w:val="00A87FC7"/>
    <w:rsid w:val="00A90E53"/>
    <w:rsid w:val="00A9547F"/>
    <w:rsid w:val="00AA033E"/>
    <w:rsid w:val="00AA1A62"/>
    <w:rsid w:val="00AA39B0"/>
    <w:rsid w:val="00AB287B"/>
    <w:rsid w:val="00AB7491"/>
    <w:rsid w:val="00AC0E0A"/>
    <w:rsid w:val="00AC4AEC"/>
    <w:rsid w:val="00AC7C64"/>
    <w:rsid w:val="00AD1889"/>
    <w:rsid w:val="00AD27B1"/>
    <w:rsid w:val="00AD3B30"/>
    <w:rsid w:val="00AD3B4B"/>
    <w:rsid w:val="00AD4693"/>
    <w:rsid w:val="00AD602C"/>
    <w:rsid w:val="00AE17F7"/>
    <w:rsid w:val="00AE1B37"/>
    <w:rsid w:val="00AE1F95"/>
    <w:rsid w:val="00AE2821"/>
    <w:rsid w:val="00AE3120"/>
    <w:rsid w:val="00AE6C6B"/>
    <w:rsid w:val="00AE7FFD"/>
    <w:rsid w:val="00AF0559"/>
    <w:rsid w:val="00AF1A60"/>
    <w:rsid w:val="00AF33F3"/>
    <w:rsid w:val="00AF486A"/>
    <w:rsid w:val="00AF55C4"/>
    <w:rsid w:val="00AF64C5"/>
    <w:rsid w:val="00AF75CA"/>
    <w:rsid w:val="00B03FB2"/>
    <w:rsid w:val="00B04438"/>
    <w:rsid w:val="00B0709A"/>
    <w:rsid w:val="00B07733"/>
    <w:rsid w:val="00B106E5"/>
    <w:rsid w:val="00B10B37"/>
    <w:rsid w:val="00B14C4F"/>
    <w:rsid w:val="00B1684A"/>
    <w:rsid w:val="00B168F4"/>
    <w:rsid w:val="00B16D51"/>
    <w:rsid w:val="00B204E3"/>
    <w:rsid w:val="00B2274C"/>
    <w:rsid w:val="00B22B69"/>
    <w:rsid w:val="00B25068"/>
    <w:rsid w:val="00B26C90"/>
    <w:rsid w:val="00B31CB1"/>
    <w:rsid w:val="00B31FD5"/>
    <w:rsid w:val="00B33918"/>
    <w:rsid w:val="00B34A4F"/>
    <w:rsid w:val="00B351A8"/>
    <w:rsid w:val="00B35366"/>
    <w:rsid w:val="00B35AFB"/>
    <w:rsid w:val="00B35CFD"/>
    <w:rsid w:val="00B37F8E"/>
    <w:rsid w:val="00B4049A"/>
    <w:rsid w:val="00B40F06"/>
    <w:rsid w:val="00B41FED"/>
    <w:rsid w:val="00B45B5D"/>
    <w:rsid w:val="00B46B55"/>
    <w:rsid w:val="00B47A74"/>
    <w:rsid w:val="00B51756"/>
    <w:rsid w:val="00B528AB"/>
    <w:rsid w:val="00B52C58"/>
    <w:rsid w:val="00B5459E"/>
    <w:rsid w:val="00B547CA"/>
    <w:rsid w:val="00B55EAC"/>
    <w:rsid w:val="00B5702B"/>
    <w:rsid w:val="00B60826"/>
    <w:rsid w:val="00B61C29"/>
    <w:rsid w:val="00B6293B"/>
    <w:rsid w:val="00B66D43"/>
    <w:rsid w:val="00B70602"/>
    <w:rsid w:val="00B724A5"/>
    <w:rsid w:val="00B72953"/>
    <w:rsid w:val="00B76313"/>
    <w:rsid w:val="00B771AD"/>
    <w:rsid w:val="00B7756E"/>
    <w:rsid w:val="00B82901"/>
    <w:rsid w:val="00B83F5C"/>
    <w:rsid w:val="00B852E7"/>
    <w:rsid w:val="00B85E91"/>
    <w:rsid w:val="00B91EB5"/>
    <w:rsid w:val="00B95D15"/>
    <w:rsid w:val="00B9603F"/>
    <w:rsid w:val="00B969F8"/>
    <w:rsid w:val="00B97AA4"/>
    <w:rsid w:val="00BA0C1F"/>
    <w:rsid w:val="00BA3080"/>
    <w:rsid w:val="00BA3D80"/>
    <w:rsid w:val="00BA5292"/>
    <w:rsid w:val="00BA7D0F"/>
    <w:rsid w:val="00BB50FB"/>
    <w:rsid w:val="00BB5358"/>
    <w:rsid w:val="00BB6989"/>
    <w:rsid w:val="00BB6EAA"/>
    <w:rsid w:val="00BB751B"/>
    <w:rsid w:val="00BC2574"/>
    <w:rsid w:val="00BC2925"/>
    <w:rsid w:val="00BC29A0"/>
    <w:rsid w:val="00BC5089"/>
    <w:rsid w:val="00BC7A97"/>
    <w:rsid w:val="00BD15AF"/>
    <w:rsid w:val="00BD1ADD"/>
    <w:rsid w:val="00BD25C8"/>
    <w:rsid w:val="00BD2C91"/>
    <w:rsid w:val="00BD3162"/>
    <w:rsid w:val="00BD459A"/>
    <w:rsid w:val="00BD4A1D"/>
    <w:rsid w:val="00BD5131"/>
    <w:rsid w:val="00BD7467"/>
    <w:rsid w:val="00BE0B3C"/>
    <w:rsid w:val="00BE2AA3"/>
    <w:rsid w:val="00BE63D4"/>
    <w:rsid w:val="00BF22B3"/>
    <w:rsid w:val="00C00E8E"/>
    <w:rsid w:val="00C01447"/>
    <w:rsid w:val="00C01F24"/>
    <w:rsid w:val="00C03163"/>
    <w:rsid w:val="00C058BF"/>
    <w:rsid w:val="00C11069"/>
    <w:rsid w:val="00C1235B"/>
    <w:rsid w:val="00C22B7B"/>
    <w:rsid w:val="00C24851"/>
    <w:rsid w:val="00C25147"/>
    <w:rsid w:val="00C25B15"/>
    <w:rsid w:val="00C26CFA"/>
    <w:rsid w:val="00C35AF9"/>
    <w:rsid w:val="00C37221"/>
    <w:rsid w:val="00C4205F"/>
    <w:rsid w:val="00C44062"/>
    <w:rsid w:val="00C452AF"/>
    <w:rsid w:val="00C465E1"/>
    <w:rsid w:val="00C50502"/>
    <w:rsid w:val="00C5168D"/>
    <w:rsid w:val="00C5286B"/>
    <w:rsid w:val="00C54325"/>
    <w:rsid w:val="00C601C8"/>
    <w:rsid w:val="00C604FF"/>
    <w:rsid w:val="00C6181B"/>
    <w:rsid w:val="00C649C4"/>
    <w:rsid w:val="00C64F2C"/>
    <w:rsid w:val="00C679BA"/>
    <w:rsid w:val="00C70241"/>
    <w:rsid w:val="00C74731"/>
    <w:rsid w:val="00C74AC4"/>
    <w:rsid w:val="00C776FB"/>
    <w:rsid w:val="00C77BAE"/>
    <w:rsid w:val="00C84A9B"/>
    <w:rsid w:val="00C86183"/>
    <w:rsid w:val="00C86C9B"/>
    <w:rsid w:val="00C90841"/>
    <w:rsid w:val="00C92DAE"/>
    <w:rsid w:val="00C93487"/>
    <w:rsid w:val="00C95F8B"/>
    <w:rsid w:val="00C967A4"/>
    <w:rsid w:val="00C96C5B"/>
    <w:rsid w:val="00CA17CA"/>
    <w:rsid w:val="00CA1F38"/>
    <w:rsid w:val="00CA3695"/>
    <w:rsid w:val="00CA4A89"/>
    <w:rsid w:val="00CA5FC1"/>
    <w:rsid w:val="00CB03E2"/>
    <w:rsid w:val="00CB069E"/>
    <w:rsid w:val="00CB2071"/>
    <w:rsid w:val="00CB2205"/>
    <w:rsid w:val="00CB2390"/>
    <w:rsid w:val="00CB2C60"/>
    <w:rsid w:val="00CB2D64"/>
    <w:rsid w:val="00CB30D5"/>
    <w:rsid w:val="00CB4132"/>
    <w:rsid w:val="00CB490D"/>
    <w:rsid w:val="00CB5FD4"/>
    <w:rsid w:val="00CB76A3"/>
    <w:rsid w:val="00CB7974"/>
    <w:rsid w:val="00CB7C7C"/>
    <w:rsid w:val="00CC0D99"/>
    <w:rsid w:val="00CC3EC3"/>
    <w:rsid w:val="00CC6072"/>
    <w:rsid w:val="00CC6368"/>
    <w:rsid w:val="00CC6F7D"/>
    <w:rsid w:val="00CC7C74"/>
    <w:rsid w:val="00CD1259"/>
    <w:rsid w:val="00CD375C"/>
    <w:rsid w:val="00CD5CA0"/>
    <w:rsid w:val="00CD7AB5"/>
    <w:rsid w:val="00CD7C3F"/>
    <w:rsid w:val="00CE11A6"/>
    <w:rsid w:val="00CE48C4"/>
    <w:rsid w:val="00CE4EAE"/>
    <w:rsid w:val="00CE71A8"/>
    <w:rsid w:val="00CE731B"/>
    <w:rsid w:val="00CF14BE"/>
    <w:rsid w:val="00CF18C6"/>
    <w:rsid w:val="00CF2218"/>
    <w:rsid w:val="00CF5297"/>
    <w:rsid w:val="00CF6089"/>
    <w:rsid w:val="00CF7FEF"/>
    <w:rsid w:val="00D003A2"/>
    <w:rsid w:val="00D058B9"/>
    <w:rsid w:val="00D0655B"/>
    <w:rsid w:val="00D073C0"/>
    <w:rsid w:val="00D10BB9"/>
    <w:rsid w:val="00D11BDA"/>
    <w:rsid w:val="00D13958"/>
    <w:rsid w:val="00D13EA0"/>
    <w:rsid w:val="00D20331"/>
    <w:rsid w:val="00D230AC"/>
    <w:rsid w:val="00D23527"/>
    <w:rsid w:val="00D3043F"/>
    <w:rsid w:val="00D30E35"/>
    <w:rsid w:val="00D31DAF"/>
    <w:rsid w:val="00D3575D"/>
    <w:rsid w:val="00D42017"/>
    <w:rsid w:val="00D4294B"/>
    <w:rsid w:val="00D440C7"/>
    <w:rsid w:val="00D45D5A"/>
    <w:rsid w:val="00D4679F"/>
    <w:rsid w:val="00D55D19"/>
    <w:rsid w:val="00D56EAB"/>
    <w:rsid w:val="00D61570"/>
    <w:rsid w:val="00D65282"/>
    <w:rsid w:val="00D67DB3"/>
    <w:rsid w:val="00D7160D"/>
    <w:rsid w:val="00D73FF0"/>
    <w:rsid w:val="00D76F9F"/>
    <w:rsid w:val="00D820DB"/>
    <w:rsid w:val="00D87794"/>
    <w:rsid w:val="00D87B77"/>
    <w:rsid w:val="00DA15EA"/>
    <w:rsid w:val="00DA236A"/>
    <w:rsid w:val="00DA2AC6"/>
    <w:rsid w:val="00DA4901"/>
    <w:rsid w:val="00DA544A"/>
    <w:rsid w:val="00DA5E23"/>
    <w:rsid w:val="00DA60EA"/>
    <w:rsid w:val="00DA74DE"/>
    <w:rsid w:val="00DB11F9"/>
    <w:rsid w:val="00DB2822"/>
    <w:rsid w:val="00DB42F6"/>
    <w:rsid w:val="00DC0969"/>
    <w:rsid w:val="00DC29C6"/>
    <w:rsid w:val="00DC52D7"/>
    <w:rsid w:val="00DC56D9"/>
    <w:rsid w:val="00DC6100"/>
    <w:rsid w:val="00DC6186"/>
    <w:rsid w:val="00DD335E"/>
    <w:rsid w:val="00DD4CB0"/>
    <w:rsid w:val="00DD51A6"/>
    <w:rsid w:val="00DD7269"/>
    <w:rsid w:val="00DE0730"/>
    <w:rsid w:val="00DE409C"/>
    <w:rsid w:val="00DE61E4"/>
    <w:rsid w:val="00DE6AED"/>
    <w:rsid w:val="00DE7767"/>
    <w:rsid w:val="00DF0E2F"/>
    <w:rsid w:val="00DF2215"/>
    <w:rsid w:val="00DF5C4F"/>
    <w:rsid w:val="00DF7379"/>
    <w:rsid w:val="00E0021F"/>
    <w:rsid w:val="00E00927"/>
    <w:rsid w:val="00E00A1D"/>
    <w:rsid w:val="00E01C38"/>
    <w:rsid w:val="00E030EC"/>
    <w:rsid w:val="00E032A8"/>
    <w:rsid w:val="00E04DBF"/>
    <w:rsid w:val="00E055B5"/>
    <w:rsid w:val="00E057D8"/>
    <w:rsid w:val="00E05CDE"/>
    <w:rsid w:val="00E10457"/>
    <w:rsid w:val="00E21C3F"/>
    <w:rsid w:val="00E238E5"/>
    <w:rsid w:val="00E3780B"/>
    <w:rsid w:val="00E5237C"/>
    <w:rsid w:val="00E53FC9"/>
    <w:rsid w:val="00E55705"/>
    <w:rsid w:val="00E566F5"/>
    <w:rsid w:val="00E57C9A"/>
    <w:rsid w:val="00E63E20"/>
    <w:rsid w:val="00E64270"/>
    <w:rsid w:val="00E672E5"/>
    <w:rsid w:val="00E677B1"/>
    <w:rsid w:val="00E72216"/>
    <w:rsid w:val="00E72FBC"/>
    <w:rsid w:val="00E77669"/>
    <w:rsid w:val="00E80496"/>
    <w:rsid w:val="00E80FB6"/>
    <w:rsid w:val="00E8139D"/>
    <w:rsid w:val="00E839E0"/>
    <w:rsid w:val="00E86D89"/>
    <w:rsid w:val="00E8708B"/>
    <w:rsid w:val="00E91758"/>
    <w:rsid w:val="00E919DF"/>
    <w:rsid w:val="00E9307F"/>
    <w:rsid w:val="00E945E2"/>
    <w:rsid w:val="00E94FAC"/>
    <w:rsid w:val="00E966FA"/>
    <w:rsid w:val="00EA070A"/>
    <w:rsid w:val="00EA2A4B"/>
    <w:rsid w:val="00EA5BE6"/>
    <w:rsid w:val="00EA628E"/>
    <w:rsid w:val="00EA62EF"/>
    <w:rsid w:val="00EB13C4"/>
    <w:rsid w:val="00EB14E5"/>
    <w:rsid w:val="00EB1826"/>
    <w:rsid w:val="00EB27E7"/>
    <w:rsid w:val="00EB3B62"/>
    <w:rsid w:val="00EB4502"/>
    <w:rsid w:val="00EB59A0"/>
    <w:rsid w:val="00EB64D7"/>
    <w:rsid w:val="00EB742E"/>
    <w:rsid w:val="00EB7AC1"/>
    <w:rsid w:val="00EB7B09"/>
    <w:rsid w:val="00EC1A4E"/>
    <w:rsid w:val="00EC1ABC"/>
    <w:rsid w:val="00EC2D23"/>
    <w:rsid w:val="00EC42EB"/>
    <w:rsid w:val="00EC4391"/>
    <w:rsid w:val="00EC54F1"/>
    <w:rsid w:val="00ED0214"/>
    <w:rsid w:val="00ED14FF"/>
    <w:rsid w:val="00ED2DAD"/>
    <w:rsid w:val="00ED2F59"/>
    <w:rsid w:val="00ED67C8"/>
    <w:rsid w:val="00EE002D"/>
    <w:rsid w:val="00EE1930"/>
    <w:rsid w:val="00EE2C2D"/>
    <w:rsid w:val="00EE3CA4"/>
    <w:rsid w:val="00EE6089"/>
    <w:rsid w:val="00EE7CD8"/>
    <w:rsid w:val="00EF1E27"/>
    <w:rsid w:val="00EF3441"/>
    <w:rsid w:val="00EF51F6"/>
    <w:rsid w:val="00EF63C0"/>
    <w:rsid w:val="00EF6E5F"/>
    <w:rsid w:val="00F02410"/>
    <w:rsid w:val="00F038A1"/>
    <w:rsid w:val="00F064FD"/>
    <w:rsid w:val="00F10319"/>
    <w:rsid w:val="00F109F4"/>
    <w:rsid w:val="00F126A7"/>
    <w:rsid w:val="00F126AD"/>
    <w:rsid w:val="00F15D22"/>
    <w:rsid w:val="00F21846"/>
    <w:rsid w:val="00F21C17"/>
    <w:rsid w:val="00F21E33"/>
    <w:rsid w:val="00F23E86"/>
    <w:rsid w:val="00F31082"/>
    <w:rsid w:val="00F31C3F"/>
    <w:rsid w:val="00F32D9E"/>
    <w:rsid w:val="00F36F32"/>
    <w:rsid w:val="00F4481C"/>
    <w:rsid w:val="00F4795D"/>
    <w:rsid w:val="00F50000"/>
    <w:rsid w:val="00F5017E"/>
    <w:rsid w:val="00F5036A"/>
    <w:rsid w:val="00F50549"/>
    <w:rsid w:val="00F50843"/>
    <w:rsid w:val="00F51A7B"/>
    <w:rsid w:val="00F51D27"/>
    <w:rsid w:val="00F52618"/>
    <w:rsid w:val="00F53CC2"/>
    <w:rsid w:val="00F56558"/>
    <w:rsid w:val="00F60D4C"/>
    <w:rsid w:val="00F61702"/>
    <w:rsid w:val="00F61AAE"/>
    <w:rsid w:val="00F62297"/>
    <w:rsid w:val="00F64DA2"/>
    <w:rsid w:val="00F67447"/>
    <w:rsid w:val="00F67920"/>
    <w:rsid w:val="00F704F1"/>
    <w:rsid w:val="00F72BBA"/>
    <w:rsid w:val="00F7777D"/>
    <w:rsid w:val="00F85DF6"/>
    <w:rsid w:val="00F86C3A"/>
    <w:rsid w:val="00F903B0"/>
    <w:rsid w:val="00F90DC1"/>
    <w:rsid w:val="00F91725"/>
    <w:rsid w:val="00F93209"/>
    <w:rsid w:val="00F93245"/>
    <w:rsid w:val="00F93B73"/>
    <w:rsid w:val="00F947BF"/>
    <w:rsid w:val="00F94B4C"/>
    <w:rsid w:val="00F957EA"/>
    <w:rsid w:val="00FA2265"/>
    <w:rsid w:val="00FA3AAE"/>
    <w:rsid w:val="00FA5B51"/>
    <w:rsid w:val="00FA6678"/>
    <w:rsid w:val="00FA6D28"/>
    <w:rsid w:val="00FB10E2"/>
    <w:rsid w:val="00FB498F"/>
    <w:rsid w:val="00FB4FBF"/>
    <w:rsid w:val="00FC53C7"/>
    <w:rsid w:val="00FC542C"/>
    <w:rsid w:val="00FC5F14"/>
    <w:rsid w:val="00FC6B77"/>
    <w:rsid w:val="00FC6EB3"/>
    <w:rsid w:val="00FC6F92"/>
    <w:rsid w:val="00FD09A4"/>
    <w:rsid w:val="00FD2582"/>
    <w:rsid w:val="00FD6AC6"/>
    <w:rsid w:val="00FD708D"/>
    <w:rsid w:val="00FE22A0"/>
    <w:rsid w:val="00FE377F"/>
    <w:rsid w:val="00FE39B9"/>
    <w:rsid w:val="00FE521F"/>
    <w:rsid w:val="00FE633B"/>
    <w:rsid w:val="00FE73C1"/>
    <w:rsid w:val="00FF1085"/>
    <w:rsid w:val="00FF15C3"/>
    <w:rsid w:val="00FF3F82"/>
    <w:rsid w:val="00FF6319"/>
    <w:rsid w:val="00FF79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itle" w:qFormat="1"/>
    <w:lsdException w:name="Signature" w:qFormat="1"/>
    <w:lsdException w:name="Subtitle" w:qFormat="1"/>
    <w:lsdException w:name="Block Text"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qFormat/>
    <w:rsid w:val="00851CB4"/>
    <w:pPr>
      <w:adjustRightInd w:val="0"/>
      <w:snapToGrid w:val="0"/>
      <w:spacing w:line="280" w:lineRule="atLeast"/>
    </w:pPr>
    <w:rPr>
      <w:rFonts w:ascii="Arial" w:hAnsi="Arial"/>
      <w:szCs w:val="24"/>
    </w:rPr>
  </w:style>
  <w:style w:type="paragraph" w:styleId="berschrift1">
    <w:name w:val="heading 1"/>
    <w:basedOn w:val="Blocktext"/>
    <w:next w:val="Blocktext"/>
    <w:qFormat/>
    <w:rsid w:val="00BC22C7"/>
    <w:pPr>
      <w:keepNext/>
      <w:keepLines/>
      <w:numPr>
        <w:numId w:val="11"/>
      </w:numPr>
      <w:spacing w:before="420"/>
      <w:outlineLvl w:val="0"/>
    </w:pPr>
    <w:rPr>
      <w:rFonts w:cs="Arial"/>
      <w:b/>
      <w:bCs/>
      <w:snapToGrid w:val="0"/>
      <w:szCs w:val="32"/>
    </w:rPr>
  </w:style>
  <w:style w:type="paragraph" w:styleId="berschrift2">
    <w:name w:val="heading 2"/>
    <w:basedOn w:val="Blocktext"/>
    <w:next w:val="Blocktext"/>
    <w:qFormat/>
    <w:rsid w:val="0003089D"/>
    <w:pPr>
      <w:keepNext/>
      <w:keepLines/>
      <w:numPr>
        <w:ilvl w:val="1"/>
        <w:numId w:val="11"/>
      </w:numPr>
      <w:spacing w:before="280"/>
      <w:outlineLvl w:val="1"/>
    </w:pPr>
    <w:rPr>
      <w:rFonts w:cs="Arial"/>
      <w:b/>
      <w:bCs/>
      <w:iCs/>
      <w:szCs w:val="28"/>
    </w:rPr>
  </w:style>
  <w:style w:type="paragraph" w:styleId="berschrift3">
    <w:name w:val="heading 3"/>
    <w:basedOn w:val="Blocktext"/>
    <w:next w:val="Blocktext"/>
    <w:qFormat/>
    <w:rsid w:val="0003089D"/>
    <w:pPr>
      <w:keepNext/>
      <w:keepLines/>
      <w:numPr>
        <w:ilvl w:val="2"/>
        <w:numId w:val="11"/>
      </w:numPr>
      <w:outlineLvl w:val="2"/>
    </w:pPr>
    <w:rPr>
      <w:rFonts w:cs="Arial"/>
      <w:b/>
      <w:bCs/>
      <w:szCs w:val="26"/>
    </w:rPr>
  </w:style>
  <w:style w:type="paragraph" w:styleId="berschrift4">
    <w:name w:val="heading 4"/>
    <w:basedOn w:val="Blocktext"/>
    <w:next w:val="Blocktext"/>
    <w:rsid w:val="0011312B"/>
    <w:pPr>
      <w:keepNext/>
      <w:keepLines/>
      <w:numPr>
        <w:ilvl w:val="3"/>
        <w:numId w:val="11"/>
      </w:numPr>
      <w:outlineLvl w:val="3"/>
    </w:pPr>
    <w:rPr>
      <w:b/>
      <w:bCs/>
      <w:szCs w:val="28"/>
    </w:rPr>
  </w:style>
  <w:style w:type="paragraph" w:styleId="berschrift5">
    <w:name w:val="heading 5"/>
    <w:basedOn w:val="Blocktext"/>
    <w:next w:val="Blocktext"/>
    <w:rsid w:val="0011312B"/>
    <w:pPr>
      <w:keepNext/>
      <w:keepLines/>
      <w:numPr>
        <w:ilvl w:val="4"/>
        <w:numId w:val="11"/>
      </w:numPr>
      <w:outlineLvl w:val="4"/>
    </w:pPr>
    <w:rPr>
      <w:b/>
      <w:bCs/>
      <w:iCs/>
      <w:szCs w:val="26"/>
    </w:rPr>
  </w:style>
  <w:style w:type="paragraph" w:styleId="berschrift6">
    <w:name w:val="heading 6"/>
    <w:basedOn w:val="Blocktext"/>
    <w:next w:val="Blocktext"/>
    <w:rsid w:val="0011312B"/>
    <w:pPr>
      <w:keepNext/>
      <w:keepLines/>
      <w:numPr>
        <w:ilvl w:val="5"/>
        <w:numId w:val="11"/>
      </w:numPr>
      <w:outlineLvl w:val="5"/>
    </w:pPr>
    <w:rPr>
      <w:b/>
      <w:bCs/>
      <w:szCs w:val="22"/>
    </w:rPr>
  </w:style>
  <w:style w:type="paragraph" w:styleId="berschrift7">
    <w:name w:val="heading 7"/>
    <w:basedOn w:val="Blocktext"/>
    <w:next w:val="Blocktext"/>
    <w:rsid w:val="00480EAD"/>
    <w:pPr>
      <w:keepNext/>
      <w:keepLines/>
      <w:numPr>
        <w:ilvl w:val="6"/>
        <w:numId w:val="11"/>
      </w:numPr>
      <w:outlineLvl w:val="6"/>
    </w:pPr>
    <w:rPr>
      <w:b/>
    </w:rPr>
  </w:style>
  <w:style w:type="paragraph" w:styleId="berschrift8">
    <w:name w:val="heading 8"/>
    <w:basedOn w:val="Blocktext"/>
    <w:next w:val="Blocktext"/>
    <w:rsid w:val="00480EAD"/>
    <w:pPr>
      <w:keepNext/>
      <w:keepLines/>
      <w:numPr>
        <w:ilvl w:val="7"/>
        <w:numId w:val="11"/>
      </w:numPr>
      <w:outlineLvl w:val="7"/>
    </w:pPr>
    <w:rPr>
      <w:b/>
      <w:iCs/>
    </w:rPr>
  </w:style>
  <w:style w:type="paragraph" w:styleId="berschrift9">
    <w:name w:val="heading 9"/>
    <w:basedOn w:val="Blocktext"/>
    <w:next w:val="Blocktex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80595"/>
    <w:pPr>
      <w:spacing w:line="260" w:lineRule="exact"/>
    </w:pPr>
    <w:rPr>
      <w:rFonts w:ascii="Arial" w:hAnsi="Arial"/>
      <w:sz w:val="18"/>
    </w:rPr>
    <w:tblPr>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style>
  <w:style w:type="paragraph" w:styleId="Kopfzeile">
    <w:name w:val="header"/>
    <w:basedOn w:val="Standard"/>
    <w:link w:val="KopfzeileZchn"/>
    <w:uiPriority w:val="99"/>
    <w:rsid w:val="00BC4679"/>
    <w:rPr>
      <w:sz w:val="17"/>
    </w:rPr>
  </w:style>
  <w:style w:type="paragraph" w:styleId="Fuzeile">
    <w:name w:val="footer"/>
    <w:basedOn w:val="Standard"/>
    <w:link w:val="FuzeileZchn"/>
    <w:uiPriority w:val="99"/>
    <w:rsid w:val="00BB1E81"/>
    <w:pPr>
      <w:tabs>
        <w:tab w:val="right" w:pos="8959"/>
      </w:tabs>
      <w:spacing w:line="240" w:lineRule="auto"/>
    </w:pPr>
    <w:rPr>
      <w:sz w:val="16"/>
    </w:rPr>
  </w:style>
  <w:style w:type="paragraph" w:styleId="Verzeichnis1">
    <w:name w:val="toc 1"/>
    <w:basedOn w:val="Standard"/>
    <w:next w:val="Standard"/>
    <w:uiPriority w:val="39"/>
    <w:rsid w:val="00A80595"/>
    <w:pPr>
      <w:tabs>
        <w:tab w:val="right" w:leader="dot" w:pos="8959"/>
      </w:tabs>
      <w:spacing w:before="140"/>
    </w:pPr>
    <w:rPr>
      <w:b/>
      <w:noProof/>
    </w:rPr>
  </w:style>
  <w:style w:type="paragraph" w:styleId="Verzeichnis2">
    <w:name w:val="toc 2"/>
    <w:basedOn w:val="Standard"/>
    <w:next w:val="Standard"/>
    <w:uiPriority w:val="39"/>
    <w:rsid w:val="00A80595"/>
    <w:pPr>
      <w:tabs>
        <w:tab w:val="right" w:leader="dot" w:pos="8959"/>
      </w:tabs>
      <w:ind w:left="284"/>
    </w:pPr>
  </w:style>
  <w:style w:type="paragraph" w:styleId="Verzeichnis3">
    <w:name w:val="toc 3"/>
    <w:basedOn w:val="Standard"/>
    <w:next w:val="Standard"/>
    <w:autoRedefine/>
    <w:uiPriority w:val="39"/>
    <w:rsid w:val="00A80595"/>
    <w:pPr>
      <w:tabs>
        <w:tab w:val="right" w:leader="dot" w:pos="8959"/>
      </w:tabs>
      <w:ind w:left="567"/>
    </w:pPr>
  </w:style>
  <w:style w:type="character" w:styleId="Hyperlink">
    <w:name w:val="Hyperlink"/>
    <w:basedOn w:val="Absatz-Standardschriftart"/>
    <w:rsid w:val="00A23590"/>
    <w:rPr>
      <w:dstrike w:val="0"/>
      <w:color w:val="000000" w:themeColor="text1"/>
      <w:u w:val="non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9D48A4"/>
    <w:pPr>
      <w:keepLines/>
    </w:pPr>
    <w:rPr>
      <w:b/>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link w:val="FunotentextZchn"/>
    <w:rsid w:val="002456DF"/>
    <w:pPr>
      <w:spacing w:line="200" w:lineRule="atLeast"/>
    </w:pPr>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uiPriority w:val="39"/>
    <w:rsid w:val="00A80595"/>
    <w:pPr>
      <w:tabs>
        <w:tab w:val="right" w:leader="dot" w:pos="8959"/>
      </w:tabs>
      <w:ind w:left="851"/>
    </w:pPr>
  </w:style>
  <w:style w:type="paragraph" w:styleId="Verzeichnis5">
    <w:name w:val="toc 5"/>
    <w:basedOn w:val="Standard"/>
    <w:next w:val="Standard"/>
    <w:uiPriority w:val="39"/>
    <w:rsid w:val="00A80595"/>
    <w:pPr>
      <w:tabs>
        <w:tab w:val="right" w:leader="dot" w:pos="8959"/>
      </w:tabs>
      <w:ind w:left="1134"/>
    </w:pPr>
  </w:style>
  <w:style w:type="paragraph" w:styleId="Verzeichnis6">
    <w:name w:val="toc 6"/>
    <w:basedOn w:val="Standard"/>
    <w:next w:val="Standard"/>
    <w:uiPriority w:val="39"/>
    <w:rsid w:val="00A80595"/>
    <w:pPr>
      <w:tabs>
        <w:tab w:val="right" w:leader="dot" w:pos="8959"/>
      </w:tabs>
      <w:ind w:left="1418"/>
    </w:pPr>
  </w:style>
  <w:style w:type="paragraph" w:styleId="Verzeichnis7">
    <w:name w:val="toc 7"/>
    <w:basedOn w:val="Standard"/>
    <w:next w:val="Standard"/>
    <w:uiPriority w:val="39"/>
    <w:rsid w:val="00A80595"/>
    <w:pPr>
      <w:tabs>
        <w:tab w:val="right" w:leader="dot" w:pos="8959"/>
      </w:tabs>
      <w:ind w:left="1701"/>
    </w:pPr>
  </w:style>
  <w:style w:type="paragraph" w:styleId="Verzeichnis8">
    <w:name w:val="toc 8"/>
    <w:basedOn w:val="Standard"/>
    <w:next w:val="Standard"/>
    <w:uiPriority w:val="39"/>
    <w:rsid w:val="00A80595"/>
    <w:pPr>
      <w:tabs>
        <w:tab w:val="right" w:leader="dot" w:pos="8959"/>
      </w:tabs>
      <w:ind w:left="1985"/>
    </w:pPr>
  </w:style>
  <w:style w:type="paragraph" w:styleId="Verzeichnis9">
    <w:name w:val="toc 9"/>
    <w:basedOn w:val="Standard"/>
    <w:next w:val="Standard"/>
    <w:uiPriority w:val="39"/>
    <w:rsid w:val="00A80595"/>
    <w:pPr>
      <w:tabs>
        <w:tab w:val="right" w:leader="dot" w:pos="8959"/>
      </w:tabs>
      <w:ind w:left="2268"/>
    </w:pPr>
  </w:style>
  <w:style w:type="paragraph" w:styleId="Titel">
    <w:name w:val="Title"/>
    <w:basedOn w:val="Blocktext"/>
    <w:next w:val="Blocktext"/>
    <w:qFormat/>
    <w:rsid w:val="00010E30"/>
    <w:pPr>
      <w:keepNext/>
      <w:keepLines/>
      <w:spacing w:before="420"/>
    </w:pPr>
    <w:rPr>
      <w:rFonts w:cs="Arial"/>
      <w:b/>
      <w:bCs/>
      <w:spacing w:val="6"/>
      <w:szCs w:val="32"/>
    </w:rPr>
  </w:style>
  <w:style w:type="paragraph" w:customStyle="1" w:styleId="Betreff">
    <w:name w:val="Betreff"/>
    <w:basedOn w:val="Standard"/>
    <w:qFormat/>
    <w:rsid w:val="006470ED"/>
    <w:pPr>
      <w:spacing w:after="60"/>
      <w:contextualSpacing/>
    </w:pPr>
    <w:rPr>
      <w:b/>
    </w:rPr>
  </w:style>
  <w:style w:type="paragraph" w:styleId="Untertitel">
    <w:name w:val="Subtitle"/>
    <w:basedOn w:val="Standard"/>
    <w:next w:val="Standard"/>
    <w:qFormat/>
    <w:rsid w:val="00BC22C7"/>
    <w:pPr>
      <w:keepNext/>
      <w:keepLines/>
      <w:pBdr>
        <w:bottom w:val="single" w:sz="4" w:space="4" w:color="auto"/>
      </w:pBdr>
      <w:spacing w:after="560"/>
    </w:pPr>
    <w:rPr>
      <w:rFonts w:cs="Arial"/>
      <w:b/>
    </w:rPr>
  </w:style>
  <w:style w:type="character" w:styleId="Fett">
    <w:name w:val="Strong"/>
    <w:basedOn w:val="Absatz-Standardschriftart"/>
    <w:qFormat/>
    <w:rsid w:val="004A3D59"/>
    <w:rPr>
      <w:rFonts w:ascii="Arial" w:hAnsi="Arial"/>
      <w:b/>
      <w:bCs/>
      <w:lang w:val="de-CH"/>
    </w:rPr>
  </w:style>
  <w:style w:type="character" w:customStyle="1" w:styleId="Beschreibung">
    <w:name w:val="Beschreibung"/>
    <w:basedOn w:val="Absatz-Standardschriftart"/>
    <w:qFormat/>
    <w:rsid w:val="004A3D59"/>
    <w:rPr>
      <w:sz w:val="16"/>
      <w:lang w:val="de-CH"/>
    </w:rPr>
  </w:style>
  <w:style w:type="paragraph" w:styleId="Gruformel">
    <w:name w:val="Closing"/>
    <w:basedOn w:val="Standard"/>
    <w:rsid w:val="009C1826"/>
    <w:pPr>
      <w:keepNext/>
      <w:keepLines/>
      <w:spacing w:before="420" w:after="84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qFormat/>
    <w:rsid w:val="00FE4CBD"/>
    <w:pPr>
      <w:keepNext/>
      <w:keepLines/>
    </w:pPr>
  </w:style>
  <w:style w:type="character" w:styleId="Hervorhebung">
    <w:name w:val="Emphasis"/>
    <w:basedOn w:val="Absatz-Standardschriftart"/>
    <w:rsid w:val="009D48A4"/>
    <w:rPr>
      <w:b/>
      <w:iCs/>
      <w:lang w:val="de-CH"/>
    </w:rPr>
  </w:style>
  <w:style w:type="character" w:styleId="BesuchterHyperlink">
    <w:name w:val="FollowedHyperlink"/>
    <w:basedOn w:val="Absatz-Standardschriftart"/>
    <w:rsid w:val="000A67FE"/>
    <w:rPr>
      <w:dstrike w:val="0"/>
      <w:u w:val="none"/>
      <w:vertAlign w:val="baseline"/>
      <w:lang w:val="de-CH"/>
    </w:rPr>
  </w:style>
  <w:style w:type="paragraph" w:customStyle="1" w:styleId="Beilagen">
    <w:name w:val="Beilagen"/>
    <w:basedOn w:val="AuflistungmitSymbolen"/>
    <w:rsid w:val="002D2CA4"/>
    <w:pPr>
      <w:spacing w:after="0"/>
      <w:contextualSpacing w:val="0"/>
    </w:p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AuflistungmitNummern">
    <w:name w:val="Auflistung mit Nummern"/>
    <w:basedOn w:val="Standard"/>
    <w:qFormat/>
    <w:rsid w:val="00DF33F4"/>
    <w:pPr>
      <w:numPr>
        <w:numId w:val="13"/>
      </w:numPr>
      <w:spacing w:after="140"/>
      <w:contextualSpacing/>
    </w:pPr>
  </w:style>
  <w:style w:type="paragraph" w:customStyle="1" w:styleId="AuflistungmitSymbolenmitAbstand">
    <w:name w:val="Auflistung mit Symbolen mit Abstand"/>
    <w:basedOn w:val="Blocktext"/>
    <w:qFormat/>
    <w:rsid w:val="004265D2"/>
    <w:pPr>
      <w:numPr>
        <w:numId w:val="30"/>
      </w:numPr>
    </w:pPr>
  </w:style>
  <w:style w:type="paragraph" w:customStyle="1" w:styleId="AuflistungmitBuchstaben">
    <w:name w:val="Auflistung mit Buchstaben"/>
    <w:basedOn w:val="Standard"/>
    <w:qFormat/>
    <w:rsid w:val="00DF33F4"/>
    <w:pPr>
      <w:numPr>
        <w:numId w:val="16"/>
      </w:numPr>
      <w:spacing w:after="140"/>
      <w:contextualSpacing/>
    </w:pPr>
  </w:style>
  <w:style w:type="paragraph" w:customStyle="1" w:styleId="DokumentTyp">
    <w:name w:val="Dokument Typ"/>
    <w:basedOn w:val="Blocktext"/>
    <w:next w:val="Blocktext"/>
    <w:rsid w:val="00206951"/>
    <w:rPr>
      <w:b/>
      <w:caps/>
    </w:rPr>
  </w:style>
  <w:style w:type="paragraph" w:customStyle="1" w:styleId="OutputprofileTitle">
    <w:name w:val="OutputprofileTitle"/>
    <w:basedOn w:val="Standard"/>
    <w:next w:val="OutputprofileText"/>
    <w:rsid w:val="000F07D1"/>
    <w:pPr>
      <w:keepLines/>
      <w:jc w:val="right"/>
    </w:pPr>
    <w:rPr>
      <w:caps/>
      <w:color w:val="A6A6A6" w:themeColor="background1" w:themeShade="A6"/>
      <w:spacing w:val="40"/>
      <w:sz w:val="80"/>
    </w:rPr>
  </w:style>
  <w:style w:type="paragraph" w:customStyle="1" w:styleId="OutputprofileText">
    <w:name w:val="OutputprofileText"/>
    <w:basedOn w:val="Standard"/>
    <w:rsid w:val="000F07D1"/>
    <w:pPr>
      <w:keepLines/>
      <w:spacing w:line="240" w:lineRule="atLeast"/>
      <w:jc w:val="right"/>
    </w:pPr>
    <w:rPr>
      <w:color w:val="808080" w:themeColor="background1" w:themeShade="80"/>
      <w:sz w:val="18"/>
    </w:rPr>
  </w:style>
  <w:style w:type="paragraph" w:styleId="Blocktext">
    <w:name w:val="Block Text"/>
    <w:basedOn w:val="Standard"/>
    <w:qFormat/>
    <w:rsid w:val="002E18DE"/>
    <w:pPr>
      <w:spacing w:after="140"/>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2E18DE"/>
    <w:pPr>
      <w:keepLines/>
      <w:spacing w:after="14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rsid w:val="00BF50C9"/>
    <w:pPr>
      <w:spacing w:after="420"/>
    </w:pPr>
  </w:style>
  <w:style w:type="paragraph" w:customStyle="1" w:styleId="AuflistungmitCheckboxen">
    <w:name w:val="Auflistung mit Checkboxen"/>
    <w:basedOn w:val="Standard"/>
    <w:qFormat/>
    <w:rsid w:val="00DF33F4"/>
    <w:pPr>
      <w:numPr>
        <w:numId w:val="15"/>
      </w:numPr>
      <w:spacing w:after="140"/>
      <w:contextualSpacing/>
    </w:pPr>
  </w:style>
  <w:style w:type="paragraph" w:customStyle="1" w:styleId="BeilagenersteZeile">
    <w:name w:val="Beilagen erste Zeile"/>
    <w:basedOn w:val="Standard"/>
    <w:next w:val="Standard"/>
    <w:rsid w:val="00405C1D"/>
    <w:pPr>
      <w:spacing w:before="420"/>
    </w:pPr>
  </w:style>
  <w:style w:type="paragraph" w:customStyle="1" w:styleId="Textzusammengehalten">
    <w:name w:val="Text zusammengehalten"/>
    <w:basedOn w:val="Blocktext"/>
    <w:rsid w:val="008F0B7F"/>
    <w:pPr>
      <w:keepNext/>
      <w:keepLines/>
    </w:pPr>
  </w:style>
  <w:style w:type="paragraph" w:customStyle="1" w:styleId="PositionmitBetrag">
    <w:name w:val="Position mit Betrag"/>
    <w:basedOn w:val="Blocktext"/>
    <w:rsid w:val="007D48C7"/>
    <w:pPr>
      <w:tabs>
        <w:tab w:val="left" w:pos="7371"/>
        <w:tab w:val="right" w:pos="8959"/>
      </w:tabs>
      <w:ind w:right="2835"/>
    </w:pPr>
  </w:style>
  <w:style w:type="paragraph" w:customStyle="1" w:styleId="UnterschriftLinien">
    <w:name w:val="Unterschrift Linien"/>
    <w:basedOn w:val="Standard"/>
    <w:next w:val="UnterschriftText"/>
    <w:rsid w:val="00EB4053"/>
    <w:pPr>
      <w:keepNext/>
      <w:keepLines/>
      <w:tabs>
        <w:tab w:val="right" w:leader="underscore" w:pos="3119"/>
        <w:tab w:val="left" w:pos="4536"/>
        <w:tab w:val="right" w:leader="underscore" w:pos="7655"/>
      </w:tabs>
    </w:pPr>
    <w:rPr>
      <w:sz w:val="8"/>
      <w:lang w:val="en-GB"/>
    </w:rPr>
  </w:style>
  <w:style w:type="paragraph" w:customStyle="1" w:styleId="UnterschriftText">
    <w:name w:val="Unterschrift Text"/>
    <w:basedOn w:val="Standard"/>
    <w:rsid w:val="00EB4053"/>
    <w:pPr>
      <w:keepNext/>
      <w:keepLines/>
      <w:tabs>
        <w:tab w:val="left" w:pos="4536"/>
      </w:tabs>
    </w:pPr>
    <w:rPr>
      <w:lang w:val="en-GB"/>
    </w:rPr>
  </w:style>
  <w:style w:type="paragraph" w:customStyle="1" w:styleId="Themenblock075">
    <w:name w:val="Themenblock 0.75"/>
    <w:basedOn w:val="Blocktext"/>
    <w:rsid w:val="008A3773"/>
    <w:pPr>
      <w:tabs>
        <w:tab w:val="right" w:leader="underscore" w:pos="8959"/>
      </w:tabs>
      <w:ind w:left="425" w:hanging="425"/>
    </w:pPr>
  </w:style>
  <w:style w:type="paragraph" w:customStyle="1" w:styleId="Themenblock30">
    <w:name w:val="Themenblock 3.0"/>
    <w:basedOn w:val="Blocktext"/>
    <w:rsid w:val="008A3773"/>
    <w:pPr>
      <w:tabs>
        <w:tab w:val="right" w:leader="underscore" w:pos="8959"/>
      </w:tabs>
      <w:ind w:left="1701" w:hanging="1701"/>
    </w:pPr>
  </w:style>
  <w:style w:type="paragraph" w:customStyle="1" w:styleId="Themenblock60">
    <w:name w:val="Themenblock 6.0"/>
    <w:basedOn w:val="Blocktext"/>
    <w:rsid w:val="008A3773"/>
    <w:pPr>
      <w:tabs>
        <w:tab w:val="right" w:leader="underscore" w:pos="8959"/>
      </w:tabs>
      <w:ind w:left="3402" w:hanging="3402"/>
    </w:pPr>
  </w:style>
  <w:style w:type="paragraph" w:customStyle="1" w:styleId="Themenblock90">
    <w:name w:val="Themenblock 9.0"/>
    <w:basedOn w:val="Blocktext"/>
    <w:rsid w:val="008A3773"/>
    <w:pPr>
      <w:tabs>
        <w:tab w:val="right" w:leader="underscore" w:pos="8959"/>
      </w:tabs>
      <w:ind w:left="5103" w:hanging="5103"/>
    </w:pPr>
  </w:style>
  <w:style w:type="character" w:customStyle="1" w:styleId="Kursiv">
    <w:name w:val="Kursiv"/>
    <w:basedOn w:val="Absatz-Standardschriftart"/>
    <w:rsid w:val="00407C5B"/>
    <w:rPr>
      <w:i/>
      <w:lang w:val="de-CH"/>
    </w:rPr>
  </w:style>
  <w:style w:type="paragraph" w:styleId="Zitat">
    <w:name w:val="Quote"/>
    <w:basedOn w:val="Standard"/>
    <w:next w:val="Standard"/>
    <w:link w:val="ZitatZchn"/>
    <w:uiPriority w:val="29"/>
    <w:qFormat/>
    <w:rsid w:val="008A1F16"/>
    <w:rPr>
      <w:i/>
      <w:iCs/>
    </w:rPr>
  </w:style>
  <w:style w:type="character" w:customStyle="1" w:styleId="ZitatZchn">
    <w:name w:val="Zitat Zchn"/>
    <w:basedOn w:val="Absatz-Standardschriftart"/>
    <w:link w:val="Zitat"/>
    <w:uiPriority w:val="29"/>
    <w:rsid w:val="008A1F16"/>
    <w:rPr>
      <w:rFonts w:ascii="Arial" w:hAnsi="Arial"/>
      <w:i/>
      <w:iCs/>
      <w:szCs w:val="24"/>
      <w:lang w:val="de-CH"/>
    </w:rPr>
  </w:style>
  <w:style w:type="character" w:styleId="SchwacheHervorhebung">
    <w:name w:val="Subtle Emphasis"/>
    <w:basedOn w:val="Absatz-Standardschriftart"/>
    <w:uiPriority w:val="19"/>
    <w:rsid w:val="007F0FFF"/>
    <w:rPr>
      <w:i/>
      <w:iCs/>
      <w:color w:val="808080" w:themeColor="text1" w:themeTint="7F"/>
      <w:lang w:val="de-CH"/>
    </w:rPr>
  </w:style>
  <w:style w:type="paragraph" w:styleId="Inhaltsverzeichnisberschrift">
    <w:name w:val="TOC Heading"/>
    <w:basedOn w:val="berschrift1"/>
    <w:next w:val="Standard"/>
    <w:uiPriority w:val="39"/>
    <w:unhideWhenUsed/>
    <w:rsid w:val="0098150F"/>
    <w:pPr>
      <w:numPr>
        <w:numId w:val="0"/>
      </w:num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UnterschriftFunktion">
    <w:name w:val="Unterschrift Funktion"/>
    <w:basedOn w:val="Unterschrift"/>
    <w:rsid w:val="00FE4CBD"/>
  </w:style>
  <w:style w:type="paragraph" w:customStyle="1" w:styleId="KopfzeileTitel">
    <w:name w:val="Kopfzeile Titel"/>
    <w:basedOn w:val="Kopfzeile"/>
    <w:rsid w:val="00407C5B"/>
    <w:rPr>
      <w:b/>
    </w:rPr>
  </w:style>
  <w:style w:type="paragraph" w:customStyle="1" w:styleId="AbsenderText">
    <w:name w:val="Absender Text"/>
    <w:basedOn w:val="Standard"/>
    <w:rsid w:val="009C3832"/>
    <w:pPr>
      <w:spacing w:line="220" w:lineRule="exact"/>
    </w:pPr>
    <w:rPr>
      <w:sz w:val="16"/>
    </w:rPr>
  </w:style>
  <w:style w:type="paragraph" w:customStyle="1" w:styleId="AbsenderTitelStufeI">
    <w:name w:val="Absender Titel Stufe I"/>
    <w:basedOn w:val="Standard"/>
    <w:next w:val="AbsenderTitelStufeII"/>
    <w:rsid w:val="00B635D6"/>
    <w:pPr>
      <w:spacing w:line="260" w:lineRule="exact"/>
    </w:pPr>
    <w:rPr>
      <w:b/>
      <w:caps/>
      <w:spacing w:val="8"/>
    </w:rPr>
  </w:style>
  <w:style w:type="paragraph" w:customStyle="1" w:styleId="Referenz">
    <w:name w:val="Referenz"/>
    <w:basedOn w:val="Standard"/>
    <w:rsid w:val="00CE41F5"/>
    <w:rPr>
      <w:sz w:val="17"/>
    </w:rPr>
  </w:style>
  <w:style w:type="paragraph" w:customStyle="1" w:styleId="Klassifikation">
    <w:name w:val="Klassifikation"/>
    <w:basedOn w:val="Standard"/>
    <w:rsid w:val="00CE41F5"/>
    <w:rPr>
      <w:b/>
      <w:sz w:val="17"/>
    </w:rPr>
  </w:style>
  <w:style w:type="paragraph" w:customStyle="1" w:styleId="AbsenderTitelStufeII">
    <w:name w:val="Absender Titel Stufe II"/>
    <w:basedOn w:val="Standard"/>
    <w:next w:val="AbsenderDistanz"/>
    <w:rsid w:val="005A3A09"/>
    <w:pPr>
      <w:spacing w:line="250" w:lineRule="exact"/>
    </w:pPr>
    <w:rPr>
      <w:sz w:val="18"/>
    </w:rPr>
  </w:style>
  <w:style w:type="paragraph" w:customStyle="1" w:styleId="Tabellentext">
    <w:name w:val="Tabellentext"/>
    <w:basedOn w:val="Standard"/>
    <w:qFormat/>
    <w:rsid w:val="005A3A09"/>
    <w:pPr>
      <w:adjustRightInd/>
      <w:snapToGrid/>
      <w:spacing w:line="260" w:lineRule="atLeast"/>
    </w:pPr>
    <w:rPr>
      <w:sz w:val="18"/>
    </w:rPr>
  </w:style>
  <w:style w:type="table" w:styleId="Tabelle3D-Effekt1">
    <w:name w:val="Table 3D effects 1"/>
    <w:basedOn w:val="NormaleTabelle"/>
    <w:rsid w:val="00BD7E6C"/>
    <w:pPr>
      <w:adjustRightInd w:val="0"/>
      <w:snapToGrid w:val="0"/>
      <w:spacing w:after="140" w:line="280" w:lineRule="exact"/>
    </w:pPr>
    <w:rPr>
      <w:rFonts w:ascii="Arial" w:hAnsi="Arial"/>
      <w:sz w:val="18"/>
    </w:rPr>
    <w:tblPr>
      <w:tblBorders>
        <w:bottom w:val="single" w:sz="2" w:space="0" w:color="auto"/>
        <w:insideH w:val="single" w:sz="2" w:space="0" w:color="auto"/>
        <w:insideV w:val="single" w:sz="2" w:space="0" w:color="auto"/>
      </w:tblBorders>
    </w:tblPr>
    <w:tcPr>
      <w:shd w:val="clear" w:color="auto" w:fill="auto"/>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Struktur">
    <w:name w:val="Tabelle Struktur"/>
    <w:basedOn w:val="NormaleTabelle"/>
    <w:uiPriority w:val="99"/>
    <w:rsid w:val="00E92524"/>
    <w:rPr>
      <w:rFonts w:ascii="Arial" w:hAnsi="Arial"/>
    </w:rPr>
    <w:tblPr>
      <w:tblCellMar>
        <w:top w:w="28" w:type="dxa"/>
        <w:left w:w="0" w:type="dxa"/>
        <w:bottom w:w="340" w:type="dxa"/>
        <w:right w:w="0" w:type="dxa"/>
      </w:tblCellMar>
    </w:tblPr>
    <w:tblStylePr w:type="firstCol">
      <w:tblPr/>
      <w:tcPr>
        <w:tcBorders>
          <w:top w:val="single" w:sz="4" w:space="0" w:color="auto"/>
          <w:left w:val="nil"/>
          <w:bottom w:val="nil"/>
          <w:right w:val="nil"/>
          <w:insideH w:val="single" w:sz="4" w:space="0" w:color="auto"/>
          <w:insideV w:val="nil"/>
          <w:tl2br w:val="nil"/>
          <w:tr2bl w:val="nil"/>
        </w:tcBorders>
      </w:tcPr>
    </w:tblStylePr>
  </w:style>
  <w:style w:type="paragraph" w:customStyle="1" w:styleId="AuflistungHinweis">
    <w:name w:val="Auflistung Hinweis"/>
    <w:basedOn w:val="AuflistungmitBuchstaben"/>
    <w:qFormat/>
    <w:rsid w:val="001869B3"/>
    <w:pPr>
      <w:numPr>
        <w:numId w:val="24"/>
      </w:numPr>
    </w:pPr>
  </w:style>
  <w:style w:type="paragraph" w:customStyle="1" w:styleId="AuflistungmitrmischenNummern">
    <w:name w:val="Auflistung mit römischen Nummern"/>
    <w:basedOn w:val="AuflistungmitBuchstaben"/>
    <w:qFormat/>
    <w:rsid w:val="00967CAD"/>
    <w:pPr>
      <w:numPr>
        <w:numId w:val="26"/>
      </w:numPr>
    </w:pPr>
  </w:style>
  <w:style w:type="paragraph" w:customStyle="1" w:styleId="AuflistungmitSymbolen">
    <w:name w:val="Auflistung mit Symbolen"/>
    <w:basedOn w:val="AuflistungmitSymbolenmitAbstand"/>
    <w:qFormat/>
    <w:rsid w:val="00DF33F4"/>
    <w:pPr>
      <w:ind w:left="283" w:hanging="198"/>
      <w:contextualSpacing/>
    </w:pPr>
  </w:style>
  <w:style w:type="table" w:styleId="TabelleEinfach2">
    <w:name w:val="Table Simple 2"/>
    <w:basedOn w:val="NormaleTabelle"/>
    <w:rsid w:val="0087430E"/>
    <w:pPr>
      <w:adjustRightInd w:val="0"/>
      <w:snapToGrid w:val="0"/>
      <w:spacing w:line="280" w:lineRule="exact"/>
    </w:pPr>
    <w:rPr>
      <w:rFonts w:ascii="Arial" w:hAnsi="Arial"/>
    </w:rPr>
    <w:tblPr>
      <w:tblCellMar>
        <w:top w:w="28" w:type="dxa"/>
        <w:left w:w="85" w:type="dxa"/>
        <w:bottom w:w="28" w:type="dxa"/>
        <w:right w:w="85"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color w:val="auto"/>
      </w:rPr>
      <w:tblPr/>
      <w:tcPr>
        <w:tcBorders>
          <w:top w:val="nil"/>
          <w:left w:val="nil"/>
          <w:bottom w:val="nil"/>
          <w:right w:val="nil"/>
          <w:insideH w:val="nil"/>
          <w:insideV w:val="nil"/>
          <w:tl2br w:val="nil"/>
          <w:tr2bl w:val="nil"/>
        </w:tcBorders>
      </w:tcPr>
    </w:tblStylePr>
    <w:tblStylePr w:type="firstCol">
      <w:rPr>
        <w:rFonts w:ascii="Arial" w:hAnsi="Arial"/>
        <w:b/>
        <w:bCs/>
        <w:sz w:val="20"/>
      </w:rPr>
      <w:tblPr/>
      <w:tcPr>
        <w:tcBorders>
          <w:top w:val="single" w:sz="2" w:space="0" w:color="auto"/>
          <w:left w:val="nil"/>
          <w:bottom w:val="nil"/>
          <w:right w:val="nil"/>
          <w:insideH w:val="single" w:sz="2" w:space="0" w:color="auto"/>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Fazit">
    <w:name w:val="Fazit"/>
    <w:basedOn w:val="Standard"/>
    <w:qFormat/>
    <w:rsid w:val="00DD1634"/>
    <w:pPr>
      <w:pBdr>
        <w:top w:val="single" w:sz="4" w:space="4" w:color="auto"/>
        <w:bottom w:val="single" w:sz="4" w:space="6" w:color="auto"/>
      </w:pBdr>
      <w:spacing w:before="280" w:after="420"/>
    </w:pPr>
  </w:style>
  <w:style w:type="paragraph" w:customStyle="1" w:styleId="TitelTitelseite">
    <w:name w:val="Titel Titelseite"/>
    <w:basedOn w:val="Standard"/>
    <w:qFormat/>
    <w:rsid w:val="00621320"/>
    <w:pPr>
      <w:pBdr>
        <w:top w:val="single" w:sz="4" w:space="6" w:color="auto"/>
        <w:bottom w:val="single" w:sz="4" w:space="8" w:color="auto"/>
      </w:pBdr>
      <w:spacing w:after="280" w:line="360" w:lineRule="exact"/>
    </w:pPr>
    <w:rPr>
      <w:sz w:val="28"/>
    </w:rPr>
  </w:style>
  <w:style w:type="paragraph" w:styleId="Listenabsatz">
    <w:name w:val="List Paragraph"/>
    <w:basedOn w:val="Standard"/>
    <w:uiPriority w:val="34"/>
    <w:rsid w:val="005823C3"/>
    <w:pPr>
      <w:ind w:left="720"/>
      <w:contextualSpacing/>
    </w:pPr>
  </w:style>
  <w:style w:type="table" w:customStyle="1" w:styleId="Template">
    <w:name w:val="Template"/>
    <w:basedOn w:val="NormaleTabelle"/>
    <w:uiPriority w:val="99"/>
    <w:rsid w:val="009A2B79"/>
    <w:rPr>
      <w:rFonts w:ascii="Arial" w:hAnsi="Arial"/>
    </w:rPr>
    <w:tblPr>
      <w:tblCellMar>
        <w:left w:w="0" w:type="dxa"/>
        <w:right w:w="0" w:type="dxa"/>
      </w:tblCellMar>
    </w:tblPr>
  </w:style>
  <w:style w:type="paragraph" w:styleId="Aufzhlungszeichen">
    <w:name w:val="List Bullet"/>
    <w:basedOn w:val="Standard"/>
    <w:rsid w:val="004D5A87"/>
    <w:pPr>
      <w:numPr>
        <w:numId w:val="1"/>
      </w:numPr>
      <w:contextualSpacing/>
    </w:pPr>
  </w:style>
  <w:style w:type="character" w:styleId="Platzhaltertext">
    <w:name w:val="Placeholder Text"/>
    <w:basedOn w:val="Absatz-Standardschriftart"/>
    <w:uiPriority w:val="99"/>
    <w:semiHidden/>
    <w:rsid w:val="00696B4C"/>
    <w:rPr>
      <w:color w:val="808080"/>
      <w:lang w:val="de-CH"/>
    </w:rPr>
  </w:style>
  <w:style w:type="table" w:customStyle="1" w:styleId="Tabellegrauliniert">
    <w:name w:val="Tabelle grau liniert"/>
    <w:basedOn w:val="NormaleTabelle"/>
    <w:uiPriority w:val="99"/>
    <w:rsid w:val="00A80595"/>
    <w:rPr>
      <w:rFonts w:ascii="Arial" w:hAnsi="Arial"/>
      <w:sz w:val="18"/>
    </w:rPr>
    <w:tblPr>
      <w:tblStyleRowBandSize w:val="1"/>
      <w:tblBorders>
        <w:bottom w:val="single" w:sz="4" w:space="0" w:color="auto"/>
        <w:insideV w:val="single" w:sz="4" w:space="0" w:color="auto"/>
      </w:tblBorders>
      <w:tblCellMar>
        <w:top w:w="28" w:type="dxa"/>
        <w:left w:w="85" w:type="dxa"/>
        <w:bottom w:w="57" w:type="dxa"/>
        <w:right w:w="85" w:type="dxa"/>
      </w:tblCellMar>
    </w:tblPr>
    <w:tblStylePr w:type="firstRow">
      <w:rPr>
        <w:rFonts w:ascii="Arial" w:hAnsi="Arial"/>
        <w:b/>
        <w:sz w:val="18"/>
      </w:rPr>
      <w:tbl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shd w:val="clear" w:color="auto" w:fill="FFFFFF" w:themeFill="background1"/>
      </w:tcPr>
    </w:tblStylePr>
    <w:tblStylePr w:type="band1Horz">
      <w:tblPr/>
      <w:tcPr>
        <w:tcBorders>
          <w:tl2br w:val="nil"/>
        </w:tcBorders>
      </w:tcPr>
    </w:tblStylePr>
    <w:tblStylePr w:type="band2Horz">
      <w:tblPr/>
      <w:tcPr>
        <w:tcBorders>
          <w:top w:val="nil"/>
          <w:left w:val="nil"/>
          <w:bottom w:val="single" w:sz="4" w:space="0" w:color="auto"/>
          <w:right w:val="nil"/>
          <w:insideH w:val="nil"/>
          <w:insideV w:val="nil"/>
          <w:tl2br w:val="nil"/>
          <w:tr2bl w:val="nil"/>
        </w:tcBorders>
        <w:shd w:val="clear" w:color="auto" w:fill="D9D9D9"/>
      </w:tcPr>
    </w:tblStylePr>
  </w:style>
  <w:style w:type="paragraph" w:customStyle="1" w:styleId="AuflistungmitKleinbuchstaben">
    <w:name w:val="Auflistung mit Kleinbuchstaben"/>
    <w:basedOn w:val="Standard"/>
    <w:qFormat/>
    <w:rsid w:val="00DF33F4"/>
    <w:pPr>
      <w:numPr>
        <w:numId w:val="32"/>
      </w:numPr>
      <w:spacing w:after="140"/>
      <w:contextualSpacing/>
    </w:pPr>
    <w:rPr>
      <w:rFonts w:eastAsia="SimSun"/>
      <w:color w:val="000000"/>
    </w:rPr>
  </w:style>
  <w:style w:type="paragraph" w:customStyle="1" w:styleId="AuflistungmitKleinbuchstabenGesetze">
    <w:name w:val="Auflistung mit Kleinbuchstaben Gesetze"/>
    <w:basedOn w:val="Standard"/>
    <w:qFormat/>
    <w:rsid w:val="00DF33F4"/>
    <w:pPr>
      <w:numPr>
        <w:numId w:val="33"/>
      </w:numPr>
      <w:spacing w:after="140"/>
      <w:ind w:left="568" w:right="1134" w:hanging="284"/>
      <w:contextualSpacing/>
    </w:pPr>
    <w:rPr>
      <w:sz w:val="18"/>
    </w:rPr>
  </w:style>
  <w:style w:type="paragraph" w:customStyle="1" w:styleId="Linieoben">
    <w:name w:val="Linie oben"/>
    <w:basedOn w:val="Standard"/>
    <w:qFormat/>
    <w:rsid w:val="00D72D02"/>
    <w:pPr>
      <w:pBdr>
        <w:top w:val="single" w:sz="4" w:space="3" w:color="auto"/>
      </w:pBdr>
    </w:pPr>
  </w:style>
  <w:style w:type="paragraph" w:customStyle="1" w:styleId="Linieunten">
    <w:name w:val="Linie unten"/>
    <w:basedOn w:val="Standard"/>
    <w:qFormat/>
    <w:rsid w:val="005A3A09"/>
    <w:pPr>
      <w:pBdr>
        <w:bottom w:val="single" w:sz="4" w:space="5" w:color="auto"/>
      </w:pBdr>
    </w:pPr>
    <w:rPr>
      <w:lang w:val="en-GB"/>
    </w:rPr>
  </w:style>
  <w:style w:type="paragraph" w:customStyle="1" w:styleId="Gesetzestexte">
    <w:name w:val="Gesetzestexte"/>
    <w:basedOn w:val="Standard"/>
    <w:qFormat/>
    <w:rsid w:val="00A80595"/>
    <w:pPr>
      <w:spacing w:after="60" w:line="240" w:lineRule="atLeast"/>
      <w:ind w:left="284" w:right="1134"/>
      <w:jc w:val="both"/>
    </w:pPr>
    <w:rPr>
      <w:sz w:val="18"/>
    </w:rPr>
  </w:style>
  <w:style w:type="paragraph" w:customStyle="1" w:styleId="AbsenderDistanz">
    <w:name w:val="Absender Distanz"/>
    <w:basedOn w:val="Standard"/>
    <w:next w:val="AbsenderText"/>
    <w:rsid w:val="005A3A09"/>
    <w:pPr>
      <w:spacing w:after="120" w:line="240" w:lineRule="auto"/>
    </w:pPr>
    <w:rPr>
      <w:sz w:val="2"/>
      <w:szCs w:val="2"/>
    </w:rPr>
  </w:style>
  <w:style w:type="paragraph" w:customStyle="1" w:styleId="OutputprofileTitleDistance">
    <w:name w:val="OutputprofileTitleDistance"/>
    <w:basedOn w:val="Standard"/>
    <w:rsid w:val="000F07D1"/>
    <w:pPr>
      <w:keepLines/>
      <w:spacing w:line="240" w:lineRule="auto"/>
      <w:ind w:left="567"/>
    </w:pPr>
    <w:rPr>
      <w:caps/>
      <w:color w:val="A6A6A6" w:themeColor="background1" w:themeShade="A6"/>
      <w:spacing w:val="40"/>
      <w:sz w:val="8"/>
    </w:rPr>
  </w:style>
  <w:style w:type="paragraph" w:customStyle="1" w:styleId="Verteiler">
    <w:name w:val="Verteiler"/>
    <w:basedOn w:val="AuflistungmitSymbolen"/>
    <w:rsid w:val="002D2CA4"/>
    <w:pPr>
      <w:spacing w:after="0"/>
      <w:contextualSpacing w:val="0"/>
    </w:pPr>
  </w:style>
  <w:style w:type="paragraph" w:customStyle="1" w:styleId="VerteilerersteZeile">
    <w:name w:val="Verteiler erste Zeile"/>
    <w:basedOn w:val="Standard"/>
    <w:next w:val="Verteiler"/>
    <w:rsid w:val="00A62E27"/>
    <w:pPr>
      <w:spacing w:before="420"/>
    </w:pPr>
  </w:style>
  <w:style w:type="character" w:customStyle="1" w:styleId="Italic">
    <w:name w:val="Italic"/>
    <w:basedOn w:val="Absatz-Standardschriftart"/>
    <w:uiPriority w:val="1"/>
    <w:qFormat/>
    <w:rsid w:val="00834FC6"/>
    <w:rPr>
      <w:i/>
      <w:lang w:val="de-CH"/>
    </w:rPr>
  </w:style>
  <w:style w:type="table" w:customStyle="1" w:styleId="TabelleKopfzeile">
    <w:name w:val="Tabelle Kopfzeile"/>
    <w:basedOn w:val="NormaleTabelle"/>
    <w:uiPriority w:val="99"/>
    <w:rsid w:val="001A6E4C"/>
    <w:rPr>
      <w:rFonts w:ascii="Arial" w:hAnsi="Arial"/>
      <w:sz w:val="18"/>
    </w:rPr>
    <w:tblPr>
      <w:tblStyleRowBandSize w:val="1"/>
      <w:tblCellMar>
        <w:top w:w="28" w:type="dxa"/>
        <w:left w:w="85" w:type="dxa"/>
        <w:bottom w:w="57" w:type="dxa"/>
        <w:right w:w="85" w:type="dxa"/>
      </w:tblCellMar>
    </w:tblPr>
    <w:tblStylePr w:type="firstRow">
      <w:rPr>
        <w:b/>
      </w:rPr>
      <w:tbl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nil"/>
          <w:left w:val="nil"/>
          <w:bottom w:val="single" w:sz="4" w:space="0" w:color="auto"/>
          <w:right w:val="nil"/>
          <w:insideH w:val="nil"/>
          <w:insideV w:val="single" w:sz="4" w:space="0" w:color="auto"/>
          <w:tl2br w:val="nil"/>
          <w:tr2bl w:val="nil"/>
        </w:tcBorders>
      </w:tcPr>
    </w:tblStylePr>
    <w:tblStylePr w:type="band1Horz">
      <w:tblPr/>
      <w:tcPr>
        <w:tcBorders>
          <w:top w:val="nil"/>
          <w:left w:val="nil"/>
          <w:bottom w:val="single" w:sz="4" w:space="0" w:color="auto"/>
          <w:right w:val="nil"/>
          <w:insideH w:val="nil"/>
          <w:insideV w:val="single" w:sz="4" w:space="0" w:color="auto"/>
          <w:tl2br w:val="nil"/>
          <w:tr2bl w:val="nil"/>
        </w:tcBorders>
      </w:tcPr>
    </w:tblStylePr>
    <w:tblStylePr w:type="band2Horz">
      <w:tblPr/>
      <w:tcPr>
        <w:tcBorders>
          <w:top w:val="nil"/>
          <w:left w:val="nil"/>
          <w:bottom w:val="single" w:sz="4" w:space="0" w:color="auto"/>
          <w:right w:val="nil"/>
          <w:insideH w:val="nil"/>
          <w:insideV w:val="single" w:sz="4" w:space="0" w:color="auto"/>
          <w:tl2br w:val="nil"/>
          <w:tr2bl w:val="nil"/>
        </w:tcBorders>
      </w:tcPr>
    </w:tblStylePr>
  </w:style>
  <w:style w:type="table" w:customStyle="1" w:styleId="Tabellenrasterkompakt">
    <w:name w:val="Tabellenraster kompakt"/>
    <w:basedOn w:val="NormaleTabelle"/>
    <w:uiPriority w:val="99"/>
    <w:rsid w:val="00101D11"/>
    <w:pPr>
      <w:spacing w:line="260" w:lineRule="exact"/>
    </w:pPr>
    <w:rPr>
      <w:rFonts w:ascii="Arial" w:hAnsi="Arial"/>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28" w:type="dxa"/>
        <w:left w:w="28" w:type="dxa"/>
        <w:bottom w:w="57" w:type="dxa"/>
        <w:right w:w="0" w:type="dxa"/>
      </w:tblCellMar>
    </w:tblPr>
    <w:tblStylePr w:type="band1Vert">
      <w:tblPr>
        <w:tblCellMar>
          <w:top w:w="28" w:type="dxa"/>
          <w:left w:w="85" w:type="dxa"/>
          <w:bottom w:w="57" w:type="dxa"/>
          <w:right w:w="85" w:type="dxa"/>
        </w:tblCellMar>
      </w:tblPr>
    </w:tblStylePr>
    <w:tblStylePr w:type="band2Vert">
      <w:tblPr>
        <w:tblCellMar>
          <w:top w:w="28" w:type="dxa"/>
          <w:left w:w="85" w:type="dxa"/>
          <w:bottom w:w="57" w:type="dxa"/>
          <w:right w:w="85" w:type="dxa"/>
        </w:tblCellMar>
      </w:tblPr>
    </w:tblStylePr>
  </w:style>
  <w:style w:type="character" w:customStyle="1" w:styleId="KopfzeileZchn">
    <w:name w:val="Kopfzeile Zchn"/>
    <w:basedOn w:val="Absatz-Standardschriftart"/>
    <w:link w:val="Kopfzeile"/>
    <w:uiPriority w:val="99"/>
    <w:rsid w:val="00BF50C9"/>
    <w:rPr>
      <w:rFonts w:ascii="Arial" w:hAnsi="Arial"/>
      <w:sz w:val="17"/>
      <w:szCs w:val="24"/>
      <w:lang w:val="de-CH"/>
    </w:rPr>
  </w:style>
  <w:style w:type="character" w:customStyle="1" w:styleId="UnterschriftZchn">
    <w:name w:val="Unterschrift Zchn"/>
    <w:basedOn w:val="Absatz-Standardschriftart"/>
    <w:link w:val="Unterschrift"/>
    <w:rsid w:val="00BF50C9"/>
    <w:rPr>
      <w:rFonts w:ascii="Arial" w:hAnsi="Arial"/>
      <w:szCs w:val="24"/>
      <w:lang w:val="de-CH"/>
    </w:rPr>
  </w:style>
  <w:style w:type="character" w:customStyle="1" w:styleId="DatumZchn">
    <w:name w:val="Datum Zchn"/>
    <w:basedOn w:val="Absatz-Standardschriftart"/>
    <w:link w:val="Datum"/>
    <w:rsid w:val="00BF50C9"/>
    <w:rPr>
      <w:rFonts w:ascii="Arial" w:hAnsi="Arial"/>
      <w:szCs w:val="24"/>
      <w:lang w:val="de-CH"/>
    </w:rPr>
  </w:style>
  <w:style w:type="table" w:styleId="TabelleEinfach3">
    <w:name w:val="Table Simple 3"/>
    <w:basedOn w:val="NormaleTabelle"/>
    <w:rsid w:val="00BF50C9"/>
    <w:pPr>
      <w:adjustRightInd w:val="0"/>
      <w:snapToGrid w:val="0"/>
      <w:spacing w:line="260" w:lineRule="exact"/>
    </w:pPr>
    <w:rPr>
      <w:rFonts w:ascii="Arial" w:hAnsi="Arial"/>
      <w:sz w:val="18"/>
    </w:rPr>
    <w:tblPr>
      <w:tblBorders>
        <w:bottom w:val="single" w:sz="2" w:space="0" w:color="auto"/>
        <w:insideH w:val="single" w:sz="2" w:space="0" w:color="auto"/>
        <w:insideV w:val="single" w:sz="2" w:space="0" w:color="auto"/>
      </w:tblBorders>
      <w:tblCellMar>
        <w:top w:w="28" w:type="dxa"/>
        <w:left w:w="85" w:type="dxa"/>
        <w:bottom w:w="57" w:type="dxa"/>
        <w:right w:w="85" w:type="dxa"/>
      </w:tblCellMar>
    </w:tblPr>
    <w:tcPr>
      <w:shd w:val="clear" w:color="auto" w:fill="auto"/>
    </w:tcPr>
    <w:tblStylePr w:type="firstRow">
      <w:rPr>
        <w:rFonts w:ascii="Arial" w:hAnsi="Arial"/>
        <w:b/>
        <w:bCs/>
        <w:color w:val="auto"/>
        <w:sz w:val="18"/>
      </w:rPr>
      <w:tblPr/>
      <w:tcPr>
        <w:tcBorders>
          <w:top w:val="nil"/>
          <w:left w:val="nil"/>
          <w:bottom w:val="nil"/>
          <w:right w:val="nil"/>
          <w:insideH w:val="nil"/>
          <w:insideV w:val="nil"/>
          <w:tl2br w:val="nil"/>
          <w:tr2bl w:val="nil"/>
        </w:tcBorders>
        <w:shd w:val="clear" w:color="auto" w:fill="D9D9D9"/>
      </w:tcPr>
    </w:tblStylePr>
  </w:style>
  <w:style w:type="paragraph" w:customStyle="1" w:styleId="TitelTitelseiteVorlage">
    <w:name w:val="Titel Titelseite Vorlage"/>
    <w:basedOn w:val="Standard"/>
    <w:rsid w:val="00123BC9"/>
    <w:pPr>
      <w:pBdr>
        <w:top w:val="single" w:sz="4" w:space="6" w:color="auto"/>
      </w:pBdr>
      <w:spacing w:line="360" w:lineRule="exact"/>
    </w:pPr>
    <w:rPr>
      <w:sz w:val="28"/>
    </w:rPr>
  </w:style>
  <w:style w:type="paragraph" w:customStyle="1" w:styleId="AbsenderDistanz2">
    <w:name w:val="Absender Distanz 2"/>
    <w:basedOn w:val="Standard"/>
    <w:rsid w:val="003A6B6B"/>
    <w:pPr>
      <w:spacing w:after="420" w:line="240" w:lineRule="auto"/>
    </w:pPr>
    <w:rPr>
      <w:sz w:val="2"/>
    </w:rPr>
  </w:style>
  <w:style w:type="paragraph" w:customStyle="1" w:styleId="DatumTitelseite">
    <w:name w:val="Datum Titelseite"/>
    <w:basedOn w:val="Datum"/>
    <w:qFormat/>
    <w:rsid w:val="00A765FD"/>
    <w:pPr>
      <w:spacing w:before="1920"/>
    </w:pPr>
  </w:style>
  <w:style w:type="paragraph" w:customStyle="1" w:styleId="Minimal">
    <w:name w:val="Minimal"/>
    <w:basedOn w:val="Standard"/>
    <w:rsid w:val="00062ABA"/>
    <w:pPr>
      <w:spacing w:line="240" w:lineRule="auto"/>
    </w:pPr>
    <w:rPr>
      <w:sz w:val="2"/>
    </w:rPr>
  </w:style>
  <w:style w:type="paragraph" w:customStyle="1" w:styleId="AuflistungmitNummernmitAbstand">
    <w:name w:val="Auflistung mit Nummern mit Abstand"/>
    <w:basedOn w:val="Standard"/>
    <w:qFormat/>
    <w:rsid w:val="001F171D"/>
    <w:pPr>
      <w:numPr>
        <w:numId w:val="36"/>
      </w:numPr>
      <w:spacing w:after="140"/>
    </w:pPr>
  </w:style>
  <w:style w:type="numbering" w:customStyle="1" w:styleId="Formatvorlage1">
    <w:name w:val="Formatvorlage1"/>
    <w:uiPriority w:val="99"/>
    <w:rsid w:val="001F171D"/>
    <w:pPr>
      <w:numPr>
        <w:numId w:val="34"/>
      </w:numPr>
    </w:pPr>
  </w:style>
  <w:style w:type="character" w:customStyle="1" w:styleId="FunotentextZchn">
    <w:name w:val="Fußnotentext Zchn"/>
    <w:basedOn w:val="Absatz-Standardschriftart"/>
    <w:link w:val="Funotentext"/>
    <w:rsid w:val="002456DF"/>
    <w:rPr>
      <w:rFonts w:ascii="Arial" w:hAnsi="Arial"/>
      <w:sz w:val="14"/>
      <w:lang w:val="de-CH"/>
    </w:rPr>
  </w:style>
  <w:style w:type="numbering" w:customStyle="1" w:styleId="KeineListe1">
    <w:name w:val="Keine Liste1"/>
    <w:next w:val="KeineListe"/>
    <w:uiPriority w:val="99"/>
    <w:semiHidden/>
    <w:unhideWhenUsed/>
    <w:rsid w:val="00067603"/>
  </w:style>
  <w:style w:type="table" w:customStyle="1" w:styleId="Tabellenraster1">
    <w:name w:val="Tabellenraster1"/>
    <w:basedOn w:val="NormaleTabelle"/>
    <w:next w:val="Tabellenraster"/>
    <w:rsid w:val="0006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E60FA"/>
    <w:rPr>
      <w:rFonts w:ascii="Arial"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itle" w:qFormat="1"/>
    <w:lsdException w:name="Signature" w:qFormat="1"/>
    <w:lsdException w:name="Subtitle" w:qFormat="1"/>
    <w:lsdException w:name="Block Text"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qFormat/>
    <w:rsid w:val="00851CB4"/>
    <w:pPr>
      <w:adjustRightInd w:val="0"/>
      <w:snapToGrid w:val="0"/>
      <w:spacing w:line="280" w:lineRule="atLeast"/>
    </w:pPr>
    <w:rPr>
      <w:rFonts w:ascii="Arial" w:hAnsi="Arial"/>
      <w:szCs w:val="24"/>
    </w:rPr>
  </w:style>
  <w:style w:type="paragraph" w:styleId="berschrift1">
    <w:name w:val="heading 1"/>
    <w:basedOn w:val="Blocktext"/>
    <w:next w:val="Blocktext"/>
    <w:qFormat/>
    <w:rsid w:val="00BC22C7"/>
    <w:pPr>
      <w:keepNext/>
      <w:keepLines/>
      <w:numPr>
        <w:numId w:val="11"/>
      </w:numPr>
      <w:spacing w:before="420"/>
      <w:outlineLvl w:val="0"/>
    </w:pPr>
    <w:rPr>
      <w:rFonts w:cs="Arial"/>
      <w:b/>
      <w:bCs/>
      <w:snapToGrid w:val="0"/>
      <w:szCs w:val="32"/>
    </w:rPr>
  </w:style>
  <w:style w:type="paragraph" w:styleId="berschrift2">
    <w:name w:val="heading 2"/>
    <w:basedOn w:val="Blocktext"/>
    <w:next w:val="Blocktext"/>
    <w:qFormat/>
    <w:rsid w:val="0003089D"/>
    <w:pPr>
      <w:keepNext/>
      <w:keepLines/>
      <w:numPr>
        <w:ilvl w:val="1"/>
        <w:numId w:val="11"/>
      </w:numPr>
      <w:spacing w:before="280"/>
      <w:outlineLvl w:val="1"/>
    </w:pPr>
    <w:rPr>
      <w:rFonts w:cs="Arial"/>
      <w:b/>
      <w:bCs/>
      <w:iCs/>
      <w:szCs w:val="28"/>
    </w:rPr>
  </w:style>
  <w:style w:type="paragraph" w:styleId="berschrift3">
    <w:name w:val="heading 3"/>
    <w:basedOn w:val="Blocktext"/>
    <w:next w:val="Blocktext"/>
    <w:qFormat/>
    <w:rsid w:val="0003089D"/>
    <w:pPr>
      <w:keepNext/>
      <w:keepLines/>
      <w:numPr>
        <w:ilvl w:val="2"/>
        <w:numId w:val="11"/>
      </w:numPr>
      <w:outlineLvl w:val="2"/>
    </w:pPr>
    <w:rPr>
      <w:rFonts w:cs="Arial"/>
      <w:b/>
      <w:bCs/>
      <w:szCs w:val="26"/>
    </w:rPr>
  </w:style>
  <w:style w:type="paragraph" w:styleId="berschrift4">
    <w:name w:val="heading 4"/>
    <w:basedOn w:val="Blocktext"/>
    <w:next w:val="Blocktext"/>
    <w:rsid w:val="0011312B"/>
    <w:pPr>
      <w:keepNext/>
      <w:keepLines/>
      <w:numPr>
        <w:ilvl w:val="3"/>
        <w:numId w:val="11"/>
      </w:numPr>
      <w:outlineLvl w:val="3"/>
    </w:pPr>
    <w:rPr>
      <w:b/>
      <w:bCs/>
      <w:szCs w:val="28"/>
    </w:rPr>
  </w:style>
  <w:style w:type="paragraph" w:styleId="berschrift5">
    <w:name w:val="heading 5"/>
    <w:basedOn w:val="Blocktext"/>
    <w:next w:val="Blocktext"/>
    <w:rsid w:val="0011312B"/>
    <w:pPr>
      <w:keepNext/>
      <w:keepLines/>
      <w:numPr>
        <w:ilvl w:val="4"/>
        <w:numId w:val="11"/>
      </w:numPr>
      <w:outlineLvl w:val="4"/>
    </w:pPr>
    <w:rPr>
      <w:b/>
      <w:bCs/>
      <w:iCs/>
      <w:szCs w:val="26"/>
    </w:rPr>
  </w:style>
  <w:style w:type="paragraph" w:styleId="berschrift6">
    <w:name w:val="heading 6"/>
    <w:basedOn w:val="Blocktext"/>
    <w:next w:val="Blocktext"/>
    <w:rsid w:val="0011312B"/>
    <w:pPr>
      <w:keepNext/>
      <w:keepLines/>
      <w:numPr>
        <w:ilvl w:val="5"/>
        <w:numId w:val="11"/>
      </w:numPr>
      <w:outlineLvl w:val="5"/>
    </w:pPr>
    <w:rPr>
      <w:b/>
      <w:bCs/>
      <w:szCs w:val="22"/>
    </w:rPr>
  </w:style>
  <w:style w:type="paragraph" w:styleId="berschrift7">
    <w:name w:val="heading 7"/>
    <w:basedOn w:val="Blocktext"/>
    <w:next w:val="Blocktext"/>
    <w:rsid w:val="00480EAD"/>
    <w:pPr>
      <w:keepNext/>
      <w:keepLines/>
      <w:numPr>
        <w:ilvl w:val="6"/>
        <w:numId w:val="11"/>
      </w:numPr>
      <w:outlineLvl w:val="6"/>
    </w:pPr>
    <w:rPr>
      <w:b/>
    </w:rPr>
  </w:style>
  <w:style w:type="paragraph" w:styleId="berschrift8">
    <w:name w:val="heading 8"/>
    <w:basedOn w:val="Blocktext"/>
    <w:next w:val="Blocktext"/>
    <w:rsid w:val="00480EAD"/>
    <w:pPr>
      <w:keepNext/>
      <w:keepLines/>
      <w:numPr>
        <w:ilvl w:val="7"/>
        <w:numId w:val="11"/>
      </w:numPr>
      <w:outlineLvl w:val="7"/>
    </w:pPr>
    <w:rPr>
      <w:b/>
      <w:iCs/>
    </w:rPr>
  </w:style>
  <w:style w:type="paragraph" w:styleId="berschrift9">
    <w:name w:val="heading 9"/>
    <w:basedOn w:val="Blocktext"/>
    <w:next w:val="Blocktex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80595"/>
    <w:pPr>
      <w:spacing w:line="260" w:lineRule="exact"/>
    </w:pPr>
    <w:rPr>
      <w:rFonts w:ascii="Arial" w:hAnsi="Arial"/>
      <w:sz w:val="18"/>
    </w:rPr>
    <w:tblPr>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style>
  <w:style w:type="paragraph" w:styleId="Kopfzeile">
    <w:name w:val="header"/>
    <w:basedOn w:val="Standard"/>
    <w:link w:val="KopfzeileZchn"/>
    <w:uiPriority w:val="99"/>
    <w:rsid w:val="00BC4679"/>
    <w:rPr>
      <w:sz w:val="17"/>
    </w:rPr>
  </w:style>
  <w:style w:type="paragraph" w:styleId="Fuzeile">
    <w:name w:val="footer"/>
    <w:basedOn w:val="Standard"/>
    <w:link w:val="FuzeileZchn"/>
    <w:uiPriority w:val="99"/>
    <w:rsid w:val="00BB1E81"/>
    <w:pPr>
      <w:tabs>
        <w:tab w:val="right" w:pos="8959"/>
      </w:tabs>
      <w:spacing w:line="240" w:lineRule="auto"/>
    </w:pPr>
    <w:rPr>
      <w:sz w:val="16"/>
    </w:rPr>
  </w:style>
  <w:style w:type="paragraph" w:styleId="Verzeichnis1">
    <w:name w:val="toc 1"/>
    <w:basedOn w:val="Standard"/>
    <w:next w:val="Standard"/>
    <w:uiPriority w:val="39"/>
    <w:rsid w:val="00A80595"/>
    <w:pPr>
      <w:tabs>
        <w:tab w:val="right" w:leader="dot" w:pos="8959"/>
      </w:tabs>
      <w:spacing w:before="140"/>
    </w:pPr>
    <w:rPr>
      <w:b/>
      <w:noProof/>
    </w:rPr>
  </w:style>
  <w:style w:type="paragraph" w:styleId="Verzeichnis2">
    <w:name w:val="toc 2"/>
    <w:basedOn w:val="Standard"/>
    <w:next w:val="Standard"/>
    <w:uiPriority w:val="39"/>
    <w:rsid w:val="00A80595"/>
    <w:pPr>
      <w:tabs>
        <w:tab w:val="right" w:leader="dot" w:pos="8959"/>
      </w:tabs>
      <w:ind w:left="284"/>
    </w:pPr>
  </w:style>
  <w:style w:type="paragraph" w:styleId="Verzeichnis3">
    <w:name w:val="toc 3"/>
    <w:basedOn w:val="Standard"/>
    <w:next w:val="Standard"/>
    <w:autoRedefine/>
    <w:uiPriority w:val="39"/>
    <w:rsid w:val="00A80595"/>
    <w:pPr>
      <w:tabs>
        <w:tab w:val="right" w:leader="dot" w:pos="8959"/>
      </w:tabs>
      <w:ind w:left="567"/>
    </w:pPr>
  </w:style>
  <w:style w:type="character" w:styleId="Hyperlink">
    <w:name w:val="Hyperlink"/>
    <w:basedOn w:val="Absatz-Standardschriftart"/>
    <w:rsid w:val="00A23590"/>
    <w:rPr>
      <w:dstrike w:val="0"/>
      <w:color w:val="000000" w:themeColor="text1"/>
      <w:u w:val="non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9D48A4"/>
    <w:pPr>
      <w:keepLines/>
    </w:pPr>
    <w:rPr>
      <w:b/>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link w:val="FunotentextZchn"/>
    <w:rsid w:val="002456DF"/>
    <w:pPr>
      <w:spacing w:line="200" w:lineRule="atLeast"/>
    </w:pPr>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uiPriority w:val="39"/>
    <w:rsid w:val="00A80595"/>
    <w:pPr>
      <w:tabs>
        <w:tab w:val="right" w:leader="dot" w:pos="8959"/>
      </w:tabs>
      <w:ind w:left="851"/>
    </w:pPr>
  </w:style>
  <w:style w:type="paragraph" w:styleId="Verzeichnis5">
    <w:name w:val="toc 5"/>
    <w:basedOn w:val="Standard"/>
    <w:next w:val="Standard"/>
    <w:uiPriority w:val="39"/>
    <w:rsid w:val="00A80595"/>
    <w:pPr>
      <w:tabs>
        <w:tab w:val="right" w:leader="dot" w:pos="8959"/>
      </w:tabs>
      <w:ind w:left="1134"/>
    </w:pPr>
  </w:style>
  <w:style w:type="paragraph" w:styleId="Verzeichnis6">
    <w:name w:val="toc 6"/>
    <w:basedOn w:val="Standard"/>
    <w:next w:val="Standard"/>
    <w:uiPriority w:val="39"/>
    <w:rsid w:val="00A80595"/>
    <w:pPr>
      <w:tabs>
        <w:tab w:val="right" w:leader="dot" w:pos="8959"/>
      </w:tabs>
      <w:ind w:left="1418"/>
    </w:pPr>
  </w:style>
  <w:style w:type="paragraph" w:styleId="Verzeichnis7">
    <w:name w:val="toc 7"/>
    <w:basedOn w:val="Standard"/>
    <w:next w:val="Standard"/>
    <w:uiPriority w:val="39"/>
    <w:rsid w:val="00A80595"/>
    <w:pPr>
      <w:tabs>
        <w:tab w:val="right" w:leader="dot" w:pos="8959"/>
      </w:tabs>
      <w:ind w:left="1701"/>
    </w:pPr>
  </w:style>
  <w:style w:type="paragraph" w:styleId="Verzeichnis8">
    <w:name w:val="toc 8"/>
    <w:basedOn w:val="Standard"/>
    <w:next w:val="Standard"/>
    <w:uiPriority w:val="39"/>
    <w:rsid w:val="00A80595"/>
    <w:pPr>
      <w:tabs>
        <w:tab w:val="right" w:leader="dot" w:pos="8959"/>
      </w:tabs>
      <w:ind w:left="1985"/>
    </w:pPr>
  </w:style>
  <w:style w:type="paragraph" w:styleId="Verzeichnis9">
    <w:name w:val="toc 9"/>
    <w:basedOn w:val="Standard"/>
    <w:next w:val="Standard"/>
    <w:uiPriority w:val="39"/>
    <w:rsid w:val="00A80595"/>
    <w:pPr>
      <w:tabs>
        <w:tab w:val="right" w:leader="dot" w:pos="8959"/>
      </w:tabs>
      <w:ind w:left="2268"/>
    </w:pPr>
  </w:style>
  <w:style w:type="paragraph" w:styleId="Titel">
    <w:name w:val="Title"/>
    <w:basedOn w:val="Blocktext"/>
    <w:next w:val="Blocktext"/>
    <w:qFormat/>
    <w:rsid w:val="00010E30"/>
    <w:pPr>
      <w:keepNext/>
      <w:keepLines/>
      <w:spacing w:before="420"/>
    </w:pPr>
    <w:rPr>
      <w:rFonts w:cs="Arial"/>
      <w:b/>
      <w:bCs/>
      <w:spacing w:val="6"/>
      <w:szCs w:val="32"/>
    </w:rPr>
  </w:style>
  <w:style w:type="paragraph" w:customStyle="1" w:styleId="Betreff">
    <w:name w:val="Betreff"/>
    <w:basedOn w:val="Standard"/>
    <w:qFormat/>
    <w:rsid w:val="006470ED"/>
    <w:pPr>
      <w:spacing w:after="60"/>
      <w:contextualSpacing/>
    </w:pPr>
    <w:rPr>
      <w:b/>
    </w:rPr>
  </w:style>
  <w:style w:type="paragraph" w:styleId="Untertitel">
    <w:name w:val="Subtitle"/>
    <w:basedOn w:val="Standard"/>
    <w:next w:val="Standard"/>
    <w:qFormat/>
    <w:rsid w:val="00BC22C7"/>
    <w:pPr>
      <w:keepNext/>
      <w:keepLines/>
      <w:pBdr>
        <w:bottom w:val="single" w:sz="4" w:space="4" w:color="auto"/>
      </w:pBdr>
      <w:spacing w:after="560"/>
    </w:pPr>
    <w:rPr>
      <w:rFonts w:cs="Arial"/>
      <w:b/>
    </w:rPr>
  </w:style>
  <w:style w:type="character" w:styleId="Fett">
    <w:name w:val="Strong"/>
    <w:basedOn w:val="Absatz-Standardschriftart"/>
    <w:qFormat/>
    <w:rsid w:val="004A3D59"/>
    <w:rPr>
      <w:rFonts w:ascii="Arial" w:hAnsi="Arial"/>
      <w:b/>
      <w:bCs/>
      <w:lang w:val="de-CH"/>
    </w:rPr>
  </w:style>
  <w:style w:type="character" w:customStyle="1" w:styleId="Beschreibung">
    <w:name w:val="Beschreibung"/>
    <w:basedOn w:val="Absatz-Standardschriftart"/>
    <w:qFormat/>
    <w:rsid w:val="004A3D59"/>
    <w:rPr>
      <w:sz w:val="16"/>
      <w:lang w:val="de-CH"/>
    </w:rPr>
  </w:style>
  <w:style w:type="paragraph" w:styleId="Gruformel">
    <w:name w:val="Closing"/>
    <w:basedOn w:val="Standard"/>
    <w:rsid w:val="009C1826"/>
    <w:pPr>
      <w:keepNext/>
      <w:keepLines/>
      <w:spacing w:before="420" w:after="84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qFormat/>
    <w:rsid w:val="00FE4CBD"/>
    <w:pPr>
      <w:keepNext/>
      <w:keepLines/>
    </w:pPr>
  </w:style>
  <w:style w:type="character" w:styleId="Hervorhebung">
    <w:name w:val="Emphasis"/>
    <w:basedOn w:val="Absatz-Standardschriftart"/>
    <w:rsid w:val="009D48A4"/>
    <w:rPr>
      <w:b/>
      <w:iCs/>
      <w:lang w:val="de-CH"/>
    </w:rPr>
  </w:style>
  <w:style w:type="character" w:styleId="BesuchterHyperlink">
    <w:name w:val="FollowedHyperlink"/>
    <w:basedOn w:val="Absatz-Standardschriftart"/>
    <w:rsid w:val="000A67FE"/>
    <w:rPr>
      <w:dstrike w:val="0"/>
      <w:u w:val="none"/>
      <w:vertAlign w:val="baseline"/>
      <w:lang w:val="de-CH"/>
    </w:rPr>
  </w:style>
  <w:style w:type="paragraph" w:customStyle="1" w:styleId="Beilagen">
    <w:name w:val="Beilagen"/>
    <w:basedOn w:val="AuflistungmitSymbolen"/>
    <w:rsid w:val="002D2CA4"/>
    <w:pPr>
      <w:spacing w:after="0"/>
      <w:contextualSpacing w:val="0"/>
    </w:p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AuflistungmitNummern">
    <w:name w:val="Auflistung mit Nummern"/>
    <w:basedOn w:val="Standard"/>
    <w:qFormat/>
    <w:rsid w:val="00DF33F4"/>
    <w:pPr>
      <w:numPr>
        <w:numId w:val="13"/>
      </w:numPr>
      <w:spacing w:after="140"/>
      <w:contextualSpacing/>
    </w:pPr>
  </w:style>
  <w:style w:type="paragraph" w:customStyle="1" w:styleId="AuflistungmitSymbolenmitAbstand">
    <w:name w:val="Auflistung mit Symbolen mit Abstand"/>
    <w:basedOn w:val="Blocktext"/>
    <w:qFormat/>
    <w:rsid w:val="004265D2"/>
    <w:pPr>
      <w:numPr>
        <w:numId w:val="30"/>
      </w:numPr>
    </w:pPr>
  </w:style>
  <w:style w:type="paragraph" w:customStyle="1" w:styleId="AuflistungmitBuchstaben">
    <w:name w:val="Auflistung mit Buchstaben"/>
    <w:basedOn w:val="Standard"/>
    <w:qFormat/>
    <w:rsid w:val="00DF33F4"/>
    <w:pPr>
      <w:numPr>
        <w:numId w:val="16"/>
      </w:numPr>
      <w:spacing w:after="140"/>
      <w:contextualSpacing/>
    </w:pPr>
  </w:style>
  <w:style w:type="paragraph" w:customStyle="1" w:styleId="DokumentTyp">
    <w:name w:val="Dokument Typ"/>
    <w:basedOn w:val="Blocktext"/>
    <w:next w:val="Blocktext"/>
    <w:rsid w:val="00206951"/>
    <w:rPr>
      <w:b/>
      <w:caps/>
    </w:rPr>
  </w:style>
  <w:style w:type="paragraph" w:customStyle="1" w:styleId="OutputprofileTitle">
    <w:name w:val="OutputprofileTitle"/>
    <w:basedOn w:val="Standard"/>
    <w:next w:val="OutputprofileText"/>
    <w:rsid w:val="000F07D1"/>
    <w:pPr>
      <w:keepLines/>
      <w:jc w:val="right"/>
    </w:pPr>
    <w:rPr>
      <w:caps/>
      <w:color w:val="A6A6A6" w:themeColor="background1" w:themeShade="A6"/>
      <w:spacing w:val="40"/>
      <w:sz w:val="80"/>
    </w:rPr>
  </w:style>
  <w:style w:type="paragraph" w:customStyle="1" w:styleId="OutputprofileText">
    <w:name w:val="OutputprofileText"/>
    <w:basedOn w:val="Standard"/>
    <w:rsid w:val="000F07D1"/>
    <w:pPr>
      <w:keepLines/>
      <w:spacing w:line="240" w:lineRule="atLeast"/>
      <w:jc w:val="right"/>
    </w:pPr>
    <w:rPr>
      <w:color w:val="808080" w:themeColor="background1" w:themeShade="80"/>
      <w:sz w:val="18"/>
    </w:rPr>
  </w:style>
  <w:style w:type="paragraph" w:styleId="Blocktext">
    <w:name w:val="Block Text"/>
    <w:basedOn w:val="Standard"/>
    <w:qFormat/>
    <w:rsid w:val="002E18DE"/>
    <w:pPr>
      <w:spacing w:after="140"/>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2E18DE"/>
    <w:pPr>
      <w:keepLines/>
      <w:spacing w:after="14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rsid w:val="00BF50C9"/>
    <w:pPr>
      <w:spacing w:after="420"/>
    </w:pPr>
  </w:style>
  <w:style w:type="paragraph" w:customStyle="1" w:styleId="AuflistungmitCheckboxen">
    <w:name w:val="Auflistung mit Checkboxen"/>
    <w:basedOn w:val="Standard"/>
    <w:qFormat/>
    <w:rsid w:val="00DF33F4"/>
    <w:pPr>
      <w:numPr>
        <w:numId w:val="15"/>
      </w:numPr>
      <w:spacing w:after="140"/>
      <w:contextualSpacing/>
    </w:pPr>
  </w:style>
  <w:style w:type="paragraph" w:customStyle="1" w:styleId="BeilagenersteZeile">
    <w:name w:val="Beilagen erste Zeile"/>
    <w:basedOn w:val="Standard"/>
    <w:next w:val="Standard"/>
    <w:rsid w:val="00405C1D"/>
    <w:pPr>
      <w:spacing w:before="420"/>
    </w:pPr>
  </w:style>
  <w:style w:type="paragraph" w:customStyle="1" w:styleId="Textzusammengehalten">
    <w:name w:val="Text zusammengehalten"/>
    <w:basedOn w:val="Blocktext"/>
    <w:rsid w:val="008F0B7F"/>
    <w:pPr>
      <w:keepNext/>
      <w:keepLines/>
    </w:pPr>
  </w:style>
  <w:style w:type="paragraph" w:customStyle="1" w:styleId="PositionmitBetrag">
    <w:name w:val="Position mit Betrag"/>
    <w:basedOn w:val="Blocktext"/>
    <w:rsid w:val="007D48C7"/>
    <w:pPr>
      <w:tabs>
        <w:tab w:val="left" w:pos="7371"/>
        <w:tab w:val="right" w:pos="8959"/>
      </w:tabs>
      <w:ind w:right="2835"/>
    </w:pPr>
  </w:style>
  <w:style w:type="paragraph" w:customStyle="1" w:styleId="UnterschriftLinien">
    <w:name w:val="Unterschrift Linien"/>
    <w:basedOn w:val="Standard"/>
    <w:next w:val="UnterschriftText"/>
    <w:rsid w:val="00EB4053"/>
    <w:pPr>
      <w:keepNext/>
      <w:keepLines/>
      <w:tabs>
        <w:tab w:val="right" w:leader="underscore" w:pos="3119"/>
        <w:tab w:val="left" w:pos="4536"/>
        <w:tab w:val="right" w:leader="underscore" w:pos="7655"/>
      </w:tabs>
    </w:pPr>
    <w:rPr>
      <w:sz w:val="8"/>
      <w:lang w:val="en-GB"/>
    </w:rPr>
  </w:style>
  <w:style w:type="paragraph" w:customStyle="1" w:styleId="UnterschriftText">
    <w:name w:val="Unterschrift Text"/>
    <w:basedOn w:val="Standard"/>
    <w:rsid w:val="00EB4053"/>
    <w:pPr>
      <w:keepNext/>
      <w:keepLines/>
      <w:tabs>
        <w:tab w:val="left" w:pos="4536"/>
      </w:tabs>
    </w:pPr>
    <w:rPr>
      <w:lang w:val="en-GB"/>
    </w:rPr>
  </w:style>
  <w:style w:type="paragraph" w:customStyle="1" w:styleId="Themenblock075">
    <w:name w:val="Themenblock 0.75"/>
    <w:basedOn w:val="Blocktext"/>
    <w:rsid w:val="008A3773"/>
    <w:pPr>
      <w:tabs>
        <w:tab w:val="right" w:leader="underscore" w:pos="8959"/>
      </w:tabs>
      <w:ind w:left="425" w:hanging="425"/>
    </w:pPr>
  </w:style>
  <w:style w:type="paragraph" w:customStyle="1" w:styleId="Themenblock30">
    <w:name w:val="Themenblock 3.0"/>
    <w:basedOn w:val="Blocktext"/>
    <w:rsid w:val="008A3773"/>
    <w:pPr>
      <w:tabs>
        <w:tab w:val="right" w:leader="underscore" w:pos="8959"/>
      </w:tabs>
      <w:ind w:left="1701" w:hanging="1701"/>
    </w:pPr>
  </w:style>
  <w:style w:type="paragraph" w:customStyle="1" w:styleId="Themenblock60">
    <w:name w:val="Themenblock 6.0"/>
    <w:basedOn w:val="Blocktext"/>
    <w:rsid w:val="008A3773"/>
    <w:pPr>
      <w:tabs>
        <w:tab w:val="right" w:leader="underscore" w:pos="8959"/>
      </w:tabs>
      <w:ind w:left="3402" w:hanging="3402"/>
    </w:pPr>
  </w:style>
  <w:style w:type="paragraph" w:customStyle="1" w:styleId="Themenblock90">
    <w:name w:val="Themenblock 9.0"/>
    <w:basedOn w:val="Blocktext"/>
    <w:rsid w:val="008A3773"/>
    <w:pPr>
      <w:tabs>
        <w:tab w:val="right" w:leader="underscore" w:pos="8959"/>
      </w:tabs>
      <w:ind w:left="5103" w:hanging="5103"/>
    </w:pPr>
  </w:style>
  <w:style w:type="character" w:customStyle="1" w:styleId="Kursiv">
    <w:name w:val="Kursiv"/>
    <w:basedOn w:val="Absatz-Standardschriftart"/>
    <w:rsid w:val="00407C5B"/>
    <w:rPr>
      <w:i/>
      <w:lang w:val="de-CH"/>
    </w:rPr>
  </w:style>
  <w:style w:type="paragraph" w:styleId="Zitat">
    <w:name w:val="Quote"/>
    <w:basedOn w:val="Standard"/>
    <w:next w:val="Standard"/>
    <w:link w:val="ZitatZchn"/>
    <w:uiPriority w:val="29"/>
    <w:qFormat/>
    <w:rsid w:val="008A1F16"/>
    <w:rPr>
      <w:i/>
      <w:iCs/>
    </w:rPr>
  </w:style>
  <w:style w:type="character" w:customStyle="1" w:styleId="ZitatZchn">
    <w:name w:val="Zitat Zchn"/>
    <w:basedOn w:val="Absatz-Standardschriftart"/>
    <w:link w:val="Zitat"/>
    <w:uiPriority w:val="29"/>
    <w:rsid w:val="008A1F16"/>
    <w:rPr>
      <w:rFonts w:ascii="Arial" w:hAnsi="Arial"/>
      <w:i/>
      <w:iCs/>
      <w:szCs w:val="24"/>
      <w:lang w:val="de-CH"/>
    </w:rPr>
  </w:style>
  <w:style w:type="character" w:styleId="SchwacheHervorhebung">
    <w:name w:val="Subtle Emphasis"/>
    <w:basedOn w:val="Absatz-Standardschriftart"/>
    <w:uiPriority w:val="19"/>
    <w:rsid w:val="007F0FFF"/>
    <w:rPr>
      <w:i/>
      <w:iCs/>
      <w:color w:val="808080" w:themeColor="text1" w:themeTint="7F"/>
      <w:lang w:val="de-CH"/>
    </w:rPr>
  </w:style>
  <w:style w:type="paragraph" w:styleId="Inhaltsverzeichnisberschrift">
    <w:name w:val="TOC Heading"/>
    <w:basedOn w:val="berschrift1"/>
    <w:next w:val="Standard"/>
    <w:uiPriority w:val="39"/>
    <w:unhideWhenUsed/>
    <w:rsid w:val="0098150F"/>
    <w:pPr>
      <w:numPr>
        <w:numId w:val="0"/>
      </w:num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UnterschriftFunktion">
    <w:name w:val="Unterschrift Funktion"/>
    <w:basedOn w:val="Unterschrift"/>
    <w:rsid w:val="00FE4CBD"/>
  </w:style>
  <w:style w:type="paragraph" w:customStyle="1" w:styleId="KopfzeileTitel">
    <w:name w:val="Kopfzeile Titel"/>
    <w:basedOn w:val="Kopfzeile"/>
    <w:rsid w:val="00407C5B"/>
    <w:rPr>
      <w:b/>
    </w:rPr>
  </w:style>
  <w:style w:type="paragraph" w:customStyle="1" w:styleId="AbsenderText">
    <w:name w:val="Absender Text"/>
    <w:basedOn w:val="Standard"/>
    <w:rsid w:val="009C3832"/>
    <w:pPr>
      <w:spacing w:line="220" w:lineRule="exact"/>
    </w:pPr>
    <w:rPr>
      <w:sz w:val="16"/>
    </w:rPr>
  </w:style>
  <w:style w:type="paragraph" w:customStyle="1" w:styleId="AbsenderTitelStufeI">
    <w:name w:val="Absender Titel Stufe I"/>
    <w:basedOn w:val="Standard"/>
    <w:next w:val="AbsenderTitelStufeII"/>
    <w:rsid w:val="00B635D6"/>
    <w:pPr>
      <w:spacing w:line="260" w:lineRule="exact"/>
    </w:pPr>
    <w:rPr>
      <w:b/>
      <w:caps/>
      <w:spacing w:val="8"/>
    </w:rPr>
  </w:style>
  <w:style w:type="paragraph" w:customStyle="1" w:styleId="Referenz">
    <w:name w:val="Referenz"/>
    <w:basedOn w:val="Standard"/>
    <w:rsid w:val="00CE41F5"/>
    <w:rPr>
      <w:sz w:val="17"/>
    </w:rPr>
  </w:style>
  <w:style w:type="paragraph" w:customStyle="1" w:styleId="Klassifikation">
    <w:name w:val="Klassifikation"/>
    <w:basedOn w:val="Standard"/>
    <w:rsid w:val="00CE41F5"/>
    <w:rPr>
      <w:b/>
      <w:sz w:val="17"/>
    </w:rPr>
  </w:style>
  <w:style w:type="paragraph" w:customStyle="1" w:styleId="AbsenderTitelStufeII">
    <w:name w:val="Absender Titel Stufe II"/>
    <w:basedOn w:val="Standard"/>
    <w:next w:val="AbsenderDistanz"/>
    <w:rsid w:val="005A3A09"/>
    <w:pPr>
      <w:spacing w:line="250" w:lineRule="exact"/>
    </w:pPr>
    <w:rPr>
      <w:sz w:val="18"/>
    </w:rPr>
  </w:style>
  <w:style w:type="paragraph" w:customStyle="1" w:styleId="Tabellentext">
    <w:name w:val="Tabellentext"/>
    <w:basedOn w:val="Standard"/>
    <w:qFormat/>
    <w:rsid w:val="005A3A09"/>
    <w:pPr>
      <w:adjustRightInd/>
      <w:snapToGrid/>
      <w:spacing w:line="260" w:lineRule="atLeast"/>
    </w:pPr>
    <w:rPr>
      <w:sz w:val="18"/>
    </w:rPr>
  </w:style>
  <w:style w:type="table" w:styleId="Tabelle3D-Effekt1">
    <w:name w:val="Table 3D effects 1"/>
    <w:basedOn w:val="NormaleTabelle"/>
    <w:rsid w:val="00BD7E6C"/>
    <w:pPr>
      <w:adjustRightInd w:val="0"/>
      <w:snapToGrid w:val="0"/>
      <w:spacing w:after="140" w:line="280" w:lineRule="exact"/>
    </w:pPr>
    <w:rPr>
      <w:rFonts w:ascii="Arial" w:hAnsi="Arial"/>
      <w:sz w:val="18"/>
    </w:rPr>
    <w:tblPr>
      <w:tblBorders>
        <w:bottom w:val="single" w:sz="2" w:space="0" w:color="auto"/>
        <w:insideH w:val="single" w:sz="2" w:space="0" w:color="auto"/>
        <w:insideV w:val="single" w:sz="2" w:space="0" w:color="auto"/>
      </w:tblBorders>
    </w:tblPr>
    <w:tcPr>
      <w:shd w:val="clear" w:color="auto" w:fill="auto"/>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Struktur">
    <w:name w:val="Tabelle Struktur"/>
    <w:basedOn w:val="NormaleTabelle"/>
    <w:uiPriority w:val="99"/>
    <w:rsid w:val="00E92524"/>
    <w:rPr>
      <w:rFonts w:ascii="Arial" w:hAnsi="Arial"/>
    </w:rPr>
    <w:tblPr>
      <w:tblCellMar>
        <w:top w:w="28" w:type="dxa"/>
        <w:left w:w="0" w:type="dxa"/>
        <w:bottom w:w="340" w:type="dxa"/>
        <w:right w:w="0" w:type="dxa"/>
      </w:tblCellMar>
    </w:tblPr>
    <w:tblStylePr w:type="firstCol">
      <w:tblPr/>
      <w:tcPr>
        <w:tcBorders>
          <w:top w:val="single" w:sz="4" w:space="0" w:color="auto"/>
          <w:left w:val="nil"/>
          <w:bottom w:val="nil"/>
          <w:right w:val="nil"/>
          <w:insideH w:val="single" w:sz="4" w:space="0" w:color="auto"/>
          <w:insideV w:val="nil"/>
          <w:tl2br w:val="nil"/>
          <w:tr2bl w:val="nil"/>
        </w:tcBorders>
      </w:tcPr>
    </w:tblStylePr>
  </w:style>
  <w:style w:type="paragraph" w:customStyle="1" w:styleId="AuflistungHinweis">
    <w:name w:val="Auflistung Hinweis"/>
    <w:basedOn w:val="AuflistungmitBuchstaben"/>
    <w:qFormat/>
    <w:rsid w:val="001869B3"/>
    <w:pPr>
      <w:numPr>
        <w:numId w:val="24"/>
      </w:numPr>
    </w:pPr>
  </w:style>
  <w:style w:type="paragraph" w:customStyle="1" w:styleId="AuflistungmitrmischenNummern">
    <w:name w:val="Auflistung mit römischen Nummern"/>
    <w:basedOn w:val="AuflistungmitBuchstaben"/>
    <w:qFormat/>
    <w:rsid w:val="00967CAD"/>
    <w:pPr>
      <w:numPr>
        <w:numId w:val="26"/>
      </w:numPr>
    </w:pPr>
  </w:style>
  <w:style w:type="paragraph" w:customStyle="1" w:styleId="AuflistungmitSymbolen">
    <w:name w:val="Auflistung mit Symbolen"/>
    <w:basedOn w:val="AuflistungmitSymbolenmitAbstand"/>
    <w:qFormat/>
    <w:rsid w:val="00DF33F4"/>
    <w:pPr>
      <w:ind w:left="283" w:hanging="198"/>
      <w:contextualSpacing/>
    </w:pPr>
  </w:style>
  <w:style w:type="table" w:styleId="TabelleEinfach2">
    <w:name w:val="Table Simple 2"/>
    <w:basedOn w:val="NormaleTabelle"/>
    <w:rsid w:val="0087430E"/>
    <w:pPr>
      <w:adjustRightInd w:val="0"/>
      <w:snapToGrid w:val="0"/>
      <w:spacing w:line="280" w:lineRule="exact"/>
    </w:pPr>
    <w:rPr>
      <w:rFonts w:ascii="Arial" w:hAnsi="Arial"/>
    </w:rPr>
    <w:tblPr>
      <w:tblCellMar>
        <w:top w:w="28" w:type="dxa"/>
        <w:left w:w="85" w:type="dxa"/>
        <w:bottom w:w="28" w:type="dxa"/>
        <w:right w:w="85"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color w:val="auto"/>
      </w:rPr>
      <w:tblPr/>
      <w:tcPr>
        <w:tcBorders>
          <w:top w:val="nil"/>
          <w:left w:val="nil"/>
          <w:bottom w:val="nil"/>
          <w:right w:val="nil"/>
          <w:insideH w:val="nil"/>
          <w:insideV w:val="nil"/>
          <w:tl2br w:val="nil"/>
          <w:tr2bl w:val="nil"/>
        </w:tcBorders>
      </w:tcPr>
    </w:tblStylePr>
    <w:tblStylePr w:type="firstCol">
      <w:rPr>
        <w:rFonts w:ascii="Arial" w:hAnsi="Arial"/>
        <w:b/>
        <w:bCs/>
        <w:sz w:val="20"/>
      </w:rPr>
      <w:tblPr/>
      <w:tcPr>
        <w:tcBorders>
          <w:top w:val="single" w:sz="2" w:space="0" w:color="auto"/>
          <w:left w:val="nil"/>
          <w:bottom w:val="nil"/>
          <w:right w:val="nil"/>
          <w:insideH w:val="single" w:sz="2" w:space="0" w:color="auto"/>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Fazit">
    <w:name w:val="Fazit"/>
    <w:basedOn w:val="Standard"/>
    <w:qFormat/>
    <w:rsid w:val="00DD1634"/>
    <w:pPr>
      <w:pBdr>
        <w:top w:val="single" w:sz="4" w:space="4" w:color="auto"/>
        <w:bottom w:val="single" w:sz="4" w:space="6" w:color="auto"/>
      </w:pBdr>
      <w:spacing w:before="280" w:after="420"/>
    </w:pPr>
  </w:style>
  <w:style w:type="paragraph" w:customStyle="1" w:styleId="TitelTitelseite">
    <w:name w:val="Titel Titelseite"/>
    <w:basedOn w:val="Standard"/>
    <w:qFormat/>
    <w:rsid w:val="00621320"/>
    <w:pPr>
      <w:pBdr>
        <w:top w:val="single" w:sz="4" w:space="6" w:color="auto"/>
        <w:bottom w:val="single" w:sz="4" w:space="8" w:color="auto"/>
      </w:pBdr>
      <w:spacing w:after="280" w:line="360" w:lineRule="exact"/>
    </w:pPr>
    <w:rPr>
      <w:sz w:val="28"/>
    </w:rPr>
  </w:style>
  <w:style w:type="paragraph" w:styleId="Listenabsatz">
    <w:name w:val="List Paragraph"/>
    <w:basedOn w:val="Standard"/>
    <w:uiPriority w:val="34"/>
    <w:rsid w:val="005823C3"/>
    <w:pPr>
      <w:ind w:left="720"/>
      <w:contextualSpacing/>
    </w:pPr>
  </w:style>
  <w:style w:type="table" w:customStyle="1" w:styleId="Template">
    <w:name w:val="Template"/>
    <w:basedOn w:val="NormaleTabelle"/>
    <w:uiPriority w:val="99"/>
    <w:rsid w:val="009A2B79"/>
    <w:rPr>
      <w:rFonts w:ascii="Arial" w:hAnsi="Arial"/>
    </w:rPr>
    <w:tblPr>
      <w:tblCellMar>
        <w:left w:w="0" w:type="dxa"/>
        <w:right w:w="0" w:type="dxa"/>
      </w:tblCellMar>
    </w:tblPr>
  </w:style>
  <w:style w:type="paragraph" w:styleId="Aufzhlungszeichen">
    <w:name w:val="List Bullet"/>
    <w:basedOn w:val="Standard"/>
    <w:rsid w:val="004D5A87"/>
    <w:pPr>
      <w:numPr>
        <w:numId w:val="1"/>
      </w:numPr>
      <w:contextualSpacing/>
    </w:pPr>
  </w:style>
  <w:style w:type="character" w:styleId="Platzhaltertext">
    <w:name w:val="Placeholder Text"/>
    <w:basedOn w:val="Absatz-Standardschriftart"/>
    <w:uiPriority w:val="99"/>
    <w:semiHidden/>
    <w:rsid w:val="00696B4C"/>
    <w:rPr>
      <w:color w:val="808080"/>
      <w:lang w:val="de-CH"/>
    </w:rPr>
  </w:style>
  <w:style w:type="table" w:customStyle="1" w:styleId="Tabellegrauliniert">
    <w:name w:val="Tabelle grau liniert"/>
    <w:basedOn w:val="NormaleTabelle"/>
    <w:uiPriority w:val="99"/>
    <w:rsid w:val="00A80595"/>
    <w:rPr>
      <w:rFonts w:ascii="Arial" w:hAnsi="Arial"/>
      <w:sz w:val="18"/>
    </w:rPr>
    <w:tblPr>
      <w:tblStyleRowBandSize w:val="1"/>
      <w:tblBorders>
        <w:bottom w:val="single" w:sz="4" w:space="0" w:color="auto"/>
        <w:insideV w:val="single" w:sz="4" w:space="0" w:color="auto"/>
      </w:tblBorders>
      <w:tblCellMar>
        <w:top w:w="28" w:type="dxa"/>
        <w:left w:w="85" w:type="dxa"/>
        <w:bottom w:w="57" w:type="dxa"/>
        <w:right w:w="85" w:type="dxa"/>
      </w:tblCellMar>
    </w:tblPr>
    <w:tblStylePr w:type="firstRow">
      <w:rPr>
        <w:rFonts w:ascii="Arial" w:hAnsi="Arial"/>
        <w:b/>
        <w:sz w:val="18"/>
      </w:rPr>
      <w:tbl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shd w:val="clear" w:color="auto" w:fill="FFFFFF" w:themeFill="background1"/>
      </w:tcPr>
    </w:tblStylePr>
    <w:tblStylePr w:type="band1Horz">
      <w:tblPr/>
      <w:tcPr>
        <w:tcBorders>
          <w:tl2br w:val="nil"/>
        </w:tcBorders>
      </w:tcPr>
    </w:tblStylePr>
    <w:tblStylePr w:type="band2Horz">
      <w:tblPr/>
      <w:tcPr>
        <w:tcBorders>
          <w:top w:val="nil"/>
          <w:left w:val="nil"/>
          <w:bottom w:val="single" w:sz="4" w:space="0" w:color="auto"/>
          <w:right w:val="nil"/>
          <w:insideH w:val="nil"/>
          <w:insideV w:val="nil"/>
          <w:tl2br w:val="nil"/>
          <w:tr2bl w:val="nil"/>
        </w:tcBorders>
        <w:shd w:val="clear" w:color="auto" w:fill="D9D9D9"/>
      </w:tcPr>
    </w:tblStylePr>
  </w:style>
  <w:style w:type="paragraph" w:customStyle="1" w:styleId="AuflistungmitKleinbuchstaben">
    <w:name w:val="Auflistung mit Kleinbuchstaben"/>
    <w:basedOn w:val="Standard"/>
    <w:qFormat/>
    <w:rsid w:val="00DF33F4"/>
    <w:pPr>
      <w:numPr>
        <w:numId w:val="32"/>
      </w:numPr>
      <w:spacing w:after="140"/>
      <w:contextualSpacing/>
    </w:pPr>
    <w:rPr>
      <w:rFonts w:eastAsia="SimSun"/>
      <w:color w:val="000000"/>
    </w:rPr>
  </w:style>
  <w:style w:type="paragraph" w:customStyle="1" w:styleId="AuflistungmitKleinbuchstabenGesetze">
    <w:name w:val="Auflistung mit Kleinbuchstaben Gesetze"/>
    <w:basedOn w:val="Standard"/>
    <w:qFormat/>
    <w:rsid w:val="00DF33F4"/>
    <w:pPr>
      <w:numPr>
        <w:numId w:val="33"/>
      </w:numPr>
      <w:spacing w:after="140"/>
      <w:ind w:left="568" w:right="1134" w:hanging="284"/>
      <w:contextualSpacing/>
    </w:pPr>
    <w:rPr>
      <w:sz w:val="18"/>
    </w:rPr>
  </w:style>
  <w:style w:type="paragraph" w:customStyle="1" w:styleId="Linieoben">
    <w:name w:val="Linie oben"/>
    <w:basedOn w:val="Standard"/>
    <w:qFormat/>
    <w:rsid w:val="00D72D02"/>
    <w:pPr>
      <w:pBdr>
        <w:top w:val="single" w:sz="4" w:space="3" w:color="auto"/>
      </w:pBdr>
    </w:pPr>
  </w:style>
  <w:style w:type="paragraph" w:customStyle="1" w:styleId="Linieunten">
    <w:name w:val="Linie unten"/>
    <w:basedOn w:val="Standard"/>
    <w:qFormat/>
    <w:rsid w:val="005A3A09"/>
    <w:pPr>
      <w:pBdr>
        <w:bottom w:val="single" w:sz="4" w:space="5" w:color="auto"/>
      </w:pBdr>
    </w:pPr>
    <w:rPr>
      <w:lang w:val="en-GB"/>
    </w:rPr>
  </w:style>
  <w:style w:type="paragraph" w:customStyle="1" w:styleId="Gesetzestexte">
    <w:name w:val="Gesetzestexte"/>
    <w:basedOn w:val="Standard"/>
    <w:qFormat/>
    <w:rsid w:val="00A80595"/>
    <w:pPr>
      <w:spacing w:after="60" w:line="240" w:lineRule="atLeast"/>
      <w:ind w:left="284" w:right="1134"/>
      <w:jc w:val="both"/>
    </w:pPr>
    <w:rPr>
      <w:sz w:val="18"/>
    </w:rPr>
  </w:style>
  <w:style w:type="paragraph" w:customStyle="1" w:styleId="AbsenderDistanz">
    <w:name w:val="Absender Distanz"/>
    <w:basedOn w:val="Standard"/>
    <w:next w:val="AbsenderText"/>
    <w:rsid w:val="005A3A09"/>
    <w:pPr>
      <w:spacing w:after="120" w:line="240" w:lineRule="auto"/>
    </w:pPr>
    <w:rPr>
      <w:sz w:val="2"/>
      <w:szCs w:val="2"/>
    </w:rPr>
  </w:style>
  <w:style w:type="paragraph" w:customStyle="1" w:styleId="OutputprofileTitleDistance">
    <w:name w:val="OutputprofileTitleDistance"/>
    <w:basedOn w:val="Standard"/>
    <w:rsid w:val="000F07D1"/>
    <w:pPr>
      <w:keepLines/>
      <w:spacing w:line="240" w:lineRule="auto"/>
      <w:ind w:left="567"/>
    </w:pPr>
    <w:rPr>
      <w:caps/>
      <w:color w:val="A6A6A6" w:themeColor="background1" w:themeShade="A6"/>
      <w:spacing w:val="40"/>
      <w:sz w:val="8"/>
    </w:rPr>
  </w:style>
  <w:style w:type="paragraph" w:customStyle="1" w:styleId="Verteiler">
    <w:name w:val="Verteiler"/>
    <w:basedOn w:val="AuflistungmitSymbolen"/>
    <w:rsid w:val="002D2CA4"/>
    <w:pPr>
      <w:spacing w:after="0"/>
      <w:contextualSpacing w:val="0"/>
    </w:pPr>
  </w:style>
  <w:style w:type="paragraph" w:customStyle="1" w:styleId="VerteilerersteZeile">
    <w:name w:val="Verteiler erste Zeile"/>
    <w:basedOn w:val="Standard"/>
    <w:next w:val="Verteiler"/>
    <w:rsid w:val="00A62E27"/>
    <w:pPr>
      <w:spacing w:before="420"/>
    </w:pPr>
  </w:style>
  <w:style w:type="character" w:customStyle="1" w:styleId="Italic">
    <w:name w:val="Italic"/>
    <w:basedOn w:val="Absatz-Standardschriftart"/>
    <w:uiPriority w:val="1"/>
    <w:qFormat/>
    <w:rsid w:val="00834FC6"/>
    <w:rPr>
      <w:i/>
      <w:lang w:val="de-CH"/>
    </w:rPr>
  </w:style>
  <w:style w:type="table" w:customStyle="1" w:styleId="TabelleKopfzeile">
    <w:name w:val="Tabelle Kopfzeile"/>
    <w:basedOn w:val="NormaleTabelle"/>
    <w:uiPriority w:val="99"/>
    <w:rsid w:val="001A6E4C"/>
    <w:rPr>
      <w:rFonts w:ascii="Arial" w:hAnsi="Arial"/>
      <w:sz w:val="18"/>
    </w:rPr>
    <w:tblPr>
      <w:tblStyleRowBandSize w:val="1"/>
      <w:tblCellMar>
        <w:top w:w="28" w:type="dxa"/>
        <w:left w:w="85" w:type="dxa"/>
        <w:bottom w:w="57" w:type="dxa"/>
        <w:right w:w="85" w:type="dxa"/>
      </w:tblCellMar>
    </w:tblPr>
    <w:tblStylePr w:type="firstRow">
      <w:rPr>
        <w:b/>
      </w:rPr>
      <w:tbl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nil"/>
          <w:left w:val="nil"/>
          <w:bottom w:val="single" w:sz="4" w:space="0" w:color="auto"/>
          <w:right w:val="nil"/>
          <w:insideH w:val="nil"/>
          <w:insideV w:val="single" w:sz="4" w:space="0" w:color="auto"/>
          <w:tl2br w:val="nil"/>
          <w:tr2bl w:val="nil"/>
        </w:tcBorders>
      </w:tcPr>
    </w:tblStylePr>
    <w:tblStylePr w:type="band1Horz">
      <w:tblPr/>
      <w:tcPr>
        <w:tcBorders>
          <w:top w:val="nil"/>
          <w:left w:val="nil"/>
          <w:bottom w:val="single" w:sz="4" w:space="0" w:color="auto"/>
          <w:right w:val="nil"/>
          <w:insideH w:val="nil"/>
          <w:insideV w:val="single" w:sz="4" w:space="0" w:color="auto"/>
          <w:tl2br w:val="nil"/>
          <w:tr2bl w:val="nil"/>
        </w:tcBorders>
      </w:tcPr>
    </w:tblStylePr>
    <w:tblStylePr w:type="band2Horz">
      <w:tblPr/>
      <w:tcPr>
        <w:tcBorders>
          <w:top w:val="nil"/>
          <w:left w:val="nil"/>
          <w:bottom w:val="single" w:sz="4" w:space="0" w:color="auto"/>
          <w:right w:val="nil"/>
          <w:insideH w:val="nil"/>
          <w:insideV w:val="single" w:sz="4" w:space="0" w:color="auto"/>
          <w:tl2br w:val="nil"/>
          <w:tr2bl w:val="nil"/>
        </w:tcBorders>
      </w:tcPr>
    </w:tblStylePr>
  </w:style>
  <w:style w:type="table" w:customStyle="1" w:styleId="Tabellenrasterkompakt">
    <w:name w:val="Tabellenraster kompakt"/>
    <w:basedOn w:val="NormaleTabelle"/>
    <w:uiPriority w:val="99"/>
    <w:rsid w:val="00101D11"/>
    <w:pPr>
      <w:spacing w:line="260" w:lineRule="exact"/>
    </w:pPr>
    <w:rPr>
      <w:rFonts w:ascii="Arial" w:hAnsi="Arial"/>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28" w:type="dxa"/>
        <w:left w:w="28" w:type="dxa"/>
        <w:bottom w:w="57" w:type="dxa"/>
        <w:right w:w="0" w:type="dxa"/>
      </w:tblCellMar>
    </w:tblPr>
    <w:tblStylePr w:type="band1Vert">
      <w:tblPr>
        <w:tblCellMar>
          <w:top w:w="28" w:type="dxa"/>
          <w:left w:w="85" w:type="dxa"/>
          <w:bottom w:w="57" w:type="dxa"/>
          <w:right w:w="85" w:type="dxa"/>
        </w:tblCellMar>
      </w:tblPr>
    </w:tblStylePr>
    <w:tblStylePr w:type="band2Vert">
      <w:tblPr>
        <w:tblCellMar>
          <w:top w:w="28" w:type="dxa"/>
          <w:left w:w="85" w:type="dxa"/>
          <w:bottom w:w="57" w:type="dxa"/>
          <w:right w:w="85" w:type="dxa"/>
        </w:tblCellMar>
      </w:tblPr>
    </w:tblStylePr>
  </w:style>
  <w:style w:type="character" w:customStyle="1" w:styleId="KopfzeileZchn">
    <w:name w:val="Kopfzeile Zchn"/>
    <w:basedOn w:val="Absatz-Standardschriftart"/>
    <w:link w:val="Kopfzeile"/>
    <w:uiPriority w:val="99"/>
    <w:rsid w:val="00BF50C9"/>
    <w:rPr>
      <w:rFonts w:ascii="Arial" w:hAnsi="Arial"/>
      <w:sz w:val="17"/>
      <w:szCs w:val="24"/>
      <w:lang w:val="de-CH"/>
    </w:rPr>
  </w:style>
  <w:style w:type="character" w:customStyle="1" w:styleId="UnterschriftZchn">
    <w:name w:val="Unterschrift Zchn"/>
    <w:basedOn w:val="Absatz-Standardschriftart"/>
    <w:link w:val="Unterschrift"/>
    <w:rsid w:val="00BF50C9"/>
    <w:rPr>
      <w:rFonts w:ascii="Arial" w:hAnsi="Arial"/>
      <w:szCs w:val="24"/>
      <w:lang w:val="de-CH"/>
    </w:rPr>
  </w:style>
  <w:style w:type="character" w:customStyle="1" w:styleId="DatumZchn">
    <w:name w:val="Datum Zchn"/>
    <w:basedOn w:val="Absatz-Standardschriftart"/>
    <w:link w:val="Datum"/>
    <w:rsid w:val="00BF50C9"/>
    <w:rPr>
      <w:rFonts w:ascii="Arial" w:hAnsi="Arial"/>
      <w:szCs w:val="24"/>
      <w:lang w:val="de-CH"/>
    </w:rPr>
  </w:style>
  <w:style w:type="table" w:styleId="TabelleEinfach3">
    <w:name w:val="Table Simple 3"/>
    <w:basedOn w:val="NormaleTabelle"/>
    <w:rsid w:val="00BF50C9"/>
    <w:pPr>
      <w:adjustRightInd w:val="0"/>
      <w:snapToGrid w:val="0"/>
      <w:spacing w:line="260" w:lineRule="exact"/>
    </w:pPr>
    <w:rPr>
      <w:rFonts w:ascii="Arial" w:hAnsi="Arial"/>
      <w:sz w:val="18"/>
    </w:rPr>
    <w:tblPr>
      <w:tblBorders>
        <w:bottom w:val="single" w:sz="2" w:space="0" w:color="auto"/>
        <w:insideH w:val="single" w:sz="2" w:space="0" w:color="auto"/>
        <w:insideV w:val="single" w:sz="2" w:space="0" w:color="auto"/>
      </w:tblBorders>
      <w:tblCellMar>
        <w:top w:w="28" w:type="dxa"/>
        <w:left w:w="85" w:type="dxa"/>
        <w:bottom w:w="57" w:type="dxa"/>
        <w:right w:w="85" w:type="dxa"/>
      </w:tblCellMar>
    </w:tblPr>
    <w:tcPr>
      <w:shd w:val="clear" w:color="auto" w:fill="auto"/>
    </w:tcPr>
    <w:tblStylePr w:type="firstRow">
      <w:rPr>
        <w:rFonts w:ascii="Arial" w:hAnsi="Arial"/>
        <w:b/>
        <w:bCs/>
        <w:color w:val="auto"/>
        <w:sz w:val="18"/>
      </w:rPr>
      <w:tblPr/>
      <w:tcPr>
        <w:tcBorders>
          <w:top w:val="nil"/>
          <w:left w:val="nil"/>
          <w:bottom w:val="nil"/>
          <w:right w:val="nil"/>
          <w:insideH w:val="nil"/>
          <w:insideV w:val="nil"/>
          <w:tl2br w:val="nil"/>
          <w:tr2bl w:val="nil"/>
        </w:tcBorders>
        <w:shd w:val="clear" w:color="auto" w:fill="D9D9D9"/>
      </w:tcPr>
    </w:tblStylePr>
  </w:style>
  <w:style w:type="paragraph" w:customStyle="1" w:styleId="TitelTitelseiteVorlage">
    <w:name w:val="Titel Titelseite Vorlage"/>
    <w:basedOn w:val="Standard"/>
    <w:rsid w:val="00123BC9"/>
    <w:pPr>
      <w:pBdr>
        <w:top w:val="single" w:sz="4" w:space="6" w:color="auto"/>
      </w:pBdr>
      <w:spacing w:line="360" w:lineRule="exact"/>
    </w:pPr>
    <w:rPr>
      <w:sz w:val="28"/>
    </w:rPr>
  </w:style>
  <w:style w:type="paragraph" w:customStyle="1" w:styleId="AbsenderDistanz2">
    <w:name w:val="Absender Distanz 2"/>
    <w:basedOn w:val="Standard"/>
    <w:rsid w:val="003A6B6B"/>
    <w:pPr>
      <w:spacing w:after="420" w:line="240" w:lineRule="auto"/>
    </w:pPr>
    <w:rPr>
      <w:sz w:val="2"/>
    </w:rPr>
  </w:style>
  <w:style w:type="paragraph" w:customStyle="1" w:styleId="DatumTitelseite">
    <w:name w:val="Datum Titelseite"/>
    <w:basedOn w:val="Datum"/>
    <w:qFormat/>
    <w:rsid w:val="00A765FD"/>
    <w:pPr>
      <w:spacing w:before="1920"/>
    </w:pPr>
  </w:style>
  <w:style w:type="paragraph" w:customStyle="1" w:styleId="Minimal">
    <w:name w:val="Minimal"/>
    <w:basedOn w:val="Standard"/>
    <w:rsid w:val="00062ABA"/>
    <w:pPr>
      <w:spacing w:line="240" w:lineRule="auto"/>
    </w:pPr>
    <w:rPr>
      <w:sz w:val="2"/>
    </w:rPr>
  </w:style>
  <w:style w:type="paragraph" w:customStyle="1" w:styleId="AuflistungmitNummernmitAbstand">
    <w:name w:val="Auflistung mit Nummern mit Abstand"/>
    <w:basedOn w:val="Standard"/>
    <w:qFormat/>
    <w:rsid w:val="001F171D"/>
    <w:pPr>
      <w:numPr>
        <w:numId w:val="36"/>
      </w:numPr>
      <w:spacing w:after="140"/>
    </w:pPr>
  </w:style>
  <w:style w:type="numbering" w:customStyle="1" w:styleId="Formatvorlage1">
    <w:name w:val="Formatvorlage1"/>
    <w:uiPriority w:val="99"/>
    <w:rsid w:val="001F171D"/>
    <w:pPr>
      <w:numPr>
        <w:numId w:val="34"/>
      </w:numPr>
    </w:pPr>
  </w:style>
  <w:style w:type="character" w:customStyle="1" w:styleId="FunotentextZchn">
    <w:name w:val="Fußnotentext Zchn"/>
    <w:basedOn w:val="Absatz-Standardschriftart"/>
    <w:link w:val="Funotentext"/>
    <w:rsid w:val="002456DF"/>
    <w:rPr>
      <w:rFonts w:ascii="Arial" w:hAnsi="Arial"/>
      <w:sz w:val="14"/>
      <w:lang w:val="de-CH"/>
    </w:rPr>
  </w:style>
  <w:style w:type="numbering" w:customStyle="1" w:styleId="KeineListe1">
    <w:name w:val="Keine Liste1"/>
    <w:next w:val="KeineListe"/>
    <w:uiPriority w:val="99"/>
    <w:semiHidden/>
    <w:unhideWhenUsed/>
    <w:rsid w:val="00067603"/>
  </w:style>
  <w:style w:type="table" w:customStyle="1" w:styleId="Tabellenraster1">
    <w:name w:val="Tabellenraster1"/>
    <w:basedOn w:val="NormaleTabelle"/>
    <w:next w:val="Tabellenraster"/>
    <w:rsid w:val="0006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E60FA"/>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02">
      <w:bodyDiv w:val="1"/>
      <w:marLeft w:val="0"/>
      <w:marRight w:val="0"/>
      <w:marTop w:val="0"/>
      <w:marBottom w:val="0"/>
      <w:divBdr>
        <w:top w:val="none" w:sz="0" w:space="0" w:color="auto"/>
        <w:left w:val="none" w:sz="0" w:space="0" w:color="auto"/>
        <w:bottom w:val="none" w:sz="0" w:space="0" w:color="auto"/>
        <w:right w:val="none" w:sz="0" w:space="0" w:color="auto"/>
      </w:divBdr>
    </w:div>
    <w:div w:id="429083310">
      <w:bodyDiv w:val="1"/>
      <w:marLeft w:val="0"/>
      <w:marRight w:val="0"/>
      <w:marTop w:val="0"/>
      <w:marBottom w:val="0"/>
      <w:divBdr>
        <w:top w:val="none" w:sz="0" w:space="0" w:color="auto"/>
        <w:left w:val="none" w:sz="0" w:space="0" w:color="auto"/>
        <w:bottom w:val="none" w:sz="0" w:space="0" w:color="auto"/>
        <w:right w:val="none" w:sz="0" w:space="0" w:color="auto"/>
      </w:divBdr>
    </w:div>
    <w:div w:id="7766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g.ch"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Document">eNp7v3u/jUt+cmlual6Jgr4dAD19BnI=</officeatwork>
</file>

<file path=customXml/item3.xml><?xml version="1.0" encoding="utf-8"?>
<officeatwork xmlns="http://schemas.officeatwork.com/Formulas">eNp7v3u/jVt+UW5pTmKxgr4dAD33Bnw=</officeatwork>
</file>

<file path=customXml/item4.xml><?xml version="1.0" encoding="utf-8"?>
<officeatwork xmlns="http://schemas.officeatwork.com/MasterProperties">eNp7v3u/jW9icUlqUUBRfkFqUUllcGpJsYK+HQCb2Qqj</officeatwork>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4631-D73C-4047-B0BC-FCB92A2796BD}">
  <ds:schemaRefs>
    <ds:schemaRef ds:uri="http://schemas.officeatwork.com/CustomXMLPart"/>
  </ds:schemaRefs>
</ds:datastoreItem>
</file>

<file path=customXml/itemProps2.xml><?xml version="1.0" encoding="utf-8"?>
<ds:datastoreItem xmlns:ds="http://schemas.openxmlformats.org/officeDocument/2006/customXml" ds:itemID="{763696F7-C3B2-4B8E-8A86-2B2C56F90DF7}">
  <ds:schemaRefs>
    <ds:schemaRef ds:uri="http://schemas.officeatwork.com/Document"/>
  </ds:schemaRefs>
</ds:datastoreItem>
</file>

<file path=customXml/itemProps3.xml><?xml version="1.0" encoding="utf-8"?>
<ds:datastoreItem xmlns:ds="http://schemas.openxmlformats.org/officeDocument/2006/customXml" ds:itemID="{27BDD7F7-9A0E-4230-BED5-AE465D117796}">
  <ds:schemaRefs>
    <ds:schemaRef ds:uri="http://schemas.officeatwork.com/Formulas"/>
  </ds:schemaRefs>
</ds:datastoreItem>
</file>

<file path=customXml/itemProps4.xml><?xml version="1.0" encoding="utf-8"?>
<ds:datastoreItem xmlns:ds="http://schemas.openxmlformats.org/officeDocument/2006/customXml" ds:itemID="{F236702C-0934-4BDF-8660-BE0863CE398A}">
  <ds:schemaRefs>
    <ds:schemaRef ds:uri="http://schemas.officeatwork.com/MasterProperties"/>
  </ds:schemaRefs>
</ds:datastoreItem>
</file>

<file path=customXml/itemProps5.xml><?xml version="1.0" encoding="utf-8"?>
<ds:datastoreItem xmlns:ds="http://schemas.openxmlformats.org/officeDocument/2006/customXml" ds:itemID="{69C1AA97-7B83-44EA-8338-E5398F99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E5D8CBBE.dotm</Template>
  <TotalTime>0</TotalTime>
  <Pages>5</Pages>
  <Words>1358</Words>
  <Characters>9337</Characters>
  <Application>Microsoft Office Word</Application>
  <DocSecurity>0</DocSecurity>
  <Lines>424</Lines>
  <Paragraphs>281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 um ordentliche Einbürgerung in der Schweiz, im Kanton Aargau und in der Gemeinde	 	(Name der Gemeinde) 	 Beim Gemeinderat eingereicht am	(wird von der Gemeinde ausgefüllt) </vt:lpstr>
      <vt:lpstr>DocumentType</vt:lpstr>
    </vt:vector>
  </TitlesOfParts>
  <Manager>Yvonne Keller</Manager>
  <Company>Departement  Volkswirtschaft und Inneres Abteilung Register und Personenstand</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ordentliche Einbürgerung in der Schweiz, im Kanton Aargau und in der Gemeinde	 	(Name der Gemeinde) 	 Beim Gemeinderat eingereicht am	(wird von der Gemeinde ausgefüllt)</dc:title>
  <dc:creator>Yvonne Keller</dc:creator>
  <cp:lastModifiedBy>Pascal Aebi</cp:lastModifiedBy>
  <cp:revision>2</cp:revision>
  <cp:lastPrinted>2016-02-18T10:31:00Z</cp:lastPrinted>
  <dcterms:created xsi:type="dcterms:W3CDTF">2016-08-16T07:47:00Z</dcterms:created>
  <dcterms:modified xsi:type="dcterms:W3CDTF">2016-08-16T07:47:00Z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Yvonne Keller</vt:lpwstr>
  </property>
  <property fmtid="{D5CDD505-2E9C-101B-9397-08002B2CF9AE}" pid="5" name="Organisation.OrganisationLevel1">
    <vt:lpwstr>Departement _x000d_
Volkswirtschaft und Inneres</vt:lpwstr>
  </property>
  <property fmtid="{D5CDD505-2E9C-101B-9397-08002B2CF9AE}" pid="6" name="Organisation.OrganisationLevel2">
    <vt:lpwstr>Abteilung Register und Personenstand</vt:lpwstr>
  </property>
  <property fmtid="{D5CDD505-2E9C-101B-9397-08002B2CF9AE}" pid="7" name="Organisation.OrganisationLevel3">
    <vt:lpwstr/>
  </property>
  <property fmtid="{D5CDD505-2E9C-101B-9397-08002B2CF9AE}" pid="8" name="Contactperson.Name">
    <vt:lpwstr>Yvonne Keller</vt:lpwstr>
  </property>
  <property fmtid="{D5CDD505-2E9C-101B-9397-08002B2CF9AE}" pid="9" name="Contactperson.Function">
    <vt:lpwstr>Projektleiterin KBüG</vt:lpwstr>
  </property>
  <property fmtid="{D5CDD505-2E9C-101B-9397-08002B2CF9AE}" pid="10" name="Organisation.Address1">
    <vt:lpwstr>Bahnhofplatz 3c, 5001 Aarau</vt:lpwstr>
  </property>
  <property fmtid="{D5CDD505-2E9C-101B-9397-08002B2CF9AE}" pid="11" name="Organisation.Address2">
    <vt:lpwstr/>
  </property>
  <property fmtid="{D5CDD505-2E9C-101B-9397-08002B2CF9AE}" pid="12" name="Organisation.Address3">
    <vt:lpwstr/>
  </property>
  <property fmtid="{D5CDD505-2E9C-101B-9397-08002B2CF9AE}" pid="13" name="Organisation.Address4">
    <vt:lpwstr/>
  </property>
  <property fmtid="{D5CDD505-2E9C-101B-9397-08002B2CF9AE}" pid="14" name="Organisation.Address5">
    <vt:lpwstr/>
  </property>
  <property fmtid="{D5CDD505-2E9C-101B-9397-08002B2CF9AE}" pid="15" name="Organisation.Address6">
    <vt:lpwstr/>
  </property>
  <property fmtid="{D5CDD505-2E9C-101B-9397-08002B2CF9AE}" pid="16" name="Contactperson.DirectPhone">
    <vt:lpwstr>062 835 52 50</vt:lpwstr>
  </property>
  <property fmtid="{D5CDD505-2E9C-101B-9397-08002B2CF9AE}" pid="17" name="Contactperson.EMail">
    <vt:lpwstr>yvonne.keller@ag.ch</vt:lpwstr>
  </property>
  <property fmtid="{D5CDD505-2E9C-101B-9397-08002B2CF9AE}" pid="18" name="Organisation.Email">
    <vt:lpwstr>arp@ag.ch</vt:lpwstr>
  </property>
  <property fmtid="{D5CDD505-2E9C-101B-9397-08002B2CF9AE}" pid="19" name="Organisation.Internet">
    <vt:lpwstr>www.ag.ch</vt:lpwstr>
  </property>
  <property fmtid="{D5CDD505-2E9C-101B-9397-08002B2CF9AE}" pid="20" name="Contactperson.Mobile">
    <vt:lpwstr/>
  </property>
  <property fmtid="{D5CDD505-2E9C-101B-9397-08002B2CF9AE}" pid="21" name="Organisation.Project">
    <vt:lpwstr/>
  </property>
  <property fmtid="{D5CDD505-2E9C-101B-9397-08002B2CF9AE}" pid="22" name="Doc.of">
    <vt:lpwstr>von</vt:lpwstr>
  </property>
  <property fmtid="{D5CDD505-2E9C-101B-9397-08002B2CF9AE}" pid="23" name="Organisation.Fax">
    <vt:lpwstr>062 835 14 39</vt:lpwstr>
  </property>
  <property fmtid="{D5CDD505-2E9C-101B-9397-08002B2CF9AE}" pid="24" name="Contactperson.DirectFax">
    <vt:lpwstr/>
  </property>
  <property fmtid="{D5CDD505-2E9C-101B-9397-08002B2CF9AE}" pid="25" name="Doc.Telephone">
    <vt:lpwstr>Telefon</vt:lpwstr>
  </property>
  <property fmtid="{D5CDD505-2E9C-101B-9397-08002B2CF9AE}" pid="26" name="Doc.Fax">
    <vt:lpwstr>Fax</vt:lpwstr>
  </property>
  <property fmtid="{D5CDD505-2E9C-101B-9397-08002B2CF9AE}" pid="27" name="Doc.Mobile">
    <vt:lpwstr>Mobile</vt:lpwstr>
  </property>
  <property fmtid="{D5CDD505-2E9C-101B-9397-08002B2CF9AE}" pid="28" name="Doc.Direct">
    <vt:lpwstr>Direkt</vt:lpwstr>
  </property>
  <property fmtid="{D5CDD505-2E9C-101B-9397-08002B2CF9AE}" pid="29" name="Doc.Draft">
    <vt:lpwstr/>
  </property>
  <property fmtid="{D5CDD505-2E9C-101B-9397-08002B2CF9AE}" pid="30" name="Doc.OutputprofileTitleDistance">
    <vt:lpwstr>1234567890123456789012345678901234567890123456</vt:lpwstr>
  </property>
  <property fmtid="{D5CDD505-2E9C-101B-9397-08002B2CF9AE}" pid="31" name="Date.Format.Long">
    <vt:lpwstr>D. MMMM YYYY</vt:lpwstr>
  </property>
  <property fmtid="{D5CDD505-2E9C-101B-9397-08002B2CF9AE}" pid="32" name="Doc.Enclosures">
    <vt:lpwstr>Beilagen</vt:lpwstr>
  </property>
  <property fmtid="{D5CDD505-2E9C-101B-9397-08002B2CF9AE}" pid="33" name="Doc.Distribution">
    <vt:lpwstr>Verteiler</vt:lpwstr>
  </property>
  <property fmtid="{D5CDD505-2E9C-101B-9397-08002B2CF9AE}" pid="34" name="CustomField.Enclosures">
    <vt:lpwstr/>
  </property>
  <property fmtid="{D5CDD505-2E9C-101B-9397-08002B2CF9AE}" pid="35" name="CustomField.Distribution">
    <vt:lpwstr/>
  </property>
  <property fmtid="{D5CDD505-2E9C-101B-9397-08002B2CF9AE}" pid="36" name="CustomField.DocumentType">
    <vt:lpwstr/>
  </property>
  <property fmtid="{D5CDD505-2E9C-101B-9397-08002B2CF9AE}" pid="37" name="BM_Subject">
    <vt:lpwstr>	</vt:lpwstr>
  </property>
  <property fmtid="{D5CDD505-2E9C-101B-9397-08002B2CF9AE}" pid="38" name="CustomField.Footer">
    <vt:lpwstr/>
  </property>
  <property fmtid="{D5CDD505-2E9C-101B-9397-08002B2CF9AE}" pid="39" name="Organisation.Telefon">
    <vt:lpwstr/>
  </property>
  <property fmtid="{D5CDD505-2E9C-101B-9397-08002B2CF9AE}" pid="40" name="BM_CustomFieldFooter">
    <vt:lpwstr/>
  </property>
  <property fmtid="{D5CDD505-2E9C-101B-9397-08002B2CF9AE}" pid="41" name="oawInfo">
    <vt:lpwstr/>
  </property>
  <property fmtid="{D5CDD505-2E9C-101B-9397-08002B2CF9AE}" pid="42" name="oawDisplayName">
    <vt:lpwstr>Formular</vt:lpwstr>
  </property>
  <property fmtid="{D5CDD505-2E9C-101B-9397-08002B2CF9AE}" pid="43" name="oawID">
    <vt:lpwstr/>
  </property>
  <property fmtid="{D5CDD505-2E9C-101B-9397-08002B2CF9AE}" pid="44" name="StmORGANISATION.ORGANISATIONLEVEL1">
    <vt:lpwstr>Departement _x000d_
Volkswirtschaft und Inneres</vt:lpwstr>
  </property>
  <property fmtid="{D5CDD505-2E9C-101B-9397-08002B2CF9AE}" pid="45" name="StmOrganisation.OrganisationLevel2">
    <vt:lpwstr>Abteilung Register und Personenstand</vt:lpwstr>
  </property>
</Properties>
</file>